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54AC" w14:textId="63761FC9" w:rsidR="00EA7397" w:rsidRDefault="00C91E29" w:rsidP="00EA7397">
      <w:pPr>
        <w:pStyle w:val="ListParagraph"/>
        <w:ind w:left="270" w:hanging="11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36"/>
          <w:szCs w:val="36"/>
        </w:rPr>
        <w:drawing>
          <wp:inline distT="0" distB="0" distL="0" distR="0" wp14:anchorId="65006004" wp14:editId="0CBDABD7">
            <wp:extent cx="6947535" cy="7861300"/>
            <wp:effectExtent l="0" t="0" r="5715" b="6350"/>
            <wp:docPr id="1" name="Picture 1" descr="Texto:&#10;¿Cómo sé si necesito un antibiótico? &#10;•Pregúntele al personal de atención médica cuáles medicamentos puede tomar de manera segura para mejorarse.&#10;•Si tiene una infección ocasionada por una bacteria, el personal de atención médica puede recetar un antibiótico. Si es el caso, debe tomar el antibiótico según se le indique.&#10;•Si tiene una infección ocasionada por un virus, un antibiótico no ayudará. Al contrario, puede hacerlo sentir peor.&#10;&#10;¿Por qué no necesito un antibiótico para el resfriado o la tos?&#10;•Los virus ocasionan resfriados y tos; las bacterias no ocasionan esto.  Los antibióticos no se usan para tratar los virus.&#10;•Los antibióticos no hacen que la tos, la congestión nasal, ni el goteo nasal desaparezcan más rápido.&#10;•Los antibióticos pueden ocasionar efectos secundarios, tales como diarrea, salpullido o reacciones alérgicas que pueden ser graves algunas veces.&#10;•Cada vez que se toma un antibiótico sin necesitarlo, aumenta la posibilidad de que los antibióticos comunes no sean tan efectivos en el futuro. &#10;•Para ejercer una mejor y más segura práctica de la medicina, el médico le recetará antibióticos solamente cuando sea necesario.&#10;&#10;¡Necesitamos su colaboración para cuidar su salud!&#10;Nuestro personal de atención médica está aquí para brindarle la mejor atención posible y para protegerlo.&#10;¡Por favor háganos preguntas!&#10;&#10;El propósito de este documento es proporcionar información relacionada con la salud para que esté mejor informado. No sustituye la consulta de su médico y no debe basarse en este documento para el tratamiento de condiciones médicas específic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o:&#10;¿Cómo sé si necesito un antibiótico? &#10;•Pregúntele al personal de atención médica cuáles medicamentos puede tomar de manera segura para mejorarse.&#10;•Si tiene una infección ocasionada por una bacteria, el personal de atención médica puede recetar un antibiótico. Si es el caso, debe tomar el antibiótico según se le indique.&#10;•Si tiene una infección ocasionada por un virus, un antibiótico no ayudará. Al contrario, puede hacerlo sentir peor.&#10;&#10;¿Por qué no necesito un antibiótico para el resfriado o la tos?&#10;•Los virus ocasionan resfriados y tos; las bacterias no ocasionan esto.  Los antibióticos no se usan para tratar los virus.&#10;•Los antibióticos no hacen que la tos, la congestión nasal, ni el goteo nasal desaparezcan más rápido.&#10;•Los antibióticos pueden ocasionar efectos secundarios, tales como diarrea, salpullido o reacciones alérgicas que pueden ser graves algunas veces.&#10;•Cada vez que se toma un antibiótico sin necesitarlo, aumenta la posibilidad de que los antibióticos comunes no sean tan efectivos en el futuro. &#10;•Para ejercer una mejor y más segura práctica de la medicina, el médico le recetará antibióticos solamente cuando sea necesario.&#10;&#10;¡Necesitamos su colaboración para cuidar su salud!&#10;Nuestro personal de atención médica está aquí para brindarle la mejor atención posible y para protegerlo.&#10;¡Por favor háganos preguntas!&#10;&#10;El propósito de este documento es proporcionar información relacionada con la salud para que esté mejor informado. No sustituye la consulta de su médico y no debe basarse en este documento para el tratamiento de condiciones médicas específicas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6"/>
                    <a:stretch/>
                  </pic:blipFill>
                  <pic:spPr bwMode="auto">
                    <a:xfrm>
                      <a:off x="0" y="0"/>
                      <a:ext cx="6956776" cy="787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4C8C83" w14:textId="77777777" w:rsidR="006E1DAB" w:rsidRPr="006E1DAB" w:rsidRDefault="006E1DAB" w:rsidP="00325595">
      <w:pPr>
        <w:pStyle w:val="ListParagraph"/>
        <w:spacing w:before="0" w:line="240" w:lineRule="auto"/>
        <w:ind w:left="259" w:right="-187" w:hanging="1166"/>
        <w:jc w:val="right"/>
        <w:rPr>
          <w:rFonts w:asciiTheme="minorHAnsi" w:hAnsiTheme="minorHAnsi" w:cstheme="minorHAnsi"/>
          <w:sz w:val="20"/>
          <w:szCs w:val="20"/>
        </w:rPr>
      </w:pPr>
      <w:r w:rsidRPr="006E1DAB">
        <w:rPr>
          <w:rFonts w:asciiTheme="minorHAnsi" w:hAnsiTheme="minorHAnsi" w:cstheme="minorHAnsi"/>
          <w:sz w:val="20"/>
          <w:szCs w:val="20"/>
        </w:rPr>
        <w:t>AHRQ Pub No. 17(22)-0030</w:t>
      </w:r>
    </w:p>
    <w:p w14:paraId="41C22C0A" w14:textId="30BB2378" w:rsidR="00563129" w:rsidRPr="006E1DAB" w:rsidRDefault="006E1DAB" w:rsidP="006E1DAB">
      <w:pPr>
        <w:pStyle w:val="ListParagraph"/>
        <w:spacing w:before="0"/>
        <w:ind w:left="270" w:right="-180" w:hanging="1170"/>
        <w:jc w:val="right"/>
        <w:rPr>
          <w:rFonts w:asciiTheme="minorHAnsi" w:hAnsiTheme="minorHAnsi" w:cstheme="minorHAnsi"/>
          <w:sz w:val="20"/>
          <w:szCs w:val="20"/>
        </w:rPr>
      </w:pPr>
      <w:r w:rsidRPr="006E1DAB">
        <w:rPr>
          <w:rFonts w:asciiTheme="minorHAnsi" w:hAnsiTheme="minorHAnsi" w:cstheme="minorHAnsi"/>
          <w:sz w:val="20"/>
          <w:szCs w:val="20"/>
        </w:rPr>
        <w:t>September 2022</w:t>
      </w:r>
    </w:p>
    <w:p w14:paraId="0881DE64" w14:textId="3D8A1D0E" w:rsidR="00F8314E" w:rsidRPr="002D26D2" w:rsidRDefault="00F8314E" w:rsidP="008C062A">
      <w:pPr>
        <w:pStyle w:val="ListParagraph"/>
        <w:ind w:left="270"/>
        <w:rPr>
          <w:rFonts w:asciiTheme="minorHAnsi" w:hAnsiTheme="minorHAnsi" w:cstheme="minorHAnsi"/>
          <w:sz w:val="36"/>
          <w:szCs w:val="36"/>
        </w:rPr>
      </w:pPr>
      <w:r w:rsidRPr="002D26D2">
        <w:rPr>
          <w:rFonts w:asciiTheme="minorHAnsi" w:hAnsiTheme="minorHAnsi" w:cstheme="minorHAnsi"/>
          <w:sz w:val="36"/>
          <w:szCs w:val="36"/>
        </w:rPr>
        <w:lastRenderedPageBreak/>
        <w:t xml:space="preserve">Directions for Adding Your Logo to Your Document </w:t>
      </w:r>
    </w:p>
    <w:p w14:paraId="5555A5DB" w14:textId="77777777" w:rsidR="00F8314E" w:rsidRPr="002D26D2" w:rsidRDefault="00F8314E" w:rsidP="00F8314E">
      <w:pPr>
        <w:rPr>
          <w:rFonts w:asciiTheme="minorHAnsi" w:hAnsiTheme="minorHAnsi" w:cstheme="minorHAnsi"/>
        </w:rPr>
      </w:pPr>
      <w:r w:rsidRPr="002D26D2">
        <w:rPr>
          <w:rFonts w:asciiTheme="minorHAnsi" w:hAnsiTheme="minorHAnsi" w:cstheme="minorHAnsi"/>
        </w:rPr>
        <w:t>If you chose to add a logo to this document, you can place it in the footer, below the article development content.</w:t>
      </w:r>
    </w:p>
    <w:p w14:paraId="51C8B7F8" w14:textId="77777777" w:rsidR="00F8314E" w:rsidRPr="002D26D2" w:rsidRDefault="00F8314E" w:rsidP="00F8314E">
      <w:pPr>
        <w:rPr>
          <w:rFonts w:asciiTheme="minorHAnsi" w:hAnsiTheme="minorHAnsi" w:cstheme="minorHAnsi"/>
          <w:b/>
        </w:rPr>
      </w:pPr>
      <w:r w:rsidRPr="002D26D2">
        <w:rPr>
          <w:rFonts w:asciiTheme="minorHAnsi" w:hAnsiTheme="minorHAnsi" w:cstheme="minorHAnsi"/>
          <w:b/>
        </w:rPr>
        <w:t>Steps:</w:t>
      </w:r>
    </w:p>
    <w:p w14:paraId="1C469723" w14:textId="781BA23A" w:rsidR="00F8314E" w:rsidRPr="002D26D2" w:rsidRDefault="00F8314E" w:rsidP="002D26D2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2D26D2">
        <w:rPr>
          <w:rFonts w:asciiTheme="minorHAnsi" w:hAnsiTheme="minorHAnsi" w:cstheme="minorHAnsi"/>
        </w:rPr>
        <w:t>Open the footer section (either double click in the footer section of the document or go to the “Insert” tab</w:t>
      </w:r>
      <w:r w:rsidR="00383497" w:rsidRPr="002D26D2">
        <w:rPr>
          <w:rFonts w:asciiTheme="minorHAnsi" w:hAnsiTheme="minorHAnsi" w:cstheme="minorHAnsi"/>
        </w:rPr>
        <w:t xml:space="preserve"> </w:t>
      </w:r>
      <w:r w:rsidR="00383497" w:rsidRPr="002D26D2">
        <w:rPr>
          <w:rFonts w:asciiTheme="minorHAnsi" w:hAnsiTheme="minorHAnsi" w:cstheme="minorHAnsi"/>
          <w:b/>
        </w:rPr>
        <w:t>→</w:t>
      </w:r>
      <w:r w:rsidRPr="002D26D2">
        <w:rPr>
          <w:rFonts w:asciiTheme="minorHAnsi" w:hAnsiTheme="minorHAnsi" w:cstheme="minorHAnsi"/>
        </w:rPr>
        <w:t xml:space="preserve"> select the drop</w:t>
      </w:r>
      <w:r w:rsidR="00394E84">
        <w:rPr>
          <w:rFonts w:asciiTheme="minorHAnsi" w:hAnsiTheme="minorHAnsi" w:cstheme="minorHAnsi"/>
        </w:rPr>
        <w:t>-</w:t>
      </w:r>
      <w:r w:rsidRPr="002D26D2">
        <w:rPr>
          <w:rFonts w:asciiTheme="minorHAnsi" w:hAnsiTheme="minorHAnsi" w:cstheme="minorHAnsi"/>
        </w:rPr>
        <w:t>down menu for “Footer”</w:t>
      </w:r>
      <w:r w:rsidR="006B4D02" w:rsidRPr="002D26D2">
        <w:rPr>
          <w:rFonts w:asciiTheme="minorHAnsi" w:hAnsiTheme="minorHAnsi" w:cstheme="minorHAnsi"/>
          <w:b/>
        </w:rPr>
        <w:t>→</w:t>
      </w:r>
      <w:r w:rsidRPr="002D26D2">
        <w:rPr>
          <w:rFonts w:asciiTheme="minorHAnsi" w:hAnsiTheme="minorHAnsi" w:cstheme="minorHAnsi"/>
        </w:rPr>
        <w:t xml:space="preserve"> and click on “Edit Footer”).</w:t>
      </w:r>
    </w:p>
    <w:p w14:paraId="5B20DEB9" w14:textId="63A24157" w:rsidR="00F8314E" w:rsidRPr="002D26D2" w:rsidRDefault="00F8314E" w:rsidP="002D26D2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2D26D2">
        <w:rPr>
          <w:rFonts w:asciiTheme="minorHAnsi" w:hAnsiTheme="minorHAnsi" w:cstheme="minorHAnsi"/>
        </w:rPr>
        <w:t xml:space="preserve">Make sure your cursor </w:t>
      </w:r>
      <w:r w:rsidR="00FE005B">
        <w:rPr>
          <w:rFonts w:asciiTheme="minorHAnsi" w:hAnsiTheme="minorHAnsi" w:cstheme="minorHAnsi"/>
        </w:rPr>
        <w:t xml:space="preserve">is </w:t>
      </w:r>
      <w:r w:rsidRPr="002D26D2">
        <w:rPr>
          <w:rFonts w:asciiTheme="minorHAnsi" w:hAnsiTheme="minorHAnsi" w:cstheme="minorHAnsi"/>
        </w:rPr>
        <w:t>below the bottom line (or wherever you want your logo).</w:t>
      </w:r>
    </w:p>
    <w:p w14:paraId="170D4437" w14:textId="77777777" w:rsidR="00F8314E" w:rsidRPr="002D26D2" w:rsidRDefault="00F8314E" w:rsidP="002D26D2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2D26D2">
        <w:rPr>
          <w:rFonts w:asciiTheme="minorHAnsi" w:hAnsiTheme="minorHAnsi" w:cstheme="minorHAnsi"/>
        </w:rPr>
        <w:t>Go to the “Insert” tab.</w:t>
      </w:r>
    </w:p>
    <w:p w14:paraId="72FE9FC2" w14:textId="77777777" w:rsidR="00F8314E" w:rsidRPr="002D26D2" w:rsidRDefault="00F8314E" w:rsidP="002D26D2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2D26D2">
        <w:rPr>
          <w:rFonts w:asciiTheme="minorHAnsi" w:hAnsiTheme="minorHAnsi" w:cstheme="minorHAnsi"/>
        </w:rPr>
        <w:t>Click on “Pictures” from the “Insert” tab.</w:t>
      </w:r>
    </w:p>
    <w:p w14:paraId="2D43D502" w14:textId="77777777" w:rsidR="00F8314E" w:rsidRPr="002D26D2" w:rsidRDefault="00F8314E" w:rsidP="002D26D2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2D26D2">
        <w:rPr>
          <w:rFonts w:asciiTheme="minorHAnsi" w:hAnsiTheme="minorHAnsi" w:cstheme="minorHAnsi"/>
        </w:rPr>
        <w:t>A window will pop up so you can search your computer for the logo. Select your logo (.jpg or .png format) and click the insert button.</w:t>
      </w:r>
    </w:p>
    <w:p w14:paraId="1E4F6733" w14:textId="287E5D74" w:rsidR="00F8314E" w:rsidRPr="002D26D2" w:rsidRDefault="00F8314E" w:rsidP="002D26D2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2D26D2">
        <w:rPr>
          <w:rFonts w:asciiTheme="minorHAnsi" w:hAnsiTheme="minorHAnsi" w:cstheme="minorHAnsi"/>
        </w:rPr>
        <w:t>Your logo will appear in your footer. If you are happy with the placement, skip step 7.</w:t>
      </w:r>
    </w:p>
    <w:p w14:paraId="6736CF37" w14:textId="12D40369" w:rsidR="00F8314E" w:rsidRPr="002D26D2" w:rsidRDefault="00F8314E" w:rsidP="002D26D2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2D26D2">
        <w:rPr>
          <w:rFonts w:asciiTheme="minorHAnsi" w:hAnsiTheme="minorHAnsi" w:cstheme="minorHAnsi"/>
        </w:rPr>
        <w:t>** If you want to move the logo image around, click on the logo</w:t>
      </w:r>
      <w:r w:rsidR="00383497" w:rsidRPr="002D26D2">
        <w:rPr>
          <w:rFonts w:asciiTheme="minorHAnsi" w:hAnsiTheme="minorHAnsi" w:cstheme="minorHAnsi"/>
        </w:rPr>
        <w:t xml:space="preserve"> →</w:t>
      </w:r>
      <w:r w:rsidRPr="002D26D2">
        <w:rPr>
          <w:rFonts w:asciiTheme="minorHAnsi" w:hAnsiTheme="minorHAnsi" w:cstheme="minorHAnsi"/>
        </w:rPr>
        <w:t xml:space="preserve"> go to the </w:t>
      </w:r>
      <w:r w:rsidRPr="002D26D2">
        <w:rPr>
          <w:rFonts w:asciiTheme="minorHAnsi" w:hAnsiTheme="minorHAnsi" w:cstheme="minorHAnsi"/>
        </w:rPr>
        <w:br/>
        <w:t xml:space="preserve">“Format” tab </w:t>
      </w:r>
      <w:r w:rsidR="00383497" w:rsidRPr="002D26D2">
        <w:rPr>
          <w:rFonts w:asciiTheme="minorHAnsi" w:hAnsiTheme="minorHAnsi" w:cstheme="minorHAnsi"/>
        </w:rPr>
        <w:t>→</w:t>
      </w:r>
      <w:r w:rsidRPr="002D26D2">
        <w:rPr>
          <w:rFonts w:asciiTheme="minorHAnsi" w:hAnsiTheme="minorHAnsi" w:cstheme="minorHAnsi"/>
        </w:rPr>
        <w:t xml:space="preserve"> click on the “Wrap Text” drop</w:t>
      </w:r>
      <w:r w:rsidR="007E71A3">
        <w:rPr>
          <w:rFonts w:asciiTheme="minorHAnsi" w:hAnsiTheme="minorHAnsi" w:cstheme="minorHAnsi"/>
        </w:rPr>
        <w:t>-</w:t>
      </w:r>
      <w:r w:rsidRPr="002D26D2">
        <w:rPr>
          <w:rFonts w:asciiTheme="minorHAnsi" w:hAnsiTheme="minorHAnsi" w:cstheme="minorHAnsi"/>
        </w:rPr>
        <w:t xml:space="preserve">down menu </w:t>
      </w:r>
      <w:r w:rsidR="00383497" w:rsidRPr="002D26D2">
        <w:rPr>
          <w:rFonts w:asciiTheme="minorHAnsi" w:hAnsiTheme="minorHAnsi" w:cstheme="minorHAnsi"/>
        </w:rPr>
        <w:t>→</w:t>
      </w:r>
      <w:r w:rsidRPr="002D26D2">
        <w:rPr>
          <w:rFonts w:asciiTheme="minorHAnsi" w:hAnsiTheme="minorHAnsi" w:cstheme="minorHAnsi"/>
        </w:rPr>
        <w:t xml:space="preserve"> and select “In front of text.” This formatting wi</w:t>
      </w:r>
      <w:r w:rsidR="00713DF2">
        <w:rPr>
          <w:rFonts w:asciiTheme="minorHAnsi" w:hAnsiTheme="minorHAnsi" w:cstheme="minorHAnsi"/>
        </w:rPr>
        <w:t>ll</w:t>
      </w:r>
      <w:r w:rsidRPr="002D26D2">
        <w:rPr>
          <w:rFonts w:asciiTheme="minorHAnsi" w:hAnsiTheme="minorHAnsi" w:cstheme="minorHAnsi"/>
        </w:rPr>
        <w:t xml:space="preserve"> allow you to move the logo freely around the screen.</w:t>
      </w:r>
    </w:p>
    <w:p w14:paraId="424B20DA" w14:textId="44C66F93" w:rsidR="006E1DAB" w:rsidRDefault="00F8314E" w:rsidP="006E1DAB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2D26D2">
        <w:rPr>
          <w:rFonts w:asciiTheme="minorHAnsi" w:hAnsiTheme="minorHAnsi" w:cstheme="minorHAnsi"/>
        </w:rPr>
        <w:t>When you are satisfied with the placement of the logo, exit the footer section (either double click outside of the footer area or go to the “Design” tab</w:t>
      </w:r>
      <w:r w:rsidR="00383497" w:rsidRPr="002D26D2">
        <w:rPr>
          <w:rFonts w:asciiTheme="minorHAnsi" w:hAnsiTheme="minorHAnsi" w:cstheme="minorHAnsi"/>
        </w:rPr>
        <w:t xml:space="preserve"> →</w:t>
      </w:r>
      <w:r w:rsidRPr="002D26D2">
        <w:rPr>
          <w:rFonts w:asciiTheme="minorHAnsi" w:hAnsiTheme="minorHAnsi" w:cstheme="minorHAnsi"/>
        </w:rPr>
        <w:t xml:space="preserve"> and click the “Close header and footer” button).</w:t>
      </w:r>
    </w:p>
    <w:p w14:paraId="76F9FE00" w14:textId="77777777" w:rsidR="006E1DAB" w:rsidRDefault="006E1DAB" w:rsidP="006E1DAB">
      <w:pPr>
        <w:spacing w:after="160" w:line="256" w:lineRule="auto"/>
        <w:contextualSpacing/>
        <w:rPr>
          <w:rFonts w:asciiTheme="minorHAnsi" w:hAnsiTheme="minorHAnsi" w:cstheme="minorHAnsi"/>
        </w:rPr>
        <w:sectPr w:rsidR="006E1DAB" w:rsidSect="006E1DAB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530" w:right="1440" w:bottom="990" w:left="1440" w:header="0" w:footer="576" w:gutter="0"/>
          <w:cols w:space="720"/>
          <w:titlePg/>
          <w:docGrid w:linePitch="360"/>
        </w:sectPr>
      </w:pPr>
    </w:p>
    <w:p w14:paraId="6F922AED" w14:textId="77777777" w:rsidR="006E1DAB" w:rsidRPr="006E1DAB" w:rsidRDefault="006E1DAB" w:rsidP="006E1DAB">
      <w:pPr>
        <w:pStyle w:val="ListParagraph"/>
        <w:spacing w:before="6000" w:line="240" w:lineRule="auto"/>
        <w:ind w:left="259" w:right="-187" w:hanging="1166"/>
        <w:jc w:val="right"/>
        <w:rPr>
          <w:rFonts w:asciiTheme="minorHAnsi" w:hAnsiTheme="minorHAnsi" w:cstheme="minorHAnsi"/>
          <w:sz w:val="20"/>
          <w:szCs w:val="20"/>
        </w:rPr>
      </w:pPr>
      <w:r w:rsidRPr="006E1DAB">
        <w:rPr>
          <w:rFonts w:asciiTheme="minorHAnsi" w:hAnsiTheme="minorHAnsi" w:cstheme="minorHAnsi"/>
          <w:sz w:val="20"/>
          <w:szCs w:val="20"/>
        </w:rPr>
        <w:t>AHRQ Pub No. 17(22)-0030</w:t>
      </w:r>
    </w:p>
    <w:p w14:paraId="0BB33A50" w14:textId="06325F73" w:rsidR="006E1DAB" w:rsidRPr="006E1DAB" w:rsidRDefault="006E1DAB" w:rsidP="006E1DAB">
      <w:pPr>
        <w:pStyle w:val="ListParagraph"/>
        <w:spacing w:before="0"/>
        <w:ind w:left="270" w:right="-180" w:hanging="1170"/>
        <w:jc w:val="right"/>
        <w:rPr>
          <w:rFonts w:asciiTheme="minorHAnsi" w:hAnsiTheme="minorHAnsi" w:cstheme="minorHAnsi"/>
          <w:sz w:val="20"/>
          <w:szCs w:val="20"/>
        </w:rPr>
      </w:pPr>
      <w:r w:rsidRPr="006E1DAB">
        <w:rPr>
          <w:rFonts w:asciiTheme="minorHAnsi" w:hAnsiTheme="minorHAnsi" w:cstheme="minorHAnsi"/>
          <w:sz w:val="20"/>
          <w:szCs w:val="20"/>
        </w:rPr>
        <w:t>September 2022</w:t>
      </w:r>
    </w:p>
    <w:p w14:paraId="075FD1D7" w14:textId="77777777" w:rsidR="0334F868" w:rsidRPr="00F8314E" w:rsidRDefault="0334F868" w:rsidP="006E1DAB">
      <w:pPr>
        <w:jc w:val="right"/>
        <w:rPr>
          <w:rFonts w:eastAsia="Calibri"/>
          <w:noProof/>
        </w:rPr>
      </w:pPr>
    </w:p>
    <w:sectPr w:rsidR="0334F868" w:rsidRPr="00F8314E" w:rsidSect="006E1DAB">
      <w:type w:val="continuous"/>
      <w:pgSz w:w="12240" w:h="15840"/>
      <w:pgMar w:top="1530" w:right="1440" w:bottom="990" w:left="144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44FE" w14:textId="77777777" w:rsidR="00CA46F4" w:rsidRDefault="00CA46F4" w:rsidP="004E2C34">
      <w:r>
        <w:separator/>
      </w:r>
    </w:p>
  </w:endnote>
  <w:endnote w:type="continuationSeparator" w:id="0">
    <w:p w14:paraId="2DFDA5FE" w14:textId="77777777" w:rsidR="00CA46F4" w:rsidRDefault="00CA46F4" w:rsidP="004E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5386" w14:textId="609B8855" w:rsidR="000060D9" w:rsidRDefault="00325595" w:rsidP="004E2C34">
    <w:pPr>
      <w:pStyle w:val="Footer"/>
    </w:pPr>
    <w:r w:rsidRPr="00EB1599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705344" behindDoc="0" locked="0" layoutInCell="1" allowOverlap="1" wp14:anchorId="280EF1D8" wp14:editId="7DBA4D36">
              <wp:simplePos x="0" y="0"/>
              <wp:positionH relativeFrom="page">
                <wp:posOffset>6169025</wp:posOffset>
              </wp:positionH>
              <wp:positionV relativeFrom="paragraph">
                <wp:posOffset>-36830</wp:posOffset>
              </wp:positionV>
              <wp:extent cx="1495425" cy="70485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44C102" w14:textId="7EC75D82" w:rsidR="00D32E7A" w:rsidRPr="00325595" w:rsidRDefault="00EB1599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2559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Los </w:t>
                          </w:r>
                          <w:proofErr w:type="spellStart"/>
                          <w:r w:rsidRPr="0032559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antibioticos</w:t>
                          </w:r>
                          <w:proofErr w:type="spellEnd"/>
                          <w:r w:rsidRPr="0032559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E837CFE" w14:textId="623825EB" w:rsidR="00EB1599" w:rsidRPr="00325595" w:rsidRDefault="00EB1599" w:rsidP="008C062A">
                          <w:pPr>
                            <w:spacing w:before="0" w:line="240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2559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Folleto para </w:t>
                          </w:r>
                          <w:proofErr w:type="gramStart"/>
                          <w:r w:rsidRPr="0032559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pacientes</w:t>
                          </w:r>
                          <w:r w:rsidRPr="00325595" w:rsidDel="00E13E6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2559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2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EF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5.75pt;margin-top:-2.9pt;width:117.75pt;height:55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" filled="f" stroked="f">
              <v:textbox>
                <w:txbxContent>
                  <w:p w14:paraId="3F44C102" w14:textId="7EC75D82" w:rsidR="00D32E7A" w:rsidRPr="00325595" w:rsidRDefault="00EB1599">
                    <w:pPr>
                      <w:spacing w:line="240" w:lineRule="auto"/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325595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Los </w:t>
                    </w:r>
                    <w:proofErr w:type="spellStart"/>
                    <w:r w:rsidRPr="00325595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antibioticos</w:t>
                    </w:r>
                    <w:proofErr w:type="spellEnd"/>
                    <w:r w:rsidRPr="00325595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7E837CFE" w14:textId="623825EB" w:rsidR="00EB1599" w:rsidRPr="00325595" w:rsidRDefault="00EB1599" w:rsidP="008C062A">
                    <w:pPr>
                      <w:spacing w:before="0" w:line="24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25595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Folleto para </w:t>
                    </w:r>
                    <w:proofErr w:type="gramStart"/>
                    <w:r w:rsidRPr="00325595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pacientes</w:t>
                    </w:r>
                    <w:r w:rsidRPr="00325595" w:rsidDel="00E13E62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325595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2</w:t>
                    </w:r>
                    <w:proofErr w:type="gramEnd"/>
                  </w:p>
                </w:txbxContent>
              </v:textbox>
              <w10:wrap type="square" anchorx="page"/>
            </v:shape>
          </w:pict>
        </mc:Fallback>
      </mc:AlternateContent>
    </w:r>
    <w:r w:rsidRPr="00EB1599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707392" behindDoc="0" locked="0" layoutInCell="1" allowOverlap="1" wp14:anchorId="3332ACA5" wp14:editId="49CA0097">
              <wp:simplePos x="0" y="0"/>
              <wp:positionH relativeFrom="margin">
                <wp:posOffset>-558800</wp:posOffset>
              </wp:positionH>
              <wp:positionV relativeFrom="paragraph">
                <wp:posOffset>-26035</wp:posOffset>
              </wp:positionV>
              <wp:extent cx="4991100" cy="42545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425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FA6E45" w14:textId="76538FFA" w:rsidR="00EB1599" w:rsidRPr="00325595" w:rsidRDefault="00EB1599" w:rsidP="00EB1599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32559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Programa</w:t>
                          </w:r>
                          <w:proofErr w:type="spellEnd"/>
                          <w:r w:rsidRPr="0032559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spellStart"/>
                          <w:r w:rsidRPr="0032559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seguridad</w:t>
                          </w:r>
                          <w:proofErr w:type="spellEnd"/>
                          <w:r w:rsidRPr="0032559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de AHRQ para mejorar el uso de antibióticos – Atención ambulatoria</w:t>
                          </w:r>
                          <w:r w:rsidRPr="00325595" w:rsidDel="00E13E6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32ACA5" id="Text Box 14" o:spid="_x0000_s1027" type="#_x0000_t202" style="position:absolute;margin-left:-44pt;margin-top:-2.05pt;width:393pt;height:33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" filled="f" stroked="f">
              <v:textbox>
                <w:txbxContent>
                  <w:p w14:paraId="57FA6E45" w14:textId="76538FFA" w:rsidR="00EB1599" w:rsidRPr="00325595" w:rsidRDefault="00EB1599" w:rsidP="00EB159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32559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Programa</w:t>
                    </w:r>
                    <w:proofErr w:type="spellEnd"/>
                    <w:r w:rsidRPr="0032559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de </w:t>
                    </w:r>
                    <w:proofErr w:type="spellStart"/>
                    <w:r w:rsidRPr="0032559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seguridad</w:t>
                    </w:r>
                    <w:proofErr w:type="spellEnd"/>
                    <w:r w:rsidRPr="0032559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de AHRQ para mejorar el uso de antibióticos – Atención ambulatoria</w:t>
                    </w:r>
                    <w:r w:rsidRPr="00325595" w:rsidDel="00E13E6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E6FA8">
      <w:rPr>
        <w:noProof/>
      </w:rPr>
      <w:drawing>
        <wp:anchor distT="0" distB="0" distL="114300" distR="114300" simplePos="0" relativeHeight="251678720" behindDoc="1" locked="0" layoutInCell="1" allowOverlap="1" wp14:anchorId="5B2A1F40" wp14:editId="79FDC013">
          <wp:simplePos x="0" y="0"/>
          <wp:positionH relativeFrom="page">
            <wp:posOffset>4493122</wp:posOffset>
          </wp:positionH>
          <wp:positionV relativeFrom="page">
            <wp:posOffset>9372600</wp:posOffset>
          </wp:positionV>
          <wp:extent cx="3063240" cy="502920"/>
          <wp:effectExtent l="0" t="0" r="3810" b="0"/>
          <wp:wrapNone/>
          <wp:docPr id="192" name="Picture 1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2B88" w14:textId="0B17A62A" w:rsidR="003973BA" w:rsidRPr="002D26D2" w:rsidRDefault="006E1DAB" w:rsidP="00CE6FC5">
    <w:pPr>
      <w:tabs>
        <w:tab w:val="left" w:pos="6069"/>
      </w:tabs>
      <w:rPr>
        <w:rFonts w:asciiTheme="minorHAnsi" w:hAnsiTheme="minorHAnsi" w:cstheme="minorHAnsi"/>
        <w:sz w:val="20"/>
        <w:szCs w:val="20"/>
      </w:rPr>
    </w:pPr>
    <w:r w:rsidRPr="00FF57C9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 wp14:anchorId="644D03C6" wp14:editId="4ECA814C">
              <wp:simplePos x="0" y="0"/>
              <wp:positionH relativeFrom="margin">
                <wp:posOffset>-711200</wp:posOffset>
              </wp:positionH>
              <wp:positionV relativeFrom="paragraph">
                <wp:posOffset>-635</wp:posOffset>
              </wp:positionV>
              <wp:extent cx="500380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8E01F" w14:textId="4BDFF322" w:rsidR="00FF57C9" w:rsidRPr="00325595" w:rsidRDefault="008D2F94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32559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Programa</w:t>
                          </w:r>
                          <w:proofErr w:type="spellEnd"/>
                          <w:r w:rsidRPr="0032559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spellStart"/>
                          <w:r w:rsidRPr="0032559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seguridad</w:t>
                          </w:r>
                          <w:proofErr w:type="spellEnd"/>
                          <w:r w:rsidRPr="0032559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de AHRQ para mejorar el uso de antibióticos – Atención ambulatoria</w:t>
                          </w:r>
                          <w:r w:rsidRPr="00325595" w:rsidDel="00E13E6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4D03C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56pt;margin-top:-.05pt;width:394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" filled="f" stroked="f">
              <v:textbox style="mso-fit-shape-to-text:t">
                <w:txbxContent>
                  <w:p w14:paraId="6548E01F" w14:textId="4BDFF322" w:rsidR="00FF57C9" w:rsidRPr="00325595" w:rsidRDefault="008D2F94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32559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Programa</w:t>
                    </w:r>
                    <w:proofErr w:type="spellEnd"/>
                    <w:r w:rsidRPr="0032559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de </w:t>
                    </w:r>
                    <w:proofErr w:type="spellStart"/>
                    <w:r w:rsidRPr="0032559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seguridad</w:t>
                    </w:r>
                    <w:proofErr w:type="spellEnd"/>
                    <w:r w:rsidRPr="0032559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de AHRQ para mejorar el uso de antibióticos – Atención ambulatoria</w:t>
                    </w:r>
                    <w:r w:rsidRPr="00325595" w:rsidDel="00E13E6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807DA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22A103D0" wp14:editId="4E43E225">
              <wp:simplePos x="0" y="0"/>
              <wp:positionH relativeFrom="page">
                <wp:align>right</wp:align>
              </wp:positionH>
              <wp:positionV relativeFrom="paragraph">
                <wp:posOffset>120015</wp:posOffset>
              </wp:positionV>
              <wp:extent cx="1495425" cy="70485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48E60" w14:textId="14302EA6" w:rsidR="00D32E7A" w:rsidRPr="00325595" w:rsidRDefault="006955F2" w:rsidP="008C062A">
                          <w:pPr>
                            <w:spacing w:before="0" w:line="240" w:lineRule="auto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2559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Los </w:t>
                          </w:r>
                          <w:proofErr w:type="spellStart"/>
                          <w:r w:rsidRPr="0032559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antibi</w:t>
                          </w:r>
                          <w:r w:rsidR="00220E75" w:rsidRPr="0032559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ó</w:t>
                          </w:r>
                          <w:r w:rsidRPr="0032559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ticos</w:t>
                          </w:r>
                          <w:proofErr w:type="spellEnd"/>
                          <w:r w:rsidRPr="0032559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C6556A6" w14:textId="177A5A1E" w:rsidR="00E807DA" w:rsidRPr="00325595" w:rsidRDefault="006E7EE7" w:rsidP="008C062A">
                          <w:pPr>
                            <w:spacing w:before="0" w:line="240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2559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Folleto para pacientes</w:t>
                          </w:r>
                          <w:r w:rsidRPr="00325595" w:rsidDel="00E13E6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A103D0" id="_x0000_s1031" type="#_x0000_t202" style="position:absolute;margin-left:66.55pt;margin-top:9.45pt;width:117.75pt;height:55.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" filled="f" stroked="f">
              <v:textbox>
                <w:txbxContent>
                  <w:p w14:paraId="5FD48E60" w14:textId="14302EA6" w:rsidR="00D32E7A" w:rsidRPr="00325595" w:rsidRDefault="006955F2" w:rsidP="008C062A">
                    <w:pPr>
                      <w:spacing w:before="0" w:line="240" w:lineRule="auto"/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325595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Los </w:t>
                    </w:r>
                    <w:proofErr w:type="spellStart"/>
                    <w:r w:rsidRPr="00325595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antibi</w:t>
                    </w:r>
                    <w:r w:rsidR="00220E75" w:rsidRPr="00325595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ó</w:t>
                    </w:r>
                    <w:r w:rsidRPr="00325595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ticos</w:t>
                    </w:r>
                    <w:proofErr w:type="spellEnd"/>
                    <w:r w:rsidRPr="00325595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2C6556A6" w14:textId="177A5A1E" w:rsidR="00E807DA" w:rsidRPr="00325595" w:rsidRDefault="006E7EE7" w:rsidP="008C062A">
                    <w:pPr>
                      <w:spacing w:before="0" w:line="24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25595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Folleto para pacientes</w:t>
                    </w:r>
                    <w:r w:rsidRPr="00325595" w:rsidDel="00E13E62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33B2D" w:rsidRPr="002D26D2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82816" behindDoc="1" locked="0" layoutInCell="1" allowOverlap="1" wp14:anchorId="49B20FB1" wp14:editId="4F10DF0E">
          <wp:simplePos x="0" y="0"/>
          <wp:positionH relativeFrom="page">
            <wp:posOffset>4474569</wp:posOffset>
          </wp:positionH>
          <wp:positionV relativeFrom="page">
            <wp:posOffset>9356532</wp:posOffset>
          </wp:positionV>
          <wp:extent cx="3063240" cy="502920"/>
          <wp:effectExtent l="0" t="0" r="3810" b="0"/>
          <wp:wrapNone/>
          <wp:docPr id="195" name="Picture 19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9538" w14:textId="77777777" w:rsidR="00CA46F4" w:rsidRDefault="00CA46F4" w:rsidP="004E2C34">
      <w:r>
        <w:separator/>
      </w:r>
    </w:p>
  </w:footnote>
  <w:footnote w:type="continuationSeparator" w:id="0">
    <w:p w14:paraId="57C5FC41" w14:textId="77777777" w:rsidR="00CA46F4" w:rsidRDefault="00CA46F4" w:rsidP="004E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0AAA" w14:textId="77777777" w:rsidR="00633B2D" w:rsidRDefault="00AE6FA8">
    <w:pPr>
      <w:pStyle w:val="Header"/>
    </w:pPr>
    <w:r>
      <w:rPr>
        <w:noProof/>
      </w:rPr>
      <w:drawing>
        <wp:anchor distT="0" distB="0" distL="114300" distR="114300" simplePos="0" relativeHeight="251686912" behindDoc="0" locked="0" layoutInCell="1" allowOverlap="1" wp14:anchorId="68A1BFDC" wp14:editId="204A3D9B">
          <wp:simplePos x="0" y="0"/>
          <wp:positionH relativeFrom="column">
            <wp:posOffset>5271715</wp:posOffset>
          </wp:positionH>
          <wp:positionV relativeFrom="paragraph">
            <wp:posOffset>246490</wp:posOffset>
          </wp:positionV>
          <wp:extent cx="850392" cy="356616"/>
          <wp:effectExtent l="0" t="0" r="635" b="0"/>
          <wp:wrapNone/>
          <wp:docPr id="63" name="Picture 63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8D89" w14:textId="4E844B89" w:rsidR="00175C0C" w:rsidRDefault="004E2CDF" w:rsidP="002D26D2">
    <w:pPr>
      <w:pStyle w:val="Header"/>
      <w:tabs>
        <w:tab w:val="clear" w:pos="4680"/>
      </w:tabs>
    </w:pPr>
    <w:r>
      <w:rPr>
        <w:rFonts w:ascii="Calibri" w:hAnsi="Calibri" w:cs="Calibri"/>
        <w:b/>
        <w:noProof/>
        <w:color w:val="02A6D3"/>
        <w:sz w:val="52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D4B2E57" wp14:editId="7E4DCDC6">
              <wp:simplePos x="0" y="0"/>
              <wp:positionH relativeFrom="margin">
                <wp:posOffset>-702945</wp:posOffset>
              </wp:positionH>
              <wp:positionV relativeFrom="paragraph">
                <wp:posOffset>1010920</wp:posOffset>
              </wp:positionV>
              <wp:extent cx="7308850" cy="79375"/>
              <wp:effectExtent l="0" t="0" r="635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850" cy="79375"/>
                      </a:xfrm>
                      <a:prstGeom prst="rect">
                        <a:avLst/>
                      </a:prstGeom>
                      <a:solidFill>
                        <a:srgbClr val="FCD6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D26F9B" w14:textId="77777777" w:rsidR="00C40378" w:rsidRDefault="00C40378" w:rsidP="00C4037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4B2E57" id="Rectangle 3" o:spid="_x0000_s1028" alt="&quot;&quot;" style="position:absolute;margin-left:-55.35pt;margin-top:79.6pt;width:575.5pt;height:6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" fillcolor="#fcd605" stroked="f" strokeweight="2pt">
              <v:textbox>
                <w:txbxContent>
                  <w:p w14:paraId="2ED26F9B" w14:textId="77777777" w:rsidR="00C40378" w:rsidRDefault="00C40378" w:rsidP="00C40378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C41FF9"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A1CB444" wp14:editId="49EF6917">
              <wp:simplePos x="0" y="0"/>
              <wp:positionH relativeFrom="margin">
                <wp:posOffset>-392738</wp:posOffset>
              </wp:positionH>
              <wp:positionV relativeFrom="paragraph">
                <wp:posOffset>255270</wp:posOffset>
              </wp:positionV>
              <wp:extent cx="5271715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171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0EA6BE" w14:textId="4BE432DD" w:rsidR="00C41FF9" w:rsidRPr="008A3539" w:rsidRDefault="006C3ACA" w:rsidP="00C41FF9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C062A">
                            <w:rPr>
                              <w:rFonts w:asciiTheme="minorHAnsi" w:hAnsiTheme="minorHAnsi" w:cstheme="minorHAnsi"/>
                              <w:sz w:val="48"/>
                              <w:szCs w:val="48"/>
                              <w:lang w:val="es-ES_tradnl"/>
                            </w:rPr>
                            <w:t>Los antibióticos:</w:t>
                          </w:r>
                          <w:r w:rsidR="00C41FF9" w:rsidRPr="008A3539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  <w:r w:rsidR="008A3539" w:rsidRPr="008C062A">
                            <w:rPr>
                              <w:rFonts w:asciiTheme="minorHAnsi" w:hAnsiTheme="minorHAnsi" w:cstheme="minorHAnsi"/>
                              <w:sz w:val="48"/>
                              <w:szCs w:val="48"/>
                              <w:lang w:val="es-ES_tradnl"/>
                            </w:rPr>
                            <w:t>¿Cuándo los necesita?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CB4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30.9pt;margin-top:20.1pt;width:415.1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" filled="f" stroked="f" strokeweight=".5pt">
              <v:textbox>
                <w:txbxContent>
                  <w:p w14:paraId="450EA6BE" w14:textId="4BE432DD" w:rsidR="00C41FF9" w:rsidRPr="008A3539" w:rsidRDefault="006C3ACA" w:rsidP="00C41FF9">
                    <w:pPr>
                      <w:spacing w:line="240" w:lineRule="auto"/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</w:pPr>
                    <w:r w:rsidRPr="008C062A">
                      <w:rPr>
                        <w:rFonts w:asciiTheme="minorHAnsi" w:hAnsiTheme="minorHAnsi" w:cstheme="minorHAnsi"/>
                        <w:sz w:val="48"/>
                        <w:szCs w:val="48"/>
                        <w:lang w:val="es-ES_tradnl"/>
                      </w:rPr>
                      <w:t>Los antibióticos:</w:t>
                    </w:r>
                    <w:r w:rsidR="00C41FF9" w:rsidRPr="008A3539"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  <w:r w:rsidR="008A3539" w:rsidRPr="008C062A">
                      <w:rPr>
                        <w:rFonts w:asciiTheme="minorHAnsi" w:hAnsiTheme="minorHAnsi" w:cstheme="minorHAnsi"/>
                        <w:sz w:val="48"/>
                        <w:szCs w:val="48"/>
                        <w:lang w:val="es-ES_tradnl"/>
                      </w:rPr>
                      <w:t>¿Cuándo los necesita?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53C03">
      <w:rPr>
        <w:noProof/>
      </w:rPr>
      <w:drawing>
        <wp:anchor distT="0" distB="0" distL="114300" distR="114300" simplePos="0" relativeHeight="251691008" behindDoc="0" locked="0" layoutInCell="1" allowOverlap="1" wp14:anchorId="16BE9357" wp14:editId="28271C97">
          <wp:simplePos x="0" y="0"/>
          <wp:positionH relativeFrom="column">
            <wp:posOffset>5160645</wp:posOffset>
          </wp:positionH>
          <wp:positionV relativeFrom="paragraph">
            <wp:posOffset>350520</wp:posOffset>
          </wp:positionV>
          <wp:extent cx="1144758" cy="480060"/>
          <wp:effectExtent l="0" t="0" r="0" b="0"/>
          <wp:wrapNone/>
          <wp:docPr id="193" name="Picture 193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758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C03" w:rsidRPr="00D70526">
      <w:rPr>
        <w:rFonts w:ascii="Calibri" w:hAnsi="Calibri" w:cs="Calibri"/>
        <w:b/>
        <w:noProof/>
        <w:color w:val="02A6D3"/>
        <w:sz w:val="52"/>
      </w:rPr>
      <w:drawing>
        <wp:anchor distT="0" distB="0" distL="114300" distR="114300" simplePos="0" relativeHeight="251688960" behindDoc="1" locked="0" layoutInCell="1" allowOverlap="1" wp14:anchorId="7F80983B" wp14:editId="035D054D">
          <wp:simplePos x="0" y="0"/>
          <wp:positionH relativeFrom="page">
            <wp:posOffset>230505</wp:posOffset>
          </wp:positionH>
          <wp:positionV relativeFrom="paragraph">
            <wp:posOffset>252095</wp:posOffset>
          </wp:positionV>
          <wp:extent cx="7299913" cy="763326"/>
          <wp:effectExtent l="0" t="0" r="0" b="0"/>
          <wp:wrapNone/>
          <wp:docPr id="194" name="Picture 19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17"/>
                  <a:stretch/>
                </pic:blipFill>
                <pic:spPr bwMode="auto">
                  <a:xfrm>
                    <a:off x="0" y="0"/>
                    <a:ext cx="7299913" cy="7633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19"/>
    <w:multiLevelType w:val="hybridMultilevel"/>
    <w:tmpl w:val="568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854"/>
    <w:multiLevelType w:val="hybridMultilevel"/>
    <w:tmpl w:val="25743C80"/>
    <w:lvl w:ilvl="0" w:tplc="58A87E2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21F64"/>
    <w:multiLevelType w:val="hybridMultilevel"/>
    <w:tmpl w:val="FF8A1EA8"/>
    <w:lvl w:ilvl="0" w:tplc="E4DAFE52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D370118"/>
    <w:multiLevelType w:val="hybridMultilevel"/>
    <w:tmpl w:val="23EE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1675"/>
    <w:multiLevelType w:val="hybridMultilevel"/>
    <w:tmpl w:val="84D8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A2D1A"/>
    <w:multiLevelType w:val="hybridMultilevel"/>
    <w:tmpl w:val="DC181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83167"/>
    <w:multiLevelType w:val="hybridMultilevel"/>
    <w:tmpl w:val="D01ECB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3B422258"/>
    <w:multiLevelType w:val="hybridMultilevel"/>
    <w:tmpl w:val="99C22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E72975"/>
    <w:multiLevelType w:val="hybridMultilevel"/>
    <w:tmpl w:val="4ADA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7152A"/>
    <w:multiLevelType w:val="hybridMultilevel"/>
    <w:tmpl w:val="587C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172CA"/>
    <w:multiLevelType w:val="hybridMultilevel"/>
    <w:tmpl w:val="FC28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13DAC"/>
    <w:multiLevelType w:val="hybridMultilevel"/>
    <w:tmpl w:val="54603A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5ED84CBE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E34A9"/>
    <w:multiLevelType w:val="hybridMultilevel"/>
    <w:tmpl w:val="E1E24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E1F07"/>
    <w:multiLevelType w:val="hybridMultilevel"/>
    <w:tmpl w:val="B2340026"/>
    <w:lvl w:ilvl="0" w:tplc="09F8B830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8" w15:restartNumberingAfterBreak="0">
    <w:nsid w:val="73EA20F6"/>
    <w:multiLevelType w:val="hybridMultilevel"/>
    <w:tmpl w:val="91CA9CF0"/>
    <w:lvl w:ilvl="0" w:tplc="4CBC2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1849B" w:themeColor="accent5" w:themeShade="BF"/>
      </w:rPr>
    </w:lvl>
    <w:lvl w:ilvl="1" w:tplc="4526471E">
      <w:start w:val="1"/>
      <w:numFmt w:val="lowerLetter"/>
      <w:lvlText w:val="%2."/>
      <w:lvlJc w:val="left"/>
      <w:pPr>
        <w:ind w:left="1440" w:hanging="360"/>
      </w:pPr>
    </w:lvl>
    <w:lvl w:ilvl="2" w:tplc="AD923EAA">
      <w:start w:val="1"/>
      <w:numFmt w:val="lowerRoman"/>
      <w:lvlText w:val="%3."/>
      <w:lvlJc w:val="right"/>
      <w:pPr>
        <w:ind w:left="2160" w:hanging="180"/>
      </w:pPr>
    </w:lvl>
    <w:lvl w:ilvl="3" w:tplc="6518B53C">
      <w:start w:val="1"/>
      <w:numFmt w:val="decimal"/>
      <w:lvlText w:val="%4."/>
      <w:lvlJc w:val="left"/>
      <w:pPr>
        <w:ind w:left="2880" w:hanging="360"/>
      </w:pPr>
    </w:lvl>
    <w:lvl w:ilvl="4" w:tplc="58227670">
      <w:start w:val="1"/>
      <w:numFmt w:val="lowerLetter"/>
      <w:lvlText w:val="%5."/>
      <w:lvlJc w:val="left"/>
      <w:pPr>
        <w:ind w:left="3600" w:hanging="360"/>
      </w:pPr>
    </w:lvl>
    <w:lvl w:ilvl="5" w:tplc="24F89E74">
      <w:start w:val="1"/>
      <w:numFmt w:val="lowerRoman"/>
      <w:lvlText w:val="%6."/>
      <w:lvlJc w:val="right"/>
      <w:pPr>
        <w:ind w:left="4320" w:hanging="180"/>
      </w:pPr>
    </w:lvl>
    <w:lvl w:ilvl="6" w:tplc="4678C28C">
      <w:start w:val="1"/>
      <w:numFmt w:val="decimal"/>
      <w:lvlText w:val="%7."/>
      <w:lvlJc w:val="left"/>
      <w:pPr>
        <w:ind w:left="5040" w:hanging="360"/>
      </w:pPr>
    </w:lvl>
    <w:lvl w:ilvl="7" w:tplc="1E32BF1E">
      <w:start w:val="1"/>
      <w:numFmt w:val="lowerLetter"/>
      <w:lvlText w:val="%8."/>
      <w:lvlJc w:val="left"/>
      <w:pPr>
        <w:ind w:left="5760" w:hanging="360"/>
      </w:pPr>
    </w:lvl>
    <w:lvl w:ilvl="8" w:tplc="92F679A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01010"/>
    <w:multiLevelType w:val="hybridMultilevel"/>
    <w:tmpl w:val="CAD84E70"/>
    <w:lvl w:ilvl="0" w:tplc="9F6A51BA">
      <w:start w:val="1"/>
      <w:numFmt w:val="decimal"/>
      <w:lvlText w:val="%1."/>
      <w:lvlJc w:val="left"/>
      <w:pPr>
        <w:ind w:left="720" w:hanging="360"/>
      </w:pPr>
    </w:lvl>
    <w:lvl w:ilvl="1" w:tplc="E2709FD4">
      <w:start w:val="1"/>
      <w:numFmt w:val="lowerLetter"/>
      <w:lvlText w:val="%2."/>
      <w:lvlJc w:val="left"/>
      <w:pPr>
        <w:ind w:left="1440" w:hanging="360"/>
      </w:pPr>
    </w:lvl>
    <w:lvl w:ilvl="2" w:tplc="108C1852">
      <w:start w:val="1"/>
      <w:numFmt w:val="lowerRoman"/>
      <w:lvlText w:val="%3."/>
      <w:lvlJc w:val="right"/>
      <w:pPr>
        <w:ind w:left="2160" w:hanging="180"/>
      </w:pPr>
    </w:lvl>
    <w:lvl w:ilvl="3" w:tplc="66BE069C">
      <w:start w:val="1"/>
      <w:numFmt w:val="decimal"/>
      <w:lvlText w:val="%4."/>
      <w:lvlJc w:val="left"/>
      <w:pPr>
        <w:ind w:left="2880" w:hanging="360"/>
      </w:pPr>
    </w:lvl>
    <w:lvl w:ilvl="4" w:tplc="E4AC21C6">
      <w:start w:val="1"/>
      <w:numFmt w:val="lowerLetter"/>
      <w:lvlText w:val="%5."/>
      <w:lvlJc w:val="left"/>
      <w:pPr>
        <w:ind w:left="3600" w:hanging="360"/>
      </w:pPr>
    </w:lvl>
    <w:lvl w:ilvl="5" w:tplc="090A3B26">
      <w:start w:val="1"/>
      <w:numFmt w:val="lowerRoman"/>
      <w:lvlText w:val="%6."/>
      <w:lvlJc w:val="right"/>
      <w:pPr>
        <w:ind w:left="4320" w:hanging="180"/>
      </w:pPr>
    </w:lvl>
    <w:lvl w:ilvl="6" w:tplc="8F705C04">
      <w:start w:val="1"/>
      <w:numFmt w:val="decimal"/>
      <w:lvlText w:val="%7."/>
      <w:lvlJc w:val="left"/>
      <w:pPr>
        <w:ind w:left="5040" w:hanging="360"/>
      </w:pPr>
    </w:lvl>
    <w:lvl w:ilvl="7" w:tplc="8236EAAE">
      <w:start w:val="1"/>
      <w:numFmt w:val="lowerLetter"/>
      <w:lvlText w:val="%8."/>
      <w:lvlJc w:val="left"/>
      <w:pPr>
        <w:ind w:left="5760" w:hanging="360"/>
      </w:pPr>
    </w:lvl>
    <w:lvl w:ilvl="8" w:tplc="AA0E44E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00326"/>
    <w:multiLevelType w:val="hybridMultilevel"/>
    <w:tmpl w:val="F1B8C368"/>
    <w:lvl w:ilvl="0" w:tplc="ED928E4E">
      <w:start w:val="1"/>
      <w:numFmt w:val="decimal"/>
      <w:lvlText w:val="%1."/>
      <w:lvlJc w:val="left"/>
      <w:pPr>
        <w:ind w:left="720" w:hanging="360"/>
      </w:pPr>
    </w:lvl>
    <w:lvl w:ilvl="1" w:tplc="B462AE06">
      <w:start w:val="1"/>
      <w:numFmt w:val="lowerLetter"/>
      <w:lvlText w:val="%2."/>
      <w:lvlJc w:val="left"/>
      <w:pPr>
        <w:ind w:left="1440" w:hanging="360"/>
      </w:pPr>
    </w:lvl>
    <w:lvl w:ilvl="2" w:tplc="9F449CE2">
      <w:start w:val="1"/>
      <w:numFmt w:val="lowerRoman"/>
      <w:lvlText w:val="%3."/>
      <w:lvlJc w:val="right"/>
      <w:pPr>
        <w:ind w:left="2160" w:hanging="180"/>
      </w:pPr>
    </w:lvl>
    <w:lvl w:ilvl="3" w:tplc="252EA33A">
      <w:start w:val="1"/>
      <w:numFmt w:val="decimal"/>
      <w:lvlText w:val="%4."/>
      <w:lvlJc w:val="left"/>
      <w:pPr>
        <w:ind w:left="2880" w:hanging="360"/>
      </w:pPr>
    </w:lvl>
    <w:lvl w:ilvl="4" w:tplc="98A8CEE0">
      <w:start w:val="1"/>
      <w:numFmt w:val="lowerLetter"/>
      <w:lvlText w:val="%5."/>
      <w:lvlJc w:val="left"/>
      <w:pPr>
        <w:ind w:left="3600" w:hanging="360"/>
      </w:pPr>
    </w:lvl>
    <w:lvl w:ilvl="5" w:tplc="ED941014">
      <w:start w:val="1"/>
      <w:numFmt w:val="lowerRoman"/>
      <w:lvlText w:val="%6."/>
      <w:lvlJc w:val="right"/>
      <w:pPr>
        <w:ind w:left="4320" w:hanging="180"/>
      </w:pPr>
    </w:lvl>
    <w:lvl w:ilvl="6" w:tplc="128262B0">
      <w:start w:val="1"/>
      <w:numFmt w:val="decimal"/>
      <w:lvlText w:val="%7."/>
      <w:lvlJc w:val="left"/>
      <w:pPr>
        <w:ind w:left="5040" w:hanging="360"/>
      </w:pPr>
    </w:lvl>
    <w:lvl w:ilvl="7" w:tplc="5E52D664">
      <w:start w:val="1"/>
      <w:numFmt w:val="lowerLetter"/>
      <w:lvlText w:val="%8."/>
      <w:lvlJc w:val="left"/>
      <w:pPr>
        <w:ind w:left="5760" w:hanging="360"/>
      </w:pPr>
    </w:lvl>
    <w:lvl w:ilvl="8" w:tplc="61A090B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014C9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12"/>
  </w:num>
  <w:num w:numId="5">
    <w:abstractNumId w:val="9"/>
  </w:num>
  <w:num w:numId="6">
    <w:abstractNumId w:val="0"/>
  </w:num>
  <w:num w:numId="7">
    <w:abstractNumId w:val="13"/>
  </w:num>
  <w:num w:numId="8">
    <w:abstractNumId w:val="6"/>
  </w:num>
  <w:num w:numId="9">
    <w:abstractNumId w:val="7"/>
  </w:num>
  <w:num w:numId="10">
    <w:abstractNumId w:val="2"/>
  </w:num>
  <w:num w:numId="11">
    <w:abstractNumId w:val="16"/>
  </w:num>
  <w:num w:numId="12">
    <w:abstractNumId w:val="17"/>
  </w:num>
  <w:num w:numId="13">
    <w:abstractNumId w:val="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"/>
  </w:num>
  <w:num w:numId="18">
    <w:abstractNumId w:val="4"/>
  </w:num>
  <w:num w:numId="19">
    <w:abstractNumId w:val="11"/>
  </w:num>
  <w:num w:numId="20">
    <w:abstractNumId w:val="1"/>
  </w:num>
  <w:num w:numId="21">
    <w:abstractNumId w:val="14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03"/>
    <w:rsid w:val="00000171"/>
    <w:rsid w:val="0000575C"/>
    <w:rsid w:val="000060D9"/>
    <w:rsid w:val="000204C6"/>
    <w:rsid w:val="00032516"/>
    <w:rsid w:val="000349AD"/>
    <w:rsid w:val="00035786"/>
    <w:rsid w:val="00045415"/>
    <w:rsid w:val="000459D1"/>
    <w:rsid w:val="0006410B"/>
    <w:rsid w:val="00070E45"/>
    <w:rsid w:val="00092DD3"/>
    <w:rsid w:val="00097E25"/>
    <w:rsid w:val="000A1983"/>
    <w:rsid w:val="000A3653"/>
    <w:rsid w:val="000A5946"/>
    <w:rsid w:val="000C12EC"/>
    <w:rsid w:val="000C16F6"/>
    <w:rsid w:val="000C4E03"/>
    <w:rsid w:val="000D30EF"/>
    <w:rsid w:val="000D6CC2"/>
    <w:rsid w:val="000F5E33"/>
    <w:rsid w:val="00110647"/>
    <w:rsid w:val="00142BB8"/>
    <w:rsid w:val="00156F8E"/>
    <w:rsid w:val="00157279"/>
    <w:rsid w:val="00160839"/>
    <w:rsid w:val="00167041"/>
    <w:rsid w:val="00170673"/>
    <w:rsid w:val="00175C0C"/>
    <w:rsid w:val="0017722B"/>
    <w:rsid w:val="0019233F"/>
    <w:rsid w:val="00193E7D"/>
    <w:rsid w:val="00196ED5"/>
    <w:rsid w:val="00197C5C"/>
    <w:rsid w:val="001A05B5"/>
    <w:rsid w:val="001B17E4"/>
    <w:rsid w:val="001C07C2"/>
    <w:rsid w:val="001C6AFA"/>
    <w:rsid w:val="001D6A18"/>
    <w:rsid w:val="001E2C4C"/>
    <w:rsid w:val="001E3537"/>
    <w:rsid w:val="001F1434"/>
    <w:rsid w:val="00202A85"/>
    <w:rsid w:val="00215493"/>
    <w:rsid w:val="00220E75"/>
    <w:rsid w:val="002346A8"/>
    <w:rsid w:val="002353F2"/>
    <w:rsid w:val="00236E36"/>
    <w:rsid w:val="0025654E"/>
    <w:rsid w:val="00264FB3"/>
    <w:rsid w:val="0028595E"/>
    <w:rsid w:val="00291904"/>
    <w:rsid w:val="0029483C"/>
    <w:rsid w:val="002A2BDF"/>
    <w:rsid w:val="002A306A"/>
    <w:rsid w:val="002C41B7"/>
    <w:rsid w:val="002D26D2"/>
    <w:rsid w:val="002D5AC3"/>
    <w:rsid w:val="002F1F73"/>
    <w:rsid w:val="002F5A38"/>
    <w:rsid w:val="00304979"/>
    <w:rsid w:val="00314E76"/>
    <w:rsid w:val="00325595"/>
    <w:rsid w:val="003301F7"/>
    <w:rsid w:val="00332C52"/>
    <w:rsid w:val="00337FE6"/>
    <w:rsid w:val="003435B8"/>
    <w:rsid w:val="00355C4B"/>
    <w:rsid w:val="00355EA7"/>
    <w:rsid w:val="003560EA"/>
    <w:rsid w:val="00356D0B"/>
    <w:rsid w:val="003570EB"/>
    <w:rsid w:val="003643B1"/>
    <w:rsid w:val="00372263"/>
    <w:rsid w:val="00373E8A"/>
    <w:rsid w:val="00380FD3"/>
    <w:rsid w:val="00383497"/>
    <w:rsid w:val="00383CB5"/>
    <w:rsid w:val="00394E84"/>
    <w:rsid w:val="003950D6"/>
    <w:rsid w:val="003973BA"/>
    <w:rsid w:val="003B3E4D"/>
    <w:rsid w:val="003D2567"/>
    <w:rsid w:val="003E3638"/>
    <w:rsid w:val="003F1038"/>
    <w:rsid w:val="003F4E45"/>
    <w:rsid w:val="00432B72"/>
    <w:rsid w:val="004346DF"/>
    <w:rsid w:val="00434A92"/>
    <w:rsid w:val="00445E44"/>
    <w:rsid w:val="004465A1"/>
    <w:rsid w:val="00451C46"/>
    <w:rsid w:val="00472FF3"/>
    <w:rsid w:val="00474DB0"/>
    <w:rsid w:val="00490C51"/>
    <w:rsid w:val="00490FCA"/>
    <w:rsid w:val="00494503"/>
    <w:rsid w:val="004968C1"/>
    <w:rsid w:val="004A5F95"/>
    <w:rsid w:val="004B1E49"/>
    <w:rsid w:val="004B7942"/>
    <w:rsid w:val="004C0780"/>
    <w:rsid w:val="004D60BB"/>
    <w:rsid w:val="004E2C34"/>
    <w:rsid w:val="004E2CDF"/>
    <w:rsid w:val="004F5D46"/>
    <w:rsid w:val="00501479"/>
    <w:rsid w:val="00506226"/>
    <w:rsid w:val="005070CE"/>
    <w:rsid w:val="00521F21"/>
    <w:rsid w:val="00522E4E"/>
    <w:rsid w:val="00524E05"/>
    <w:rsid w:val="00527A45"/>
    <w:rsid w:val="00531867"/>
    <w:rsid w:val="00540FB7"/>
    <w:rsid w:val="005521BA"/>
    <w:rsid w:val="00560222"/>
    <w:rsid w:val="00563129"/>
    <w:rsid w:val="005844D9"/>
    <w:rsid w:val="00590377"/>
    <w:rsid w:val="005906DB"/>
    <w:rsid w:val="00593B2F"/>
    <w:rsid w:val="00595D15"/>
    <w:rsid w:val="00596D36"/>
    <w:rsid w:val="005B30C9"/>
    <w:rsid w:val="005C5AB3"/>
    <w:rsid w:val="005D427D"/>
    <w:rsid w:val="005E0076"/>
    <w:rsid w:val="005E4503"/>
    <w:rsid w:val="005E68B5"/>
    <w:rsid w:val="005F50F1"/>
    <w:rsid w:val="006012FA"/>
    <w:rsid w:val="00601632"/>
    <w:rsid w:val="00605862"/>
    <w:rsid w:val="006138DB"/>
    <w:rsid w:val="006203A3"/>
    <w:rsid w:val="00624250"/>
    <w:rsid w:val="00625C13"/>
    <w:rsid w:val="00631DEC"/>
    <w:rsid w:val="00633B2D"/>
    <w:rsid w:val="00641143"/>
    <w:rsid w:val="00643ED9"/>
    <w:rsid w:val="006451FD"/>
    <w:rsid w:val="0064728C"/>
    <w:rsid w:val="006540A3"/>
    <w:rsid w:val="006575B4"/>
    <w:rsid w:val="00660520"/>
    <w:rsid w:val="00662A8A"/>
    <w:rsid w:val="00666E0E"/>
    <w:rsid w:val="00672AA6"/>
    <w:rsid w:val="006852AE"/>
    <w:rsid w:val="006955F2"/>
    <w:rsid w:val="00695C5C"/>
    <w:rsid w:val="006A154C"/>
    <w:rsid w:val="006B05B9"/>
    <w:rsid w:val="006B32E7"/>
    <w:rsid w:val="006B4D02"/>
    <w:rsid w:val="006B7A85"/>
    <w:rsid w:val="006C2BFC"/>
    <w:rsid w:val="006C3ACA"/>
    <w:rsid w:val="006D14F1"/>
    <w:rsid w:val="006E1DAB"/>
    <w:rsid w:val="006E57EC"/>
    <w:rsid w:val="006E79E1"/>
    <w:rsid w:val="006E7EE7"/>
    <w:rsid w:val="00700360"/>
    <w:rsid w:val="007139B6"/>
    <w:rsid w:val="00713DF2"/>
    <w:rsid w:val="007151CB"/>
    <w:rsid w:val="007310A7"/>
    <w:rsid w:val="0073346F"/>
    <w:rsid w:val="0075167B"/>
    <w:rsid w:val="00754A59"/>
    <w:rsid w:val="00755339"/>
    <w:rsid w:val="00755E16"/>
    <w:rsid w:val="0075706A"/>
    <w:rsid w:val="0075735E"/>
    <w:rsid w:val="00757BF0"/>
    <w:rsid w:val="00760C13"/>
    <w:rsid w:val="00770AC2"/>
    <w:rsid w:val="00777CEC"/>
    <w:rsid w:val="007A0EAE"/>
    <w:rsid w:val="007A5EDC"/>
    <w:rsid w:val="007A7385"/>
    <w:rsid w:val="007B4D90"/>
    <w:rsid w:val="007C427E"/>
    <w:rsid w:val="007E71A3"/>
    <w:rsid w:val="007E79E8"/>
    <w:rsid w:val="00803629"/>
    <w:rsid w:val="00805E0A"/>
    <w:rsid w:val="00813416"/>
    <w:rsid w:val="008201CC"/>
    <w:rsid w:val="00820B2A"/>
    <w:rsid w:val="0082218E"/>
    <w:rsid w:val="00824789"/>
    <w:rsid w:val="00831751"/>
    <w:rsid w:val="008505B7"/>
    <w:rsid w:val="0085437E"/>
    <w:rsid w:val="00856C98"/>
    <w:rsid w:val="00864027"/>
    <w:rsid w:val="00866B1E"/>
    <w:rsid w:val="008720E6"/>
    <w:rsid w:val="00881521"/>
    <w:rsid w:val="00881D37"/>
    <w:rsid w:val="00886A45"/>
    <w:rsid w:val="008876B7"/>
    <w:rsid w:val="00890A2C"/>
    <w:rsid w:val="008A3539"/>
    <w:rsid w:val="008A5FB8"/>
    <w:rsid w:val="008B4AC9"/>
    <w:rsid w:val="008B66B2"/>
    <w:rsid w:val="008C062A"/>
    <w:rsid w:val="008C6E60"/>
    <w:rsid w:val="008D2E91"/>
    <w:rsid w:val="008D2F94"/>
    <w:rsid w:val="008D3B92"/>
    <w:rsid w:val="008F0BA9"/>
    <w:rsid w:val="008F15EB"/>
    <w:rsid w:val="008F44CC"/>
    <w:rsid w:val="0090060B"/>
    <w:rsid w:val="00905608"/>
    <w:rsid w:val="00906EFB"/>
    <w:rsid w:val="00923877"/>
    <w:rsid w:val="0093095C"/>
    <w:rsid w:val="00942CCC"/>
    <w:rsid w:val="009449CA"/>
    <w:rsid w:val="00957761"/>
    <w:rsid w:val="0097151D"/>
    <w:rsid w:val="00983BA8"/>
    <w:rsid w:val="0098786D"/>
    <w:rsid w:val="009C4137"/>
    <w:rsid w:val="009C5CA6"/>
    <w:rsid w:val="009C6971"/>
    <w:rsid w:val="009C6CC7"/>
    <w:rsid w:val="009D00AC"/>
    <w:rsid w:val="009D1463"/>
    <w:rsid w:val="00A00648"/>
    <w:rsid w:val="00A034BA"/>
    <w:rsid w:val="00A2009C"/>
    <w:rsid w:val="00A24F59"/>
    <w:rsid w:val="00A359AE"/>
    <w:rsid w:val="00A42A0C"/>
    <w:rsid w:val="00A434A6"/>
    <w:rsid w:val="00A509F1"/>
    <w:rsid w:val="00A526BE"/>
    <w:rsid w:val="00A55D17"/>
    <w:rsid w:val="00A66F41"/>
    <w:rsid w:val="00A70298"/>
    <w:rsid w:val="00A80D16"/>
    <w:rsid w:val="00A82FA8"/>
    <w:rsid w:val="00A8384F"/>
    <w:rsid w:val="00A845EA"/>
    <w:rsid w:val="00AA245C"/>
    <w:rsid w:val="00AB40C1"/>
    <w:rsid w:val="00AB7C7B"/>
    <w:rsid w:val="00AC1501"/>
    <w:rsid w:val="00AD51A3"/>
    <w:rsid w:val="00AE026A"/>
    <w:rsid w:val="00AE6FA8"/>
    <w:rsid w:val="00AF29CB"/>
    <w:rsid w:val="00AF59A5"/>
    <w:rsid w:val="00AF76E4"/>
    <w:rsid w:val="00B115A7"/>
    <w:rsid w:val="00B20B5B"/>
    <w:rsid w:val="00B449F5"/>
    <w:rsid w:val="00B46F58"/>
    <w:rsid w:val="00B47049"/>
    <w:rsid w:val="00B53C03"/>
    <w:rsid w:val="00B61CFB"/>
    <w:rsid w:val="00B64896"/>
    <w:rsid w:val="00B71307"/>
    <w:rsid w:val="00B7651A"/>
    <w:rsid w:val="00B81215"/>
    <w:rsid w:val="00B9358D"/>
    <w:rsid w:val="00B96134"/>
    <w:rsid w:val="00BB6EE2"/>
    <w:rsid w:val="00BC3A3B"/>
    <w:rsid w:val="00BD50A5"/>
    <w:rsid w:val="00BE076F"/>
    <w:rsid w:val="00BF0463"/>
    <w:rsid w:val="00BF735D"/>
    <w:rsid w:val="00C023B2"/>
    <w:rsid w:val="00C02711"/>
    <w:rsid w:val="00C050A8"/>
    <w:rsid w:val="00C06D50"/>
    <w:rsid w:val="00C169AC"/>
    <w:rsid w:val="00C263A6"/>
    <w:rsid w:val="00C34E4F"/>
    <w:rsid w:val="00C40378"/>
    <w:rsid w:val="00C41FF9"/>
    <w:rsid w:val="00C44143"/>
    <w:rsid w:val="00C45652"/>
    <w:rsid w:val="00C461B3"/>
    <w:rsid w:val="00C56592"/>
    <w:rsid w:val="00C56958"/>
    <w:rsid w:val="00C619BB"/>
    <w:rsid w:val="00C66760"/>
    <w:rsid w:val="00C74E29"/>
    <w:rsid w:val="00C7645F"/>
    <w:rsid w:val="00C76F02"/>
    <w:rsid w:val="00C816F9"/>
    <w:rsid w:val="00C87F80"/>
    <w:rsid w:val="00C919B4"/>
    <w:rsid w:val="00C91E29"/>
    <w:rsid w:val="00CA46F4"/>
    <w:rsid w:val="00CA5938"/>
    <w:rsid w:val="00CB088D"/>
    <w:rsid w:val="00CB3789"/>
    <w:rsid w:val="00CC04E7"/>
    <w:rsid w:val="00CC75D4"/>
    <w:rsid w:val="00CD6244"/>
    <w:rsid w:val="00CD7C7B"/>
    <w:rsid w:val="00CE5C12"/>
    <w:rsid w:val="00CE6FC5"/>
    <w:rsid w:val="00CE7445"/>
    <w:rsid w:val="00CF294E"/>
    <w:rsid w:val="00CF2C96"/>
    <w:rsid w:val="00CF76BE"/>
    <w:rsid w:val="00D0568E"/>
    <w:rsid w:val="00D0761E"/>
    <w:rsid w:val="00D32E7A"/>
    <w:rsid w:val="00D3581A"/>
    <w:rsid w:val="00D4123B"/>
    <w:rsid w:val="00D47F61"/>
    <w:rsid w:val="00D517A4"/>
    <w:rsid w:val="00D53992"/>
    <w:rsid w:val="00D571B1"/>
    <w:rsid w:val="00D60AAC"/>
    <w:rsid w:val="00D742CC"/>
    <w:rsid w:val="00D77F65"/>
    <w:rsid w:val="00D84D04"/>
    <w:rsid w:val="00D91961"/>
    <w:rsid w:val="00D93369"/>
    <w:rsid w:val="00DA2E60"/>
    <w:rsid w:val="00DA4FDD"/>
    <w:rsid w:val="00DC2AF1"/>
    <w:rsid w:val="00DE4D7A"/>
    <w:rsid w:val="00DE4D7B"/>
    <w:rsid w:val="00DE7D43"/>
    <w:rsid w:val="00DF58DB"/>
    <w:rsid w:val="00E02D8B"/>
    <w:rsid w:val="00E22870"/>
    <w:rsid w:val="00E32BA3"/>
    <w:rsid w:val="00E32D5F"/>
    <w:rsid w:val="00E364C8"/>
    <w:rsid w:val="00E40375"/>
    <w:rsid w:val="00E568A7"/>
    <w:rsid w:val="00E73D2C"/>
    <w:rsid w:val="00E807DA"/>
    <w:rsid w:val="00E8124D"/>
    <w:rsid w:val="00E91BE3"/>
    <w:rsid w:val="00EA1BEB"/>
    <w:rsid w:val="00EA7397"/>
    <w:rsid w:val="00EB1599"/>
    <w:rsid w:val="00EB1650"/>
    <w:rsid w:val="00EC7A5C"/>
    <w:rsid w:val="00F00AC3"/>
    <w:rsid w:val="00F00F18"/>
    <w:rsid w:val="00F04489"/>
    <w:rsid w:val="00F10439"/>
    <w:rsid w:val="00F35AD3"/>
    <w:rsid w:val="00F464AA"/>
    <w:rsid w:val="00F46A03"/>
    <w:rsid w:val="00F50AAD"/>
    <w:rsid w:val="00F554C8"/>
    <w:rsid w:val="00F63066"/>
    <w:rsid w:val="00F66243"/>
    <w:rsid w:val="00F80946"/>
    <w:rsid w:val="00F8314E"/>
    <w:rsid w:val="00F90123"/>
    <w:rsid w:val="00FA6307"/>
    <w:rsid w:val="00FB1C65"/>
    <w:rsid w:val="00FB73D8"/>
    <w:rsid w:val="00FC36CE"/>
    <w:rsid w:val="00FC7026"/>
    <w:rsid w:val="00FE005B"/>
    <w:rsid w:val="00FE0296"/>
    <w:rsid w:val="00FE0739"/>
    <w:rsid w:val="00FE1067"/>
    <w:rsid w:val="00FE2E52"/>
    <w:rsid w:val="00FF3705"/>
    <w:rsid w:val="00FF57C9"/>
    <w:rsid w:val="0334F868"/>
    <w:rsid w:val="04D0310E"/>
    <w:rsid w:val="08ABE563"/>
    <w:rsid w:val="594E73F7"/>
    <w:rsid w:val="73209F22"/>
    <w:rsid w:val="799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E39DE2"/>
  <w15:docId w15:val="{11A933BE-852B-4B9B-BF0D-A634D5F6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34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0A8"/>
    <w:pPr>
      <w:keepNext/>
      <w:keepLines/>
      <w:pBdr>
        <w:bottom w:val="single" w:sz="48" w:space="1" w:color="FCD800"/>
      </w:pBdr>
      <w:outlineLvl w:val="0"/>
    </w:pPr>
    <w:rPr>
      <w:rFonts w:eastAsiaTheme="majorEastAsia"/>
      <w:b/>
      <w:color w:val="31849B" w:themeColor="accent5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FC5"/>
    <w:pPr>
      <w:keepNext/>
      <w:keepLines/>
      <w:contextualSpacing/>
      <w:outlineLvl w:val="1"/>
    </w:pPr>
    <w:rPr>
      <w:rFonts w:eastAsiaTheme="majorEastAsia"/>
      <w:b/>
      <w:color w:val="31849B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line="240" w:lineRule="auto"/>
    </w:pPr>
  </w:style>
  <w:style w:type="paragraph" w:styleId="NormalWeb">
    <w:name w:val="Normal (Web)"/>
    <w:basedOn w:val="Normal"/>
    <w:rsid w:val="0039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973BA"/>
    <w:pPr>
      <w:pBdr>
        <w:bottom w:val="single" w:sz="12" w:space="1" w:color="auto"/>
      </w:pBdr>
      <w:spacing w:line="240" w:lineRule="auto"/>
      <w:jc w:val="center"/>
    </w:pPr>
    <w:rPr>
      <w:rFonts w:eastAsia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3973BA"/>
    <w:rPr>
      <w:rFonts w:ascii="Arial" w:eastAsia="Times New Roman" w:hAnsi="Arial" w:cs="Arial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0A8"/>
    <w:rPr>
      <w:rFonts w:ascii="Arial" w:eastAsiaTheme="majorEastAsia" w:hAnsi="Arial" w:cs="Arial"/>
      <w:b/>
      <w:color w:val="31849B" w:themeColor="accent5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6FC5"/>
    <w:rPr>
      <w:rFonts w:ascii="Arial" w:eastAsiaTheme="majorEastAsia" w:hAnsi="Arial" w:cs="Arial"/>
      <w:b/>
      <w:color w:val="31849B" w:themeColor="accent5" w:themeShade="BF"/>
      <w:sz w:val="28"/>
      <w:szCs w:val="26"/>
    </w:rPr>
  </w:style>
  <w:style w:type="paragraph" w:customStyle="1" w:styleId="disclaimer">
    <w:name w:val="disclaimer"/>
    <w:basedOn w:val="Normal"/>
    <w:link w:val="disclaimerChar"/>
    <w:qFormat/>
    <w:rsid w:val="004E2C34"/>
    <w:rPr>
      <w:sz w:val="16"/>
    </w:rPr>
  </w:style>
  <w:style w:type="character" w:customStyle="1" w:styleId="disclaimerChar">
    <w:name w:val="disclaimer Char"/>
    <w:basedOn w:val="DefaultParagraphFont"/>
    <w:link w:val="disclaimer"/>
    <w:rsid w:val="004E2C34"/>
    <w:rPr>
      <w:rFonts w:ascii="Arial" w:eastAsia="Arial" w:hAnsi="Arial" w:cs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5652"/>
    <w:rPr>
      <w:b/>
      <w:color w:val="FFFFFF" w:themeColor="background1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C45652"/>
    <w:rPr>
      <w:rFonts w:ascii="Arial" w:eastAsia="Arial" w:hAnsi="Arial" w:cs="Arial"/>
      <w:b/>
      <w:color w:val="FFFFFF" w:themeColor="background1"/>
      <w:sz w:val="40"/>
    </w:rPr>
  </w:style>
  <w:style w:type="character" w:styleId="Hyperlink">
    <w:name w:val="Hyperlink"/>
    <w:basedOn w:val="DefaultParagraphFont"/>
    <w:uiPriority w:val="99"/>
    <w:unhideWhenUsed/>
    <w:rsid w:val="005B3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6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94DA-0D24-431F-93AE-FF3980D1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45</TotalTime>
  <Pages>2</Pages>
  <Words>208</Words>
  <Characters>1043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Inner Ear Infectino (Otitis Media)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Antibiotics: When Do You Need Them? Patient Brochure (Spanish)</dc:title>
  <dc:subject/>
  <dc:creator>"Agency for Healthcare Research and Quality (AHRQ)"</dc:creator>
  <cp:keywords>antibiotics</cp:keywords>
  <dc:description/>
  <cp:lastModifiedBy>Heidenrich, Christine (AHRQ/OC) (CTR)</cp:lastModifiedBy>
  <cp:revision>4</cp:revision>
  <dcterms:created xsi:type="dcterms:W3CDTF">2022-08-23T19:47:00Z</dcterms:created>
  <dcterms:modified xsi:type="dcterms:W3CDTF">2022-08-27T15:21:00Z</dcterms:modified>
  <cp:category>antibiotic stewardship; healthcare associated infections</cp:category>
</cp:coreProperties>
</file>