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C1A10" w14:textId="23BB292E" w:rsidR="00565857" w:rsidRPr="00565857" w:rsidRDefault="005B748A" w:rsidP="00565857">
      <w:pPr>
        <w:ind w:left="-360" w:right="-450"/>
        <w:outlineLvl w:val="1"/>
        <w:rPr>
          <w:rFonts w:cstheme="minorHAnsi"/>
        </w:rPr>
      </w:pPr>
      <w:r w:rsidRPr="00C26BF7">
        <w:rPr>
          <w:noProof/>
          <w:sz w:val="28"/>
        </w:rPr>
        <w:drawing>
          <wp:anchor distT="0" distB="0" distL="114300" distR="114300" simplePos="0" relativeHeight="251661312" behindDoc="0" locked="0" layoutInCell="1" allowOverlap="1" wp14:anchorId="4984AFE5" wp14:editId="0551DAB9">
            <wp:simplePos x="0" y="0"/>
            <wp:positionH relativeFrom="column">
              <wp:posOffset>5343525</wp:posOffset>
            </wp:positionH>
            <wp:positionV relativeFrom="paragraph">
              <wp:posOffset>213995</wp:posOffset>
            </wp:positionV>
            <wp:extent cx="1081405" cy="448310"/>
            <wp:effectExtent l="0" t="0" r="4445" b="0"/>
            <wp:wrapNone/>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081405" cy="448310"/>
                    </a:xfrm>
                    <a:prstGeom prst="rect">
                      <a:avLst/>
                    </a:prstGeom>
                  </pic:spPr>
                </pic:pic>
              </a:graphicData>
            </a:graphic>
            <wp14:sizeRelH relativeFrom="page">
              <wp14:pctWidth>0</wp14:pctWidth>
            </wp14:sizeRelH>
            <wp14:sizeRelV relativeFrom="page">
              <wp14:pctHeight>0</wp14:pctHeight>
            </wp14:sizeRelV>
          </wp:anchor>
        </w:drawing>
      </w:r>
      <w:r w:rsidRPr="00C26BF7">
        <w:rPr>
          <w:rFonts w:ascii="Arial" w:hAnsi="Arial" w:cs="Arial"/>
          <w:b/>
          <w:noProof/>
          <w:color w:val="000000" w:themeColor="text1"/>
          <w:sz w:val="32"/>
          <w:szCs w:val="24"/>
        </w:rPr>
        <mc:AlternateContent>
          <mc:Choice Requires="wps">
            <w:drawing>
              <wp:anchor distT="45720" distB="45720" distL="114300" distR="114300" simplePos="0" relativeHeight="251659264" behindDoc="0" locked="0" layoutInCell="1" allowOverlap="1" wp14:anchorId="25D438DF" wp14:editId="1B98321C">
                <wp:simplePos x="0" y="0"/>
                <wp:positionH relativeFrom="margin">
                  <wp:align>center</wp:align>
                </wp:positionH>
                <wp:positionV relativeFrom="paragraph">
                  <wp:posOffset>26035</wp:posOffset>
                </wp:positionV>
                <wp:extent cx="7196455" cy="781050"/>
                <wp:effectExtent l="0" t="0" r="234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6455" cy="781050"/>
                        </a:xfrm>
                        <a:prstGeom prst="rect">
                          <a:avLst/>
                        </a:prstGeom>
                        <a:solidFill>
                          <a:srgbClr val="009FC1"/>
                        </a:solidFill>
                        <a:ln w="9525">
                          <a:solidFill>
                            <a:schemeClr val="accent5">
                              <a:lumMod val="75000"/>
                            </a:schemeClr>
                          </a:solidFill>
                          <a:miter lim="800000"/>
                          <a:headEnd/>
                          <a:tailEnd/>
                        </a:ln>
                      </wps:spPr>
                      <wps:txbx>
                        <w:txbxContent>
                          <w:p w14:paraId="2A2BDD25" w14:textId="30305B9D" w:rsidR="005B748A" w:rsidRPr="00C26BF7" w:rsidRDefault="005B748A" w:rsidP="005B748A">
                            <w:pPr>
                              <w:spacing w:after="0" w:line="240" w:lineRule="auto"/>
                              <w:rPr>
                                <w:color w:val="FFFFFF" w:themeColor="background1"/>
                                <w:sz w:val="44"/>
                                <w:szCs w:val="40"/>
                              </w:rPr>
                            </w:pPr>
                            <w:r w:rsidRPr="00C26BF7">
                              <w:rPr>
                                <w:color w:val="FFFFFF" w:themeColor="background1"/>
                                <w:sz w:val="44"/>
                                <w:szCs w:val="40"/>
                              </w:rPr>
                              <w:t xml:space="preserve">Communicating </w:t>
                            </w:r>
                            <w:r w:rsidR="00544D2B">
                              <w:rPr>
                                <w:color w:val="FFFFFF" w:themeColor="background1"/>
                                <w:sz w:val="44"/>
                                <w:szCs w:val="40"/>
                              </w:rPr>
                              <w:t>W</w:t>
                            </w:r>
                            <w:r w:rsidRPr="00C26BF7">
                              <w:rPr>
                                <w:color w:val="FFFFFF" w:themeColor="background1"/>
                                <w:sz w:val="44"/>
                                <w:szCs w:val="40"/>
                              </w:rPr>
                              <w:t xml:space="preserve">ith Patients and Families About </w:t>
                            </w:r>
                          </w:p>
                          <w:p w14:paraId="6FCFAA88" w14:textId="08512968" w:rsidR="005B748A" w:rsidRPr="00C97FDA" w:rsidRDefault="005B748A" w:rsidP="005B748A">
                            <w:pPr>
                              <w:spacing w:after="0" w:line="240" w:lineRule="auto"/>
                              <w:rPr>
                                <w:color w:val="FFFFFF" w:themeColor="background1"/>
                                <w:sz w:val="40"/>
                                <w:szCs w:val="40"/>
                              </w:rPr>
                            </w:pPr>
                            <w:r w:rsidRPr="00C26BF7">
                              <w:rPr>
                                <w:color w:val="FFFFFF" w:themeColor="background1"/>
                                <w:sz w:val="44"/>
                                <w:szCs w:val="40"/>
                              </w:rPr>
                              <w:t>Antibiotic Decisions</w:t>
                            </w:r>
                            <w:r w:rsidR="00CB7752">
                              <w:rPr>
                                <w:color w:val="FFFFFF" w:themeColor="background1"/>
                                <w:sz w:val="44"/>
                                <w:szCs w:val="40"/>
                              </w:rPr>
                              <w:t>: Discussion Guide</w:t>
                            </w:r>
                            <w:r w:rsidRPr="00C26BF7" w:rsidDel="00230934">
                              <w:rPr>
                                <w:color w:val="FFFFFF" w:themeColor="background1"/>
                                <w:sz w:val="44"/>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438DF" id="_x0000_t202" coordsize="21600,21600" o:spt="202" path="m,l,21600r21600,l21600,xe">
                <v:stroke joinstyle="miter"/>
                <v:path gradientshapeok="t" o:connecttype="rect"/>
              </v:shapetype>
              <v:shape id="Text Box 2" o:spid="_x0000_s1026" type="#_x0000_t202" style="position:absolute;left:0;text-align:left;margin-left:0;margin-top:2.05pt;width:566.65pt;height:6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" fillcolor="#009fc1" strokecolor="#31849b [2408]">
                <v:textbox>
                  <w:txbxContent>
                    <w:p w14:paraId="2A2BDD25" w14:textId="30305B9D" w:rsidR="005B748A" w:rsidRPr="00C26BF7" w:rsidRDefault="005B748A" w:rsidP="005B748A">
                      <w:pPr>
                        <w:spacing w:after="0" w:line="240" w:lineRule="auto"/>
                        <w:rPr>
                          <w:color w:val="FFFFFF" w:themeColor="background1"/>
                          <w:sz w:val="44"/>
                          <w:szCs w:val="40"/>
                        </w:rPr>
                      </w:pPr>
                      <w:r w:rsidRPr="00C26BF7">
                        <w:rPr>
                          <w:color w:val="FFFFFF" w:themeColor="background1"/>
                          <w:sz w:val="44"/>
                          <w:szCs w:val="40"/>
                        </w:rPr>
                        <w:t xml:space="preserve">Communicating </w:t>
                      </w:r>
                      <w:r w:rsidR="00544D2B">
                        <w:rPr>
                          <w:color w:val="FFFFFF" w:themeColor="background1"/>
                          <w:sz w:val="44"/>
                          <w:szCs w:val="40"/>
                        </w:rPr>
                        <w:t>W</w:t>
                      </w:r>
                      <w:r w:rsidRPr="00C26BF7">
                        <w:rPr>
                          <w:color w:val="FFFFFF" w:themeColor="background1"/>
                          <w:sz w:val="44"/>
                          <w:szCs w:val="40"/>
                        </w:rPr>
                        <w:t xml:space="preserve">ith Patients and Families About </w:t>
                      </w:r>
                    </w:p>
                    <w:p w14:paraId="6FCFAA88" w14:textId="08512968" w:rsidR="005B748A" w:rsidRPr="00C97FDA" w:rsidRDefault="005B748A" w:rsidP="005B748A">
                      <w:pPr>
                        <w:spacing w:after="0" w:line="240" w:lineRule="auto"/>
                        <w:rPr>
                          <w:color w:val="FFFFFF" w:themeColor="background1"/>
                          <w:sz w:val="40"/>
                          <w:szCs w:val="40"/>
                        </w:rPr>
                      </w:pPr>
                      <w:r w:rsidRPr="00C26BF7">
                        <w:rPr>
                          <w:color w:val="FFFFFF" w:themeColor="background1"/>
                          <w:sz w:val="44"/>
                          <w:szCs w:val="40"/>
                        </w:rPr>
                        <w:t>Antibiotic Decisions</w:t>
                      </w:r>
                      <w:r w:rsidR="00CB7752">
                        <w:rPr>
                          <w:color w:val="FFFFFF" w:themeColor="background1"/>
                          <w:sz w:val="44"/>
                          <w:szCs w:val="40"/>
                        </w:rPr>
                        <w:t>: Discussion Guide</w:t>
                      </w:r>
                      <w:r w:rsidRPr="00C26BF7" w:rsidDel="00230934">
                        <w:rPr>
                          <w:color w:val="FFFFFF" w:themeColor="background1"/>
                          <w:sz w:val="44"/>
                          <w:szCs w:val="40"/>
                        </w:rPr>
                        <w:t xml:space="preserve"> </w:t>
                      </w:r>
                    </w:p>
                  </w:txbxContent>
                </v:textbox>
                <w10:wrap type="square" anchorx="margin"/>
              </v:shape>
            </w:pict>
          </mc:Fallback>
        </mc:AlternateContent>
      </w:r>
      <w:r w:rsidR="00565857" w:rsidRPr="00565857">
        <w:rPr>
          <w:rFonts w:cstheme="minorHAnsi"/>
        </w:rPr>
        <w:t>During a regularly scheduled staff meeting, the stewardship leader(s) is encouraged to ask all clinical staff which of the components of the AHRQ Toolkit</w:t>
      </w:r>
      <w:r w:rsidR="00171FC4">
        <w:rPr>
          <w:rFonts w:cstheme="minorHAnsi"/>
        </w:rPr>
        <w:t xml:space="preserve"> </w:t>
      </w:r>
      <w:proofErr w:type="gramStart"/>
      <w:r w:rsidR="00171FC4">
        <w:rPr>
          <w:rFonts w:cstheme="minorHAnsi"/>
        </w:rPr>
        <w:t>To</w:t>
      </w:r>
      <w:proofErr w:type="gramEnd"/>
      <w:r w:rsidR="00171FC4">
        <w:rPr>
          <w:rFonts w:cstheme="minorHAnsi"/>
        </w:rPr>
        <w:t xml:space="preserve"> Improve Antibiotic Use in Ambulatory Care</w:t>
      </w:r>
      <w:r w:rsidR="00565857" w:rsidRPr="00565857">
        <w:rPr>
          <w:rFonts w:cstheme="minorHAnsi"/>
        </w:rPr>
        <w:t xml:space="preserve"> related to </w:t>
      </w:r>
      <w:r w:rsidR="00544D2B">
        <w:rPr>
          <w:rFonts w:cstheme="minorHAnsi"/>
        </w:rPr>
        <w:t>c</w:t>
      </w:r>
      <w:r w:rsidR="00FB5634" w:rsidRPr="00F7536B">
        <w:rPr>
          <w:rFonts w:cstheme="minorHAnsi"/>
        </w:rPr>
        <w:t xml:space="preserve">ommunicating </w:t>
      </w:r>
      <w:r w:rsidR="00544D2B">
        <w:rPr>
          <w:rFonts w:cstheme="minorHAnsi"/>
        </w:rPr>
        <w:t>w</w:t>
      </w:r>
      <w:r w:rsidR="00FB5634" w:rsidRPr="00F7536B">
        <w:rPr>
          <w:rFonts w:cstheme="minorHAnsi"/>
        </w:rPr>
        <w:t xml:space="preserve">ith </w:t>
      </w:r>
      <w:r w:rsidR="00544D2B">
        <w:rPr>
          <w:rFonts w:cstheme="minorHAnsi"/>
        </w:rPr>
        <w:t>p</w:t>
      </w:r>
      <w:r w:rsidR="00FB5634" w:rsidRPr="00F7536B">
        <w:rPr>
          <w:rFonts w:cstheme="minorHAnsi"/>
        </w:rPr>
        <w:t xml:space="preserve">atients </w:t>
      </w:r>
      <w:r w:rsidR="00AF23FE">
        <w:rPr>
          <w:rFonts w:cstheme="minorHAnsi"/>
        </w:rPr>
        <w:t xml:space="preserve">and </w:t>
      </w:r>
      <w:r w:rsidR="00544D2B">
        <w:rPr>
          <w:rFonts w:cstheme="minorHAnsi"/>
        </w:rPr>
        <w:t>f</w:t>
      </w:r>
      <w:r w:rsidR="00AF23FE">
        <w:rPr>
          <w:rFonts w:cstheme="minorHAnsi"/>
        </w:rPr>
        <w:t xml:space="preserve">amilies </w:t>
      </w:r>
      <w:r w:rsidR="00544D2B">
        <w:rPr>
          <w:rFonts w:cstheme="minorHAnsi"/>
        </w:rPr>
        <w:t>a</w:t>
      </w:r>
      <w:r w:rsidR="00AF23FE">
        <w:rPr>
          <w:rFonts w:cstheme="minorHAnsi"/>
        </w:rPr>
        <w:t xml:space="preserve">bout </w:t>
      </w:r>
      <w:r w:rsidR="00544D2B">
        <w:rPr>
          <w:rFonts w:cstheme="minorHAnsi"/>
        </w:rPr>
        <w:t>a</w:t>
      </w:r>
      <w:r w:rsidR="00AF23FE">
        <w:rPr>
          <w:rFonts w:cstheme="minorHAnsi"/>
        </w:rPr>
        <w:t xml:space="preserve">ntibiotic </w:t>
      </w:r>
      <w:r w:rsidR="00544D2B">
        <w:rPr>
          <w:rFonts w:cstheme="minorHAnsi"/>
        </w:rPr>
        <w:t>d</w:t>
      </w:r>
      <w:r w:rsidR="00AF23FE">
        <w:rPr>
          <w:rFonts w:cstheme="minorHAnsi"/>
        </w:rPr>
        <w:t>ecisions h</w:t>
      </w:r>
      <w:r w:rsidR="00565857" w:rsidRPr="00565857">
        <w:rPr>
          <w:rFonts w:cstheme="minorHAnsi"/>
        </w:rPr>
        <w:t xml:space="preserve">ave been reviewed. It is recommended that all clinical staff review at least one of the following: the audio presentation, the </w:t>
      </w:r>
      <w:r w:rsidR="00FA648A">
        <w:rPr>
          <w:rFonts w:cstheme="minorHAnsi"/>
        </w:rPr>
        <w:t>slide set</w:t>
      </w:r>
      <w:r w:rsidR="00565857" w:rsidRPr="00565857">
        <w:rPr>
          <w:rFonts w:cstheme="minorHAnsi"/>
        </w:rPr>
        <w:t xml:space="preserve"> with accompanying facilitator guide, or the clinician one-page document. Remind staff that even if they ha</w:t>
      </w:r>
      <w:r w:rsidR="00171FC4">
        <w:rPr>
          <w:rFonts w:cstheme="minorHAnsi"/>
        </w:rPr>
        <w:t>ve</w:t>
      </w:r>
      <w:r w:rsidR="00565857" w:rsidRPr="00565857">
        <w:rPr>
          <w:rFonts w:cstheme="minorHAnsi"/>
        </w:rPr>
        <w:t xml:space="preserve"> not had a chance to review the material, that they should still do so. Also, remind staff how they can access the </w:t>
      </w:r>
      <w:r w:rsidR="00171FC4" w:rsidRPr="00565857">
        <w:rPr>
          <w:rFonts w:cstheme="minorHAnsi"/>
        </w:rPr>
        <w:t>AHRQ Toolkit</w:t>
      </w:r>
      <w:r w:rsidR="00171FC4">
        <w:rPr>
          <w:rFonts w:cstheme="minorHAnsi"/>
        </w:rPr>
        <w:t xml:space="preserve"> </w:t>
      </w:r>
      <w:proofErr w:type="gramStart"/>
      <w:r w:rsidR="00171FC4">
        <w:rPr>
          <w:rFonts w:cstheme="minorHAnsi"/>
        </w:rPr>
        <w:t>To</w:t>
      </w:r>
      <w:proofErr w:type="gramEnd"/>
      <w:r w:rsidR="00171FC4">
        <w:rPr>
          <w:rFonts w:cstheme="minorHAnsi"/>
        </w:rPr>
        <w:t xml:space="preserve"> Improve Antibiotic Use in Ambulatory Care </w:t>
      </w:r>
      <w:r w:rsidR="00565857" w:rsidRPr="00565857">
        <w:rPr>
          <w:rFonts w:cstheme="minorHAnsi"/>
        </w:rPr>
        <w:t xml:space="preserve">content. </w:t>
      </w:r>
    </w:p>
    <w:p w14:paraId="58A0B5C5" w14:textId="5E279949" w:rsidR="00565857" w:rsidRPr="00565857" w:rsidRDefault="00565857" w:rsidP="00565857">
      <w:pPr>
        <w:ind w:left="-360" w:right="-450"/>
        <w:outlineLvl w:val="1"/>
        <w:rPr>
          <w:rFonts w:cstheme="minorHAnsi"/>
        </w:rPr>
      </w:pPr>
      <w:r w:rsidRPr="00565857">
        <w:rPr>
          <w:rFonts w:cstheme="minorHAnsi"/>
        </w:rPr>
        <w:t xml:space="preserve">During the same meeting the stewardship leader(s) should generate conversation among staff members to determine how the practice can collectively improve </w:t>
      </w:r>
      <w:r w:rsidR="007B658C">
        <w:rPr>
          <w:rFonts w:cstheme="minorHAnsi"/>
        </w:rPr>
        <w:t>c</w:t>
      </w:r>
      <w:r w:rsidR="007B658C" w:rsidRPr="00F7536B">
        <w:rPr>
          <w:rFonts w:cstheme="minorHAnsi"/>
        </w:rPr>
        <w:t>ommunica</w:t>
      </w:r>
      <w:r w:rsidR="007B658C">
        <w:rPr>
          <w:rFonts w:cstheme="minorHAnsi"/>
        </w:rPr>
        <w:t>tion</w:t>
      </w:r>
      <w:r w:rsidR="007B658C" w:rsidRPr="00F7536B">
        <w:rPr>
          <w:rFonts w:cstheme="minorHAnsi"/>
        </w:rPr>
        <w:t xml:space="preserve"> </w:t>
      </w:r>
      <w:r w:rsidR="002366CA">
        <w:rPr>
          <w:rFonts w:cstheme="minorHAnsi"/>
        </w:rPr>
        <w:t>w</w:t>
      </w:r>
      <w:r w:rsidR="00CD3EE8" w:rsidRPr="00F7536B">
        <w:rPr>
          <w:rFonts w:cstheme="minorHAnsi"/>
        </w:rPr>
        <w:t xml:space="preserve">ith </w:t>
      </w:r>
      <w:r w:rsidR="002366CA">
        <w:rPr>
          <w:rFonts w:cstheme="minorHAnsi"/>
        </w:rPr>
        <w:t>p</w:t>
      </w:r>
      <w:r w:rsidR="00CD3EE8" w:rsidRPr="00F7536B">
        <w:rPr>
          <w:rFonts w:cstheme="minorHAnsi"/>
        </w:rPr>
        <w:t xml:space="preserve">atients </w:t>
      </w:r>
      <w:r w:rsidR="002366CA">
        <w:rPr>
          <w:rFonts w:cstheme="minorHAnsi"/>
        </w:rPr>
        <w:t>a</w:t>
      </w:r>
      <w:r w:rsidR="00CD3EE8" w:rsidRPr="00F7536B">
        <w:rPr>
          <w:rFonts w:cstheme="minorHAnsi"/>
        </w:rPr>
        <w:t xml:space="preserve">round </w:t>
      </w:r>
      <w:r w:rsidR="002366CA">
        <w:rPr>
          <w:rFonts w:cstheme="minorHAnsi"/>
        </w:rPr>
        <w:t>a</w:t>
      </w:r>
      <w:r w:rsidR="00CD3EE8" w:rsidRPr="00F7536B">
        <w:rPr>
          <w:rFonts w:cstheme="minorHAnsi"/>
        </w:rPr>
        <w:t xml:space="preserve">ntibiotic </w:t>
      </w:r>
      <w:r w:rsidR="002366CA">
        <w:rPr>
          <w:rFonts w:cstheme="minorHAnsi"/>
        </w:rPr>
        <w:t>d</w:t>
      </w:r>
      <w:r w:rsidR="00CD3EE8" w:rsidRPr="00F7536B">
        <w:rPr>
          <w:rFonts w:cstheme="minorHAnsi"/>
        </w:rPr>
        <w:t xml:space="preserve">ecision </w:t>
      </w:r>
      <w:r w:rsidR="002366CA">
        <w:rPr>
          <w:rFonts w:cstheme="minorHAnsi"/>
        </w:rPr>
        <w:t>m</w:t>
      </w:r>
      <w:r w:rsidR="00CD3EE8" w:rsidRPr="00F7536B">
        <w:rPr>
          <w:rFonts w:cstheme="minorHAnsi"/>
        </w:rPr>
        <w:t>aking</w:t>
      </w:r>
      <w:r w:rsidR="00461E95" w:rsidRPr="00F7536B">
        <w:rPr>
          <w:rFonts w:cstheme="minorHAnsi"/>
        </w:rPr>
        <w:t>.</w:t>
      </w:r>
      <w:r w:rsidRPr="00565857">
        <w:rPr>
          <w:rFonts w:cstheme="minorHAnsi"/>
        </w:rPr>
        <w:t xml:space="preserve"> Consider taking minutes and distributing them after the meeting to remind everyone present (and those not present) what was decided. Finally, it is also recommended to discuss progress on implementation of previous stewardship activities that the group is engaging in. </w:t>
      </w:r>
    </w:p>
    <w:p w14:paraId="286A3E3B" w14:textId="77777777" w:rsidR="00565857" w:rsidRPr="00565857" w:rsidRDefault="00565857" w:rsidP="00565857">
      <w:pPr>
        <w:ind w:left="-360" w:right="-450"/>
        <w:outlineLvl w:val="1"/>
        <w:rPr>
          <w:rFonts w:cstheme="minorHAnsi"/>
        </w:rPr>
      </w:pPr>
      <w:r w:rsidRPr="00565857">
        <w:rPr>
          <w:rFonts w:cstheme="minorHAnsi"/>
        </w:rPr>
        <w:t>Suggested questions include the following:</w:t>
      </w:r>
    </w:p>
    <w:p w14:paraId="72D35234" w14:textId="77777777" w:rsidR="00AA72E5" w:rsidRPr="00D94BBF" w:rsidRDefault="00AA72E5" w:rsidP="00D160C7">
      <w:pPr>
        <w:spacing w:after="0"/>
        <w:ind w:left="-540" w:right="-450"/>
        <w:rPr>
          <w:rFonts w:cstheme="minorHAnsi"/>
          <w:color w:val="33CCFF"/>
        </w:rPr>
      </w:pPr>
    </w:p>
    <w:p w14:paraId="294156C5" w14:textId="5938870A" w:rsidR="00604200" w:rsidRPr="00D94BBF" w:rsidRDefault="00AF155B" w:rsidP="00D94BBF">
      <w:pPr>
        <w:pStyle w:val="ListParagraph"/>
        <w:numPr>
          <w:ilvl w:val="0"/>
          <w:numId w:val="15"/>
        </w:numPr>
        <w:spacing w:after="0" w:line="240" w:lineRule="auto"/>
        <w:ind w:left="180" w:right="-540" w:hanging="360"/>
        <w:contextualSpacing/>
        <w:rPr>
          <w:rFonts w:asciiTheme="minorHAnsi" w:hAnsiTheme="minorHAnsi" w:cstheme="minorHAnsi"/>
          <w:i/>
        </w:rPr>
      </w:pPr>
      <w:r>
        <w:rPr>
          <w:rFonts w:asciiTheme="minorHAnsi" w:hAnsiTheme="minorHAnsi" w:cstheme="minorHAnsi"/>
        </w:rPr>
        <w:t xml:space="preserve">What approaches </w:t>
      </w:r>
      <w:r w:rsidR="002B3CFE">
        <w:rPr>
          <w:rFonts w:asciiTheme="minorHAnsi" w:hAnsiTheme="minorHAnsi" w:cstheme="minorHAnsi"/>
        </w:rPr>
        <w:t xml:space="preserve">should </w:t>
      </w:r>
      <w:r>
        <w:rPr>
          <w:rFonts w:asciiTheme="minorHAnsi" w:hAnsiTheme="minorHAnsi" w:cstheme="minorHAnsi"/>
        </w:rPr>
        <w:t xml:space="preserve">the practice consider </w:t>
      </w:r>
      <w:proofErr w:type="gramStart"/>
      <w:r>
        <w:rPr>
          <w:rFonts w:asciiTheme="minorHAnsi" w:hAnsiTheme="minorHAnsi" w:cstheme="minorHAnsi"/>
        </w:rPr>
        <w:t>to improve</w:t>
      </w:r>
      <w:proofErr w:type="gramEnd"/>
      <w:r>
        <w:rPr>
          <w:rFonts w:asciiTheme="minorHAnsi" w:hAnsiTheme="minorHAnsi" w:cstheme="minorHAnsi"/>
        </w:rPr>
        <w:t xml:space="preserve"> communication with patients</w:t>
      </w:r>
      <w:r w:rsidR="002B3CFE">
        <w:rPr>
          <w:rFonts w:asciiTheme="minorHAnsi" w:hAnsiTheme="minorHAnsi" w:cstheme="minorHAnsi"/>
        </w:rPr>
        <w:t xml:space="preserve"> when </w:t>
      </w:r>
      <w:r w:rsidR="00B10259">
        <w:rPr>
          <w:rFonts w:asciiTheme="minorHAnsi" w:hAnsiTheme="minorHAnsi" w:cstheme="minorHAnsi"/>
        </w:rPr>
        <w:t>antibiotics are requested</w:t>
      </w:r>
      <w:r w:rsidR="002B3CFE">
        <w:rPr>
          <w:rFonts w:asciiTheme="minorHAnsi" w:hAnsiTheme="minorHAnsi" w:cstheme="minorHAnsi"/>
        </w:rPr>
        <w:t xml:space="preserve"> for conditions for which antibiotics are not indicated</w:t>
      </w:r>
      <w:r>
        <w:rPr>
          <w:rFonts w:asciiTheme="minorHAnsi" w:hAnsiTheme="minorHAnsi" w:cstheme="minorHAnsi"/>
        </w:rPr>
        <w:t>? Are there approaches that have worked and have not worked in the past?</w:t>
      </w:r>
    </w:p>
    <w:p w14:paraId="4BA8883F" w14:textId="77777777" w:rsidR="005235BD" w:rsidRPr="00D94BBF" w:rsidRDefault="005235BD" w:rsidP="00D94BBF">
      <w:pPr>
        <w:pStyle w:val="ListParagraph"/>
        <w:spacing w:after="0" w:line="240" w:lineRule="auto"/>
        <w:ind w:left="0" w:right="-540"/>
        <w:contextualSpacing/>
        <w:rPr>
          <w:rFonts w:asciiTheme="minorHAnsi" w:hAnsiTheme="minorHAnsi" w:cstheme="minorHAnsi"/>
        </w:rPr>
      </w:pPr>
    </w:p>
    <w:p w14:paraId="7204D494" w14:textId="77777777" w:rsidR="001B2339" w:rsidRPr="00D94BBF" w:rsidRDefault="001B2339" w:rsidP="00E8359C">
      <w:pPr>
        <w:pStyle w:val="ListParagraph"/>
        <w:spacing w:after="0" w:line="240" w:lineRule="auto"/>
        <w:ind w:left="0" w:right="-540"/>
        <w:contextualSpacing/>
        <w:rPr>
          <w:rFonts w:asciiTheme="minorHAnsi" w:hAnsiTheme="minorHAnsi" w:cstheme="minorHAnsi"/>
          <w:i/>
        </w:rPr>
      </w:pPr>
    </w:p>
    <w:p w14:paraId="18687B09" w14:textId="77777777" w:rsidR="00604200" w:rsidRPr="00D94BBF" w:rsidRDefault="00604200" w:rsidP="00604200">
      <w:pPr>
        <w:pStyle w:val="ListParagraph"/>
        <w:spacing w:after="0" w:line="240" w:lineRule="auto"/>
        <w:ind w:left="0" w:right="-540"/>
        <w:contextualSpacing/>
        <w:rPr>
          <w:rFonts w:asciiTheme="minorHAnsi" w:hAnsiTheme="minorHAnsi" w:cstheme="minorHAnsi"/>
        </w:rPr>
      </w:pPr>
    </w:p>
    <w:p w14:paraId="18F8D7C3" w14:textId="3BEE5E3C" w:rsidR="00E128D6" w:rsidRDefault="00AF155B" w:rsidP="00D94BBF">
      <w:pPr>
        <w:pStyle w:val="ListParagraph"/>
        <w:numPr>
          <w:ilvl w:val="0"/>
          <w:numId w:val="15"/>
        </w:numPr>
        <w:spacing w:after="0" w:line="240" w:lineRule="auto"/>
        <w:ind w:left="180" w:right="-540" w:hanging="360"/>
        <w:contextualSpacing/>
        <w:rPr>
          <w:rFonts w:asciiTheme="minorHAnsi" w:hAnsiTheme="minorHAnsi" w:cstheme="minorBidi"/>
        </w:rPr>
      </w:pPr>
      <w:r>
        <w:rPr>
          <w:rFonts w:asciiTheme="minorHAnsi" w:hAnsiTheme="minorHAnsi" w:cstheme="minorBidi"/>
        </w:rPr>
        <w:t xml:space="preserve">Are there </w:t>
      </w:r>
      <w:r w:rsidR="00E128D6">
        <w:rPr>
          <w:rFonts w:asciiTheme="minorHAnsi" w:hAnsiTheme="minorHAnsi" w:cstheme="minorBidi"/>
        </w:rPr>
        <w:t xml:space="preserve">common scenarios where antibiotics are </w:t>
      </w:r>
      <w:r w:rsidR="0035177E">
        <w:rPr>
          <w:rFonts w:asciiTheme="minorHAnsi" w:hAnsiTheme="minorHAnsi" w:cstheme="minorBidi"/>
        </w:rPr>
        <w:t>frequently</w:t>
      </w:r>
      <w:r w:rsidR="00E128D6">
        <w:rPr>
          <w:rFonts w:asciiTheme="minorHAnsi" w:hAnsiTheme="minorHAnsi" w:cstheme="minorBidi"/>
        </w:rPr>
        <w:t xml:space="preserve"> requested for which the practice should develop scripts for why antibiotics are not indicated? </w:t>
      </w:r>
    </w:p>
    <w:p w14:paraId="32B09C68" w14:textId="6AF7C090" w:rsidR="00A52F71" w:rsidRDefault="00A52F71" w:rsidP="00A52F71">
      <w:pPr>
        <w:pStyle w:val="ListParagraph"/>
        <w:spacing w:after="0" w:line="240" w:lineRule="auto"/>
        <w:ind w:left="180" w:right="-540"/>
        <w:contextualSpacing/>
        <w:rPr>
          <w:rFonts w:asciiTheme="minorHAnsi" w:hAnsiTheme="minorHAnsi" w:cstheme="minorBidi"/>
        </w:rPr>
      </w:pPr>
    </w:p>
    <w:p w14:paraId="3DA35005" w14:textId="77777777" w:rsidR="0035177E" w:rsidRDefault="0035177E" w:rsidP="00CD356D">
      <w:pPr>
        <w:pStyle w:val="ListParagraph"/>
        <w:spacing w:after="0" w:line="240" w:lineRule="auto"/>
        <w:ind w:left="180" w:right="-540"/>
        <w:contextualSpacing/>
        <w:rPr>
          <w:rFonts w:asciiTheme="minorHAnsi" w:hAnsiTheme="minorHAnsi" w:cstheme="minorBidi"/>
        </w:rPr>
      </w:pPr>
    </w:p>
    <w:p w14:paraId="6E9F92C6" w14:textId="77777777" w:rsidR="00E128D6" w:rsidRDefault="00E128D6" w:rsidP="00CD356D">
      <w:pPr>
        <w:pStyle w:val="ListParagraph"/>
        <w:spacing w:after="0" w:line="240" w:lineRule="auto"/>
        <w:ind w:left="180" w:right="-540"/>
        <w:contextualSpacing/>
        <w:rPr>
          <w:rFonts w:asciiTheme="minorHAnsi" w:hAnsiTheme="minorHAnsi" w:cstheme="minorBidi"/>
        </w:rPr>
      </w:pPr>
    </w:p>
    <w:p w14:paraId="4D1F5AD3" w14:textId="2DA901A7" w:rsidR="00C97FDA" w:rsidRDefault="00C97FDA" w:rsidP="00D94BBF">
      <w:pPr>
        <w:pStyle w:val="ListParagraph"/>
        <w:numPr>
          <w:ilvl w:val="0"/>
          <w:numId w:val="15"/>
        </w:numPr>
        <w:spacing w:after="0" w:line="240" w:lineRule="auto"/>
        <w:ind w:left="180" w:right="-540" w:hanging="360"/>
        <w:contextualSpacing/>
        <w:rPr>
          <w:rFonts w:asciiTheme="minorHAnsi" w:hAnsiTheme="minorHAnsi" w:cstheme="minorBidi"/>
        </w:rPr>
      </w:pPr>
      <w:r>
        <w:rPr>
          <w:rFonts w:asciiTheme="minorHAnsi" w:hAnsiTheme="minorHAnsi" w:cstheme="minorBidi"/>
        </w:rPr>
        <w:t>Are there approaches the practice should develop to minimize pressure to prescribe antibiotics on healthcare practitioners who are covering the practice after</w:t>
      </w:r>
      <w:r w:rsidR="00544D2B">
        <w:rPr>
          <w:rFonts w:asciiTheme="minorHAnsi" w:hAnsiTheme="minorHAnsi" w:cstheme="minorBidi"/>
        </w:rPr>
        <w:t xml:space="preserve"> </w:t>
      </w:r>
      <w:r>
        <w:rPr>
          <w:rFonts w:asciiTheme="minorHAnsi" w:hAnsiTheme="minorHAnsi" w:cstheme="minorBidi"/>
        </w:rPr>
        <w:t xml:space="preserve">hours? </w:t>
      </w:r>
    </w:p>
    <w:p w14:paraId="6EE76145" w14:textId="77777777" w:rsidR="00C97FDA" w:rsidRDefault="00C97FDA" w:rsidP="00C26BF7">
      <w:pPr>
        <w:pStyle w:val="ListParagraph"/>
        <w:spacing w:after="0" w:line="240" w:lineRule="auto"/>
        <w:ind w:left="180" w:right="-540"/>
        <w:contextualSpacing/>
        <w:rPr>
          <w:rFonts w:asciiTheme="minorHAnsi" w:hAnsiTheme="minorHAnsi" w:cstheme="minorBidi"/>
        </w:rPr>
      </w:pPr>
    </w:p>
    <w:p w14:paraId="2A575FC5" w14:textId="77777777" w:rsidR="00C97FDA" w:rsidRDefault="00C97FDA" w:rsidP="00C26BF7">
      <w:pPr>
        <w:pStyle w:val="ListParagraph"/>
        <w:spacing w:after="0" w:line="240" w:lineRule="auto"/>
        <w:ind w:left="180" w:right="-540"/>
        <w:contextualSpacing/>
        <w:rPr>
          <w:rFonts w:asciiTheme="minorHAnsi" w:hAnsiTheme="minorHAnsi" w:cstheme="minorBidi"/>
        </w:rPr>
      </w:pPr>
    </w:p>
    <w:p w14:paraId="616F02F2" w14:textId="77777777" w:rsidR="00C97FDA" w:rsidRDefault="00C97FDA" w:rsidP="00C26BF7">
      <w:pPr>
        <w:pStyle w:val="ListParagraph"/>
        <w:spacing w:after="0" w:line="240" w:lineRule="auto"/>
        <w:ind w:left="180" w:right="-540"/>
        <w:contextualSpacing/>
        <w:rPr>
          <w:rFonts w:asciiTheme="minorHAnsi" w:hAnsiTheme="minorHAnsi" w:cstheme="minorBidi"/>
        </w:rPr>
      </w:pPr>
    </w:p>
    <w:p w14:paraId="0B6BB2BA" w14:textId="11604039" w:rsidR="00604200" w:rsidRPr="00D94BBF" w:rsidRDefault="0035177E" w:rsidP="00D94BBF">
      <w:pPr>
        <w:pStyle w:val="ListParagraph"/>
        <w:numPr>
          <w:ilvl w:val="0"/>
          <w:numId w:val="15"/>
        </w:numPr>
        <w:spacing w:after="0" w:line="240" w:lineRule="auto"/>
        <w:ind w:left="180" w:right="-540" w:hanging="360"/>
        <w:contextualSpacing/>
        <w:rPr>
          <w:rFonts w:asciiTheme="minorHAnsi" w:hAnsiTheme="minorHAnsi" w:cstheme="minorBidi"/>
        </w:rPr>
      </w:pPr>
      <w:r>
        <w:rPr>
          <w:rFonts w:asciiTheme="minorHAnsi" w:hAnsiTheme="minorHAnsi" w:cstheme="minorBidi"/>
        </w:rPr>
        <w:t xml:space="preserve">Are there approaches the practice should consider </w:t>
      </w:r>
      <w:proofErr w:type="gramStart"/>
      <w:r>
        <w:rPr>
          <w:rFonts w:asciiTheme="minorHAnsi" w:hAnsiTheme="minorHAnsi" w:cstheme="minorBidi"/>
        </w:rPr>
        <w:t>to enhance</w:t>
      </w:r>
      <w:proofErr w:type="gramEnd"/>
      <w:r>
        <w:rPr>
          <w:rFonts w:asciiTheme="minorHAnsi" w:hAnsiTheme="minorHAnsi" w:cstheme="minorBidi"/>
        </w:rPr>
        <w:t xml:space="preserve"> communication </w:t>
      </w:r>
      <w:r w:rsidR="004A1047">
        <w:rPr>
          <w:rFonts w:asciiTheme="minorHAnsi" w:hAnsiTheme="minorHAnsi" w:cstheme="minorBidi"/>
        </w:rPr>
        <w:t xml:space="preserve">about the </w:t>
      </w:r>
      <w:r w:rsidR="00C97FDA">
        <w:rPr>
          <w:rFonts w:asciiTheme="minorHAnsi" w:hAnsiTheme="minorHAnsi" w:cstheme="minorBidi"/>
        </w:rPr>
        <w:t xml:space="preserve">indications for and </w:t>
      </w:r>
      <w:r w:rsidR="004A1047">
        <w:rPr>
          <w:rFonts w:asciiTheme="minorHAnsi" w:hAnsiTheme="minorHAnsi" w:cstheme="minorBidi"/>
        </w:rPr>
        <w:t xml:space="preserve">potential harms of antibiotics </w:t>
      </w:r>
      <w:r>
        <w:rPr>
          <w:rFonts w:asciiTheme="minorHAnsi" w:hAnsiTheme="minorHAnsi" w:cstheme="minorBidi"/>
        </w:rPr>
        <w:t>such as displaying commitment posters</w:t>
      </w:r>
      <w:r w:rsidR="00CD356D">
        <w:rPr>
          <w:rFonts w:asciiTheme="minorHAnsi" w:hAnsiTheme="minorHAnsi" w:cstheme="minorBidi"/>
        </w:rPr>
        <w:t xml:space="preserve"> or</w:t>
      </w:r>
      <w:r w:rsidR="009F6D48">
        <w:rPr>
          <w:rFonts w:asciiTheme="minorHAnsi" w:hAnsiTheme="minorHAnsi" w:cstheme="minorBidi"/>
        </w:rPr>
        <w:t xml:space="preserve"> distributing patient handouts at registration</w:t>
      </w:r>
      <w:r w:rsidR="00CD356D">
        <w:rPr>
          <w:rFonts w:asciiTheme="minorHAnsi" w:hAnsiTheme="minorHAnsi" w:cstheme="minorBidi"/>
        </w:rPr>
        <w:t>?</w:t>
      </w:r>
    </w:p>
    <w:p w14:paraId="5AD7DB9A" w14:textId="1436E697" w:rsidR="009A42CB" w:rsidRPr="002C0311" w:rsidRDefault="009A42CB" w:rsidP="00815717">
      <w:pPr>
        <w:tabs>
          <w:tab w:val="left" w:pos="6530"/>
        </w:tabs>
        <w:spacing w:before="2800" w:after="0" w:line="240" w:lineRule="auto"/>
        <w:jc w:val="right"/>
      </w:pPr>
      <w:r w:rsidRPr="002C0311">
        <w:t>AHRQ Pub. No. 17(22)-0030</w:t>
      </w:r>
    </w:p>
    <w:p w14:paraId="1938E4BB" w14:textId="3F0A8DBC" w:rsidR="009A42CB" w:rsidRPr="002C0311" w:rsidRDefault="009A42CB" w:rsidP="009A42CB">
      <w:pPr>
        <w:tabs>
          <w:tab w:val="left" w:pos="6530"/>
        </w:tabs>
        <w:spacing w:after="0" w:line="240" w:lineRule="auto"/>
        <w:jc w:val="right"/>
      </w:pPr>
      <w:r w:rsidRPr="002C0311">
        <w:t>September 2022</w:t>
      </w:r>
    </w:p>
    <w:sectPr w:rsidR="009A42CB" w:rsidRPr="002C0311" w:rsidSect="009E79C2">
      <w:footerReference w:type="first" r:id="rId9"/>
      <w:type w:val="continuous"/>
      <w:pgSz w:w="12240" w:h="15840"/>
      <w:pgMar w:top="288" w:right="1260" w:bottom="446" w:left="1440" w:header="0" w:footer="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E9A0" w14:textId="77777777" w:rsidR="00446F80" w:rsidRDefault="00446F80" w:rsidP="00E32D5F">
      <w:pPr>
        <w:spacing w:after="0" w:line="240" w:lineRule="auto"/>
      </w:pPr>
      <w:r>
        <w:separator/>
      </w:r>
    </w:p>
  </w:endnote>
  <w:endnote w:type="continuationSeparator" w:id="0">
    <w:p w14:paraId="46390F24" w14:textId="77777777" w:rsidR="00446F80" w:rsidRDefault="00446F80" w:rsidP="00E32D5F">
      <w:pPr>
        <w:spacing w:after="0" w:line="240" w:lineRule="auto"/>
      </w:pPr>
      <w:r>
        <w:continuationSeparator/>
      </w:r>
    </w:p>
  </w:endnote>
  <w:endnote w:type="continuationNotice" w:id="1">
    <w:p w14:paraId="1909DFE0" w14:textId="77777777" w:rsidR="00446F80" w:rsidRDefault="00446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2667" w14:textId="00CA9E70" w:rsidR="001A38E9" w:rsidRDefault="001A38E9">
    <w:pPr>
      <w:pStyle w:val="Footer"/>
    </w:pPr>
    <w:r>
      <w:rPr>
        <w:noProof/>
      </w:rPr>
      <mc:AlternateContent>
        <mc:Choice Requires="wps">
          <w:drawing>
            <wp:anchor distT="45720" distB="45720" distL="114300" distR="114300" simplePos="0" relativeHeight="251660289" behindDoc="0" locked="0" layoutInCell="1" allowOverlap="1" wp14:anchorId="782CEF33" wp14:editId="06EACBDF">
              <wp:simplePos x="0" y="0"/>
              <wp:positionH relativeFrom="column">
                <wp:posOffset>-383052</wp:posOffset>
              </wp:positionH>
              <wp:positionV relativeFrom="paragraph">
                <wp:posOffset>-339947</wp:posOffset>
              </wp:positionV>
              <wp:extent cx="423164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404620"/>
                      </a:xfrm>
                      <a:prstGeom prst="rect">
                        <a:avLst/>
                      </a:prstGeom>
                      <a:solidFill>
                        <a:srgbClr val="FFFFFF"/>
                      </a:solidFill>
                      <a:ln w="9525">
                        <a:noFill/>
                        <a:miter lim="800000"/>
                        <a:headEnd/>
                        <a:tailEnd/>
                      </a:ln>
                    </wps:spPr>
                    <wps:txbx>
                      <w:txbxContent>
                        <w:p w14:paraId="57916014" w14:textId="3396E0D7" w:rsidR="001A38E9" w:rsidRPr="009A42CB" w:rsidRDefault="001A38E9">
                          <w:r w:rsidRPr="009A42CB">
                            <w:t>AHRQ Safety Program for Improving Antibiotic Use – Ambulatory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2CEF33" id="_x0000_t202" coordsize="21600,21600" o:spt="202" path="m,l,21600r21600,l21600,xe">
              <v:stroke joinstyle="miter"/>
              <v:path gradientshapeok="t" o:connecttype="rect"/>
            </v:shapetype>
            <v:shape id="_x0000_s1027" type="#_x0000_t202" style="position:absolute;margin-left:-30.15pt;margin-top:-26.75pt;width:333.2pt;height:110.6pt;z-index:2516602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" stroked="f">
              <v:textbox style="mso-fit-shape-to-text:t">
                <w:txbxContent>
                  <w:p w14:paraId="57916014" w14:textId="3396E0D7" w:rsidR="001A38E9" w:rsidRPr="009A42CB" w:rsidRDefault="001A38E9">
                    <w:r w:rsidRPr="009A42CB">
                      <w:t>AHRQ Safety Program for Improving Antibiotic Use – Ambulatory Care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8A07" w14:textId="77777777" w:rsidR="00446F80" w:rsidRDefault="00446F80" w:rsidP="00E32D5F">
      <w:pPr>
        <w:spacing w:after="0" w:line="240" w:lineRule="auto"/>
      </w:pPr>
      <w:r>
        <w:separator/>
      </w:r>
    </w:p>
  </w:footnote>
  <w:footnote w:type="continuationSeparator" w:id="0">
    <w:p w14:paraId="58E1DB4E" w14:textId="77777777" w:rsidR="00446F80" w:rsidRDefault="00446F80" w:rsidP="00E32D5F">
      <w:pPr>
        <w:spacing w:after="0" w:line="240" w:lineRule="auto"/>
      </w:pPr>
      <w:r>
        <w:continuationSeparator/>
      </w:r>
    </w:p>
  </w:footnote>
  <w:footnote w:type="continuationNotice" w:id="1">
    <w:p w14:paraId="06B6CB6B" w14:textId="77777777" w:rsidR="00446F80" w:rsidRDefault="00446F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19"/>
    <w:multiLevelType w:val="hybridMultilevel"/>
    <w:tmpl w:val="5680D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26293"/>
    <w:multiLevelType w:val="hybridMultilevel"/>
    <w:tmpl w:val="5E1CB130"/>
    <w:lvl w:ilvl="0" w:tplc="818ECC84">
      <w:numFmt w:val="bullet"/>
      <w:lvlText w:val="•"/>
      <w:lvlJc w:val="left"/>
      <w:pPr>
        <w:ind w:left="0" w:hanging="540"/>
      </w:pPr>
      <w:rPr>
        <w:rFonts w:ascii="Calibri" w:eastAsiaTheme="minorHAnsi" w:hAnsi="Calibri" w:cs="Calibr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1ADC2F66"/>
    <w:multiLevelType w:val="hybridMultilevel"/>
    <w:tmpl w:val="0AB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19"/>
    <w:multiLevelType w:val="hybridMultilevel"/>
    <w:tmpl w:val="7A1853E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36DA1A32"/>
    <w:multiLevelType w:val="hybridMultilevel"/>
    <w:tmpl w:val="3E907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230BB"/>
    <w:multiLevelType w:val="hybridMultilevel"/>
    <w:tmpl w:val="72B858B8"/>
    <w:lvl w:ilvl="0" w:tplc="818ECC84">
      <w:numFmt w:val="bullet"/>
      <w:lvlText w:val="•"/>
      <w:lvlJc w:val="left"/>
      <w:pPr>
        <w:ind w:left="-540" w:hanging="540"/>
      </w:pPr>
      <w:rPr>
        <w:rFonts w:ascii="Calibri" w:eastAsiaTheme="minorHAnsi" w:hAnsi="Calibri" w:cs="Calibr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407B6DFA"/>
    <w:multiLevelType w:val="hybridMultilevel"/>
    <w:tmpl w:val="E0C2F18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5F7507"/>
    <w:multiLevelType w:val="hybridMultilevel"/>
    <w:tmpl w:val="9BE8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D17035"/>
    <w:multiLevelType w:val="hybridMultilevel"/>
    <w:tmpl w:val="0178C894"/>
    <w:lvl w:ilvl="0" w:tplc="818ECC84">
      <w:numFmt w:val="bullet"/>
      <w:lvlText w:val="•"/>
      <w:lvlJc w:val="left"/>
      <w:pPr>
        <w:ind w:left="0" w:hanging="5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172CA"/>
    <w:multiLevelType w:val="hybridMultilevel"/>
    <w:tmpl w:val="FC280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CF0D44"/>
    <w:multiLevelType w:val="hybridMultilevel"/>
    <w:tmpl w:val="59FA31EE"/>
    <w:lvl w:ilvl="0" w:tplc="230246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E6B1E"/>
    <w:multiLevelType w:val="hybridMultilevel"/>
    <w:tmpl w:val="6F129E84"/>
    <w:lvl w:ilvl="0" w:tplc="BDD2B8F4">
      <w:start w:val="1"/>
      <w:numFmt w:val="decimal"/>
      <w:lvlText w:val="%1."/>
      <w:lvlJc w:val="left"/>
      <w:pPr>
        <w:ind w:left="540" w:hanging="540"/>
      </w:pPr>
      <w:rPr>
        <w:rFonts w:hint="default"/>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BE910EB"/>
    <w:multiLevelType w:val="hybridMultilevel"/>
    <w:tmpl w:val="573E5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AA6A43"/>
    <w:multiLevelType w:val="hybridMultilevel"/>
    <w:tmpl w:val="AC2C98FE"/>
    <w:lvl w:ilvl="0" w:tplc="818ECC84">
      <w:numFmt w:val="bullet"/>
      <w:lvlText w:val="•"/>
      <w:lvlJc w:val="left"/>
      <w:pPr>
        <w:ind w:left="-540" w:hanging="540"/>
      </w:pPr>
      <w:rPr>
        <w:rFonts w:ascii="Calibri" w:eastAsiaTheme="minorHAnsi" w:hAnsi="Calibri" w:cs="Calibr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15:restartNumberingAfterBreak="0">
    <w:nsid w:val="7F733BBC"/>
    <w:multiLevelType w:val="hybridMultilevel"/>
    <w:tmpl w:val="A9DA9294"/>
    <w:lvl w:ilvl="0" w:tplc="818ECC84">
      <w:numFmt w:val="bullet"/>
      <w:lvlText w:val="•"/>
      <w:lvlJc w:val="left"/>
      <w:pPr>
        <w:ind w:left="540" w:hanging="54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7"/>
  </w:num>
  <w:num w:numId="3">
    <w:abstractNumId w:val="0"/>
  </w:num>
  <w:num w:numId="4">
    <w:abstractNumId w:val="10"/>
  </w:num>
  <w:num w:numId="5">
    <w:abstractNumId w:val="4"/>
  </w:num>
  <w:num w:numId="6">
    <w:abstractNumId w:val="6"/>
  </w:num>
  <w:num w:numId="7">
    <w:abstractNumId w:val="12"/>
  </w:num>
  <w:num w:numId="8">
    <w:abstractNumId w:val="2"/>
  </w:num>
  <w:num w:numId="9">
    <w:abstractNumId w:val="3"/>
  </w:num>
  <w:num w:numId="10">
    <w:abstractNumId w:val="1"/>
  </w:num>
  <w:num w:numId="11">
    <w:abstractNumId w:val="8"/>
  </w:num>
  <w:num w:numId="12">
    <w:abstractNumId w:val="13"/>
  </w:num>
  <w:num w:numId="13">
    <w:abstractNumId w:val="5"/>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A03"/>
    <w:rsid w:val="00020A7A"/>
    <w:rsid w:val="00024D30"/>
    <w:rsid w:val="00032516"/>
    <w:rsid w:val="00035786"/>
    <w:rsid w:val="00045415"/>
    <w:rsid w:val="000471BE"/>
    <w:rsid w:val="00054136"/>
    <w:rsid w:val="00087310"/>
    <w:rsid w:val="00092DD3"/>
    <w:rsid w:val="00093643"/>
    <w:rsid w:val="00096F69"/>
    <w:rsid w:val="000A0AA8"/>
    <w:rsid w:val="000B2DE0"/>
    <w:rsid w:val="000C3AA6"/>
    <w:rsid w:val="000C4387"/>
    <w:rsid w:val="000E03C6"/>
    <w:rsid w:val="000E484D"/>
    <w:rsid w:val="000E6BE4"/>
    <w:rsid w:val="00110647"/>
    <w:rsid w:val="0011072F"/>
    <w:rsid w:val="0011704F"/>
    <w:rsid w:val="00160839"/>
    <w:rsid w:val="001679CC"/>
    <w:rsid w:val="00171FC4"/>
    <w:rsid w:val="00184FF2"/>
    <w:rsid w:val="001850DA"/>
    <w:rsid w:val="00196230"/>
    <w:rsid w:val="001A37CB"/>
    <w:rsid w:val="001A38E9"/>
    <w:rsid w:val="001B17E4"/>
    <w:rsid w:val="001B2339"/>
    <w:rsid w:val="001B751E"/>
    <w:rsid w:val="001C07C2"/>
    <w:rsid w:val="001C6AFA"/>
    <w:rsid w:val="001E2699"/>
    <w:rsid w:val="001E2C4C"/>
    <w:rsid w:val="001F53B3"/>
    <w:rsid w:val="002125AC"/>
    <w:rsid w:val="00230934"/>
    <w:rsid w:val="002366CA"/>
    <w:rsid w:val="0024113E"/>
    <w:rsid w:val="00267AAB"/>
    <w:rsid w:val="00275175"/>
    <w:rsid w:val="00276A03"/>
    <w:rsid w:val="0029483C"/>
    <w:rsid w:val="002A4968"/>
    <w:rsid w:val="002B1357"/>
    <w:rsid w:val="002B3CFE"/>
    <w:rsid w:val="002C0311"/>
    <w:rsid w:val="002C29E9"/>
    <w:rsid w:val="002F3514"/>
    <w:rsid w:val="00312437"/>
    <w:rsid w:val="0031721B"/>
    <w:rsid w:val="003301F7"/>
    <w:rsid w:val="00333FD0"/>
    <w:rsid w:val="00340B93"/>
    <w:rsid w:val="00344B95"/>
    <w:rsid w:val="0035177E"/>
    <w:rsid w:val="00374343"/>
    <w:rsid w:val="00383CB5"/>
    <w:rsid w:val="00394EF5"/>
    <w:rsid w:val="003950D6"/>
    <w:rsid w:val="003A426D"/>
    <w:rsid w:val="003A497F"/>
    <w:rsid w:val="003D2567"/>
    <w:rsid w:val="00432B72"/>
    <w:rsid w:val="00432CDB"/>
    <w:rsid w:val="004465A1"/>
    <w:rsid w:val="00446F80"/>
    <w:rsid w:val="00450CA9"/>
    <w:rsid w:val="00461E95"/>
    <w:rsid w:val="004654C8"/>
    <w:rsid w:val="00475194"/>
    <w:rsid w:val="00490FCA"/>
    <w:rsid w:val="00494C83"/>
    <w:rsid w:val="004968C1"/>
    <w:rsid w:val="004A1047"/>
    <w:rsid w:val="004A387A"/>
    <w:rsid w:val="004A56EF"/>
    <w:rsid w:val="004A5F95"/>
    <w:rsid w:val="004B47D6"/>
    <w:rsid w:val="004B4A2E"/>
    <w:rsid w:val="004C0160"/>
    <w:rsid w:val="004D3F68"/>
    <w:rsid w:val="0050098A"/>
    <w:rsid w:val="005070CE"/>
    <w:rsid w:val="00512784"/>
    <w:rsid w:val="005136B3"/>
    <w:rsid w:val="00520E88"/>
    <w:rsid w:val="005235BD"/>
    <w:rsid w:val="00544D2B"/>
    <w:rsid w:val="005512D1"/>
    <w:rsid w:val="005641CD"/>
    <w:rsid w:val="00565857"/>
    <w:rsid w:val="00570E00"/>
    <w:rsid w:val="00571776"/>
    <w:rsid w:val="005749E1"/>
    <w:rsid w:val="00582010"/>
    <w:rsid w:val="005844D9"/>
    <w:rsid w:val="00590377"/>
    <w:rsid w:val="005B17DF"/>
    <w:rsid w:val="005B748A"/>
    <w:rsid w:val="005C4772"/>
    <w:rsid w:val="005E0076"/>
    <w:rsid w:val="005E4503"/>
    <w:rsid w:val="00604200"/>
    <w:rsid w:val="006052F3"/>
    <w:rsid w:val="00605862"/>
    <w:rsid w:val="006203A3"/>
    <w:rsid w:val="00625D0F"/>
    <w:rsid w:val="00630775"/>
    <w:rsid w:val="00643ED9"/>
    <w:rsid w:val="00645404"/>
    <w:rsid w:val="0065372C"/>
    <w:rsid w:val="00661FB3"/>
    <w:rsid w:val="00662A8A"/>
    <w:rsid w:val="006712AF"/>
    <w:rsid w:val="006745AB"/>
    <w:rsid w:val="00695C5C"/>
    <w:rsid w:val="006B05B9"/>
    <w:rsid w:val="006B3E80"/>
    <w:rsid w:val="006B7A85"/>
    <w:rsid w:val="006D14F1"/>
    <w:rsid w:val="006E65C0"/>
    <w:rsid w:val="006F2943"/>
    <w:rsid w:val="00701582"/>
    <w:rsid w:val="00710FBB"/>
    <w:rsid w:val="00711548"/>
    <w:rsid w:val="007151CB"/>
    <w:rsid w:val="007310A7"/>
    <w:rsid w:val="0073301E"/>
    <w:rsid w:val="00741CEA"/>
    <w:rsid w:val="00746793"/>
    <w:rsid w:val="0075167B"/>
    <w:rsid w:val="00754A59"/>
    <w:rsid w:val="00755339"/>
    <w:rsid w:val="00777CEC"/>
    <w:rsid w:val="007818C5"/>
    <w:rsid w:val="007A041D"/>
    <w:rsid w:val="007A0EAE"/>
    <w:rsid w:val="007B658C"/>
    <w:rsid w:val="007E79E8"/>
    <w:rsid w:val="007F345B"/>
    <w:rsid w:val="007F470A"/>
    <w:rsid w:val="008015BA"/>
    <w:rsid w:val="00811954"/>
    <w:rsid w:val="00815717"/>
    <w:rsid w:val="00836492"/>
    <w:rsid w:val="0084527F"/>
    <w:rsid w:val="00856C98"/>
    <w:rsid w:val="008572F7"/>
    <w:rsid w:val="008804E6"/>
    <w:rsid w:val="0088087D"/>
    <w:rsid w:val="00881521"/>
    <w:rsid w:val="00881D37"/>
    <w:rsid w:val="00890A2C"/>
    <w:rsid w:val="008A3817"/>
    <w:rsid w:val="008D2E91"/>
    <w:rsid w:val="008D72ED"/>
    <w:rsid w:val="008E3225"/>
    <w:rsid w:val="008F0799"/>
    <w:rsid w:val="0090060B"/>
    <w:rsid w:val="009023F5"/>
    <w:rsid w:val="00915244"/>
    <w:rsid w:val="0093081A"/>
    <w:rsid w:val="0093095C"/>
    <w:rsid w:val="0094268A"/>
    <w:rsid w:val="0098786D"/>
    <w:rsid w:val="009A42CB"/>
    <w:rsid w:val="009A7F28"/>
    <w:rsid w:val="009C5CA6"/>
    <w:rsid w:val="009D01B9"/>
    <w:rsid w:val="009E79C2"/>
    <w:rsid w:val="009F6D48"/>
    <w:rsid w:val="00A017A9"/>
    <w:rsid w:val="00A342BA"/>
    <w:rsid w:val="00A42606"/>
    <w:rsid w:val="00A42A0C"/>
    <w:rsid w:val="00A434A6"/>
    <w:rsid w:val="00A52F71"/>
    <w:rsid w:val="00A60885"/>
    <w:rsid w:val="00A66F41"/>
    <w:rsid w:val="00A70298"/>
    <w:rsid w:val="00A80D16"/>
    <w:rsid w:val="00AA72E5"/>
    <w:rsid w:val="00AC1501"/>
    <w:rsid w:val="00AC44D1"/>
    <w:rsid w:val="00AC60F5"/>
    <w:rsid w:val="00AE0142"/>
    <w:rsid w:val="00AF155B"/>
    <w:rsid w:val="00AF23FE"/>
    <w:rsid w:val="00AF29CB"/>
    <w:rsid w:val="00B10259"/>
    <w:rsid w:val="00B42F7A"/>
    <w:rsid w:val="00B449BF"/>
    <w:rsid w:val="00B64896"/>
    <w:rsid w:val="00B66753"/>
    <w:rsid w:val="00B7651A"/>
    <w:rsid w:val="00B81215"/>
    <w:rsid w:val="00B97B7B"/>
    <w:rsid w:val="00BA59CE"/>
    <w:rsid w:val="00BB0E3A"/>
    <w:rsid w:val="00BC20E3"/>
    <w:rsid w:val="00BC3655"/>
    <w:rsid w:val="00BE048A"/>
    <w:rsid w:val="00BF0FB3"/>
    <w:rsid w:val="00C023B2"/>
    <w:rsid w:val="00C06D50"/>
    <w:rsid w:val="00C076B2"/>
    <w:rsid w:val="00C26BF7"/>
    <w:rsid w:val="00C4061A"/>
    <w:rsid w:val="00C44143"/>
    <w:rsid w:val="00C51570"/>
    <w:rsid w:val="00C61522"/>
    <w:rsid w:val="00C726C2"/>
    <w:rsid w:val="00C800F2"/>
    <w:rsid w:val="00C97FDA"/>
    <w:rsid w:val="00CA5938"/>
    <w:rsid w:val="00CB7752"/>
    <w:rsid w:val="00CD356D"/>
    <w:rsid w:val="00CD3EE8"/>
    <w:rsid w:val="00CD7C7B"/>
    <w:rsid w:val="00CE4EC0"/>
    <w:rsid w:val="00CF294E"/>
    <w:rsid w:val="00D0150A"/>
    <w:rsid w:val="00D0568E"/>
    <w:rsid w:val="00D135F1"/>
    <w:rsid w:val="00D160C7"/>
    <w:rsid w:val="00D43EC4"/>
    <w:rsid w:val="00D44B0E"/>
    <w:rsid w:val="00D47F61"/>
    <w:rsid w:val="00D53992"/>
    <w:rsid w:val="00D571B1"/>
    <w:rsid w:val="00D60AAC"/>
    <w:rsid w:val="00D742CC"/>
    <w:rsid w:val="00D94BBF"/>
    <w:rsid w:val="00D9657A"/>
    <w:rsid w:val="00DA0B01"/>
    <w:rsid w:val="00DA3858"/>
    <w:rsid w:val="00DD1118"/>
    <w:rsid w:val="00DE7D43"/>
    <w:rsid w:val="00DF080F"/>
    <w:rsid w:val="00DF4DCF"/>
    <w:rsid w:val="00E0539C"/>
    <w:rsid w:val="00E128D6"/>
    <w:rsid w:val="00E15150"/>
    <w:rsid w:val="00E32D5F"/>
    <w:rsid w:val="00E442C0"/>
    <w:rsid w:val="00E5196B"/>
    <w:rsid w:val="00E63E48"/>
    <w:rsid w:val="00E8124D"/>
    <w:rsid w:val="00E8359C"/>
    <w:rsid w:val="00E923CE"/>
    <w:rsid w:val="00EB1650"/>
    <w:rsid w:val="00EC2EB8"/>
    <w:rsid w:val="00EC7EEE"/>
    <w:rsid w:val="00EF675F"/>
    <w:rsid w:val="00EF7B30"/>
    <w:rsid w:val="00F10439"/>
    <w:rsid w:val="00F266BA"/>
    <w:rsid w:val="00F46A03"/>
    <w:rsid w:val="00F87935"/>
    <w:rsid w:val="00FA648A"/>
    <w:rsid w:val="00FB5634"/>
    <w:rsid w:val="00FC36CE"/>
    <w:rsid w:val="00FC44CC"/>
    <w:rsid w:val="00FC7026"/>
    <w:rsid w:val="00FC707F"/>
    <w:rsid w:val="00FD09FB"/>
    <w:rsid w:val="00FD4D1B"/>
    <w:rsid w:val="00FD7399"/>
    <w:rsid w:val="00FE0296"/>
    <w:rsid w:val="00FE0739"/>
    <w:rsid w:val="00FE2E52"/>
    <w:rsid w:val="032C4355"/>
    <w:rsid w:val="058B0D07"/>
    <w:rsid w:val="094ED011"/>
    <w:rsid w:val="0AE49E05"/>
    <w:rsid w:val="0CBD80B5"/>
    <w:rsid w:val="0E49FCBA"/>
    <w:rsid w:val="0E7CE9E6"/>
    <w:rsid w:val="0FF88BCB"/>
    <w:rsid w:val="11CDDB41"/>
    <w:rsid w:val="178ED5E8"/>
    <w:rsid w:val="1C5DDDD8"/>
    <w:rsid w:val="2271AA11"/>
    <w:rsid w:val="25824118"/>
    <w:rsid w:val="292886A3"/>
    <w:rsid w:val="2BAD626B"/>
    <w:rsid w:val="2C1457DB"/>
    <w:rsid w:val="2CC8F00C"/>
    <w:rsid w:val="32F796B7"/>
    <w:rsid w:val="36BFB440"/>
    <w:rsid w:val="3B0E5522"/>
    <w:rsid w:val="440BFF50"/>
    <w:rsid w:val="454460E2"/>
    <w:rsid w:val="47D6E0DF"/>
    <w:rsid w:val="49C22274"/>
    <w:rsid w:val="49CB3AEC"/>
    <w:rsid w:val="4A12567A"/>
    <w:rsid w:val="4D314E1B"/>
    <w:rsid w:val="4FA64767"/>
    <w:rsid w:val="4FC0E226"/>
    <w:rsid w:val="52DC7948"/>
    <w:rsid w:val="53E204AD"/>
    <w:rsid w:val="551296A6"/>
    <w:rsid w:val="580E9808"/>
    <w:rsid w:val="5CFD4DB9"/>
    <w:rsid w:val="5FBD2961"/>
    <w:rsid w:val="5FEC5ACB"/>
    <w:rsid w:val="603BF700"/>
    <w:rsid w:val="63C0EED1"/>
    <w:rsid w:val="6450A4B8"/>
    <w:rsid w:val="67C56527"/>
    <w:rsid w:val="6C27049E"/>
    <w:rsid w:val="6FE5C861"/>
    <w:rsid w:val="70337F79"/>
    <w:rsid w:val="76F1FB60"/>
    <w:rsid w:val="77EA6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872DBA"/>
  <w15:docId w15:val="{C85D8168-0EC5-4D01-B2A8-B90E67F1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table" w:styleId="TableGrid">
    <w:name w:val="Table Grid"/>
    <w:basedOn w:val="TableNormal"/>
    <w:uiPriority w:val="39"/>
    <w:rsid w:val="00045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CB5"/>
    <w:pPr>
      <w:ind w:left="720"/>
    </w:pPr>
    <w:rPr>
      <w:rFonts w:ascii="Calibri" w:eastAsia="Calibri" w:hAnsi="Calibri" w:cs="Times New Roman"/>
    </w:rPr>
  </w:style>
  <w:style w:type="table" w:customStyle="1" w:styleId="GridTable5Dark-Accent51">
    <w:name w:val="Grid Table 5 Dark - Accent 51"/>
    <w:basedOn w:val="TableNormal"/>
    <w:uiPriority w:val="50"/>
    <w:rsid w:val="009C5C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1">
    <w:name w:val="Grid Table 4 - Accent 51"/>
    <w:basedOn w:val="TableNormal"/>
    <w:uiPriority w:val="49"/>
    <w:rsid w:val="00CD7C7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643ED9"/>
    <w:rPr>
      <w:sz w:val="16"/>
      <w:szCs w:val="16"/>
    </w:rPr>
  </w:style>
  <w:style w:type="paragraph" w:styleId="CommentText">
    <w:name w:val="annotation text"/>
    <w:basedOn w:val="Normal"/>
    <w:link w:val="CommentTextChar"/>
    <w:uiPriority w:val="99"/>
    <w:semiHidden/>
    <w:unhideWhenUsed/>
    <w:rsid w:val="00643ED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643ED9"/>
    <w:rPr>
      <w:sz w:val="20"/>
      <w:szCs w:val="20"/>
    </w:rPr>
  </w:style>
  <w:style w:type="paragraph" w:styleId="CommentSubject">
    <w:name w:val="annotation subject"/>
    <w:basedOn w:val="CommentText"/>
    <w:next w:val="CommentText"/>
    <w:link w:val="CommentSubjectChar"/>
    <w:uiPriority w:val="99"/>
    <w:semiHidden/>
    <w:unhideWhenUsed/>
    <w:rsid w:val="0075167B"/>
    <w:pPr>
      <w:spacing w:after="200"/>
    </w:pPr>
    <w:rPr>
      <w:b/>
      <w:bCs/>
    </w:rPr>
  </w:style>
  <w:style w:type="character" w:customStyle="1" w:styleId="CommentSubjectChar">
    <w:name w:val="Comment Subject Char"/>
    <w:basedOn w:val="CommentTextChar"/>
    <w:link w:val="CommentSubject"/>
    <w:uiPriority w:val="99"/>
    <w:semiHidden/>
    <w:rsid w:val="0075167B"/>
    <w:rPr>
      <w:b/>
      <w:bCs/>
      <w:sz w:val="20"/>
      <w:szCs w:val="20"/>
    </w:rPr>
  </w:style>
  <w:style w:type="paragraph" w:styleId="Revision">
    <w:name w:val="Revision"/>
    <w:hidden/>
    <w:uiPriority w:val="99"/>
    <w:semiHidden/>
    <w:rsid w:val="00C06D50"/>
    <w:pPr>
      <w:spacing w:after="0" w:line="240" w:lineRule="auto"/>
    </w:pPr>
  </w:style>
  <w:style w:type="paragraph" w:customStyle="1" w:styleId="table">
    <w:name w:val="table"/>
    <w:basedOn w:val="Normal"/>
    <w:link w:val="tableChar"/>
    <w:qFormat/>
    <w:rsid w:val="00184FF2"/>
    <w:pPr>
      <w:framePr w:hSpace="180" w:wrap="around" w:vAnchor="text" w:hAnchor="margin" w:y="843"/>
      <w:spacing w:after="0" w:line="240" w:lineRule="auto"/>
      <w:contextualSpacing/>
    </w:pPr>
    <w:rPr>
      <w:rFonts w:ascii="Arial" w:hAnsi="Arial" w:cs="Arial"/>
      <w:noProof/>
    </w:rPr>
  </w:style>
  <w:style w:type="paragraph" w:customStyle="1" w:styleId="tableheading">
    <w:name w:val="table heading"/>
    <w:basedOn w:val="Normal"/>
    <w:link w:val="tableheadingChar"/>
    <w:qFormat/>
    <w:rsid w:val="00184FF2"/>
    <w:pPr>
      <w:framePr w:hSpace="180" w:wrap="around" w:vAnchor="text" w:hAnchor="margin" w:y="843"/>
      <w:spacing w:after="0" w:line="240" w:lineRule="auto"/>
      <w:contextualSpacing/>
      <w:jc w:val="center"/>
    </w:pPr>
    <w:rPr>
      <w:rFonts w:ascii="Arial" w:hAnsi="Arial" w:cs="Arial"/>
      <w:bCs/>
      <w:noProof/>
      <w:color w:val="FFFFFF" w:themeColor="background1"/>
      <w:sz w:val="24"/>
    </w:rPr>
  </w:style>
  <w:style w:type="character" w:customStyle="1" w:styleId="tableChar">
    <w:name w:val="table Char"/>
    <w:basedOn w:val="DefaultParagraphFont"/>
    <w:link w:val="table"/>
    <w:rsid w:val="00184FF2"/>
    <w:rPr>
      <w:rFonts w:ascii="Arial" w:hAnsi="Arial" w:cs="Arial"/>
      <w:noProof/>
    </w:rPr>
  </w:style>
  <w:style w:type="character" w:customStyle="1" w:styleId="tableheadingChar">
    <w:name w:val="table heading Char"/>
    <w:basedOn w:val="DefaultParagraphFont"/>
    <w:link w:val="tableheading"/>
    <w:rsid w:val="00184FF2"/>
    <w:rPr>
      <w:rFonts w:ascii="Arial" w:hAnsi="Arial" w:cs="Arial"/>
      <w:bCs/>
      <w:noProof/>
      <w:color w:val="FFFFFF" w:themeColor="background1"/>
      <w:sz w:val="24"/>
    </w:rPr>
  </w:style>
  <w:style w:type="character" w:styleId="Hyperlink">
    <w:name w:val="Hyperlink"/>
    <w:basedOn w:val="DefaultParagraphFont"/>
    <w:uiPriority w:val="99"/>
    <w:unhideWhenUsed/>
    <w:rsid w:val="00BB0E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iller\AppData\Local\Microsoft\Windows\Temporary%20Internet%20Files\Content.Outlook\BLB6IODD\CUSP%20HAI%20Word%20template%20FINAL%2010-1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A53BE-A313-44B9-8553-EC14CB3C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CUSP HAI Word template FINAL 10-12-16</Template>
  <TotalTime>6</TotalTime>
  <Pages>1</Pages>
  <Words>346</Words>
  <Characters>1733</Characters>
  <Application>Microsoft Office Word</Application>
  <DocSecurity>0</DocSecurity>
  <Lines>346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with Patients and Families Around Antibiotic Decisions – Practice Discussion Guide</dc:title>
  <dc:subject/>
  <dc:creator>"Agency for Healthcare Research and Quality (AHRQ)"</dc:creator>
  <cp:keywords>antibiotics</cp:keywords>
  <cp:lastModifiedBy>Heidenrich, Christine (AHRQ/OC) (CTR)</cp:lastModifiedBy>
  <cp:revision>6</cp:revision>
  <dcterms:created xsi:type="dcterms:W3CDTF">2022-08-12T20:15:00Z</dcterms:created>
  <dcterms:modified xsi:type="dcterms:W3CDTF">2022-08-27T14:39:00Z</dcterms:modified>
  <cp:category>antibiotic stewardship; healthcare associated infections</cp:category>
</cp:coreProperties>
</file>