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2929" w14:textId="549EF814" w:rsidR="00534B48" w:rsidRDefault="00AB7C7B" w:rsidP="00591107">
      <w:pPr>
        <w:pStyle w:val="NoSpacing"/>
        <w:rPr>
          <w:color w:val="007DA3"/>
        </w:rPr>
      </w:pPr>
      <w:r>
        <w:br/>
      </w:r>
    </w:p>
    <w:p w14:paraId="12603B22" w14:textId="367C1332" w:rsidR="0092345B" w:rsidRDefault="0092345B" w:rsidP="0010288D">
      <w:pPr>
        <w:jc w:val="center"/>
        <w:rPr>
          <w:noProof/>
        </w:rPr>
      </w:pPr>
    </w:p>
    <w:p w14:paraId="032ED3CE" w14:textId="6219A805" w:rsidR="00BB4FB0" w:rsidRPr="00BB4FB0" w:rsidRDefault="00263EC8" w:rsidP="000F6147">
      <w:pPr>
        <w:ind w:hanging="81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noProof/>
        </w:rPr>
        <w:drawing>
          <wp:inline distT="0" distB="0" distL="0" distR="0" wp14:anchorId="40BDE54D" wp14:editId="6FA9D9E9">
            <wp:extent cx="7094220" cy="7391400"/>
            <wp:effectExtent l="0" t="0" r="0" b="0"/>
            <wp:docPr id="2" name="Picture 2" descr="Texto:&#10;¿Qué es una infección del oído?&#10;•La infección del oído también se llama otitis media aguda.&#10;•Las infecciones del oído son más comunes en los niños pequeños. &#10;•Las infecciones del oído pueden ocasionar fiebre, dolor de oído, &#10;falta de sueño, irritabilidad y, a veces, secreción en el oído. Los bebés pueden halarse o tirar de las orejas. &#10;•Las infecciones de oído pueden ser causadas por virus o por bacterias. &#10;&#10;¿Qué debo hacer para que mi hijo se mejore?&#10;•El personal de atención médica le dirá si su hijo necesita antibióticos.&#10;•Los medicamentos como el ibuprofeno o acetaminofén, también conocidos como Tylenol® o Advil®, pueden aliviar el dolor de oído o la fiebre. &#10;-Consulte con el personal de atención médica sobre la cantidad de medicamento que su hijo debe tomar. &#10;-Estos medicamentos deben aliviar los síntomas de su hijo, pero en algunos casos puede necesitar también antibióticos.&#10; &#10;¿Cuándo se sentirá mejor mi hijo?&#10;•Si le recetan antibióticos a su hijo, los síntomas empezarán a mejorar dentro de 3 días.&#10;&#10;Comuníquese con el personal de atención médica si:&#10;•Su hijo no empieza a mejorar dentro de 3 días después de empezar el tratamiento.&#10;•Su hijo está más irritable o soñoliento, tiene fiebres altas persistentes, está vomitando o tiene dolor o hinchazón detrás del oído. &#10;&#10;El propósito de este documento es proporcionar información relacionada con la salud para que esté mejor informado. No sustituye la consulta de su médico y no debe basarse en este documento para el tratamiento de condiciones médicas específ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o:&#10;¿Qué es una infección del oído?&#10;•La infección del oído también se llama otitis media aguda.&#10;•Las infecciones del oído son más comunes en los niños pequeños. &#10;•Las infecciones del oído pueden ocasionar fiebre, dolor de oído, &#10;falta de sueño, irritabilidad y, a veces, secreción en el oído. Los bebés pueden halarse o tirar de las orejas. &#10;•Las infecciones de oído pueden ser causadas por virus o por bacterias. &#10;&#10;¿Qué debo hacer para que mi hijo se mejore?&#10;•El personal de atención médica le dirá si su hijo necesita antibióticos.&#10;•Los medicamentos como el ibuprofeno o acetaminofén, también conocidos como Tylenol® o Advil®, pueden aliviar el dolor de oído o la fiebre. &#10;-Consulte con el personal de atención médica sobre la cantidad de medicamento que su hijo debe tomar. &#10;-Estos medicamentos deben aliviar los síntomas de su hijo, pero en algunos casos puede necesitar también antibióticos.&#10; &#10;¿Cuándo se sentirá mejor mi hijo?&#10;•Si le recetan antibióticos a su hijo, los síntomas empezarán a mejorar dentro de 3 días.&#10;&#10;Comuníquese con el personal de atención médica si:&#10;•Su hijo no empieza a mejorar dentro de 3 días después de empezar el tratamiento.&#10;•Su hijo está más irritable o soñoliento, tiene fiebres altas persistentes, está vomitando o tiene dolor o hinchazón detrás del oído. &#10;&#10;El propósito de este documento es proporcionar información relacionada con la salud para que esté mejor informado. No sustituye la consulta de su médico y no debe basarse en este documento para el tratamiento de condiciones médicas específicas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2"/>
                    <a:stretch/>
                  </pic:blipFill>
                  <pic:spPr bwMode="auto">
                    <a:xfrm>
                      <a:off x="0" y="0"/>
                      <a:ext cx="7103501" cy="740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314E">
        <w:rPr>
          <w:noProof/>
        </w:rPr>
        <w:br w:type="page"/>
      </w:r>
    </w:p>
    <w:p w14:paraId="35565A59" w14:textId="77777777" w:rsidR="00BB4FB0" w:rsidRPr="00BB4FB0" w:rsidRDefault="00BB4FB0" w:rsidP="00BB4FB0">
      <w:pPr>
        <w:jc w:val="center"/>
        <w:rPr>
          <w:rFonts w:asciiTheme="minorHAnsi" w:hAnsiTheme="minorHAnsi" w:cstheme="minorHAnsi"/>
          <w:sz w:val="36"/>
          <w:szCs w:val="36"/>
        </w:rPr>
      </w:pPr>
      <w:r w:rsidRPr="00BB4FB0">
        <w:rPr>
          <w:rFonts w:asciiTheme="minorHAnsi" w:hAnsiTheme="minorHAnsi" w:cstheme="minorHAnsi"/>
          <w:sz w:val="36"/>
          <w:szCs w:val="36"/>
        </w:rPr>
        <w:lastRenderedPageBreak/>
        <w:t>Directions for Adding Your Logo to Your Document</w:t>
      </w:r>
    </w:p>
    <w:p w14:paraId="4CD4C8C5" w14:textId="77777777" w:rsidR="00BB4FB0" w:rsidRPr="00BB4FB0" w:rsidRDefault="00BB4FB0" w:rsidP="00BB4FB0">
      <w:pPr>
        <w:spacing w:after="0" w:line="240" w:lineRule="auto"/>
        <w:ind w:left="720" w:right="166"/>
        <w:jc w:val="both"/>
        <w:rPr>
          <w:rFonts w:asciiTheme="minorHAnsi" w:hAnsiTheme="minorHAnsi" w:cstheme="minorHAnsi"/>
        </w:rPr>
      </w:pPr>
      <w:r w:rsidRPr="00BB4FB0">
        <w:rPr>
          <w:rFonts w:asciiTheme="minorHAnsi" w:hAnsiTheme="minorHAnsi" w:cstheme="minorHAnsi"/>
        </w:rPr>
        <w:t>If you chose to add a logo to this document, you can place it in the footer, below the article development content.</w:t>
      </w:r>
    </w:p>
    <w:p w14:paraId="1A270F80" w14:textId="77777777" w:rsidR="00BB4FB0" w:rsidRPr="00BB4FB0" w:rsidRDefault="00BB4FB0" w:rsidP="00BB4FB0">
      <w:pPr>
        <w:spacing w:after="0"/>
        <w:ind w:left="720" w:right="166"/>
        <w:rPr>
          <w:rFonts w:asciiTheme="minorHAnsi" w:hAnsiTheme="minorHAnsi" w:cstheme="minorHAnsi"/>
          <w:b/>
        </w:rPr>
      </w:pPr>
    </w:p>
    <w:p w14:paraId="678A647C" w14:textId="77777777" w:rsidR="00BB4FB0" w:rsidRPr="00BB4FB0" w:rsidRDefault="00BB4FB0" w:rsidP="00BB4FB0">
      <w:pPr>
        <w:spacing w:after="0"/>
        <w:ind w:left="720" w:right="166"/>
        <w:rPr>
          <w:rFonts w:asciiTheme="minorHAnsi" w:hAnsiTheme="minorHAnsi" w:cstheme="minorHAnsi"/>
          <w:b/>
        </w:rPr>
      </w:pPr>
      <w:r w:rsidRPr="00BB4FB0">
        <w:rPr>
          <w:rFonts w:asciiTheme="minorHAnsi" w:hAnsiTheme="minorHAnsi" w:cstheme="minorHAnsi"/>
          <w:b/>
        </w:rPr>
        <w:t>Steps:</w:t>
      </w:r>
    </w:p>
    <w:p w14:paraId="433DD1B9" w14:textId="77777777" w:rsidR="00BB4FB0" w:rsidRPr="00BB4FB0" w:rsidRDefault="00BB4FB0" w:rsidP="00BB4FB0">
      <w:pPr>
        <w:numPr>
          <w:ilvl w:val="0"/>
          <w:numId w:val="15"/>
        </w:numPr>
        <w:spacing w:after="240"/>
        <w:ind w:left="720" w:right="166" w:hanging="450"/>
        <w:rPr>
          <w:rFonts w:asciiTheme="minorHAnsi" w:eastAsia="Calibri" w:hAnsiTheme="minorHAnsi" w:cstheme="minorHAnsi"/>
        </w:rPr>
      </w:pPr>
      <w:r w:rsidRPr="00BB4FB0">
        <w:rPr>
          <w:rFonts w:asciiTheme="minorHAnsi" w:eastAsia="Calibri" w:hAnsiTheme="minorHAnsi" w:cstheme="minorHAnsi"/>
        </w:rPr>
        <w:t>Open the footer section (either double click in the footer section of the document or go to the “Insert” tab→ select the drop-down menu for “Footer” → and click on “Edit Footer”).</w:t>
      </w:r>
    </w:p>
    <w:p w14:paraId="35A37688" w14:textId="77777777" w:rsidR="00BB4FB0" w:rsidRPr="00BB4FB0" w:rsidRDefault="00BB4FB0" w:rsidP="00BB4FB0">
      <w:pPr>
        <w:numPr>
          <w:ilvl w:val="0"/>
          <w:numId w:val="15"/>
        </w:numPr>
        <w:spacing w:after="240"/>
        <w:ind w:left="720" w:right="166" w:hanging="450"/>
        <w:rPr>
          <w:rFonts w:asciiTheme="minorHAnsi" w:eastAsia="Calibri" w:hAnsiTheme="minorHAnsi" w:cstheme="minorHAnsi"/>
        </w:rPr>
      </w:pPr>
      <w:r w:rsidRPr="00BB4FB0">
        <w:rPr>
          <w:rFonts w:asciiTheme="minorHAnsi" w:eastAsia="Calibri" w:hAnsiTheme="minorHAnsi" w:cstheme="minorHAnsi"/>
        </w:rPr>
        <w:t>Make sure your cursor is below the bottom line (or wherever you want your logo).</w:t>
      </w:r>
    </w:p>
    <w:p w14:paraId="5B070E74" w14:textId="77777777" w:rsidR="00BB4FB0" w:rsidRPr="00BB4FB0" w:rsidRDefault="00BB4FB0" w:rsidP="00BB4FB0">
      <w:pPr>
        <w:numPr>
          <w:ilvl w:val="0"/>
          <w:numId w:val="15"/>
        </w:numPr>
        <w:spacing w:after="240"/>
        <w:ind w:left="720" w:right="166" w:hanging="450"/>
        <w:rPr>
          <w:rFonts w:asciiTheme="minorHAnsi" w:eastAsia="Calibri" w:hAnsiTheme="minorHAnsi" w:cstheme="minorHAnsi"/>
        </w:rPr>
      </w:pPr>
      <w:r w:rsidRPr="00BB4FB0">
        <w:rPr>
          <w:rFonts w:asciiTheme="minorHAnsi" w:eastAsia="Calibri" w:hAnsiTheme="minorHAnsi" w:cstheme="minorHAnsi"/>
        </w:rPr>
        <w:t>Go to the “Insert” tab.</w:t>
      </w:r>
    </w:p>
    <w:p w14:paraId="38C26A2F" w14:textId="77777777" w:rsidR="00BB4FB0" w:rsidRPr="00BB4FB0" w:rsidRDefault="00BB4FB0" w:rsidP="00BB4FB0">
      <w:pPr>
        <w:numPr>
          <w:ilvl w:val="0"/>
          <w:numId w:val="15"/>
        </w:numPr>
        <w:spacing w:after="240"/>
        <w:ind w:left="720" w:right="166" w:hanging="450"/>
        <w:rPr>
          <w:rFonts w:asciiTheme="minorHAnsi" w:eastAsia="Calibri" w:hAnsiTheme="minorHAnsi" w:cstheme="minorHAnsi"/>
        </w:rPr>
      </w:pPr>
      <w:r w:rsidRPr="00BB4FB0">
        <w:rPr>
          <w:rFonts w:asciiTheme="minorHAnsi" w:eastAsia="Calibri" w:hAnsiTheme="minorHAnsi" w:cstheme="minorHAnsi"/>
        </w:rPr>
        <w:t>Click on “Pictures” from the “Insert” tab.</w:t>
      </w:r>
    </w:p>
    <w:p w14:paraId="15705216" w14:textId="77777777" w:rsidR="00BB4FB0" w:rsidRPr="00BB4FB0" w:rsidRDefault="00BB4FB0" w:rsidP="00BB4FB0">
      <w:pPr>
        <w:numPr>
          <w:ilvl w:val="0"/>
          <w:numId w:val="15"/>
        </w:numPr>
        <w:spacing w:after="240"/>
        <w:ind w:left="720" w:right="166" w:hanging="450"/>
        <w:rPr>
          <w:rFonts w:asciiTheme="minorHAnsi" w:eastAsia="Calibri" w:hAnsiTheme="minorHAnsi" w:cstheme="minorHAnsi"/>
        </w:rPr>
      </w:pPr>
      <w:r w:rsidRPr="00BB4FB0">
        <w:rPr>
          <w:rFonts w:asciiTheme="minorHAnsi" w:eastAsia="Calibri" w:hAnsiTheme="minorHAnsi" w:cstheme="minorHAnsi"/>
        </w:rPr>
        <w:t>A window will pop up so you can search your computer for the logo. Select your logo (.jpg or .png format) and click the insert button.</w:t>
      </w:r>
    </w:p>
    <w:p w14:paraId="1109D4A3" w14:textId="77777777" w:rsidR="00BB4FB0" w:rsidRPr="00BB4FB0" w:rsidRDefault="00BB4FB0" w:rsidP="00BB4FB0">
      <w:pPr>
        <w:numPr>
          <w:ilvl w:val="0"/>
          <w:numId w:val="15"/>
        </w:numPr>
        <w:spacing w:after="240"/>
        <w:ind w:left="720" w:right="166" w:hanging="450"/>
        <w:rPr>
          <w:rFonts w:asciiTheme="minorHAnsi" w:eastAsia="Calibri" w:hAnsiTheme="minorHAnsi" w:cstheme="minorHAnsi"/>
        </w:rPr>
      </w:pPr>
      <w:r w:rsidRPr="00BB4FB0">
        <w:rPr>
          <w:rFonts w:asciiTheme="minorHAnsi" w:eastAsia="Calibri" w:hAnsiTheme="minorHAnsi" w:cstheme="minorHAnsi"/>
        </w:rPr>
        <w:t>Your logo will appear in your footer. If you are happy with the placement, skip step 7.</w:t>
      </w:r>
    </w:p>
    <w:p w14:paraId="412F1EFF" w14:textId="77777777" w:rsidR="00BB4FB0" w:rsidRPr="00BB4FB0" w:rsidRDefault="00BB4FB0" w:rsidP="00BB4FB0">
      <w:pPr>
        <w:numPr>
          <w:ilvl w:val="0"/>
          <w:numId w:val="15"/>
        </w:numPr>
        <w:spacing w:after="240"/>
        <w:ind w:left="720" w:right="166" w:hanging="450"/>
        <w:rPr>
          <w:rFonts w:asciiTheme="minorHAnsi" w:eastAsia="Calibri" w:hAnsiTheme="minorHAnsi" w:cstheme="minorHAnsi"/>
        </w:rPr>
      </w:pPr>
      <w:r w:rsidRPr="00BB4FB0">
        <w:rPr>
          <w:rFonts w:asciiTheme="minorHAnsi" w:eastAsia="Calibri" w:hAnsiTheme="minorHAnsi" w:cstheme="minorHAnsi"/>
        </w:rPr>
        <w:t xml:space="preserve">** If you want to move the logo image around, click on the logo→ go to the </w:t>
      </w:r>
      <w:r w:rsidRPr="00BB4FB0">
        <w:rPr>
          <w:rFonts w:asciiTheme="minorHAnsi" w:eastAsia="Calibri" w:hAnsiTheme="minorHAnsi" w:cstheme="minorHAnsi"/>
        </w:rPr>
        <w:br/>
        <w:t>“Format” tab→ click on the “Wrap Text” drop-down menu→ and select “In front of text.” This formatting will allow you to move the logo freely around the screen.</w:t>
      </w:r>
    </w:p>
    <w:p w14:paraId="47C4F5CD" w14:textId="77777777" w:rsidR="00BB4FB0" w:rsidRPr="00BB4FB0" w:rsidRDefault="00BB4FB0" w:rsidP="00BB4FB0">
      <w:pPr>
        <w:numPr>
          <w:ilvl w:val="0"/>
          <w:numId w:val="15"/>
        </w:numPr>
        <w:spacing w:after="240"/>
        <w:ind w:left="720" w:right="166" w:hanging="450"/>
        <w:rPr>
          <w:rFonts w:asciiTheme="minorHAnsi" w:eastAsia="Calibri" w:hAnsiTheme="minorHAnsi" w:cstheme="minorHAnsi"/>
        </w:rPr>
      </w:pPr>
      <w:r w:rsidRPr="00BB4FB0">
        <w:rPr>
          <w:rFonts w:asciiTheme="minorHAnsi" w:eastAsia="Calibri" w:hAnsiTheme="minorHAnsi" w:cstheme="minorHAnsi"/>
        </w:rPr>
        <w:t>When you are satisfied with the placement of the logo, exit the footer section (either double click outside of the footer area or go to the “Design” tab→ and click the “Close header and footer” button).</w:t>
      </w:r>
      <w:r w:rsidRPr="00BB4FB0">
        <w:rPr>
          <w:rFonts w:asciiTheme="minorHAnsi" w:eastAsia="Calibri" w:hAnsiTheme="minorHAnsi" w:cstheme="minorHAnsi"/>
        </w:rPr>
        <w:br/>
      </w:r>
    </w:p>
    <w:p w14:paraId="1361320E" w14:textId="7CB1FFD8" w:rsidR="0334F868" w:rsidRDefault="00037FAF" w:rsidP="00037FAF">
      <w:pPr>
        <w:spacing w:before="4000" w:after="0" w:line="240" w:lineRule="auto"/>
        <w:jc w:val="right"/>
        <w:rPr>
          <w:rFonts w:asciiTheme="minorHAnsi" w:eastAsia="Calibri" w:hAnsiTheme="minorHAnsi" w:cstheme="minorHAnsi"/>
          <w:noProof/>
        </w:rPr>
      </w:pPr>
      <w:r>
        <w:rPr>
          <w:rFonts w:asciiTheme="minorHAnsi" w:eastAsia="Calibri" w:hAnsiTheme="minorHAnsi" w:cstheme="minorHAnsi"/>
          <w:noProof/>
        </w:rPr>
        <w:t>AHRQ Pub. No. 17(22)-0030</w:t>
      </w:r>
    </w:p>
    <w:p w14:paraId="53B1081D" w14:textId="08D292A1" w:rsidR="00037FAF" w:rsidRPr="00037FAF" w:rsidRDefault="00037FAF" w:rsidP="00037FAF">
      <w:pPr>
        <w:spacing w:after="0" w:line="240" w:lineRule="auto"/>
        <w:jc w:val="right"/>
        <w:rPr>
          <w:rFonts w:asciiTheme="minorHAnsi" w:eastAsia="Calibri" w:hAnsiTheme="minorHAnsi" w:cstheme="minorHAnsi"/>
          <w:noProof/>
        </w:rPr>
      </w:pPr>
      <w:r>
        <w:rPr>
          <w:rFonts w:asciiTheme="minorHAnsi" w:eastAsia="Calibri" w:hAnsiTheme="minorHAnsi" w:cstheme="minorHAnsi"/>
          <w:noProof/>
        </w:rPr>
        <w:t>September 2022</w:t>
      </w:r>
    </w:p>
    <w:sectPr w:rsidR="00037FAF" w:rsidRPr="00037FAF" w:rsidSect="00130B9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350" w:right="1440" w:bottom="990" w:left="1440" w:header="0" w:footer="8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EB93" w14:textId="77777777" w:rsidR="00100FE6" w:rsidRDefault="00100FE6" w:rsidP="004E2C34">
      <w:r>
        <w:separator/>
      </w:r>
    </w:p>
  </w:endnote>
  <w:endnote w:type="continuationSeparator" w:id="0">
    <w:p w14:paraId="77F371EB" w14:textId="77777777" w:rsidR="00100FE6" w:rsidRDefault="00100FE6" w:rsidP="004E2C34">
      <w:r>
        <w:continuationSeparator/>
      </w:r>
    </w:p>
  </w:endnote>
  <w:endnote w:type="continuationNotice" w:id="1">
    <w:p w14:paraId="5B954AD2" w14:textId="77777777" w:rsidR="00100FE6" w:rsidRDefault="00100F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3234" w14:textId="6F37D991" w:rsidR="000060D9" w:rsidRDefault="00037FAF" w:rsidP="004E2C3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8" behindDoc="0" locked="0" layoutInCell="1" allowOverlap="1" wp14:anchorId="17B3A4D9" wp14:editId="07FF86D0">
              <wp:simplePos x="0" y="0"/>
              <wp:positionH relativeFrom="column">
                <wp:posOffset>5130800</wp:posOffset>
              </wp:positionH>
              <wp:positionV relativeFrom="paragraph">
                <wp:posOffset>57785</wp:posOffset>
              </wp:positionV>
              <wp:extent cx="1612265" cy="438150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747588" w14:textId="3F3A71DB" w:rsidR="00EE229F" w:rsidRPr="00037FAF" w:rsidRDefault="008E4B37" w:rsidP="00844600">
                          <w:pPr>
                            <w:spacing w:after="0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</w:pPr>
                          <w:r w:rsidRPr="00037FAF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037FA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Infección de oído</w:t>
                          </w:r>
                        </w:p>
                        <w:p w14:paraId="2DA68A86" w14:textId="585FB584" w:rsidR="008E4B37" w:rsidRPr="00037FAF" w:rsidRDefault="001A78A2" w:rsidP="00844600">
                          <w:pPr>
                            <w:spacing w:after="0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37FA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8E4B37" w:rsidRPr="00037FA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Folleto para pacientes</w:t>
                          </w:r>
                          <w:r w:rsidR="008E4B37" w:rsidRPr="00037FAF" w:rsidDel="008E4B3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8E4B37" w:rsidRPr="00037FA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3A4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pt;margin-top:4.55pt;width:126.95pt;height:34.5pt;z-index:2516746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" filled="f" stroked="f">
              <v:textbox>
                <w:txbxContent>
                  <w:p w14:paraId="2D747588" w14:textId="3F3A71DB" w:rsidR="00EE229F" w:rsidRPr="00037FAF" w:rsidRDefault="008E4B37" w:rsidP="00844600">
                    <w:pPr>
                      <w:spacing w:after="0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  <w:lang w:val="es-ES"/>
                      </w:rPr>
                    </w:pPr>
                    <w:r w:rsidRPr="00037FAF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</w:t>
                    </w:r>
                    <w:r w:rsidRPr="00037FA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  <w:lang w:val="es-ES"/>
                      </w:rPr>
                      <w:t>Infección de oído</w:t>
                    </w:r>
                  </w:p>
                  <w:p w14:paraId="2DA68A86" w14:textId="585FB584" w:rsidR="008E4B37" w:rsidRPr="00037FAF" w:rsidRDefault="001A78A2" w:rsidP="00844600">
                    <w:pPr>
                      <w:spacing w:after="0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037FA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="008E4B37" w:rsidRPr="00037FA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  <w:lang w:val="es-ES"/>
                      </w:rPr>
                      <w:t>Folleto para pacientes</w:t>
                    </w:r>
                    <w:r w:rsidR="008E4B37" w:rsidRPr="00037FAF" w:rsidDel="008E4B37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8E4B37" w:rsidRPr="00037FA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2580" behindDoc="0" locked="0" layoutInCell="1" allowOverlap="1" wp14:anchorId="69055FE0" wp14:editId="57D60F35">
              <wp:simplePos x="0" y="0"/>
              <wp:positionH relativeFrom="margin">
                <wp:posOffset>-368300</wp:posOffset>
              </wp:positionH>
              <wp:positionV relativeFrom="paragraph">
                <wp:posOffset>-12065</wp:posOffset>
              </wp:positionV>
              <wp:extent cx="4984750" cy="298450"/>
              <wp:effectExtent l="0" t="0" r="0" b="635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0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2A3CD" w14:textId="6AC35E5E" w:rsidR="008E4B37" w:rsidRPr="00037FAF" w:rsidRDefault="008E4B37" w:rsidP="008E4B37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37FA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ES"/>
                            </w:rPr>
                            <w:t>Programa de seguridad de AHRQ para mejorar el uso de antibióticos – Atención ambulatoria</w:t>
                          </w:r>
                          <w:r w:rsidRPr="00037FAF" w:rsidDel="00263F5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55FE0" id="_x0000_s1027" type="#_x0000_t202" style="position:absolute;margin-left:-29pt;margin-top:-.95pt;width:392.5pt;height:23.5pt;z-index:2516725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" filled="f" stroked="f">
              <v:textbox>
                <w:txbxContent>
                  <w:p w14:paraId="0112A3CD" w14:textId="6AC35E5E" w:rsidR="008E4B37" w:rsidRPr="00037FAF" w:rsidRDefault="008E4B37" w:rsidP="008E4B3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37FAF">
                      <w:rPr>
                        <w:rFonts w:asciiTheme="minorHAnsi" w:hAnsiTheme="minorHAnsi" w:cstheme="minorHAnsi"/>
                        <w:sz w:val="20"/>
                        <w:szCs w:val="20"/>
                        <w:lang w:val="es-ES"/>
                      </w:rPr>
                      <w:t>Programa de seguridad de AHRQ para mejorar el uso de antibióticos – Atención ambulatoria</w:t>
                    </w:r>
                    <w:r w:rsidRPr="00037FAF" w:rsidDel="00263F5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00019">
      <w:rPr>
        <w:noProof/>
      </w:rPr>
      <w:drawing>
        <wp:anchor distT="0" distB="0" distL="114300" distR="114300" simplePos="0" relativeHeight="251658241" behindDoc="1" locked="0" layoutInCell="1" allowOverlap="1" wp14:anchorId="3478682A" wp14:editId="0A40E229">
          <wp:simplePos x="0" y="0"/>
          <wp:positionH relativeFrom="page">
            <wp:posOffset>4419600</wp:posOffset>
          </wp:positionH>
          <wp:positionV relativeFrom="page">
            <wp:posOffset>9298305</wp:posOffset>
          </wp:positionV>
          <wp:extent cx="3063240" cy="502920"/>
          <wp:effectExtent l="0" t="0" r="3810" b="0"/>
          <wp:wrapNone/>
          <wp:docPr id="55" name="Pictur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00C1" w14:textId="42CCDECF" w:rsidR="003973BA" w:rsidRPr="006E57EC" w:rsidRDefault="00037FAF" w:rsidP="00CE6FC5">
    <w:pPr>
      <w:tabs>
        <w:tab w:val="left" w:pos="606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6676" behindDoc="0" locked="0" layoutInCell="1" allowOverlap="1" wp14:anchorId="488C7C0C" wp14:editId="5B07074A">
              <wp:simplePos x="0" y="0"/>
              <wp:positionH relativeFrom="column">
                <wp:posOffset>4216400</wp:posOffset>
              </wp:positionH>
              <wp:positionV relativeFrom="paragraph">
                <wp:posOffset>596265</wp:posOffset>
              </wp:positionV>
              <wp:extent cx="2360930" cy="2413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65D7AB" w14:textId="74852B92" w:rsidR="00037FAF" w:rsidRPr="00037FAF" w:rsidRDefault="00037FAF" w:rsidP="00037FAF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37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AHRQ Pub. No. 17(22)-0030 | September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C7C0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2pt;margin-top:46.95pt;width:185.9pt;height:19pt;z-index:2516766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" filled="f" stroked="f">
              <v:textbox>
                <w:txbxContent>
                  <w:p w14:paraId="4565D7AB" w14:textId="74852B92" w:rsidR="00037FAF" w:rsidRPr="00037FAF" w:rsidRDefault="00037FAF" w:rsidP="00037FAF">
                    <w:pPr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37F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AHRQ Pub. No. 17(22)-0030 | September 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40" behindDoc="0" locked="0" layoutInCell="1" allowOverlap="1" wp14:anchorId="2D8812DA" wp14:editId="1EB71E3E">
              <wp:simplePos x="0" y="0"/>
              <wp:positionH relativeFrom="column">
                <wp:posOffset>5200650</wp:posOffset>
              </wp:positionH>
              <wp:positionV relativeFrom="paragraph">
                <wp:posOffset>189865</wp:posOffset>
              </wp:positionV>
              <wp:extent cx="1453515" cy="43815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AAA72" w14:textId="77777777" w:rsidR="00EE229F" w:rsidRPr="00037FAF" w:rsidRDefault="007E785B" w:rsidP="00844600">
                          <w:pPr>
                            <w:spacing w:after="0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</w:pPr>
                          <w:r w:rsidRPr="00037FAF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 </w:t>
                          </w:r>
                          <w:r w:rsidR="008E4B37" w:rsidRPr="00037FA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Infección de oído</w:t>
                          </w:r>
                        </w:p>
                        <w:p w14:paraId="5F0BAF0A" w14:textId="266600A9" w:rsidR="007E785B" w:rsidRPr="00037FAF" w:rsidRDefault="00EE229F" w:rsidP="00844600">
                          <w:pPr>
                            <w:spacing w:after="0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37FA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 xml:space="preserve">  </w:t>
                          </w:r>
                          <w:r w:rsidR="008E4B37" w:rsidRPr="00037FA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Folleto para pacientes</w:t>
                          </w:r>
                          <w:r w:rsidR="008E4B37" w:rsidRPr="00037FAF" w:rsidDel="008E4B3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812DA" id="_x0000_s1031" type="#_x0000_t202" style="position:absolute;margin-left:409.5pt;margin-top:14.95pt;width:114.45pt;height:34.5pt;z-index:2516623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" filled="f" stroked="f">
              <v:textbox>
                <w:txbxContent>
                  <w:p w14:paraId="459AAA72" w14:textId="77777777" w:rsidR="00EE229F" w:rsidRPr="00037FAF" w:rsidRDefault="007E785B" w:rsidP="00844600">
                    <w:pPr>
                      <w:spacing w:after="0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  <w:lang w:val="es-ES"/>
                      </w:rPr>
                    </w:pPr>
                    <w:r w:rsidRPr="00037FAF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 </w:t>
                    </w:r>
                    <w:r w:rsidR="008E4B37" w:rsidRPr="00037FA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  <w:lang w:val="es-ES"/>
                      </w:rPr>
                      <w:t>Infección de oído</w:t>
                    </w:r>
                  </w:p>
                  <w:p w14:paraId="5F0BAF0A" w14:textId="266600A9" w:rsidR="007E785B" w:rsidRPr="00037FAF" w:rsidRDefault="00EE229F" w:rsidP="00844600">
                    <w:pPr>
                      <w:spacing w:after="0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037FA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  <w:lang w:val="es-ES"/>
                      </w:rPr>
                      <w:t xml:space="preserve">  </w:t>
                    </w:r>
                    <w:r w:rsidR="008E4B37" w:rsidRPr="00037FA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  <w:lang w:val="es-ES"/>
                      </w:rPr>
                      <w:t>Folleto para pacientes</w:t>
                    </w:r>
                    <w:r w:rsidR="008E4B37" w:rsidRPr="00037FAF" w:rsidDel="008E4B37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92" behindDoc="0" locked="0" layoutInCell="1" allowOverlap="1" wp14:anchorId="5C2B63D5" wp14:editId="00D1B559">
              <wp:simplePos x="0" y="0"/>
              <wp:positionH relativeFrom="margin">
                <wp:posOffset>-400050</wp:posOffset>
              </wp:positionH>
              <wp:positionV relativeFrom="paragraph">
                <wp:posOffset>132715</wp:posOffset>
              </wp:positionV>
              <wp:extent cx="4991100" cy="140462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56C44" w14:textId="12DB54F6" w:rsidR="00251D85" w:rsidRPr="00037FAF" w:rsidRDefault="00263F55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37FA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ES"/>
                            </w:rPr>
                            <w:t>Programa de seguridad de AHRQ para mejorar el uso de antibióticos – Atención ambulatoria</w:t>
                          </w:r>
                          <w:r w:rsidRPr="00037FAF" w:rsidDel="00263F5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2B63D5" id="_x0000_s1032" type="#_x0000_t202" style="position:absolute;margin-left:-31.5pt;margin-top:10.45pt;width:393pt;height:110.6pt;z-index:2516602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" filled="f" stroked="f">
              <v:textbox style="mso-fit-shape-to-text:t">
                <w:txbxContent>
                  <w:p w14:paraId="62356C44" w14:textId="12DB54F6" w:rsidR="00251D85" w:rsidRPr="00037FAF" w:rsidRDefault="00263F5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37FAF">
                      <w:rPr>
                        <w:rFonts w:asciiTheme="minorHAnsi" w:hAnsiTheme="minorHAnsi" w:cstheme="minorHAnsi"/>
                        <w:sz w:val="20"/>
                        <w:szCs w:val="20"/>
                        <w:lang w:val="es-ES"/>
                      </w:rPr>
                      <w:t>Programa de seguridad de AHRQ para mejorar el uso de antibióticos – Atención ambulatoria</w:t>
                    </w:r>
                    <w:r w:rsidRPr="00037FAF" w:rsidDel="00263F5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00019">
      <w:rPr>
        <w:noProof/>
      </w:rPr>
      <w:drawing>
        <wp:anchor distT="0" distB="0" distL="114300" distR="114300" simplePos="0" relativeHeight="251658240" behindDoc="1" locked="0" layoutInCell="1" allowOverlap="1" wp14:anchorId="6567C35D" wp14:editId="58BEB4EE">
          <wp:simplePos x="0" y="0"/>
          <wp:positionH relativeFrom="page">
            <wp:posOffset>4400550</wp:posOffset>
          </wp:positionH>
          <wp:positionV relativeFrom="page">
            <wp:posOffset>9279255</wp:posOffset>
          </wp:positionV>
          <wp:extent cx="3063240" cy="502920"/>
          <wp:effectExtent l="0" t="0" r="3810" b="0"/>
          <wp:wrapNone/>
          <wp:docPr id="57" name="Picture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CBE7" w14:textId="77777777" w:rsidR="00100FE6" w:rsidRDefault="00100FE6" w:rsidP="004E2C34">
      <w:r>
        <w:separator/>
      </w:r>
    </w:p>
  </w:footnote>
  <w:footnote w:type="continuationSeparator" w:id="0">
    <w:p w14:paraId="21E48312" w14:textId="77777777" w:rsidR="00100FE6" w:rsidRDefault="00100FE6" w:rsidP="004E2C34">
      <w:r>
        <w:continuationSeparator/>
      </w:r>
    </w:p>
  </w:footnote>
  <w:footnote w:type="continuationNotice" w:id="1">
    <w:p w14:paraId="4C2C979A" w14:textId="77777777" w:rsidR="00100FE6" w:rsidRDefault="00100F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643F" w14:textId="77777777" w:rsidR="00A00019" w:rsidRDefault="00A00019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583B49AB" wp14:editId="597FCFFE">
          <wp:simplePos x="0" y="0"/>
          <wp:positionH relativeFrom="column">
            <wp:posOffset>5111459</wp:posOffset>
          </wp:positionH>
          <wp:positionV relativeFrom="paragraph">
            <wp:posOffset>238125</wp:posOffset>
          </wp:positionV>
          <wp:extent cx="1135672" cy="476250"/>
          <wp:effectExtent l="0" t="0" r="7620" b="0"/>
          <wp:wrapNone/>
          <wp:docPr id="54" name="Picture 54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771" cy="482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BD04" w14:textId="7CECF3D2" w:rsidR="00175C0C" w:rsidRDefault="00FD76E4" w:rsidP="004E2C34">
    <w:pPr>
      <w:pStyle w:val="Header"/>
    </w:pPr>
    <w:r>
      <w:rPr>
        <w:noProof/>
      </w:rPr>
      <w:drawing>
        <wp:anchor distT="0" distB="0" distL="114300" distR="114300" simplePos="0" relativeHeight="251670532" behindDoc="0" locked="0" layoutInCell="1" allowOverlap="1" wp14:anchorId="2952CA22" wp14:editId="6F5FE76D">
          <wp:simplePos x="0" y="0"/>
          <wp:positionH relativeFrom="column">
            <wp:posOffset>5066030</wp:posOffset>
          </wp:positionH>
          <wp:positionV relativeFrom="paragraph">
            <wp:posOffset>438150</wp:posOffset>
          </wp:positionV>
          <wp:extent cx="1317380" cy="552450"/>
          <wp:effectExtent l="0" t="0" r="0" b="0"/>
          <wp:wrapNone/>
          <wp:docPr id="9" name="Picture 9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38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78C2A78E" wp14:editId="21B3A0FC">
              <wp:simplePos x="0" y="0"/>
              <wp:positionH relativeFrom="margin">
                <wp:posOffset>-285750</wp:posOffset>
              </wp:positionH>
              <wp:positionV relativeFrom="paragraph">
                <wp:posOffset>438150</wp:posOffset>
              </wp:positionV>
              <wp:extent cx="4829175" cy="565150"/>
              <wp:effectExtent l="0" t="0" r="0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FCC13" w14:textId="2B6795B7" w:rsidR="002813E7" w:rsidRPr="00747F4C" w:rsidRDefault="00FD76E4" w:rsidP="00747F4C">
                          <w:pPr>
                            <w:pStyle w:val="Title"/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</w:rPr>
                          </w:pPr>
                          <w:r w:rsidRPr="00844600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56"/>
                              <w:szCs w:val="56"/>
                              <w:lang w:val="es-ES"/>
                            </w:rPr>
                            <w:t>Infección de oído</w:t>
                          </w:r>
                          <w:r w:rsidR="0018024A" w:rsidRPr="00844600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56"/>
                              <w:szCs w:val="56"/>
                            </w:rPr>
                            <w:tab/>
                          </w:r>
                          <w:r w:rsidR="0018024A" w:rsidRPr="00844600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56"/>
                              <w:szCs w:val="56"/>
                            </w:rPr>
                            <w:tab/>
                          </w:r>
                          <w:r w:rsidR="0018024A"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</w:rPr>
                            <w:tab/>
                          </w:r>
                          <w:r w:rsidR="0018024A"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</w:rPr>
                            <w:tab/>
                          </w:r>
                          <w:r w:rsidR="0018024A"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</w:rPr>
                            <w:tab/>
                          </w:r>
                          <w:r w:rsidR="0018024A"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</w:rPr>
                            <w:tab/>
                          </w:r>
                          <w:r w:rsidR="0018024A"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</w:rPr>
                            <w:tab/>
                          </w:r>
                          <w:r w:rsidR="005108C3">
                            <w:rPr>
                              <w:noProof/>
                            </w:rPr>
                            <w:drawing>
                              <wp:inline distT="0" distB="0" distL="0" distR="0" wp14:anchorId="7155EC13" wp14:editId="0A8E5F64">
                                <wp:extent cx="1160890" cy="453224"/>
                                <wp:effectExtent l="0" t="0" r="1270" b="0"/>
                                <wp:docPr id="58" name="Picture 58" descr="AHRQ 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 descr="AHRQ logo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6431" cy="4592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B34E273" w14:textId="77777777" w:rsidR="002813E7" w:rsidRDefault="002813E7" w:rsidP="002813E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8C2A78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2.5pt;margin-top:34.5pt;width:380.25pt;height:44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" filled="f" stroked="f">
              <v:textbox>
                <w:txbxContent>
                  <w:p w14:paraId="78AFCC13" w14:textId="2B6795B7" w:rsidR="002813E7" w:rsidRPr="00747F4C" w:rsidRDefault="00FD76E4" w:rsidP="00747F4C">
                    <w:pPr>
                      <w:pStyle w:val="Title"/>
                      <w:rPr>
                        <w:rFonts w:asciiTheme="minorHAnsi" w:hAnsiTheme="minorHAnsi" w:cstheme="minorHAnsi"/>
                        <w:sz w:val="56"/>
                        <w:szCs w:val="56"/>
                      </w:rPr>
                    </w:pPr>
                    <w:r w:rsidRPr="00844600">
                      <w:rPr>
                        <w:rFonts w:asciiTheme="minorHAnsi" w:hAnsiTheme="minorHAnsi" w:cstheme="minorHAnsi"/>
                        <w:b w:val="0"/>
                        <w:bCs/>
                        <w:sz w:val="56"/>
                        <w:szCs w:val="56"/>
                        <w:lang w:val="es-ES"/>
                      </w:rPr>
                      <w:t>Infección de oído</w:t>
                    </w:r>
                    <w:r w:rsidR="0018024A" w:rsidRPr="00844600">
                      <w:rPr>
                        <w:rFonts w:asciiTheme="minorHAnsi" w:hAnsiTheme="minorHAnsi" w:cstheme="minorHAnsi"/>
                        <w:b w:val="0"/>
                        <w:bCs/>
                        <w:sz w:val="56"/>
                        <w:szCs w:val="56"/>
                      </w:rPr>
                      <w:tab/>
                    </w:r>
                    <w:r w:rsidR="0018024A" w:rsidRPr="00844600">
                      <w:rPr>
                        <w:rFonts w:asciiTheme="minorHAnsi" w:hAnsiTheme="minorHAnsi" w:cstheme="minorHAnsi"/>
                        <w:b w:val="0"/>
                        <w:bCs/>
                        <w:sz w:val="56"/>
                        <w:szCs w:val="56"/>
                      </w:rPr>
                      <w:tab/>
                    </w:r>
                    <w:r w:rsidR="0018024A">
                      <w:rPr>
                        <w:rFonts w:asciiTheme="minorHAnsi" w:hAnsiTheme="minorHAnsi" w:cstheme="minorHAnsi"/>
                        <w:sz w:val="56"/>
                        <w:szCs w:val="56"/>
                      </w:rPr>
                      <w:tab/>
                    </w:r>
                    <w:r w:rsidR="0018024A">
                      <w:rPr>
                        <w:rFonts w:asciiTheme="minorHAnsi" w:hAnsiTheme="minorHAnsi" w:cstheme="minorHAnsi"/>
                        <w:sz w:val="56"/>
                        <w:szCs w:val="56"/>
                      </w:rPr>
                      <w:tab/>
                    </w:r>
                    <w:r w:rsidR="0018024A">
                      <w:rPr>
                        <w:rFonts w:asciiTheme="minorHAnsi" w:hAnsiTheme="minorHAnsi" w:cstheme="minorHAnsi"/>
                        <w:sz w:val="56"/>
                        <w:szCs w:val="56"/>
                      </w:rPr>
                      <w:tab/>
                    </w:r>
                    <w:r w:rsidR="0018024A">
                      <w:rPr>
                        <w:rFonts w:asciiTheme="minorHAnsi" w:hAnsiTheme="minorHAnsi" w:cstheme="minorHAnsi"/>
                        <w:sz w:val="56"/>
                        <w:szCs w:val="56"/>
                      </w:rPr>
                      <w:tab/>
                    </w:r>
                    <w:r w:rsidR="0018024A">
                      <w:rPr>
                        <w:rFonts w:asciiTheme="minorHAnsi" w:hAnsiTheme="minorHAnsi" w:cstheme="minorHAnsi"/>
                        <w:sz w:val="56"/>
                        <w:szCs w:val="56"/>
                      </w:rPr>
                      <w:tab/>
                    </w:r>
                    <w:r w:rsidR="005108C3">
                      <w:rPr>
                        <w:noProof/>
                      </w:rPr>
                      <w:drawing>
                        <wp:inline distT="0" distB="0" distL="0" distR="0" wp14:anchorId="7155EC13" wp14:editId="0A8E5F64">
                          <wp:extent cx="1160890" cy="453224"/>
                          <wp:effectExtent l="0" t="0" r="1270" b="0"/>
                          <wp:docPr id="58" name="Picture 58" descr="AHRQ 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 descr="AHRQ logo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6431" cy="4592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B34E273" w14:textId="77777777" w:rsidR="002813E7" w:rsidRDefault="002813E7" w:rsidP="002813E7"/>
                </w:txbxContent>
              </v:textbox>
              <w10:wrap type="square" anchorx="margin"/>
            </v:shape>
          </w:pict>
        </mc:Fallback>
      </mc:AlternateContent>
    </w:r>
    <w:r w:rsidR="009D7464">
      <w:rPr>
        <w:rFonts w:ascii="Calibri" w:hAnsi="Calibri" w:cs="Calibri"/>
        <w:b/>
        <w:noProof/>
        <w:color w:val="02A6D3"/>
        <w:sz w:val="52"/>
      </w:rPr>
      <mc:AlternateContent>
        <mc:Choice Requires="wps">
          <w:drawing>
            <wp:anchor distT="0" distB="0" distL="114300" distR="114300" simplePos="0" relativeHeight="251668484" behindDoc="0" locked="0" layoutInCell="1" allowOverlap="1" wp14:anchorId="0035FB29" wp14:editId="288A760B">
              <wp:simplePos x="0" y="0"/>
              <wp:positionH relativeFrom="margin">
                <wp:posOffset>-633095</wp:posOffset>
              </wp:positionH>
              <wp:positionV relativeFrom="paragraph">
                <wp:posOffset>1184910</wp:posOffset>
              </wp:positionV>
              <wp:extent cx="7205870" cy="90391"/>
              <wp:effectExtent l="0" t="0" r="0" b="5080"/>
              <wp:wrapNone/>
              <wp:docPr id="10" name="Rectangl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5870" cy="90391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9489845" w14:textId="77777777" w:rsidR="009D7464" w:rsidRDefault="009D7464" w:rsidP="009D74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035FB29" id="Rectangle 10" o:spid="_x0000_s1029" alt="&quot;&quot;" style="position:absolute;margin-left:-49.85pt;margin-top:93.3pt;width:567.4pt;height:7.1pt;z-index:2516684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" fillcolor="#fcd605" stroked="f" strokeweight="2pt">
              <v:textbox>
                <w:txbxContent>
                  <w:p w14:paraId="59489845" w14:textId="77777777" w:rsidR="009D7464" w:rsidRDefault="009D7464" w:rsidP="009D7464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5108C3" w:rsidRPr="00D70526">
      <w:rPr>
        <w:rFonts w:ascii="Calibri" w:hAnsi="Calibri" w:cs="Calibri"/>
        <w:b/>
        <w:noProof/>
        <w:color w:val="02A6D3"/>
        <w:sz w:val="52"/>
      </w:rPr>
      <w:drawing>
        <wp:anchor distT="0" distB="0" distL="114300" distR="114300" simplePos="0" relativeHeight="251658242" behindDoc="1" locked="0" layoutInCell="1" allowOverlap="1" wp14:anchorId="7630FCA2" wp14:editId="2260E1EF">
          <wp:simplePos x="0" y="0"/>
          <wp:positionH relativeFrom="margin">
            <wp:align>center</wp:align>
          </wp:positionH>
          <wp:positionV relativeFrom="paragraph">
            <wp:posOffset>266700</wp:posOffset>
          </wp:positionV>
          <wp:extent cx="7200900" cy="918365"/>
          <wp:effectExtent l="0" t="0" r="0" b="0"/>
          <wp:wrapNone/>
          <wp:docPr id="56" name="Picture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17"/>
                  <a:stretch/>
                </pic:blipFill>
                <pic:spPr bwMode="auto">
                  <a:xfrm>
                    <a:off x="0" y="0"/>
                    <a:ext cx="7200900" cy="91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315C"/>
    <w:multiLevelType w:val="hybridMultilevel"/>
    <w:tmpl w:val="4914E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61854"/>
    <w:multiLevelType w:val="hybridMultilevel"/>
    <w:tmpl w:val="25743C80"/>
    <w:lvl w:ilvl="0" w:tplc="58A87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72415"/>
    <w:multiLevelType w:val="hybridMultilevel"/>
    <w:tmpl w:val="E4341B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1675"/>
    <w:multiLevelType w:val="hybridMultilevel"/>
    <w:tmpl w:val="84D8C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7B23A7"/>
    <w:multiLevelType w:val="hybridMultilevel"/>
    <w:tmpl w:val="113A3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8C31710"/>
    <w:multiLevelType w:val="hybridMultilevel"/>
    <w:tmpl w:val="43AA5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8F52266"/>
    <w:multiLevelType w:val="hybridMultilevel"/>
    <w:tmpl w:val="863E8968"/>
    <w:lvl w:ilvl="0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5CA40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2C49"/>
    <w:multiLevelType w:val="hybridMultilevel"/>
    <w:tmpl w:val="E892B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1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5"/>
  </w:num>
  <w:num w:numId="5">
    <w:abstractNumId w:val="13"/>
  </w:num>
  <w:num w:numId="6">
    <w:abstractNumId w:val="0"/>
  </w:num>
  <w:num w:numId="7">
    <w:abstractNumId w:val="16"/>
  </w:num>
  <w:num w:numId="8">
    <w:abstractNumId w:val="9"/>
  </w:num>
  <w:num w:numId="9">
    <w:abstractNumId w:val="10"/>
  </w:num>
  <w:num w:numId="10">
    <w:abstractNumId w:val="4"/>
  </w:num>
  <w:num w:numId="11">
    <w:abstractNumId w:val="18"/>
  </w:num>
  <w:num w:numId="12">
    <w:abstractNumId w:val="20"/>
  </w:num>
  <w:num w:numId="13">
    <w:abstractNumId w:val="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5"/>
  </w:num>
  <w:num w:numId="18">
    <w:abstractNumId w:val="6"/>
  </w:num>
  <w:num w:numId="19">
    <w:abstractNumId w:val="14"/>
  </w:num>
  <w:num w:numId="20">
    <w:abstractNumId w:val="2"/>
  </w:num>
  <w:num w:numId="21">
    <w:abstractNumId w:val="1"/>
  </w:num>
  <w:num w:numId="22">
    <w:abstractNumId w:val="19"/>
  </w:num>
  <w:num w:numId="23">
    <w:abstractNumId w:val="3"/>
  </w:num>
  <w:num w:numId="24">
    <w:abstractNumId w:val="11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575C"/>
    <w:rsid w:val="000060D9"/>
    <w:rsid w:val="0002459E"/>
    <w:rsid w:val="000259C8"/>
    <w:rsid w:val="00030E5A"/>
    <w:rsid w:val="0003108C"/>
    <w:rsid w:val="00031C22"/>
    <w:rsid w:val="00032516"/>
    <w:rsid w:val="00035786"/>
    <w:rsid w:val="00037FAF"/>
    <w:rsid w:val="00043416"/>
    <w:rsid w:val="00043417"/>
    <w:rsid w:val="00045415"/>
    <w:rsid w:val="0005062F"/>
    <w:rsid w:val="000553EB"/>
    <w:rsid w:val="00060277"/>
    <w:rsid w:val="00062E35"/>
    <w:rsid w:val="0006410B"/>
    <w:rsid w:val="00072D7F"/>
    <w:rsid w:val="00090480"/>
    <w:rsid w:val="00092DD3"/>
    <w:rsid w:val="000A0DC1"/>
    <w:rsid w:val="000A1983"/>
    <w:rsid w:val="000B00E8"/>
    <w:rsid w:val="000C4E03"/>
    <w:rsid w:val="000E2A55"/>
    <w:rsid w:val="000E52FE"/>
    <w:rsid w:val="000E5D91"/>
    <w:rsid w:val="000F2BAE"/>
    <w:rsid w:val="000F6147"/>
    <w:rsid w:val="00100FE6"/>
    <w:rsid w:val="0010288D"/>
    <w:rsid w:val="001072C3"/>
    <w:rsid w:val="00107A80"/>
    <w:rsid w:val="00110647"/>
    <w:rsid w:val="0013054C"/>
    <w:rsid w:val="00130B99"/>
    <w:rsid w:val="00152F2F"/>
    <w:rsid w:val="0015482F"/>
    <w:rsid w:val="00160839"/>
    <w:rsid w:val="00174F7E"/>
    <w:rsid w:val="00175C0C"/>
    <w:rsid w:val="0017722B"/>
    <w:rsid w:val="0018024A"/>
    <w:rsid w:val="0019233F"/>
    <w:rsid w:val="00196215"/>
    <w:rsid w:val="001A354D"/>
    <w:rsid w:val="001A78A2"/>
    <w:rsid w:val="001B1389"/>
    <w:rsid w:val="001B17E4"/>
    <w:rsid w:val="001B5558"/>
    <w:rsid w:val="001B59CE"/>
    <w:rsid w:val="001C07C2"/>
    <w:rsid w:val="001C6AFA"/>
    <w:rsid w:val="001E16B1"/>
    <w:rsid w:val="001E2C4C"/>
    <w:rsid w:val="001F7CC9"/>
    <w:rsid w:val="00210186"/>
    <w:rsid w:val="00234252"/>
    <w:rsid w:val="002346A8"/>
    <w:rsid w:val="00244D17"/>
    <w:rsid w:val="00251D85"/>
    <w:rsid w:val="002630B7"/>
    <w:rsid w:val="00263EC8"/>
    <w:rsid w:val="00263F55"/>
    <w:rsid w:val="002813E7"/>
    <w:rsid w:val="0028595E"/>
    <w:rsid w:val="00286F7E"/>
    <w:rsid w:val="002901D4"/>
    <w:rsid w:val="00291904"/>
    <w:rsid w:val="00291E38"/>
    <w:rsid w:val="0029483C"/>
    <w:rsid w:val="002A306A"/>
    <w:rsid w:val="002B6216"/>
    <w:rsid w:val="002D5A97"/>
    <w:rsid w:val="002D5AC3"/>
    <w:rsid w:val="002E4B84"/>
    <w:rsid w:val="002E4C11"/>
    <w:rsid w:val="002F1F73"/>
    <w:rsid w:val="002F50E4"/>
    <w:rsid w:val="002F5A38"/>
    <w:rsid w:val="003301F7"/>
    <w:rsid w:val="003320E1"/>
    <w:rsid w:val="00337768"/>
    <w:rsid w:val="00351325"/>
    <w:rsid w:val="00356415"/>
    <w:rsid w:val="003570EB"/>
    <w:rsid w:val="00362192"/>
    <w:rsid w:val="003723C4"/>
    <w:rsid w:val="0037284A"/>
    <w:rsid w:val="00373BEE"/>
    <w:rsid w:val="003743C3"/>
    <w:rsid w:val="00383CB5"/>
    <w:rsid w:val="003950D6"/>
    <w:rsid w:val="003973BA"/>
    <w:rsid w:val="003A0BC7"/>
    <w:rsid w:val="003B2877"/>
    <w:rsid w:val="003D2567"/>
    <w:rsid w:val="003D79BE"/>
    <w:rsid w:val="00400AFF"/>
    <w:rsid w:val="004017D8"/>
    <w:rsid w:val="004018E6"/>
    <w:rsid w:val="00402CB6"/>
    <w:rsid w:val="0040428E"/>
    <w:rsid w:val="004175FB"/>
    <w:rsid w:val="00425269"/>
    <w:rsid w:val="004277F4"/>
    <w:rsid w:val="00432B72"/>
    <w:rsid w:val="004346DF"/>
    <w:rsid w:val="00443112"/>
    <w:rsid w:val="004454D6"/>
    <w:rsid w:val="004460BB"/>
    <w:rsid w:val="004465A1"/>
    <w:rsid w:val="00471E53"/>
    <w:rsid w:val="00472F96"/>
    <w:rsid w:val="00490C51"/>
    <w:rsid w:val="00490FCA"/>
    <w:rsid w:val="00491436"/>
    <w:rsid w:val="00492921"/>
    <w:rsid w:val="004968C1"/>
    <w:rsid w:val="004A0DBA"/>
    <w:rsid w:val="004A5F95"/>
    <w:rsid w:val="004B6C3E"/>
    <w:rsid w:val="004B737E"/>
    <w:rsid w:val="004B7E07"/>
    <w:rsid w:val="004C0780"/>
    <w:rsid w:val="004D4694"/>
    <w:rsid w:val="004D60BB"/>
    <w:rsid w:val="004E2C34"/>
    <w:rsid w:val="004E2F71"/>
    <w:rsid w:val="00501479"/>
    <w:rsid w:val="005070CE"/>
    <w:rsid w:val="005108C3"/>
    <w:rsid w:val="00522E4E"/>
    <w:rsid w:val="00524C5F"/>
    <w:rsid w:val="005339D0"/>
    <w:rsid w:val="00534B48"/>
    <w:rsid w:val="00555B71"/>
    <w:rsid w:val="00557BFC"/>
    <w:rsid w:val="005613D9"/>
    <w:rsid w:val="0057028B"/>
    <w:rsid w:val="005844D9"/>
    <w:rsid w:val="00590377"/>
    <w:rsid w:val="005906DB"/>
    <w:rsid w:val="00590D2C"/>
    <w:rsid w:val="00591107"/>
    <w:rsid w:val="00591CA3"/>
    <w:rsid w:val="00593B2F"/>
    <w:rsid w:val="005A2689"/>
    <w:rsid w:val="005B63B5"/>
    <w:rsid w:val="005D050D"/>
    <w:rsid w:val="005E0076"/>
    <w:rsid w:val="005E4503"/>
    <w:rsid w:val="005F2E93"/>
    <w:rsid w:val="005F320B"/>
    <w:rsid w:val="005F3A1B"/>
    <w:rsid w:val="00605862"/>
    <w:rsid w:val="0061257D"/>
    <w:rsid w:val="00614BE0"/>
    <w:rsid w:val="006203A3"/>
    <w:rsid w:val="00620BA2"/>
    <w:rsid w:val="006225F0"/>
    <w:rsid w:val="00626B62"/>
    <w:rsid w:val="00633EC3"/>
    <w:rsid w:val="0064152C"/>
    <w:rsid w:val="00642E84"/>
    <w:rsid w:val="00643ED9"/>
    <w:rsid w:val="00650FE1"/>
    <w:rsid w:val="006540A3"/>
    <w:rsid w:val="00662A8A"/>
    <w:rsid w:val="006652EC"/>
    <w:rsid w:val="00680ED6"/>
    <w:rsid w:val="00682570"/>
    <w:rsid w:val="006852AE"/>
    <w:rsid w:val="00695C06"/>
    <w:rsid w:val="00695C5C"/>
    <w:rsid w:val="006A154C"/>
    <w:rsid w:val="006B05B9"/>
    <w:rsid w:val="006B24B1"/>
    <w:rsid w:val="006B32E7"/>
    <w:rsid w:val="006B7A85"/>
    <w:rsid w:val="006C2BFC"/>
    <w:rsid w:val="006C7597"/>
    <w:rsid w:val="006D14F1"/>
    <w:rsid w:val="006D5839"/>
    <w:rsid w:val="006E57EC"/>
    <w:rsid w:val="007029C1"/>
    <w:rsid w:val="007151CB"/>
    <w:rsid w:val="007310A7"/>
    <w:rsid w:val="00733153"/>
    <w:rsid w:val="0073346F"/>
    <w:rsid w:val="00747F4C"/>
    <w:rsid w:val="00751539"/>
    <w:rsid w:val="0075167B"/>
    <w:rsid w:val="0075299F"/>
    <w:rsid w:val="00754A59"/>
    <w:rsid w:val="00755339"/>
    <w:rsid w:val="00756D83"/>
    <w:rsid w:val="0075706A"/>
    <w:rsid w:val="00770AC2"/>
    <w:rsid w:val="00777CEC"/>
    <w:rsid w:val="00780D8C"/>
    <w:rsid w:val="0078714F"/>
    <w:rsid w:val="007A0A3E"/>
    <w:rsid w:val="007A0EAE"/>
    <w:rsid w:val="007A1581"/>
    <w:rsid w:val="007A5EDC"/>
    <w:rsid w:val="007B1E3F"/>
    <w:rsid w:val="007C2733"/>
    <w:rsid w:val="007C427E"/>
    <w:rsid w:val="007C4DBD"/>
    <w:rsid w:val="007D10CD"/>
    <w:rsid w:val="007E49E5"/>
    <w:rsid w:val="007E785B"/>
    <w:rsid w:val="007E79E8"/>
    <w:rsid w:val="007F079F"/>
    <w:rsid w:val="008232A8"/>
    <w:rsid w:val="00827E9C"/>
    <w:rsid w:val="00831751"/>
    <w:rsid w:val="00842D11"/>
    <w:rsid w:val="00844600"/>
    <w:rsid w:val="00846202"/>
    <w:rsid w:val="00850770"/>
    <w:rsid w:val="00855571"/>
    <w:rsid w:val="00856C98"/>
    <w:rsid w:val="00881521"/>
    <w:rsid w:val="00881D37"/>
    <w:rsid w:val="00886CE9"/>
    <w:rsid w:val="00887209"/>
    <w:rsid w:val="00890A2C"/>
    <w:rsid w:val="00894EA9"/>
    <w:rsid w:val="008B484D"/>
    <w:rsid w:val="008C51F5"/>
    <w:rsid w:val="008C66BF"/>
    <w:rsid w:val="008D2E91"/>
    <w:rsid w:val="008E4B37"/>
    <w:rsid w:val="008E6548"/>
    <w:rsid w:val="008F02BE"/>
    <w:rsid w:val="0090060B"/>
    <w:rsid w:val="00904B69"/>
    <w:rsid w:val="0092345B"/>
    <w:rsid w:val="0093095C"/>
    <w:rsid w:val="009670DE"/>
    <w:rsid w:val="009671F2"/>
    <w:rsid w:val="0097151D"/>
    <w:rsid w:val="00971CF5"/>
    <w:rsid w:val="0097426E"/>
    <w:rsid w:val="00983F07"/>
    <w:rsid w:val="009840C5"/>
    <w:rsid w:val="0098786D"/>
    <w:rsid w:val="00995797"/>
    <w:rsid w:val="009B367F"/>
    <w:rsid w:val="009C4137"/>
    <w:rsid w:val="009C5CA6"/>
    <w:rsid w:val="009D1463"/>
    <w:rsid w:val="009D7464"/>
    <w:rsid w:val="009E023F"/>
    <w:rsid w:val="009E0518"/>
    <w:rsid w:val="009E0E70"/>
    <w:rsid w:val="00A00019"/>
    <w:rsid w:val="00A0256D"/>
    <w:rsid w:val="00A06932"/>
    <w:rsid w:val="00A06EF7"/>
    <w:rsid w:val="00A11E69"/>
    <w:rsid w:val="00A124D4"/>
    <w:rsid w:val="00A1425F"/>
    <w:rsid w:val="00A2009C"/>
    <w:rsid w:val="00A20AF6"/>
    <w:rsid w:val="00A27A43"/>
    <w:rsid w:val="00A349FA"/>
    <w:rsid w:val="00A359AE"/>
    <w:rsid w:val="00A42A0C"/>
    <w:rsid w:val="00A434A6"/>
    <w:rsid w:val="00A66F41"/>
    <w:rsid w:val="00A70298"/>
    <w:rsid w:val="00A80D16"/>
    <w:rsid w:val="00A82FA8"/>
    <w:rsid w:val="00A8384F"/>
    <w:rsid w:val="00A96A90"/>
    <w:rsid w:val="00AA245C"/>
    <w:rsid w:val="00AB7C7B"/>
    <w:rsid w:val="00AC0760"/>
    <w:rsid w:val="00AC1501"/>
    <w:rsid w:val="00AE42D3"/>
    <w:rsid w:val="00AE53D7"/>
    <w:rsid w:val="00AE6ED4"/>
    <w:rsid w:val="00AF29CB"/>
    <w:rsid w:val="00AF79FB"/>
    <w:rsid w:val="00B0481F"/>
    <w:rsid w:val="00B24201"/>
    <w:rsid w:val="00B30176"/>
    <w:rsid w:val="00B316A4"/>
    <w:rsid w:val="00B61CFB"/>
    <w:rsid w:val="00B64896"/>
    <w:rsid w:val="00B71307"/>
    <w:rsid w:val="00B7651A"/>
    <w:rsid w:val="00B81215"/>
    <w:rsid w:val="00B8176F"/>
    <w:rsid w:val="00B8749D"/>
    <w:rsid w:val="00B87EC0"/>
    <w:rsid w:val="00B95851"/>
    <w:rsid w:val="00B97C19"/>
    <w:rsid w:val="00BA2A1B"/>
    <w:rsid w:val="00BA6512"/>
    <w:rsid w:val="00BB4FB0"/>
    <w:rsid w:val="00BB6EE2"/>
    <w:rsid w:val="00BC107A"/>
    <w:rsid w:val="00BC3A3B"/>
    <w:rsid w:val="00BE0025"/>
    <w:rsid w:val="00BE202F"/>
    <w:rsid w:val="00BE4A6B"/>
    <w:rsid w:val="00BF735D"/>
    <w:rsid w:val="00C023B2"/>
    <w:rsid w:val="00C050A8"/>
    <w:rsid w:val="00C06D50"/>
    <w:rsid w:val="00C169AC"/>
    <w:rsid w:val="00C20738"/>
    <w:rsid w:val="00C403F9"/>
    <w:rsid w:val="00C44143"/>
    <w:rsid w:val="00C4512D"/>
    <w:rsid w:val="00C45652"/>
    <w:rsid w:val="00C47609"/>
    <w:rsid w:val="00C56592"/>
    <w:rsid w:val="00C7470E"/>
    <w:rsid w:val="00CA197B"/>
    <w:rsid w:val="00CA5938"/>
    <w:rsid w:val="00CA5BA3"/>
    <w:rsid w:val="00CC2791"/>
    <w:rsid w:val="00CD045C"/>
    <w:rsid w:val="00CD7C7B"/>
    <w:rsid w:val="00CE6FC5"/>
    <w:rsid w:val="00CF1097"/>
    <w:rsid w:val="00CF27A1"/>
    <w:rsid w:val="00CF294E"/>
    <w:rsid w:val="00D0568E"/>
    <w:rsid w:val="00D06646"/>
    <w:rsid w:val="00D115CC"/>
    <w:rsid w:val="00D13FF6"/>
    <w:rsid w:val="00D24A36"/>
    <w:rsid w:val="00D25844"/>
    <w:rsid w:val="00D30B9F"/>
    <w:rsid w:val="00D429E1"/>
    <w:rsid w:val="00D467F4"/>
    <w:rsid w:val="00D46833"/>
    <w:rsid w:val="00D47F61"/>
    <w:rsid w:val="00D53992"/>
    <w:rsid w:val="00D571B1"/>
    <w:rsid w:val="00D60AAC"/>
    <w:rsid w:val="00D742CC"/>
    <w:rsid w:val="00D815A7"/>
    <w:rsid w:val="00D824BF"/>
    <w:rsid w:val="00D91640"/>
    <w:rsid w:val="00D91961"/>
    <w:rsid w:val="00D93369"/>
    <w:rsid w:val="00DA2E60"/>
    <w:rsid w:val="00DB09C6"/>
    <w:rsid w:val="00DC6C55"/>
    <w:rsid w:val="00DE1BC9"/>
    <w:rsid w:val="00DE4D7B"/>
    <w:rsid w:val="00DE7D43"/>
    <w:rsid w:val="00DF58DB"/>
    <w:rsid w:val="00E07D53"/>
    <w:rsid w:val="00E2107D"/>
    <w:rsid w:val="00E3112C"/>
    <w:rsid w:val="00E32D5F"/>
    <w:rsid w:val="00E3726B"/>
    <w:rsid w:val="00E70E7D"/>
    <w:rsid w:val="00E81046"/>
    <w:rsid w:val="00E8124D"/>
    <w:rsid w:val="00E912B8"/>
    <w:rsid w:val="00EB03D5"/>
    <w:rsid w:val="00EB1650"/>
    <w:rsid w:val="00EC57B9"/>
    <w:rsid w:val="00ED2AA3"/>
    <w:rsid w:val="00EE229F"/>
    <w:rsid w:val="00F10439"/>
    <w:rsid w:val="00F23CC1"/>
    <w:rsid w:val="00F35AD3"/>
    <w:rsid w:val="00F420A9"/>
    <w:rsid w:val="00F4212E"/>
    <w:rsid w:val="00F46A03"/>
    <w:rsid w:val="00F80946"/>
    <w:rsid w:val="00F8314E"/>
    <w:rsid w:val="00F84B80"/>
    <w:rsid w:val="00F8536C"/>
    <w:rsid w:val="00F8617B"/>
    <w:rsid w:val="00F93232"/>
    <w:rsid w:val="00FB0ADA"/>
    <w:rsid w:val="00FB18A5"/>
    <w:rsid w:val="00FB292C"/>
    <w:rsid w:val="00FB6C73"/>
    <w:rsid w:val="00FC0955"/>
    <w:rsid w:val="00FC36CE"/>
    <w:rsid w:val="00FC7026"/>
    <w:rsid w:val="00FD76E4"/>
    <w:rsid w:val="00FE0296"/>
    <w:rsid w:val="00FE0739"/>
    <w:rsid w:val="00FE2E52"/>
    <w:rsid w:val="00FE6EAC"/>
    <w:rsid w:val="00FF5B60"/>
    <w:rsid w:val="00FF7A7C"/>
    <w:rsid w:val="02333810"/>
    <w:rsid w:val="0334F868"/>
    <w:rsid w:val="0471683E"/>
    <w:rsid w:val="04D0310E"/>
    <w:rsid w:val="0751B1F2"/>
    <w:rsid w:val="08ABE563"/>
    <w:rsid w:val="0EF892BB"/>
    <w:rsid w:val="0F08B903"/>
    <w:rsid w:val="1B1EC99D"/>
    <w:rsid w:val="218E0B21"/>
    <w:rsid w:val="2320F1DD"/>
    <w:rsid w:val="46FD025E"/>
    <w:rsid w:val="49A41623"/>
    <w:rsid w:val="4C43BD17"/>
    <w:rsid w:val="4DDF8D78"/>
    <w:rsid w:val="4EB23A88"/>
    <w:rsid w:val="57A46599"/>
    <w:rsid w:val="594E73F7"/>
    <w:rsid w:val="626DCD97"/>
    <w:rsid w:val="6B872E33"/>
    <w:rsid w:val="71E64A65"/>
    <w:rsid w:val="72C521B3"/>
    <w:rsid w:val="73209F22"/>
    <w:rsid w:val="7471194C"/>
    <w:rsid w:val="799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802655"/>
  <w15:docId w15:val="{11A933BE-852B-4B9B-BF0D-A634D5F6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spacing w:before="240" w:after="0"/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C5"/>
    <w:pPr>
      <w:keepNext/>
      <w:keepLines/>
      <w:spacing w:before="240" w:after="0"/>
      <w:contextualSpacing/>
      <w:outlineLvl w:val="1"/>
    </w:pPr>
    <w:rPr>
      <w:rFonts w:eastAsiaTheme="majorEastAsia"/>
      <w:b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after="0" w:line="240" w:lineRule="auto"/>
    </w:pPr>
  </w:style>
  <w:style w:type="paragraph" w:styleId="NormalWeb">
    <w:name w:val="Normal (Web)"/>
    <w:basedOn w:val="Normal"/>
    <w:rsid w:val="003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spacing w:after="0" w:line="240" w:lineRule="auto"/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FC5"/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  <w:style w:type="paragraph" w:styleId="NoSpacing">
    <w:name w:val="No Spacing"/>
    <w:uiPriority w:val="1"/>
    <w:qFormat/>
    <w:rsid w:val="00557BFC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BD3D1D480C44F8BEAE65D6CFC0AAB" ma:contentTypeVersion="12" ma:contentTypeDescription="Create a new document." ma:contentTypeScope="" ma:versionID="2920623a1f3ebad771800c36c0281a30">
  <xsd:schema xmlns:xsd="http://www.w3.org/2001/XMLSchema" xmlns:xs="http://www.w3.org/2001/XMLSchema" xmlns:p="http://schemas.microsoft.com/office/2006/metadata/properties" xmlns:ns3="31700ef8-d7b3-42cb-927b-0d158527bfd1" xmlns:ns4="c1a29f26-6802-4e40-bc7e-3c6136645cbe" targetNamespace="http://schemas.microsoft.com/office/2006/metadata/properties" ma:root="true" ma:fieldsID="990cb9d7f849e4776c240f80211f3685" ns3:_="" ns4:_="">
    <xsd:import namespace="31700ef8-d7b3-42cb-927b-0d158527bfd1"/>
    <xsd:import namespace="c1a29f26-6802-4e40-bc7e-3c6136645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0ef8-d7b3-42cb-927b-0d158527bf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9f26-6802-4e40-bc7e-3c6136645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5CB8-1C34-481A-948B-87703E15A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A408E-2257-4CC3-806F-DB60D776E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00ef8-d7b3-42cb-927b-0d158527bfd1"/>
    <ds:schemaRef ds:uri="c1a29f26-6802-4e40-bc7e-3c6136645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251FE-3D9E-467E-827D-E2B9D0490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D6A8FC-BBF5-488B-A9C7-12F1854C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Ear Infectino (Otitis Media)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 Infection – Patient and Family Member Handout.(Spanish)</dc:title>
  <dc:subject/>
  <dc:creator>"Agency for Healthcare Research and Quality (AHRQ)"</dc:creator>
  <cp:keywords>antibiotics</cp:keywords>
  <dc:description/>
  <cp:lastModifiedBy>Heidenrich, Christine (AHRQ/OC) (CTR)</cp:lastModifiedBy>
  <cp:revision>3</cp:revision>
  <dcterms:created xsi:type="dcterms:W3CDTF">2022-08-25T09:42:00Z</dcterms:created>
  <dcterms:modified xsi:type="dcterms:W3CDTF">2022-08-27T04:56:00Z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0x0101003BBBD3D1D480C44F8BEAE65D6CFC0AAB</vt:lpwstr>
  </property>
</Properties>
</file>