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68D7" w14:textId="55383159" w:rsidR="00045415" w:rsidRPr="00BF288C" w:rsidRDefault="00BB47C2" w:rsidP="00B30063">
      <w:pPr>
        <w:rPr>
          <w:rFonts w:ascii="Calibri" w:hAnsi="Calibri" w:cs="Calibri"/>
          <w:color w:val="FFFFFF" w:themeColor="background1"/>
          <w:sz w:val="56"/>
          <w:szCs w:val="24"/>
        </w:rPr>
      </w:pPr>
      <w:r>
        <w:rPr>
          <w:rFonts w:ascii="Calibri" w:hAnsi="Calibri" w:cs="Calibri"/>
          <w:color w:val="FFFFFF" w:themeColor="background1"/>
          <w:sz w:val="56"/>
          <w:szCs w:val="24"/>
        </w:rPr>
        <w:t>La gripe</w:t>
      </w:r>
    </w:p>
    <w:p w14:paraId="66C627EE" w14:textId="3C3D02E2" w:rsidR="008B71DA" w:rsidRPr="004E5A27" w:rsidRDefault="0029277F" w:rsidP="00A4409C">
      <w:pPr>
        <w:pStyle w:val="disclaimer"/>
        <w:ind w:hanging="540"/>
        <w:rPr>
          <w:rFonts w:asciiTheme="minorHAnsi" w:hAnsiTheme="minorHAnsi" w:cstheme="minorHAnsi"/>
          <w:i/>
          <w:color w:val="007DA3"/>
          <w:sz w:val="21"/>
          <w:szCs w:val="21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6" behindDoc="1" locked="0" layoutInCell="1" allowOverlap="1" wp14:anchorId="1BF96F2F" wp14:editId="027927F0">
            <wp:simplePos x="0" y="0"/>
            <wp:positionH relativeFrom="column">
              <wp:posOffset>-388620</wp:posOffset>
            </wp:positionH>
            <wp:positionV relativeFrom="paragraph">
              <wp:posOffset>288925</wp:posOffset>
            </wp:positionV>
            <wp:extent cx="7185025" cy="8111490"/>
            <wp:effectExtent l="0" t="0" r="0" b="3810"/>
            <wp:wrapTight wrapText="bothSides">
              <wp:wrapPolygon edited="0">
                <wp:start x="0" y="0"/>
                <wp:lineTo x="0" y="21559"/>
                <wp:lineTo x="21533" y="21559"/>
                <wp:lineTo x="21533" y="0"/>
                <wp:lineTo x="0" y="0"/>
              </wp:wrapPolygon>
            </wp:wrapTight>
            <wp:docPr id="3" name="Picture 3" descr="Texto:&#10;¿Qué es la gripe?&#10;•El virus de la influenza ocasiona la gripe. &#10;La gripe puede hacer que se sienta cansado o agotado, puede provocarle fiebre, dolor de garganta, dolor de cabeza, goteo o congestión nasal, tos, dolores musculares, diarrea y vómitos. &#10;•El virus de la gripe se transmite de persona a persona mediante las gotitas respiratorias que se producen al toser, escupir, estornudar y, a veces, al hablar muy fuerte. &#10;•Después de haber contraído el virus de la gripe, generalmente pueden pasar hasta 2 días antes de empezar a sentirse enfermo.&#10;•Puede contagiar a otras personas con la gripe durante más o menos una semana después de empezar a sentirse enfermo. &#10;•Puede evitar transmitir la gripe si:&#10;-Se lava las manos con frecuencia &#10;-Evita estar en contacto cercano con personas enfermas &#10;-Cubre su tos o estornudo con un pañuelo de papel o con el codo &#10;-Usa una mascarilla si está enfermo y cerca de otras personas &#10;&#10;¿Qué debo hacer para mejorarme?&#10;•Puede usar medicamentos antivirales para tratar la gripe. Los antivirales funcionan mejor si empieza a tomarlos dentro de las primeras 48 horas (o 2 días) después que empiece a sentirse enfermo. &#10;•Pregúntele al personal de atención médica qué debe hacer. Es posible que le recomienden:&#10;-Tomar acetaminofén o ibuprofeno (conocidos como Tylenol® o Advil®).&#10;-Descansar mucho, tomar mucha agua u otros líquidos y no fumar. &#10;-Para el dolor de garganta, puede hacer gárgaras con agua tibia, usar pastillas para la tos o ingerir miel (no debe dar miel a niños menores de 1 año). &#10;•Los antibióticos no ayudan a sentirse mejor cuando tiene gripe. Los antibióticos solamente matan las bacterias y las bacterias no ocasionan la gripe. Si usa antibióticos para tratar a los virus, no se sentirá mejor y estos pueden hacer más daño que bien. Seguirá sintiéndose enfermo y los antibióticos pueden provocarle salpullido en la piel, diarrea o una infección por cándida. &#10;-Solamente debe usar antibióticos con la gripe si al personal de atención médica también le preocupa que pueda tener una infección bacteriana. &#10;&#10;¿Cuándo me sentiré mejor?&#10;•La mayoría de las personas se sienten enfermas por la gripe durante una semana o más.&#10;•Ponerse la vacuna contra la gripe (o vacuna antigripal) todos los años es la mejor manera de evitar la gripe. &#10;Es posible que contraiga la gripe si se puso la vacuna antigripal, pero sus síntomas serán menos intensos.&#10;&#10;Comuníquese con el personal de atención médica si:&#10;•No empieza a mejorar después de 10 días.&#10;•Empieza a tener nuevos síntomas de fiebre, dificultad para respirar o falta de aire, dolor o presión en el pecho o el abdomen, mareo repentino, confusión y vómito intenso o persistente.&#10;&#10;El propósito de este documento es proporcionar información relacionada con la salud para que esté mejor informado. No sustituye la consulta de su médico y no debe basarse en este documento para el tratamiento de condiciones médicas específica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o:&#10;¿Qué es la gripe?&#10;•El virus de la influenza ocasiona la gripe. &#10;La gripe puede hacer que se sienta cansado o agotado, puede provocarle fiebre, dolor de garganta, dolor de cabeza, goteo o congestión nasal, tos, dolores musculares, diarrea y vómitos. &#10;•El virus de la gripe se transmite de persona a persona mediante las gotitas respiratorias que se producen al toser, escupir, estornudar y, a veces, al hablar muy fuerte. &#10;•Después de haber contraído el virus de la gripe, generalmente pueden pasar hasta 2 días antes de empezar a sentirse enfermo.&#10;•Puede contagiar a otras personas con la gripe durante más o menos una semana después de empezar a sentirse enfermo. &#10;•Puede evitar transmitir la gripe si:&#10;-Se lava las manos con frecuencia &#10;-Evita estar en contacto cercano con personas enfermas &#10;-Cubre su tos o estornudo con un pañuelo de papel o con el codo &#10;-Usa una mascarilla si está enfermo y cerca de otras personas &#10;&#10;¿Qué debo hacer para mejorarme?&#10;•Puede usar medicamentos antivirales para tratar la gripe. Los antivirales funcionan mejor si empieza a tomarlos dentro de las primeras 48 horas (o 2 días) después que empiece a sentirse enfermo. &#10;•Pregúntele al personal de atención médica qué debe hacer. Es posible que le recomienden:&#10;-Tomar acetaminofén o ibuprofeno (conocidos como Tylenol® o Advil®).&#10;-Descansar mucho, tomar mucha agua u otros líquidos y no fumar. &#10;-Para el dolor de garganta, puede hacer gárgaras con agua tibia, usar pastillas para la tos o ingerir miel (no debe dar miel a niños menores de 1 año). &#10;•Los antibióticos no ayudan a sentirse mejor cuando tiene gripe. Los antibióticos solamente matan las bacterias y las bacterias no ocasionan la gripe. Si usa antibióticos para tratar a los virus, no se sentirá mejor y estos pueden hacer más daño que bien. Seguirá sintiéndose enfermo y los antibióticos pueden provocarle salpullido en la piel, diarrea o una infección por cándida. &#10;-Solamente debe usar antibióticos con la gripe si al personal de atención médica también le preocupa que pueda tener una infección bacteriana. &#10;&#10;¿Cuándo me sentiré mejor?&#10;•La mayoría de las personas se sienten enfermas por la gripe durante una semana o más.&#10;•Ponerse la vacuna contra la gripe (o vacuna antigripal) todos los años es la mejor manera de evitar la gripe. &#10;Es posible que contraiga la gripe si se puso la vacuna antigripal, pero sus síntomas serán menos intensos.&#10;&#10;Comuníquese con el personal de atención médica si:&#10;•No empieza a mejorar después de 10 días.&#10;•Empieza a tener nuevos síntomas de fiebre, dificultad para respirar o falta de aire, dolor o presión en el pecho o el abdomen, mareo repentino, confusión y vómito intenso o persistente.&#10;&#10;El propósito de este documento es proporcionar información relacionada con la salud para que esté mejor informado. No sustituye la consulta de su médico y no debe basarse en este documento para el tratamiento de condiciones médicas específicas.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25" cy="811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076FB" w14:textId="77777777" w:rsidR="00C41FA1" w:rsidRDefault="00C41FA1" w:rsidP="00275818">
      <w:pPr>
        <w:jc w:val="center"/>
        <w:rPr>
          <w:rFonts w:cstheme="minorHAnsi"/>
          <w:sz w:val="36"/>
          <w:szCs w:val="36"/>
        </w:rPr>
      </w:pPr>
    </w:p>
    <w:p w14:paraId="5AC31981" w14:textId="604147E8" w:rsidR="00024D75" w:rsidRPr="00561070" w:rsidRDefault="00024D75" w:rsidP="00275818">
      <w:pPr>
        <w:jc w:val="center"/>
        <w:rPr>
          <w:rFonts w:cstheme="minorHAnsi"/>
          <w:sz w:val="36"/>
          <w:szCs w:val="36"/>
        </w:rPr>
      </w:pPr>
      <w:r w:rsidRPr="00561070">
        <w:rPr>
          <w:rFonts w:cstheme="minorHAnsi"/>
          <w:sz w:val="36"/>
          <w:szCs w:val="36"/>
        </w:rPr>
        <w:t>Directions for Adding Your Logo to Your Document</w:t>
      </w:r>
    </w:p>
    <w:p w14:paraId="09B65038" w14:textId="77777777" w:rsidR="00024D75" w:rsidRPr="00561070" w:rsidRDefault="00024D75" w:rsidP="00024D75">
      <w:pPr>
        <w:rPr>
          <w:rFonts w:cstheme="minorHAnsi"/>
        </w:rPr>
      </w:pPr>
      <w:r w:rsidRPr="00561070">
        <w:rPr>
          <w:rFonts w:cstheme="minorHAnsi"/>
        </w:rPr>
        <w:t>If you chose to add a logo to this document, you can place it in the footer, below the article development content.</w:t>
      </w:r>
    </w:p>
    <w:p w14:paraId="32302C77" w14:textId="77777777" w:rsidR="00024D75" w:rsidRPr="00561070" w:rsidRDefault="00024D75" w:rsidP="00024D75">
      <w:pPr>
        <w:rPr>
          <w:rFonts w:cstheme="minorHAnsi"/>
          <w:b/>
          <w:bCs/>
        </w:rPr>
      </w:pPr>
      <w:r w:rsidRPr="00561070">
        <w:rPr>
          <w:rFonts w:cstheme="minorHAnsi"/>
          <w:b/>
          <w:bCs/>
        </w:rPr>
        <w:t>Steps:</w:t>
      </w:r>
    </w:p>
    <w:p w14:paraId="7D26ACF0" w14:textId="77777777" w:rsidR="00024D75" w:rsidRPr="00561070" w:rsidRDefault="00024D75" w:rsidP="00024D75">
      <w:pPr>
        <w:pStyle w:val="ListParagraph"/>
        <w:numPr>
          <w:ilvl w:val="0"/>
          <w:numId w:val="2"/>
        </w:numPr>
        <w:spacing w:after="160" w:line="360" w:lineRule="auto"/>
        <w:ind w:left="810" w:hanging="450"/>
        <w:contextualSpacing/>
        <w:rPr>
          <w:rFonts w:asciiTheme="minorHAnsi" w:hAnsiTheme="minorHAnsi" w:cstheme="minorHAnsi"/>
        </w:rPr>
      </w:pPr>
      <w:r w:rsidRPr="00561070">
        <w:rPr>
          <w:rFonts w:asciiTheme="minorHAnsi" w:hAnsiTheme="minorHAnsi" w:cstheme="minorHAnsi"/>
        </w:rPr>
        <w:t>Open the footer section (either double click in the footer section of the document or go to the “Insert” tab-&gt; select the drop-down menu for “Footer”</w:t>
      </w:r>
      <w:r w:rsidRPr="00561070">
        <w:rPr>
          <w:rFonts w:asciiTheme="minorHAnsi" w:hAnsiTheme="minorHAnsi" w:cstheme="minorHAnsi"/>
          <w:b/>
          <w:sz w:val="24"/>
          <w:szCs w:val="24"/>
        </w:rPr>
        <w:t>→</w:t>
      </w:r>
      <w:r w:rsidRPr="00561070">
        <w:rPr>
          <w:rFonts w:asciiTheme="minorHAnsi" w:hAnsiTheme="minorHAnsi" w:cstheme="minorHAnsi"/>
        </w:rPr>
        <w:t xml:space="preserve"> and click on “Edit Footer”).</w:t>
      </w:r>
    </w:p>
    <w:p w14:paraId="4FC57FFA" w14:textId="61287633" w:rsidR="00024D75" w:rsidRPr="00561070" w:rsidRDefault="00024D75" w:rsidP="00024D75">
      <w:pPr>
        <w:pStyle w:val="ListParagraph"/>
        <w:numPr>
          <w:ilvl w:val="0"/>
          <w:numId w:val="2"/>
        </w:numPr>
        <w:spacing w:after="160" w:line="360" w:lineRule="auto"/>
        <w:ind w:left="810" w:hanging="450"/>
        <w:contextualSpacing/>
        <w:rPr>
          <w:rFonts w:asciiTheme="minorHAnsi" w:hAnsiTheme="minorHAnsi" w:cstheme="minorHAnsi"/>
        </w:rPr>
      </w:pPr>
      <w:r w:rsidRPr="00561070">
        <w:rPr>
          <w:rFonts w:asciiTheme="minorHAnsi" w:hAnsiTheme="minorHAnsi" w:cstheme="minorHAnsi"/>
        </w:rPr>
        <w:t xml:space="preserve">Make sure your cursor </w:t>
      </w:r>
      <w:r w:rsidR="00D81F60">
        <w:rPr>
          <w:rFonts w:asciiTheme="minorHAnsi" w:hAnsiTheme="minorHAnsi" w:cstheme="minorHAnsi"/>
        </w:rPr>
        <w:t xml:space="preserve">is </w:t>
      </w:r>
      <w:r w:rsidRPr="00561070">
        <w:rPr>
          <w:rFonts w:asciiTheme="minorHAnsi" w:hAnsiTheme="minorHAnsi" w:cstheme="minorHAnsi"/>
        </w:rPr>
        <w:t>below the bottom line (or wherever you want your logo).</w:t>
      </w:r>
    </w:p>
    <w:p w14:paraId="66CB7F59" w14:textId="77777777" w:rsidR="00024D75" w:rsidRPr="00561070" w:rsidRDefault="00024D75" w:rsidP="00024D75">
      <w:pPr>
        <w:pStyle w:val="ListParagraph"/>
        <w:numPr>
          <w:ilvl w:val="0"/>
          <w:numId w:val="2"/>
        </w:numPr>
        <w:spacing w:after="160" w:line="360" w:lineRule="auto"/>
        <w:ind w:left="810" w:hanging="450"/>
        <w:contextualSpacing/>
        <w:rPr>
          <w:rFonts w:asciiTheme="minorHAnsi" w:hAnsiTheme="minorHAnsi" w:cstheme="minorHAnsi"/>
        </w:rPr>
      </w:pPr>
      <w:r w:rsidRPr="00561070">
        <w:rPr>
          <w:rFonts w:asciiTheme="minorHAnsi" w:hAnsiTheme="minorHAnsi" w:cstheme="minorHAnsi"/>
        </w:rPr>
        <w:t>Go to the “Insert” tab.</w:t>
      </w:r>
    </w:p>
    <w:p w14:paraId="27E157E5" w14:textId="77777777" w:rsidR="00024D75" w:rsidRPr="00561070" w:rsidRDefault="00024D75" w:rsidP="00024D75">
      <w:pPr>
        <w:pStyle w:val="ListParagraph"/>
        <w:numPr>
          <w:ilvl w:val="0"/>
          <w:numId w:val="2"/>
        </w:numPr>
        <w:spacing w:after="160" w:line="360" w:lineRule="auto"/>
        <w:ind w:left="810" w:hanging="450"/>
        <w:contextualSpacing/>
        <w:rPr>
          <w:rFonts w:asciiTheme="minorHAnsi" w:hAnsiTheme="minorHAnsi" w:cstheme="minorHAnsi"/>
        </w:rPr>
      </w:pPr>
      <w:r w:rsidRPr="00561070">
        <w:rPr>
          <w:rFonts w:asciiTheme="minorHAnsi" w:hAnsiTheme="minorHAnsi" w:cstheme="minorHAnsi"/>
        </w:rPr>
        <w:t>Click on “Pictures” from the “Insert” tab.</w:t>
      </w:r>
    </w:p>
    <w:p w14:paraId="0AF5A883" w14:textId="77777777" w:rsidR="00024D75" w:rsidRPr="00561070" w:rsidRDefault="00024D75" w:rsidP="00275818">
      <w:pPr>
        <w:pStyle w:val="ListParagraph"/>
        <w:numPr>
          <w:ilvl w:val="0"/>
          <w:numId w:val="2"/>
        </w:numPr>
        <w:spacing w:after="160" w:line="360" w:lineRule="auto"/>
        <w:ind w:left="806" w:hanging="446"/>
        <w:contextualSpacing/>
        <w:rPr>
          <w:rFonts w:asciiTheme="minorHAnsi" w:hAnsiTheme="minorHAnsi" w:cstheme="minorHAnsi"/>
        </w:rPr>
      </w:pPr>
      <w:r w:rsidRPr="00561070">
        <w:rPr>
          <w:rFonts w:asciiTheme="minorHAnsi" w:hAnsiTheme="minorHAnsi" w:cstheme="minorHAnsi"/>
        </w:rPr>
        <w:t>A window will pop up so you can search your computer for the logo. Select your logo (.jpg or .png format) and click the insert button.</w:t>
      </w:r>
    </w:p>
    <w:p w14:paraId="0D4E6589" w14:textId="77777777" w:rsidR="00024D75" w:rsidRPr="00561070" w:rsidRDefault="00024D75" w:rsidP="00024D75">
      <w:pPr>
        <w:pStyle w:val="ListParagraph"/>
        <w:numPr>
          <w:ilvl w:val="0"/>
          <w:numId w:val="2"/>
        </w:numPr>
        <w:spacing w:after="160" w:line="360" w:lineRule="auto"/>
        <w:ind w:left="810" w:hanging="450"/>
        <w:contextualSpacing/>
        <w:rPr>
          <w:rFonts w:asciiTheme="minorHAnsi" w:hAnsiTheme="minorHAnsi" w:cstheme="minorHAnsi"/>
        </w:rPr>
      </w:pPr>
      <w:r w:rsidRPr="00561070">
        <w:rPr>
          <w:rFonts w:asciiTheme="minorHAnsi" w:hAnsiTheme="minorHAnsi" w:cstheme="minorHAnsi"/>
        </w:rPr>
        <w:t>Your logo will appear in your footer. If you are happy with the placement, skip step 7.</w:t>
      </w:r>
    </w:p>
    <w:p w14:paraId="1399F83D" w14:textId="21929DD9" w:rsidR="00024D75" w:rsidRPr="00561070" w:rsidRDefault="00024D75" w:rsidP="00024D75">
      <w:pPr>
        <w:pStyle w:val="ListParagraph"/>
        <w:numPr>
          <w:ilvl w:val="0"/>
          <w:numId w:val="2"/>
        </w:numPr>
        <w:spacing w:after="160" w:line="360" w:lineRule="auto"/>
        <w:ind w:left="810" w:hanging="450"/>
        <w:contextualSpacing/>
        <w:rPr>
          <w:rFonts w:asciiTheme="minorHAnsi" w:hAnsiTheme="minorHAnsi" w:cstheme="minorHAnsi"/>
        </w:rPr>
      </w:pPr>
      <w:r w:rsidRPr="00561070">
        <w:rPr>
          <w:rFonts w:asciiTheme="minorHAnsi" w:hAnsiTheme="minorHAnsi" w:cstheme="minorHAnsi"/>
        </w:rPr>
        <w:t xml:space="preserve">** If you want to move the logo image around, click on the logo-&gt; go to the </w:t>
      </w:r>
      <w:r w:rsidRPr="00561070">
        <w:rPr>
          <w:rFonts w:asciiTheme="minorHAnsi" w:hAnsiTheme="minorHAnsi" w:cstheme="minorHAnsi"/>
        </w:rPr>
        <w:br/>
        <w:t>“Format” tab -&gt; click on the “Wrap Text” drop</w:t>
      </w:r>
      <w:r w:rsidR="001E14B9">
        <w:rPr>
          <w:rFonts w:asciiTheme="minorHAnsi" w:hAnsiTheme="minorHAnsi" w:cstheme="minorHAnsi"/>
        </w:rPr>
        <w:t>-</w:t>
      </w:r>
      <w:r w:rsidRPr="00561070">
        <w:rPr>
          <w:rFonts w:asciiTheme="minorHAnsi" w:hAnsiTheme="minorHAnsi" w:cstheme="minorHAnsi"/>
        </w:rPr>
        <w:t xml:space="preserve">down menu -&gt; and select “In front of text.” This formatting </w:t>
      </w:r>
      <w:r w:rsidR="0022271D">
        <w:rPr>
          <w:rFonts w:asciiTheme="minorHAnsi" w:hAnsiTheme="minorHAnsi" w:cstheme="minorHAnsi"/>
        </w:rPr>
        <w:t>will</w:t>
      </w:r>
      <w:r w:rsidR="0022271D" w:rsidRPr="00561070">
        <w:rPr>
          <w:rFonts w:asciiTheme="minorHAnsi" w:hAnsiTheme="minorHAnsi" w:cstheme="minorHAnsi"/>
        </w:rPr>
        <w:t xml:space="preserve"> </w:t>
      </w:r>
      <w:r w:rsidRPr="00561070">
        <w:rPr>
          <w:rFonts w:asciiTheme="minorHAnsi" w:hAnsiTheme="minorHAnsi" w:cstheme="minorHAnsi"/>
        </w:rPr>
        <w:t>allow you to move the logo freely around the screen.</w:t>
      </w:r>
    </w:p>
    <w:p w14:paraId="14D4E9DF" w14:textId="01EA9932" w:rsidR="00024D75" w:rsidRDefault="00024D75" w:rsidP="00024D75">
      <w:pPr>
        <w:pStyle w:val="ListParagraph"/>
        <w:numPr>
          <w:ilvl w:val="0"/>
          <w:numId w:val="2"/>
        </w:numPr>
        <w:spacing w:after="160" w:line="360" w:lineRule="auto"/>
        <w:ind w:left="810" w:hanging="450"/>
        <w:contextualSpacing/>
        <w:rPr>
          <w:rFonts w:asciiTheme="minorHAnsi" w:hAnsiTheme="minorHAnsi" w:cstheme="minorHAnsi"/>
        </w:rPr>
      </w:pPr>
      <w:r w:rsidRPr="00561070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tab-&gt; and click the “Close header and footer” button).</w:t>
      </w:r>
    </w:p>
    <w:p w14:paraId="2003D45B" w14:textId="428E1B28" w:rsidR="00F15447" w:rsidRDefault="00F15447" w:rsidP="00F15447">
      <w:pPr>
        <w:spacing w:before="5500" w:line="240" w:lineRule="auto"/>
        <w:jc w:val="right"/>
        <w:rPr>
          <w:rFonts w:cstheme="minorHAnsi"/>
        </w:rPr>
      </w:pPr>
      <w:r>
        <w:rPr>
          <w:rFonts w:cstheme="minorHAnsi"/>
        </w:rPr>
        <w:t>AHRQ Pub. No. 17(22)-0030</w:t>
      </w:r>
    </w:p>
    <w:p w14:paraId="60B4A007" w14:textId="5FD2DB7E" w:rsidR="00F15447" w:rsidRPr="00F15447" w:rsidRDefault="00F15447" w:rsidP="00F15447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September 2022</w:t>
      </w:r>
    </w:p>
    <w:p w14:paraId="471CBBD8" w14:textId="77777777" w:rsidR="003E23E8" w:rsidRPr="003E23E8" w:rsidRDefault="003E23E8" w:rsidP="00BB5F03">
      <w:pPr>
        <w:tabs>
          <w:tab w:val="left" w:pos="1008"/>
        </w:tabs>
        <w:rPr>
          <w:sz w:val="2"/>
          <w:szCs w:val="2"/>
        </w:rPr>
      </w:pPr>
      <w:r>
        <w:tab/>
      </w:r>
    </w:p>
    <w:sectPr w:rsidR="003E23E8" w:rsidRPr="003E23E8" w:rsidSect="0017525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152" w:bottom="1094" w:left="1152" w:header="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4544" w14:textId="77777777" w:rsidR="00EE7514" w:rsidRDefault="00EE7514" w:rsidP="00E32D5F">
      <w:pPr>
        <w:spacing w:line="240" w:lineRule="auto"/>
      </w:pPr>
      <w:r>
        <w:separator/>
      </w:r>
    </w:p>
  </w:endnote>
  <w:endnote w:type="continuationSeparator" w:id="0">
    <w:p w14:paraId="5F77605C" w14:textId="77777777" w:rsidR="00EE7514" w:rsidRDefault="00EE7514" w:rsidP="00E32D5F">
      <w:pPr>
        <w:spacing w:line="240" w:lineRule="auto"/>
      </w:pPr>
      <w:r>
        <w:continuationSeparator/>
      </w:r>
    </w:p>
  </w:endnote>
  <w:endnote w:type="continuationNotice" w:id="1">
    <w:p w14:paraId="238CB998" w14:textId="77777777" w:rsidR="00EE7514" w:rsidRDefault="00EE75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1731" w14:textId="59AD4377" w:rsidR="00D64B64" w:rsidRDefault="007F584E">
    <w:pPr>
      <w:pStyle w:val="Footer"/>
    </w:pPr>
    <w:r w:rsidRPr="00E4092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248" behindDoc="0" locked="0" layoutInCell="1" allowOverlap="1" wp14:anchorId="770EFDA4" wp14:editId="1BDF1AD2">
              <wp:simplePos x="0" y="0"/>
              <wp:positionH relativeFrom="column">
                <wp:posOffset>5402580</wp:posOffset>
              </wp:positionH>
              <wp:positionV relativeFrom="paragraph">
                <wp:posOffset>-6350</wp:posOffset>
              </wp:positionV>
              <wp:extent cx="1454150" cy="41910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4BD30" w14:textId="153D47F2" w:rsidR="00B131F8" w:rsidRPr="007F584E" w:rsidRDefault="00B131F8" w:rsidP="007F584E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F584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La gripe  </w:t>
                          </w:r>
                        </w:p>
                        <w:p w14:paraId="57FABE2A" w14:textId="36DE0561" w:rsidR="00B131F8" w:rsidRPr="007F584E" w:rsidRDefault="00B131F8" w:rsidP="007F584E">
                          <w:pPr>
                            <w:spacing w:line="240" w:lineRule="auto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F584E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Folleto para pacientes 2</w:t>
                          </w:r>
                          <w:r w:rsidRPr="007F584E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EFD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4pt;margin-top:-.5pt;width:114.5pt;height:33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" filled="f" stroked="f">
              <v:textbox>
                <w:txbxContent>
                  <w:p w14:paraId="71A4BD30" w14:textId="153D47F2" w:rsidR="00B131F8" w:rsidRPr="007F584E" w:rsidRDefault="00B131F8" w:rsidP="007F584E">
                    <w:pPr>
                      <w:spacing w:line="240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7F584E">
                      <w:rPr>
                        <w:color w:val="FFFFFF" w:themeColor="background1"/>
                        <w:sz w:val="20"/>
                        <w:szCs w:val="20"/>
                      </w:rPr>
                      <w:t xml:space="preserve">La gripe  </w:t>
                    </w:r>
                  </w:p>
                  <w:p w14:paraId="57FABE2A" w14:textId="36DE0561" w:rsidR="00B131F8" w:rsidRPr="007F584E" w:rsidRDefault="00B131F8" w:rsidP="007F584E">
                    <w:pPr>
                      <w:spacing w:line="240" w:lineRule="auto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7F584E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Folleto para pacientes 2</w:t>
                    </w:r>
                    <w:r w:rsidRPr="007F584E">
                      <w:rPr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131F8" w:rsidRPr="00B82928"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420C12FE" wp14:editId="49982CE0">
              <wp:simplePos x="0" y="0"/>
              <wp:positionH relativeFrom="margin">
                <wp:posOffset>-280670</wp:posOffset>
              </wp:positionH>
              <wp:positionV relativeFrom="paragraph">
                <wp:posOffset>-44450</wp:posOffset>
              </wp:positionV>
              <wp:extent cx="4972050" cy="140462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E8855" w14:textId="7E8118BA" w:rsidR="00B131F8" w:rsidRPr="007F584E" w:rsidRDefault="00B131F8" w:rsidP="00B131F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F584E">
                            <w:rPr>
                              <w:rFonts w:cstheme="minorHAnsi"/>
                              <w:sz w:val="20"/>
                              <w:szCs w:val="20"/>
                            </w:rPr>
                            <w:t>Programa de seguridad de AHRQ para mejorar el uso de antibióticos – Atención ambulatoria</w:t>
                          </w:r>
                          <w:r w:rsidRPr="007F584E" w:rsidDel="00E13E62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0C12FE" id="_x0000_s1027" type="#_x0000_t202" style="position:absolute;margin-left:-22.1pt;margin-top:-3.5pt;width:391.5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" filled="f" stroked="f">
              <v:textbox style="mso-fit-shape-to-text:t">
                <w:txbxContent>
                  <w:p w14:paraId="63CE8855" w14:textId="7E8118BA" w:rsidR="00B131F8" w:rsidRPr="007F584E" w:rsidRDefault="00B131F8" w:rsidP="00B131F8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7F584E">
                      <w:rPr>
                        <w:rFonts w:cstheme="minorHAnsi"/>
                        <w:sz w:val="20"/>
                        <w:szCs w:val="20"/>
                      </w:rPr>
                      <w:t>Programa de seguridad de AHRQ para mejorar el uso de antibióticos – Atención ambulatoria</w:t>
                    </w:r>
                    <w:r w:rsidRPr="007F584E" w:rsidDel="00E13E62"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A4D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FBE2E1C" wp14:editId="5DFBB1FA">
          <wp:simplePos x="0" y="0"/>
          <wp:positionH relativeFrom="page">
            <wp:posOffset>4465320</wp:posOffset>
          </wp:positionH>
          <wp:positionV relativeFrom="page">
            <wp:posOffset>9329393</wp:posOffset>
          </wp:positionV>
          <wp:extent cx="3063240" cy="502920"/>
          <wp:effectExtent l="0" t="0" r="381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9A42B" w14:textId="3FE585E3" w:rsidR="00E32D5F" w:rsidRDefault="00E32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4673" w14:textId="3BFA55C2" w:rsidR="00D70526" w:rsidRPr="00E4092A" w:rsidRDefault="007F584E">
    <w:pPr>
      <w:pStyle w:val="Footer"/>
      <w:rPr>
        <w:sz w:val="18"/>
        <w:szCs w:val="18"/>
      </w:rPr>
    </w:pPr>
    <w:r w:rsidRPr="007F584E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97" behindDoc="0" locked="0" layoutInCell="1" allowOverlap="1" wp14:anchorId="4B030390" wp14:editId="56E1DF75">
              <wp:simplePos x="0" y="0"/>
              <wp:positionH relativeFrom="margin">
                <wp:posOffset>4320540</wp:posOffset>
              </wp:positionH>
              <wp:positionV relativeFrom="paragraph">
                <wp:posOffset>195580</wp:posOffset>
              </wp:positionV>
              <wp:extent cx="2360930" cy="2349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34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04743" w14:textId="21EAB5C6" w:rsidR="007F584E" w:rsidRPr="007F584E" w:rsidRDefault="007F584E" w:rsidP="007F584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AHRQ Pub. No. 17(22)-0030 | September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303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0.2pt;margin-top:15.4pt;width:185.9pt;height:18.5pt;z-index:251660297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" filled="f" stroked="f">
              <v:textbox>
                <w:txbxContent>
                  <w:p w14:paraId="1A704743" w14:textId="21EAB5C6" w:rsidR="007F584E" w:rsidRPr="007F584E" w:rsidRDefault="007F584E" w:rsidP="007F584E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AHRQ Pub. No. 17(22)-0030 | September 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4092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7DDB771B" wp14:editId="09C6D98F">
              <wp:simplePos x="0" y="0"/>
              <wp:positionH relativeFrom="column">
                <wp:posOffset>5510530</wp:posOffset>
              </wp:positionH>
              <wp:positionV relativeFrom="paragraph">
                <wp:posOffset>-169545</wp:posOffset>
              </wp:positionV>
              <wp:extent cx="1358900" cy="4127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21F97" w14:textId="6AFDC2E9" w:rsidR="00B131F8" w:rsidRPr="007F584E" w:rsidRDefault="00B82928" w:rsidP="007F584E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F584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La gripe  </w:t>
                          </w:r>
                        </w:p>
                        <w:p w14:paraId="1AAECF51" w14:textId="5D8CA65B" w:rsidR="00A73375" w:rsidRPr="007F584E" w:rsidRDefault="001D731E" w:rsidP="007F584E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7F584E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Folleto para pacientes</w:t>
                          </w:r>
                          <w:r w:rsidR="00B82928" w:rsidRPr="007F584E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DB771B" id="_x0000_s1029" type="#_x0000_t202" style="position:absolute;margin-left:433.9pt;margin-top:-13.35pt;width:107pt;height:32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OPDgIAAPs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" filled="f" stroked="f">
              <v:textbox>
                <w:txbxContent>
                  <w:p w14:paraId="3B821F97" w14:textId="6AFDC2E9" w:rsidR="00B131F8" w:rsidRPr="007F584E" w:rsidRDefault="00B82928" w:rsidP="007F584E">
                    <w:pPr>
                      <w:spacing w:line="240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7F584E">
                      <w:rPr>
                        <w:color w:val="FFFFFF" w:themeColor="background1"/>
                        <w:sz w:val="20"/>
                        <w:szCs w:val="20"/>
                      </w:rPr>
                      <w:t xml:space="preserve">La gripe  </w:t>
                    </w:r>
                  </w:p>
                  <w:p w14:paraId="1AAECF51" w14:textId="5D8CA65B" w:rsidR="00A73375" w:rsidRPr="007F584E" w:rsidRDefault="001D731E" w:rsidP="007F584E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  <w:r w:rsidRPr="007F584E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Folleto para pacientes</w:t>
                    </w:r>
                    <w:r w:rsidR="00B82928" w:rsidRPr="007F584E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82928"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487DFD50" wp14:editId="27F8D97E">
              <wp:simplePos x="0" y="0"/>
              <wp:positionH relativeFrom="margin">
                <wp:posOffset>-306070</wp:posOffset>
              </wp:positionH>
              <wp:positionV relativeFrom="paragraph">
                <wp:posOffset>-207645</wp:posOffset>
              </wp:positionV>
              <wp:extent cx="495300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FC4F6" w14:textId="77D6E50B" w:rsidR="00B82928" w:rsidRPr="000D7467" w:rsidRDefault="00B82928" w:rsidP="00B82928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7F584E">
                            <w:rPr>
                              <w:rFonts w:cstheme="minorHAnsi"/>
                              <w:sz w:val="20"/>
                              <w:szCs w:val="20"/>
                            </w:rPr>
                            <w:t>Programa de seguridad de AHRQ para mejorar el uso de antibióticos – Atención ambulatoria</w:t>
                          </w:r>
                          <w:r w:rsidRPr="000D7467" w:rsidDel="00E13E6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7DFD50" id="_x0000_s1030" type="#_x0000_t202" style="position:absolute;margin-left:-24.1pt;margin-top:-16.35pt;width:390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" filled="f" stroked="f">
              <v:textbox style="mso-fit-shape-to-text:t">
                <w:txbxContent>
                  <w:p w14:paraId="5E6FC4F6" w14:textId="77D6E50B" w:rsidR="00B82928" w:rsidRPr="000D7467" w:rsidRDefault="00B82928" w:rsidP="00B82928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7F584E">
                      <w:rPr>
                        <w:rFonts w:cstheme="minorHAnsi"/>
                        <w:sz w:val="20"/>
                        <w:szCs w:val="20"/>
                      </w:rPr>
                      <w:t>Programa de seguridad de AHRQ para mejorar el uso de antibióticos – Atención ambulatoria</w:t>
                    </w:r>
                    <w:r w:rsidRPr="000D7467" w:rsidDel="00E13E62"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70526" w:rsidRPr="00E4092A">
      <w:rPr>
        <w:noProof/>
        <w:color w:val="2B579A"/>
        <w:sz w:val="18"/>
        <w:szCs w:val="18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16E1EA7B" wp14:editId="73ED2F9F">
          <wp:simplePos x="0" y="0"/>
          <wp:positionH relativeFrom="page">
            <wp:posOffset>4471891</wp:posOffset>
          </wp:positionH>
          <wp:positionV relativeFrom="bottomMargin">
            <wp:align>top</wp:align>
          </wp:positionV>
          <wp:extent cx="3063240" cy="502920"/>
          <wp:effectExtent l="0" t="0" r="381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5BCD" w14:textId="77777777" w:rsidR="00EE7514" w:rsidRDefault="00EE7514" w:rsidP="00E32D5F">
      <w:pPr>
        <w:spacing w:line="240" w:lineRule="auto"/>
      </w:pPr>
      <w:r>
        <w:separator/>
      </w:r>
    </w:p>
  </w:footnote>
  <w:footnote w:type="continuationSeparator" w:id="0">
    <w:p w14:paraId="69099B9F" w14:textId="77777777" w:rsidR="00EE7514" w:rsidRDefault="00EE7514" w:rsidP="00E32D5F">
      <w:pPr>
        <w:spacing w:line="240" w:lineRule="auto"/>
      </w:pPr>
      <w:r>
        <w:continuationSeparator/>
      </w:r>
    </w:p>
  </w:footnote>
  <w:footnote w:type="continuationNotice" w:id="1">
    <w:p w14:paraId="24066D98" w14:textId="77777777" w:rsidR="00EE7514" w:rsidRDefault="00EE75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35E5" w14:textId="77777777" w:rsidR="00200EFA" w:rsidRDefault="00200EFA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0" locked="0" layoutInCell="1" allowOverlap="1" wp14:anchorId="79A96CB6" wp14:editId="73BC7415">
          <wp:simplePos x="0" y="0"/>
          <wp:positionH relativeFrom="column">
            <wp:posOffset>5356860</wp:posOffset>
          </wp:positionH>
          <wp:positionV relativeFrom="paragraph">
            <wp:posOffset>437183</wp:posOffset>
          </wp:positionV>
          <wp:extent cx="850392" cy="356616"/>
          <wp:effectExtent l="0" t="0" r="635" b="0"/>
          <wp:wrapNone/>
          <wp:docPr id="11" name="Picture 11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EF50" w14:textId="02A17341" w:rsidR="00D70526" w:rsidRDefault="00BB47C2" w:rsidP="0017525F">
    <w:pPr>
      <w:pStyle w:val="Header"/>
      <w:tabs>
        <w:tab w:val="left" w:pos="8010"/>
      </w:tabs>
    </w:pPr>
    <w:r w:rsidRPr="00D70526">
      <w:rPr>
        <w:rFonts w:ascii="Calibri" w:hAnsi="Calibri" w:cs="Calibri"/>
        <w:b/>
        <w:noProof/>
        <w:color w:val="02A6D3"/>
        <w:sz w:val="52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5D76D7CD" wp14:editId="58D5DEE9">
          <wp:simplePos x="0" y="0"/>
          <wp:positionH relativeFrom="margin">
            <wp:posOffset>-449580</wp:posOffset>
          </wp:positionH>
          <wp:positionV relativeFrom="paragraph">
            <wp:posOffset>224155</wp:posOffset>
          </wp:positionV>
          <wp:extent cx="7200900" cy="918365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200900" cy="91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25F">
      <w:rPr>
        <w:rFonts w:ascii="Calibri" w:hAnsi="Calibri" w:cs="Calibri"/>
        <w:b/>
        <w:noProof/>
        <w:color w:val="02A6D3"/>
        <w:sz w:val="52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BE79A71" wp14:editId="1F1C93A1">
              <wp:simplePos x="0" y="0"/>
              <wp:positionH relativeFrom="column">
                <wp:posOffset>-441850</wp:posOffset>
              </wp:positionH>
              <wp:positionV relativeFrom="paragraph">
                <wp:posOffset>1053465</wp:posOffset>
              </wp:positionV>
              <wp:extent cx="7205870" cy="90391"/>
              <wp:effectExtent l="0" t="0" r="0" b="508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5870" cy="90391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B41DC39" id="Rectangle 4" o:spid="_x0000_s1026" alt="&quot;&quot;" style="position:absolute;margin-left:-34.8pt;margin-top:82.95pt;width:567.4pt;height:7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" fillcolor="#fcd605" stroked="f" strokeweight="2pt"/>
          </w:pict>
        </mc:Fallback>
      </mc:AlternateContent>
    </w:r>
    <w:r w:rsidR="0017525F">
      <w:rPr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26585245" wp14:editId="4BA897B9">
          <wp:simplePos x="0" y="0"/>
          <wp:positionH relativeFrom="margin">
            <wp:align>right</wp:align>
          </wp:positionH>
          <wp:positionV relativeFrom="paragraph">
            <wp:posOffset>463439</wp:posOffset>
          </wp:positionV>
          <wp:extent cx="1144270" cy="480060"/>
          <wp:effectExtent l="0" t="0" r="0" b="0"/>
          <wp:wrapNone/>
          <wp:docPr id="13" name="Picture 13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26E"/>
    <w:multiLevelType w:val="hybridMultilevel"/>
    <w:tmpl w:val="F63C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71B72"/>
    <w:multiLevelType w:val="hybridMultilevel"/>
    <w:tmpl w:val="8842A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B33F0"/>
    <w:multiLevelType w:val="hybridMultilevel"/>
    <w:tmpl w:val="67D85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92B54"/>
    <w:multiLevelType w:val="hybridMultilevel"/>
    <w:tmpl w:val="FA78830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5105C"/>
    <w:multiLevelType w:val="hybridMultilevel"/>
    <w:tmpl w:val="A5543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73199F"/>
    <w:multiLevelType w:val="hybridMultilevel"/>
    <w:tmpl w:val="A52894EA"/>
    <w:lvl w:ilvl="0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870C9A"/>
    <w:multiLevelType w:val="hybridMultilevel"/>
    <w:tmpl w:val="59F699C4"/>
    <w:lvl w:ilvl="0" w:tplc="045CA404">
      <w:start w:val="1"/>
      <w:numFmt w:val="bullet"/>
      <w:lvlText w:val="-"/>
      <w:lvlJc w:val="left"/>
      <w:pPr>
        <w:ind w:left="81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EFC6003"/>
    <w:multiLevelType w:val="hybridMultilevel"/>
    <w:tmpl w:val="680ADFEC"/>
    <w:lvl w:ilvl="0" w:tplc="BB7AA9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2F6F"/>
    <w:rsid w:val="00006F77"/>
    <w:rsid w:val="000111D0"/>
    <w:rsid w:val="000229F6"/>
    <w:rsid w:val="00024D75"/>
    <w:rsid w:val="00031C1D"/>
    <w:rsid w:val="00045415"/>
    <w:rsid w:val="000513E7"/>
    <w:rsid w:val="00052EAA"/>
    <w:rsid w:val="0005552B"/>
    <w:rsid w:val="000572F4"/>
    <w:rsid w:val="00061FEE"/>
    <w:rsid w:val="00075D05"/>
    <w:rsid w:val="00075DD8"/>
    <w:rsid w:val="00076F72"/>
    <w:rsid w:val="00092DD3"/>
    <w:rsid w:val="000D7467"/>
    <w:rsid w:val="00120539"/>
    <w:rsid w:val="00131F79"/>
    <w:rsid w:val="0017525F"/>
    <w:rsid w:val="001929E5"/>
    <w:rsid w:val="001B7264"/>
    <w:rsid w:val="001C03AC"/>
    <w:rsid w:val="001C15BC"/>
    <w:rsid w:val="001C6AFA"/>
    <w:rsid w:val="001D6C9E"/>
    <w:rsid w:val="001D731E"/>
    <w:rsid w:val="001E14B9"/>
    <w:rsid w:val="001E2381"/>
    <w:rsid w:val="001F1D8C"/>
    <w:rsid w:val="00200EFA"/>
    <w:rsid w:val="0020231B"/>
    <w:rsid w:val="0021727C"/>
    <w:rsid w:val="0022084E"/>
    <w:rsid w:val="0022271D"/>
    <w:rsid w:val="002448B9"/>
    <w:rsid w:val="002456EE"/>
    <w:rsid w:val="002512D3"/>
    <w:rsid w:val="00261A29"/>
    <w:rsid w:val="002732B8"/>
    <w:rsid w:val="0027452B"/>
    <w:rsid w:val="00275818"/>
    <w:rsid w:val="00281146"/>
    <w:rsid w:val="00286A3A"/>
    <w:rsid w:val="0029277F"/>
    <w:rsid w:val="002B1F9F"/>
    <w:rsid w:val="002D5089"/>
    <w:rsid w:val="002F05DD"/>
    <w:rsid w:val="002F2030"/>
    <w:rsid w:val="00306558"/>
    <w:rsid w:val="00307A7D"/>
    <w:rsid w:val="003104E1"/>
    <w:rsid w:val="003152B6"/>
    <w:rsid w:val="00350A27"/>
    <w:rsid w:val="00364BC7"/>
    <w:rsid w:val="00375E4B"/>
    <w:rsid w:val="003770D4"/>
    <w:rsid w:val="0038233F"/>
    <w:rsid w:val="00386252"/>
    <w:rsid w:val="003961EF"/>
    <w:rsid w:val="00396396"/>
    <w:rsid w:val="003A2AF4"/>
    <w:rsid w:val="003B5EAF"/>
    <w:rsid w:val="003C233E"/>
    <w:rsid w:val="003D2D9C"/>
    <w:rsid w:val="003D3C5B"/>
    <w:rsid w:val="003D626D"/>
    <w:rsid w:val="003D72E6"/>
    <w:rsid w:val="003E23E8"/>
    <w:rsid w:val="003E35ED"/>
    <w:rsid w:val="00414CA6"/>
    <w:rsid w:val="00437DF6"/>
    <w:rsid w:val="00437E11"/>
    <w:rsid w:val="00445E6C"/>
    <w:rsid w:val="00462355"/>
    <w:rsid w:val="0046269B"/>
    <w:rsid w:val="00480D0A"/>
    <w:rsid w:val="00483884"/>
    <w:rsid w:val="004852CC"/>
    <w:rsid w:val="00491733"/>
    <w:rsid w:val="004917BA"/>
    <w:rsid w:val="004968C1"/>
    <w:rsid w:val="004B26EC"/>
    <w:rsid w:val="004B7A4F"/>
    <w:rsid w:val="004C4B42"/>
    <w:rsid w:val="004E2E58"/>
    <w:rsid w:val="004E5A27"/>
    <w:rsid w:val="005061FD"/>
    <w:rsid w:val="005070CE"/>
    <w:rsid w:val="00507E4A"/>
    <w:rsid w:val="005138EA"/>
    <w:rsid w:val="00527471"/>
    <w:rsid w:val="00542F5B"/>
    <w:rsid w:val="005520F3"/>
    <w:rsid w:val="00561070"/>
    <w:rsid w:val="00562BED"/>
    <w:rsid w:val="00564496"/>
    <w:rsid w:val="00567F5B"/>
    <w:rsid w:val="005708B2"/>
    <w:rsid w:val="00580C90"/>
    <w:rsid w:val="005844D9"/>
    <w:rsid w:val="00590401"/>
    <w:rsid w:val="00593100"/>
    <w:rsid w:val="00594C50"/>
    <w:rsid w:val="005B669B"/>
    <w:rsid w:val="005C4221"/>
    <w:rsid w:val="005D04AE"/>
    <w:rsid w:val="005D603E"/>
    <w:rsid w:val="005E03CE"/>
    <w:rsid w:val="005E3479"/>
    <w:rsid w:val="005E4503"/>
    <w:rsid w:val="005F3F6C"/>
    <w:rsid w:val="005F797F"/>
    <w:rsid w:val="00603E05"/>
    <w:rsid w:val="00610E71"/>
    <w:rsid w:val="00611128"/>
    <w:rsid w:val="00615973"/>
    <w:rsid w:val="006247DD"/>
    <w:rsid w:val="006404EA"/>
    <w:rsid w:val="00654437"/>
    <w:rsid w:val="00683AFF"/>
    <w:rsid w:val="006847A1"/>
    <w:rsid w:val="00695C5C"/>
    <w:rsid w:val="006B7716"/>
    <w:rsid w:val="006B7A85"/>
    <w:rsid w:val="006C2B9B"/>
    <w:rsid w:val="006D0B14"/>
    <w:rsid w:val="006D14F1"/>
    <w:rsid w:val="006D6872"/>
    <w:rsid w:val="006E3EE9"/>
    <w:rsid w:val="006F4ACC"/>
    <w:rsid w:val="007310A7"/>
    <w:rsid w:val="00745840"/>
    <w:rsid w:val="00756D84"/>
    <w:rsid w:val="007635CA"/>
    <w:rsid w:val="0077362D"/>
    <w:rsid w:val="00777CEC"/>
    <w:rsid w:val="007A22E2"/>
    <w:rsid w:val="007E29F2"/>
    <w:rsid w:val="007E2ECA"/>
    <w:rsid w:val="007F584E"/>
    <w:rsid w:val="008178CE"/>
    <w:rsid w:val="008342E4"/>
    <w:rsid w:val="00875A49"/>
    <w:rsid w:val="008820E1"/>
    <w:rsid w:val="0089302E"/>
    <w:rsid w:val="008B71DA"/>
    <w:rsid w:val="008C4CE0"/>
    <w:rsid w:val="008C52D1"/>
    <w:rsid w:val="008E40AC"/>
    <w:rsid w:val="008F26E9"/>
    <w:rsid w:val="0090475C"/>
    <w:rsid w:val="00915721"/>
    <w:rsid w:val="0091789C"/>
    <w:rsid w:val="00930EDA"/>
    <w:rsid w:val="00936423"/>
    <w:rsid w:val="00965F16"/>
    <w:rsid w:val="00976EAC"/>
    <w:rsid w:val="00984151"/>
    <w:rsid w:val="009A7F96"/>
    <w:rsid w:val="009B6895"/>
    <w:rsid w:val="009F274E"/>
    <w:rsid w:val="00A006EE"/>
    <w:rsid w:val="00A03A1E"/>
    <w:rsid w:val="00A05D82"/>
    <w:rsid w:val="00A10868"/>
    <w:rsid w:val="00A37B9D"/>
    <w:rsid w:val="00A434A6"/>
    <w:rsid w:val="00A4409C"/>
    <w:rsid w:val="00A47557"/>
    <w:rsid w:val="00A54CD0"/>
    <w:rsid w:val="00A54F8B"/>
    <w:rsid w:val="00A73375"/>
    <w:rsid w:val="00A76503"/>
    <w:rsid w:val="00A84F4B"/>
    <w:rsid w:val="00A857A0"/>
    <w:rsid w:val="00A900B6"/>
    <w:rsid w:val="00A92AE8"/>
    <w:rsid w:val="00AA6DBD"/>
    <w:rsid w:val="00AA7556"/>
    <w:rsid w:val="00AC41E4"/>
    <w:rsid w:val="00AD11BE"/>
    <w:rsid w:val="00AD298E"/>
    <w:rsid w:val="00AE3A96"/>
    <w:rsid w:val="00AE5C47"/>
    <w:rsid w:val="00B008C8"/>
    <w:rsid w:val="00B0178A"/>
    <w:rsid w:val="00B07757"/>
    <w:rsid w:val="00B131F8"/>
    <w:rsid w:val="00B201A4"/>
    <w:rsid w:val="00B30063"/>
    <w:rsid w:val="00B35D11"/>
    <w:rsid w:val="00B46379"/>
    <w:rsid w:val="00B47950"/>
    <w:rsid w:val="00B5003C"/>
    <w:rsid w:val="00B71C45"/>
    <w:rsid w:val="00B82928"/>
    <w:rsid w:val="00B841B1"/>
    <w:rsid w:val="00B87FAD"/>
    <w:rsid w:val="00B922E6"/>
    <w:rsid w:val="00BA3BBB"/>
    <w:rsid w:val="00BA3D83"/>
    <w:rsid w:val="00BA5ECA"/>
    <w:rsid w:val="00BA6EE8"/>
    <w:rsid w:val="00BB02CA"/>
    <w:rsid w:val="00BB0389"/>
    <w:rsid w:val="00BB47C2"/>
    <w:rsid w:val="00BB5F03"/>
    <w:rsid w:val="00BB7DD4"/>
    <w:rsid w:val="00BC0C45"/>
    <w:rsid w:val="00BC5FB0"/>
    <w:rsid w:val="00BC6B0D"/>
    <w:rsid w:val="00BD0AC6"/>
    <w:rsid w:val="00BD7754"/>
    <w:rsid w:val="00BF288C"/>
    <w:rsid w:val="00BF375F"/>
    <w:rsid w:val="00BF4FB2"/>
    <w:rsid w:val="00C12884"/>
    <w:rsid w:val="00C1719B"/>
    <w:rsid w:val="00C17B5C"/>
    <w:rsid w:val="00C344B0"/>
    <w:rsid w:val="00C41FA1"/>
    <w:rsid w:val="00C4203F"/>
    <w:rsid w:val="00C426B1"/>
    <w:rsid w:val="00C44143"/>
    <w:rsid w:val="00C66A4D"/>
    <w:rsid w:val="00C9447E"/>
    <w:rsid w:val="00CE09A4"/>
    <w:rsid w:val="00CF600A"/>
    <w:rsid w:val="00D0568E"/>
    <w:rsid w:val="00D1227B"/>
    <w:rsid w:val="00D15C50"/>
    <w:rsid w:val="00D2712C"/>
    <w:rsid w:val="00D333F0"/>
    <w:rsid w:val="00D3413E"/>
    <w:rsid w:val="00D5141A"/>
    <w:rsid w:val="00D523A5"/>
    <w:rsid w:val="00D529FD"/>
    <w:rsid w:val="00D52FDF"/>
    <w:rsid w:val="00D64B64"/>
    <w:rsid w:val="00D70526"/>
    <w:rsid w:val="00D727DE"/>
    <w:rsid w:val="00D81F60"/>
    <w:rsid w:val="00D82988"/>
    <w:rsid w:val="00D85682"/>
    <w:rsid w:val="00D86A0C"/>
    <w:rsid w:val="00DC0E5F"/>
    <w:rsid w:val="00DD1948"/>
    <w:rsid w:val="00DD5D40"/>
    <w:rsid w:val="00DE4F0D"/>
    <w:rsid w:val="00DF4C20"/>
    <w:rsid w:val="00E32D5F"/>
    <w:rsid w:val="00E34414"/>
    <w:rsid w:val="00E35810"/>
    <w:rsid w:val="00E4092A"/>
    <w:rsid w:val="00E413EA"/>
    <w:rsid w:val="00E51CC7"/>
    <w:rsid w:val="00E626FF"/>
    <w:rsid w:val="00E707CB"/>
    <w:rsid w:val="00E833D8"/>
    <w:rsid w:val="00E921AB"/>
    <w:rsid w:val="00E97CD5"/>
    <w:rsid w:val="00EA40CA"/>
    <w:rsid w:val="00EB4CDE"/>
    <w:rsid w:val="00ED1EFB"/>
    <w:rsid w:val="00ED2683"/>
    <w:rsid w:val="00EE3F3F"/>
    <w:rsid w:val="00EE7514"/>
    <w:rsid w:val="00EE76B1"/>
    <w:rsid w:val="00EE7BB1"/>
    <w:rsid w:val="00F06562"/>
    <w:rsid w:val="00F10439"/>
    <w:rsid w:val="00F15447"/>
    <w:rsid w:val="00F35DED"/>
    <w:rsid w:val="00F46A03"/>
    <w:rsid w:val="00F5047D"/>
    <w:rsid w:val="00F52B95"/>
    <w:rsid w:val="00F56844"/>
    <w:rsid w:val="00F60782"/>
    <w:rsid w:val="00F63F07"/>
    <w:rsid w:val="00F66BC2"/>
    <w:rsid w:val="00F73E3F"/>
    <w:rsid w:val="00F84F9A"/>
    <w:rsid w:val="00F90425"/>
    <w:rsid w:val="00F9345D"/>
    <w:rsid w:val="00F9415A"/>
    <w:rsid w:val="00FA25D2"/>
    <w:rsid w:val="00FA4E3D"/>
    <w:rsid w:val="00FC0B5D"/>
    <w:rsid w:val="00FD06FB"/>
    <w:rsid w:val="00FE0296"/>
    <w:rsid w:val="00FF5F40"/>
    <w:rsid w:val="03AC18F5"/>
    <w:rsid w:val="126BDB83"/>
    <w:rsid w:val="14F3067F"/>
    <w:rsid w:val="1C2BD964"/>
    <w:rsid w:val="2CEA53CC"/>
    <w:rsid w:val="2D4C0CDC"/>
    <w:rsid w:val="2EEDC7B0"/>
    <w:rsid w:val="31267786"/>
    <w:rsid w:val="33B39B50"/>
    <w:rsid w:val="34F565B1"/>
    <w:rsid w:val="35545E14"/>
    <w:rsid w:val="447C2998"/>
    <w:rsid w:val="454ED6A8"/>
    <w:rsid w:val="459593FF"/>
    <w:rsid w:val="467E8916"/>
    <w:rsid w:val="51854C42"/>
    <w:rsid w:val="5B601D9B"/>
    <w:rsid w:val="5BE44FBD"/>
    <w:rsid w:val="6146E808"/>
    <w:rsid w:val="643E6EA6"/>
    <w:rsid w:val="6A45BCE0"/>
    <w:rsid w:val="6BE18D41"/>
    <w:rsid w:val="751FDDCA"/>
    <w:rsid w:val="78A6E7EC"/>
    <w:rsid w:val="7912D1E5"/>
    <w:rsid w:val="792904EA"/>
    <w:rsid w:val="7DD6CE99"/>
    <w:rsid w:val="7F8DC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7C3B6"/>
  <w15:docId w15:val="{6C1C38A1-DAAC-4B29-8363-93497D4F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526"/>
    <w:pPr>
      <w:keepNext/>
      <w:keepLines/>
      <w:spacing w:before="240"/>
      <w:ind w:left="-360"/>
      <w:contextualSpacing/>
      <w:outlineLvl w:val="1"/>
    </w:pPr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0526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7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526"/>
    <w:pPr>
      <w:spacing w:after="160" w:line="240" w:lineRule="auto"/>
      <w:ind w:left="-360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526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70526"/>
    <w:pPr>
      <w:ind w:left="720"/>
    </w:pPr>
    <w:rPr>
      <w:rFonts w:ascii="Calibri" w:eastAsia="Calibri" w:hAnsi="Calibri" w:cs="Times New Roman"/>
    </w:rPr>
  </w:style>
  <w:style w:type="paragraph" w:customStyle="1" w:styleId="disclaimer">
    <w:name w:val="disclaimer"/>
    <w:basedOn w:val="Normal"/>
    <w:link w:val="disclaimerChar"/>
    <w:qFormat/>
    <w:rsid w:val="00D70526"/>
    <w:rPr>
      <w:rFonts w:ascii="Arial" w:eastAsia="Arial" w:hAnsi="Arial" w:cs="Arial"/>
      <w:sz w:val="16"/>
    </w:rPr>
  </w:style>
  <w:style w:type="character" w:customStyle="1" w:styleId="disclaimerChar">
    <w:name w:val="disclaimer Char"/>
    <w:basedOn w:val="DefaultParagraphFont"/>
    <w:link w:val="disclaimer"/>
    <w:rsid w:val="00D70526"/>
    <w:rPr>
      <w:rFonts w:ascii="Arial" w:eastAsia="Arial" w:hAnsi="Arial" w:cs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BC5F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F03"/>
    <w:pPr>
      <w:spacing w:after="200"/>
      <w:ind w:left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F03"/>
    <w:rPr>
      <w:rFonts w:ascii="Arial" w:eastAsia="Arial" w:hAnsi="Arial" w:cs="Arial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E7BB1"/>
    <w:pPr>
      <w:spacing w:line="240" w:lineRule="auto"/>
    </w:pPr>
  </w:style>
  <w:style w:type="table" w:customStyle="1" w:styleId="GridTable4-Accent51">
    <w:name w:val="Grid Table 4 - Accent 51"/>
    <w:basedOn w:val="TableNormal"/>
    <w:uiPriority w:val="49"/>
    <w:rsid w:val="00483884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2E22-BEEC-491B-B487-74452D9B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15</TotalTime>
  <Pages>2</Pages>
  <Words>182</Words>
  <Characters>1041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Flu – Patient and Family Member Handout (Spanish)</dc:title>
  <dc:subject/>
  <dc:creator>"Agency for Healthcare Research and Quality (AHRQ)"</dc:creator>
  <cp:keywords>antibiotics</cp:keywords>
  <cp:lastModifiedBy>Heidenrich, Christine (AHRQ/OC) (CTR)</cp:lastModifiedBy>
  <cp:revision>4</cp:revision>
  <dcterms:created xsi:type="dcterms:W3CDTF">2022-08-26T12:32:00Z</dcterms:created>
  <dcterms:modified xsi:type="dcterms:W3CDTF">2022-08-26T22:02:00Z</dcterms:modified>
  <cp:category>antibiotic stewardship; healthcare associated infections</cp:category>
</cp:coreProperties>
</file>