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81D6" w14:textId="5AAC5884" w:rsidR="009C4BD6" w:rsidRPr="00F812B9" w:rsidRDefault="00422F93" w:rsidP="00F812B9">
      <w:pPr>
        <w:spacing w:after="0" w:line="240" w:lineRule="auto"/>
        <w:rPr>
          <w:rFonts w:cs="Arial"/>
          <w:b/>
          <w:color w:val="000000" w:themeColor="text1"/>
          <w:sz w:val="16"/>
          <w:szCs w:val="16"/>
        </w:rPr>
      </w:pPr>
      <w:r w:rsidRPr="00F812B9">
        <w:rPr>
          <w:rFonts w:ascii="Times New Roman" w:hAnsi="Times New Roman" w:cs="Times New Roman"/>
          <w:noProof/>
          <w:sz w:val="16"/>
          <w:szCs w:val="16"/>
        </w:rPr>
        <mc:AlternateContent>
          <mc:Choice Requires="wps">
            <w:drawing>
              <wp:anchor distT="45720" distB="45720" distL="114300" distR="114300" simplePos="0" relativeHeight="251660288" behindDoc="0" locked="0" layoutInCell="1" allowOverlap="1" wp14:anchorId="7FAA0EE7" wp14:editId="640B2BFA">
                <wp:simplePos x="0" y="0"/>
                <wp:positionH relativeFrom="margin">
                  <wp:posOffset>-601345</wp:posOffset>
                </wp:positionH>
                <wp:positionV relativeFrom="paragraph">
                  <wp:posOffset>91440</wp:posOffset>
                </wp:positionV>
                <wp:extent cx="7196328" cy="630936"/>
                <wp:effectExtent l="0" t="0" r="24130" b="17145"/>
                <wp:wrapSquare wrapText="bothSides"/>
                <wp:docPr id="6" name="Text Box 6" descr="Header bar with text &quot;Antibiotic Allergy: Discussion Guide&quo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328" cy="630936"/>
                        </a:xfrm>
                        <a:prstGeom prst="rect">
                          <a:avLst/>
                        </a:prstGeom>
                        <a:solidFill>
                          <a:srgbClr val="007DA3"/>
                        </a:solidFill>
                        <a:ln w="9525">
                          <a:solidFill>
                            <a:srgbClr val="007DA3"/>
                          </a:solidFill>
                          <a:miter lim="800000"/>
                          <a:headEnd/>
                          <a:tailEnd/>
                        </a:ln>
                      </wps:spPr>
                      <wps:txbx>
                        <w:txbxContent>
                          <w:p w14:paraId="47427FDE" w14:textId="4413F4F1" w:rsidR="00E52410" w:rsidRDefault="00422F93" w:rsidP="00422F93">
                            <w:pPr>
                              <w:tabs>
                                <w:tab w:val="left" w:pos="8820"/>
                              </w:tabs>
                              <w:spacing w:after="0" w:line="240" w:lineRule="auto"/>
                              <w:rPr>
                                <w:color w:val="FFFFFF" w:themeColor="background1"/>
                                <w:sz w:val="56"/>
                              </w:rPr>
                            </w:pPr>
                            <w:r w:rsidRPr="00422F93">
                              <w:rPr>
                                <w:rFonts w:asciiTheme="minorHAnsi" w:hAnsiTheme="minorHAnsi" w:cstheme="minorHAnsi"/>
                                <w:color w:val="FFFFFF" w:themeColor="background1"/>
                                <w:sz w:val="56"/>
                                <w:szCs w:val="56"/>
                              </w:rPr>
                              <w:t xml:space="preserve">Antibiotic Allergy: Discussion Guide  </w:t>
                            </w:r>
                            <w:r>
                              <w:rPr>
                                <w:rFonts w:asciiTheme="minorHAnsi" w:hAnsiTheme="minorHAnsi" w:cstheme="minorHAnsi"/>
                                <w:color w:val="FFFFFF" w:themeColor="background1"/>
                                <w:sz w:val="56"/>
                                <w:szCs w:val="56"/>
                              </w:rPr>
                              <w:t xml:space="preserve">    </w:t>
                            </w:r>
                            <w:r w:rsidRPr="00422F93">
                              <w:rPr>
                                <w:rFonts w:asciiTheme="minorHAnsi" w:hAnsiTheme="minorHAnsi" w:cstheme="minorHAnsi"/>
                                <w:color w:val="FFFFFF" w:themeColor="background1"/>
                                <w:sz w:val="56"/>
                                <w:szCs w:val="56"/>
                              </w:rPr>
                              <w:t xml:space="preserve">   </w:t>
                            </w:r>
                            <w:r>
                              <w:rPr>
                                <w:noProof/>
                              </w:rPr>
                              <w:drawing>
                                <wp:inline distT="0" distB="0" distL="0" distR="0" wp14:anchorId="67C23646" wp14:editId="5BA2C1B0">
                                  <wp:extent cx="1081405" cy="448310"/>
                                  <wp:effectExtent l="0" t="0" r="4445" b="0"/>
                                  <wp:docPr id="17" name="Picture 17"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HRQ logo"/>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81405" cy="448310"/>
                                          </a:xfrm>
                                          <a:prstGeom prst="rect">
                                            <a:avLst/>
                                          </a:prstGeom>
                                        </pic:spPr>
                                      </pic:pic>
                                    </a:graphicData>
                                  </a:graphic>
                                </wp:inline>
                              </w:drawing>
                            </w:r>
                            <w:r w:rsidRPr="00422F93">
                              <w:rPr>
                                <w:rFonts w:asciiTheme="minorHAnsi" w:hAnsiTheme="minorHAnsi" w:cstheme="minorHAnsi"/>
                                <w:color w:val="FFFFFF" w:themeColor="background1"/>
                                <w:sz w:val="56"/>
                                <w:szCs w:val="56"/>
                              </w:rPr>
                              <w:t xml:space="preserve">                                       </w:t>
                            </w:r>
                            <w:r w:rsidR="00E52410">
                              <w:rPr>
                                <w:rFonts w:asciiTheme="minorHAnsi" w:hAnsiTheme="minorHAnsi" w:cstheme="minorHAnsi"/>
                                <w:color w:val="FFFFFF" w:themeColor="background1"/>
                                <w:sz w:val="56"/>
                                <w:szCs w:val="56"/>
                              </w:rPr>
                              <w:tab/>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FAA0EE7" id="_x0000_t202" coordsize="21600,21600" o:spt="202" path="m,l,21600r21600,l21600,xe">
                <v:stroke joinstyle="miter"/>
                <v:path gradientshapeok="t" o:connecttype="rect"/>
              </v:shapetype>
              <v:shape id="Text Box 6" o:spid="_x0000_s1026" type="#_x0000_t202" alt="Header bar with text &quot;Antibiotic Allergy: Discussion Guide&quot;                                             " style="position:absolute;left:0;text-align:left;margin-left:-47.35pt;margin-top:7.2pt;width:566.65pt;height:49.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" fillcolor="#007da3" strokecolor="#007da3">
                <v:textbox>
                  <w:txbxContent>
                    <w:p w14:paraId="47427FDE" w14:textId="4413F4F1" w:rsidR="00E52410" w:rsidRDefault="00422F93" w:rsidP="00422F93">
                      <w:pPr>
                        <w:tabs>
                          <w:tab w:val="left" w:pos="8820"/>
                        </w:tabs>
                        <w:spacing w:after="0" w:line="240" w:lineRule="auto"/>
                        <w:rPr>
                          <w:color w:val="FFFFFF" w:themeColor="background1"/>
                          <w:sz w:val="56"/>
                        </w:rPr>
                      </w:pPr>
                      <w:r w:rsidRPr="00422F93">
                        <w:rPr>
                          <w:rFonts w:asciiTheme="minorHAnsi" w:hAnsiTheme="minorHAnsi" w:cstheme="minorHAnsi"/>
                          <w:color w:val="FFFFFF" w:themeColor="background1"/>
                          <w:sz w:val="56"/>
                          <w:szCs w:val="56"/>
                        </w:rPr>
                        <w:t xml:space="preserve">Antibiotic Allergy: Discussion Guide  </w:t>
                      </w:r>
                      <w:r>
                        <w:rPr>
                          <w:rFonts w:asciiTheme="minorHAnsi" w:hAnsiTheme="minorHAnsi" w:cstheme="minorHAnsi"/>
                          <w:color w:val="FFFFFF" w:themeColor="background1"/>
                          <w:sz w:val="56"/>
                          <w:szCs w:val="56"/>
                        </w:rPr>
                        <w:t xml:space="preserve">    </w:t>
                      </w:r>
                      <w:r w:rsidRPr="00422F93">
                        <w:rPr>
                          <w:rFonts w:asciiTheme="minorHAnsi" w:hAnsiTheme="minorHAnsi" w:cstheme="minorHAnsi"/>
                          <w:color w:val="FFFFFF" w:themeColor="background1"/>
                          <w:sz w:val="56"/>
                          <w:szCs w:val="56"/>
                        </w:rPr>
                        <w:t xml:space="preserve">   </w:t>
                      </w:r>
                      <w:r>
                        <w:rPr>
                          <w:noProof/>
                        </w:rPr>
                        <w:drawing>
                          <wp:inline distT="0" distB="0" distL="0" distR="0" wp14:anchorId="67C23646" wp14:editId="5BA2C1B0">
                            <wp:extent cx="1081405" cy="448310"/>
                            <wp:effectExtent l="0" t="0" r="4445" b="0"/>
                            <wp:docPr id="17" name="Picture 17"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HRQ logo"/>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081405" cy="448310"/>
                                    </a:xfrm>
                                    <a:prstGeom prst="rect">
                                      <a:avLst/>
                                    </a:prstGeom>
                                  </pic:spPr>
                                </pic:pic>
                              </a:graphicData>
                            </a:graphic>
                          </wp:inline>
                        </w:drawing>
                      </w:r>
                      <w:r w:rsidRPr="00422F93">
                        <w:rPr>
                          <w:rFonts w:asciiTheme="minorHAnsi" w:hAnsiTheme="minorHAnsi" w:cstheme="minorHAnsi"/>
                          <w:color w:val="FFFFFF" w:themeColor="background1"/>
                          <w:sz w:val="56"/>
                          <w:szCs w:val="56"/>
                        </w:rPr>
                        <w:t xml:space="preserve">                                       </w:t>
                      </w:r>
                      <w:r w:rsidR="00E52410">
                        <w:rPr>
                          <w:rFonts w:asciiTheme="minorHAnsi" w:hAnsiTheme="minorHAnsi" w:cstheme="minorHAnsi"/>
                          <w:color w:val="FFFFFF" w:themeColor="background1"/>
                          <w:sz w:val="56"/>
                          <w:szCs w:val="56"/>
                        </w:rPr>
                        <w:tab/>
                      </w:r>
                    </w:p>
                  </w:txbxContent>
                </v:textbox>
                <w10:wrap type="square" anchorx="margin"/>
              </v:shape>
            </w:pict>
          </mc:Fallback>
        </mc:AlternateContent>
      </w:r>
      <w:r w:rsidR="008149D3" w:rsidRPr="00F812B9">
        <w:rPr>
          <w:rFonts w:cs="Arial"/>
          <w:b/>
          <w:color w:val="000000" w:themeColor="text1"/>
          <w:sz w:val="16"/>
          <w:szCs w:val="16"/>
        </w:rPr>
        <w:t xml:space="preserve"> </w:t>
      </w:r>
    </w:p>
    <w:p w14:paraId="5A695340" w14:textId="69842F18" w:rsidR="00696A33" w:rsidRPr="005C09B3" w:rsidRDefault="00696A33" w:rsidP="00F812B9">
      <w:pPr>
        <w:ind w:left="-274"/>
        <w:rPr>
          <w:rFonts w:asciiTheme="minorHAnsi" w:hAnsiTheme="minorHAnsi"/>
        </w:rPr>
      </w:pPr>
      <w:r w:rsidRPr="005C09B3">
        <w:rPr>
          <w:rFonts w:asciiTheme="minorHAnsi" w:hAnsiTheme="minorHAnsi"/>
        </w:rPr>
        <w:t xml:space="preserve">During a regularly scheduled staff meeting, the stewardship leader(s) should ask all clinical staff which of the components of the AHRQ Toolkit </w:t>
      </w:r>
      <w:proofErr w:type="gramStart"/>
      <w:r w:rsidR="001A23AA">
        <w:rPr>
          <w:rFonts w:asciiTheme="minorHAnsi" w:hAnsiTheme="minorHAnsi"/>
        </w:rPr>
        <w:t>To</w:t>
      </w:r>
      <w:proofErr w:type="gramEnd"/>
      <w:r w:rsidR="001A23AA">
        <w:rPr>
          <w:rFonts w:asciiTheme="minorHAnsi" w:hAnsiTheme="minorHAnsi"/>
        </w:rPr>
        <w:t xml:space="preserve"> Improve Antibiotic Use in Ambulatory Care </w:t>
      </w:r>
      <w:r w:rsidRPr="005C09B3">
        <w:rPr>
          <w:rFonts w:asciiTheme="minorHAnsi" w:hAnsiTheme="minorHAnsi"/>
        </w:rPr>
        <w:t xml:space="preserve">related to penicillin allergy have been reviewed. It is recommended that all clinical staff review at least one of the following: </w:t>
      </w:r>
      <w:r w:rsidR="00480DDB" w:rsidRPr="005C09B3">
        <w:rPr>
          <w:rFonts w:asciiTheme="minorHAnsi" w:hAnsiTheme="minorHAnsi"/>
        </w:rPr>
        <w:t>the audio presentation</w:t>
      </w:r>
      <w:r w:rsidRPr="005C09B3">
        <w:rPr>
          <w:rFonts w:asciiTheme="minorHAnsi" w:hAnsiTheme="minorHAnsi"/>
        </w:rPr>
        <w:t xml:space="preserve">, the </w:t>
      </w:r>
      <w:r w:rsidR="00306507" w:rsidRPr="005C09B3">
        <w:rPr>
          <w:rFonts w:asciiTheme="minorHAnsi" w:hAnsiTheme="minorHAnsi"/>
        </w:rPr>
        <w:t xml:space="preserve">slide set </w:t>
      </w:r>
      <w:r w:rsidRPr="00082BD7">
        <w:rPr>
          <w:rFonts w:asciiTheme="minorHAnsi" w:hAnsiTheme="minorHAnsi"/>
        </w:rPr>
        <w:t>with accompanying facilitator guide</w:t>
      </w:r>
      <w:r w:rsidR="00FF52DB">
        <w:rPr>
          <w:rFonts w:asciiTheme="minorHAnsi" w:hAnsiTheme="minorHAnsi"/>
        </w:rPr>
        <w:t>,</w:t>
      </w:r>
      <w:r w:rsidRPr="00082BD7">
        <w:rPr>
          <w:rFonts w:asciiTheme="minorHAnsi" w:hAnsiTheme="minorHAnsi"/>
        </w:rPr>
        <w:t xml:space="preserve"> or the clinician one-page document. Remind staff that even if they ha</w:t>
      </w:r>
      <w:r w:rsidR="000C492D">
        <w:rPr>
          <w:rFonts w:asciiTheme="minorHAnsi" w:hAnsiTheme="minorHAnsi"/>
        </w:rPr>
        <w:t>ve</w:t>
      </w:r>
      <w:r w:rsidRPr="00082BD7">
        <w:rPr>
          <w:rFonts w:asciiTheme="minorHAnsi" w:hAnsiTheme="minorHAnsi"/>
        </w:rPr>
        <w:t xml:space="preserve"> not had a chance to review the material, they should still do so. Remind staff how they can access the </w:t>
      </w:r>
      <w:r w:rsidR="001A23AA" w:rsidRPr="005C09B3">
        <w:rPr>
          <w:rFonts w:asciiTheme="minorHAnsi" w:hAnsiTheme="minorHAnsi"/>
        </w:rPr>
        <w:t xml:space="preserve">AHRQ Toolkit </w:t>
      </w:r>
      <w:proofErr w:type="gramStart"/>
      <w:r w:rsidR="001A23AA">
        <w:rPr>
          <w:rFonts w:asciiTheme="minorHAnsi" w:hAnsiTheme="minorHAnsi"/>
        </w:rPr>
        <w:t>To</w:t>
      </w:r>
      <w:proofErr w:type="gramEnd"/>
      <w:r w:rsidR="001A23AA">
        <w:rPr>
          <w:rFonts w:asciiTheme="minorHAnsi" w:hAnsiTheme="minorHAnsi"/>
        </w:rPr>
        <w:t xml:space="preserve"> Improve Antibiotic Use in Ambulatory Care </w:t>
      </w:r>
      <w:r w:rsidR="001C77C1">
        <w:rPr>
          <w:rFonts w:asciiTheme="minorHAnsi" w:hAnsiTheme="minorHAnsi"/>
        </w:rPr>
        <w:t>content</w:t>
      </w:r>
      <w:r w:rsidRPr="005C09B3">
        <w:rPr>
          <w:rFonts w:asciiTheme="minorHAnsi" w:hAnsiTheme="minorHAnsi"/>
        </w:rPr>
        <w:t xml:space="preserve">. </w:t>
      </w:r>
    </w:p>
    <w:p w14:paraId="1876FEC0" w14:textId="04D5BBED" w:rsidR="00414FD3" w:rsidRPr="005C09B3" w:rsidRDefault="00696A33" w:rsidP="4F8C522B">
      <w:pPr>
        <w:spacing w:before="120"/>
        <w:ind w:left="-270"/>
        <w:rPr>
          <w:rFonts w:asciiTheme="minorHAnsi" w:hAnsiTheme="minorHAnsi"/>
        </w:rPr>
      </w:pPr>
      <w:r w:rsidRPr="005C09B3">
        <w:rPr>
          <w:rFonts w:asciiTheme="minorHAnsi" w:hAnsiTheme="minorHAnsi"/>
        </w:rPr>
        <w:t xml:space="preserve">During the same meeting the stewardship leader(s) should generate conversation among staff members to determine how the practice can collectively improve the </w:t>
      </w:r>
      <w:r w:rsidR="00164346" w:rsidRPr="005C09B3">
        <w:rPr>
          <w:rFonts w:asciiTheme="minorHAnsi" w:hAnsiTheme="minorHAnsi"/>
        </w:rPr>
        <w:t>assessment for and documentation of allergies</w:t>
      </w:r>
      <w:r w:rsidRPr="005C09B3">
        <w:rPr>
          <w:rFonts w:asciiTheme="minorHAnsi" w:hAnsiTheme="minorHAnsi"/>
        </w:rPr>
        <w:t xml:space="preserve"> </w:t>
      </w:r>
      <w:r w:rsidR="00DA5CE1">
        <w:rPr>
          <w:rFonts w:asciiTheme="minorHAnsi" w:hAnsiTheme="minorHAnsi"/>
        </w:rPr>
        <w:t>in</w:t>
      </w:r>
      <w:r w:rsidRPr="005C09B3">
        <w:rPr>
          <w:rFonts w:asciiTheme="minorHAnsi" w:hAnsiTheme="minorHAnsi"/>
        </w:rPr>
        <w:t xml:space="preserve"> their patients</w:t>
      </w:r>
      <w:r w:rsidR="5777B9E8" w:rsidRPr="4F8C522B">
        <w:rPr>
          <w:rFonts w:asciiTheme="minorHAnsi" w:hAnsiTheme="minorHAnsi"/>
        </w:rPr>
        <w:t>.</w:t>
      </w:r>
      <w:r w:rsidR="00414FD3" w:rsidRPr="005C09B3">
        <w:rPr>
          <w:rFonts w:asciiTheme="minorHAnsi" w:hAnsiTheme="minorHAnsi"/>
        </w:rPr>
        <w:t xml:space="preserve"> Consider taking minutes and distributing them after the meeting to remind everyone present (and those not present) what was decided. Finally, it is also recommended to discuss progress on implementation of previous stewardship activities that the group is engaging in. </w:t>
      </w:r>
    </w:p>
    <w:p w14:paraId="72C59E39" w14:textId="16972527" w:rsidR="00696A33" w:rsidRPr="00CA16F7" w:rsidRDefault="00696A33" w:rsidP="00B45EFF">
      <w:pPr>
        <w:spacing w:before="120"/>
        <w:ind w:left="-270"/>
        <w:rPr>
          <w:rFonts w:asciiTheme="minorHAnsi" w:hAnsiTheme="minorHAnsi" w:cstheme="minorHAnsi"/>
        </w:rPr>
      </w:pPr>
      <w:r w:rsidRPr="00CA16F7">
        <w:rPr>
          <w:rFonts w:asciiTheme="minorHAnsi" w:hAnsiTheme="minorHAnsi" w:cstheme="minorHAnsi"/>
        </w:rPr>
        <w:t>Suggested questions include the following:</w:t>
      </w:r>
    </w:p>
    <w:p w14:paraId="27F46431" w14:textId="3F790988" w:rsidR="009C4BD6" w:rsidRPr="005C09B3" w:rsidRDefault="00AE762B" w:rsidP="005C09B3">
      <w:pPr>
        <w:pStyle w:val="ListParagraph"/>
        <w:numPr>
          <w:ilvl w:val="0"/>
          <w:numId w:val="32"/>
        </w:numPr>
        <w:spacing w:before="420" w:after="420" w:line="240" w:lineRule="auto"/>
        <w:ind w:left="86" w:hanging="176"/>
        <w:rPr>
          <w:rFonts w:asciiTheme="minorHAnsi" w:hAnsiTheme="minorHAnsi" w:cstheme="minorHAnsi"/>
        </w:rPr>
      </w:pPr>
      <w:r>
        <w:rPr>
          <w:rFonts w:asciiTheme="minorHAnsi" w:hAnsiTheme="minorHAnsi" w:cstheme="minorHAnsi"/>
        </w:rPr>
        <w:t xml:space="preserve">    </w:t>
      </w:r>
      <w:r w:rsidR="00581F6F" w:rsidRPr="005C09B3">
        <w:rPr>
          <w:rFonts w:asciiTheme="minorHAnsi" w:hAnsiTheme="minorHAnsi" w:cstheme="minorHAnsi"/>
        </w:rPr>
        <w:t xml:space="preserve">Does </w:t>
      </w:r>
      <w:r w:rsidR="00C93F04" w:rsidRPr="005C09B3">
        <w:rPr>
          <w:rFonts w:asciiTheme="minorHAnsi" w:hAnsiTheme="minorHAnsi" w:cstheme="minorHAnsi"/>
        </w:rPr>
        <w:t xml:space="preserve">the </w:t>
      </w:r>
      <w:r w:rsidR="00581F6F" w:rsidRPr="005C09B3">
        <w:rPr>
          <w:rFonts w:asciiTheme="minorHAnsi" w:hAnsiTheme="minorHAnsi" w:cstheme="minorHAnsi"/>
        </w:rPr>
        <w:t xml:space="preserve">practice have a </w:t>
      </w:r>
      <w:r w:rsidR="00D96FAC" w:rsidRPr="005C09B3">
        <w:rPr>
          <w:rFonts w:asciiTheme="minorHAnsi" w:hAnsiTheme="minorHAnsi" w:cstheme="minorHAnsi"/>
        </w:rPr>
        <w:t>standardized approach to address patient</w:t>
      </w:r>
      <w:r w:rsidR="00FF52DB">
        <w:rPr>
          <w:rFonts w:asciiTheme="minorHAnsi" w:hAnsiTheme="minorHAnsi" w:cstheme="minorHAnsi"/>
        </w:rPr>
        <w:t>-</w:t>
      </w:r>
      <w:r w:rsidR="00D96FAC" w:rsidRPr="005C09B3">
        <w:rPr>
          <w:rFonts w:asciiTheme="minorHAnsi" w:hAnsiTheme="minorHAnsi" w:cstheme="minorHAnsi"/>
        </w:rPr>
        <w:t>reported</w:t>
      </w:r>
      <w:r w:rsidR="00581F6F" w:rsidRPr="005C09B3">
        <w:rPr>
          <w:rFonts w:asciiTheme="minorHAnsi" w:hAnsiTheme="minorHAnsi" w:cstheme="minorHAnsi"/>
        </w:rPr>
        <w:t xml:space="preserve"> antibiotic allergies?</w:t>
      </w:r>
    </w:p>
    <w:p w14:paraId="17A40FBA" w14:textId="77777777" w:rsidR="003E19A4" w:rsidRPr="005C09B3" w:rsidRDefault="003E19A4" w:rsidP="003E19A4">
      <w:pPr>
        <w:pStyle w:val="ListParagraph"/>
        <w:spacing w:before="420" w:after="420" w:line="240" w:lineRule="auto"/>
        <w:ind w:left="86"/>
        <w:rPr>
          <w:rFonts w:asciiTheme="minorHAnsi" w:hAnsiTheme="minorHAnsi" w:cstheme="minorHAnsi"/>
        </w:rPr>
      </w:pPr>
    </w:p>
    <w:p w14:paraId="74D16287" w14:textId="216F815F" w:rsidR="00581F6F" w:rsidRPr="005C09B3" w:rsidRDefault="00581F6F" w:rsidP="005C09B3">
      <w:pPr>
        <w:pStyle w:val="ListParagraph"/>
        <w:numPr>
          <w:ilvl w:val="0"/>
          <w:numId w:val="32"/>
        </w:numPr>
        <w:spacing w:before="420" w:after="420" w:line="240" w:lineRule="auto"/>
        <w:ind w:left="270"/>
        <w:rPr>
          <w:rFonts w:asciiTheme="minorHAnsi" w:hAnsiTheme="minorHAnsi" w:cstheme="minorHAnsi"/>
        </w:rPr>
      </w:pPr>
      <w:r w:rsidRPr="005C09B3">
        <w:rPr>
          <w:rFonts w:asciiTheme="minorHAnsi" w:hAnsiTheme="minorHAnsi" w:cstheme="minorHAnsi"/>
        </w:rPr>
        <w:t>Who is responsible for obtaining the allergy</w:t>
      </w:r>
      <w:r w:rsidR="00E70751" w:rsidRPr="005C09B3">
        <w:rPr>
          <w:rFonts w:asciiTheme="minorHAnsi" w:hAnsiTheme="minorHAnsi" w:cstheme="minorHAnsi"/>
        </w:rPr>
        <w:t xml:space="preserve"> assessment</w:t>
      </w:r>
      <w:r w:rsidR="00D96FAC" w:rsidRPr="005C09B3">
        <w:rPr>
          <w:rFonts w:asciiTheme="minorHAnsi" w:hAnsiTheme="minorHAnsi" w:cstheme="minorHAnsi"/>
        </w:rPr>
        <w:t xml:space="preserve">? Have the responsible staff </w:t>
      </w:r>
      <w:r w:rsidRPr="005C09B3">
        <w:rPr>
          <w:rFonts w:asciiTheme="minorHAnsi" w:hAnsiTheme="minorHAnsi" w:cstheme="minorHAnsi"/>
        </w:rPr>
        <w:t>r</w:t>
      </w:r>
      <w:r w:rsidR="00D96FAC" w:rsidRPr="005C09B3">
        <w:rPr>
          <w:rFonts w:asciiTheme="minorHAnsi" w:hAnsiTheme="minorHAnsi" w:cstheme="minorHAnsi"/>
        </w:rPr>
        <w:t xml:space="preserve">eviewed the AHRQ Safety Program Toolkit information related to performing an </w:t>
      </w:r>
      <w:r w:rsidRPr="005C09B3">
        <w:rPr>
          <w:rFonts w:asciiTheme="minorHAnsi" w:hAnsiTheme="minorHAnsi" w:cstheme="minorHAnsi"/>
        </w:rPr>
        <w:t xml:space="preserve">antibiotic allergy assessment? </w:t>
      </w:r>
    </w:p>
    <w:p w14:paraId="04069913" w14:textId="77777777" w:rsidR="00D96FAC" w:rsidRPr="005C09B3" w:rsidRDefault="00D96FAC" w:rsidP="00670884">
      <w:pPr>
        <w:pStyle w:val="ListParagraph"/>
        <w:rPr>
          <w:rFonts w:asciiTheme="minorHAnsi" w:hAnsiTheme="minorHAnsi" w:cstheme="minorHAnsi"/>
        </w:rPr>
      </w:pPr>
    </w:p>
    <w:p w14:paraId="55F3C62D" w14:textId="4DC2E09E" w:rsidR="00D96FAC" w:rsidRPr="005C09B3" w:rsidRDefault="00D96FAC" w:rsidP="005C09B3">
      <w:pPr>
        <w:pStyle w:val="ListParagraph"/>
        <w:numPr>
          <w:ilvl w:val="0"/>
          <w:numId w:val="32"/>
        </w:numPr>
        <w:spacing w:before="420" w:after="420" w:line="240" w:lineRule="auto"/>
        <w:ind w:left="270"/>
        <w:rPr>
          <w:rFonts w:asciiTheme="minorHAnsi" w:hAnsiTheme="minorHAnsi" w:cstheme="minorHAnsi"/>
        </w:rPr>
      </w:pPr>
      <w:r w:rsidRPr="005C09B3">
        <w:rPr>
          <w:rFonts w:asciiTheme="minorHAnsi" w:hAnsiTheme="minorHAnsi" w:cstheme="minorHAnsi"/>
        </w:rPr>
        <w:t xml:space="preserve">Does </w:t>
      </w:r>
      <w:r w:rsidR="00C93F04" w:rsidRPr="005C09B3">
        <w:rPr>
          <w:rFonts w:asciiTheme="minorHAnsi" w:hAnsiTheme="minorHAnsi" w:cstheme="minorHAnsi"/>
        </w:rPr>
        <w:t>the</w:t>
      </w:r>
      <w:r w:rsidRPr="005C09B3">
        <w:rPr>
          <w:rFonts w:asciiTheme="minorHAnsi" w:hAnsiTheme="minorHAnsi" w:cstheme="minorHAnsi"/>
        </w:rPr>
        <w:t xml:space="preserve"> practice have an approach for removing antibiotic allergies from the medical record that are no longer considered relevant</w:t>
      </w:r>
      <w:r w:rsidR="00843B84" w:rsidRPr="005C09B3">
        <w:rPr>
          <w:rFonts w:asciiTheme="minorHAnsi" w:hAnsiTheme="minorHAnsi" w:cstheme="minorHAnsi"/>
        </w:rPr>
        <w:t xml:space="preserve"> or accurate</w:t>
      </w:r>
      <w:r w:rsidRPr="005C09B3">
        <w:rPr>
          <w:rFonts w:asciiTheme="minorHAnsi" w:hAnsiTheme="minorHAnsi" w:cstheme="minorHAnsi"/>
        </w:rPr>
        <w:t>?</w:t>
      </w:r>
    </w:p>
    <w:p w14:paraId="42F05C47" w14:textId="77777777" w:rsidR="00B96A35" w:rsidRPr="005C09B3" w:rsidRDefault="00B96A35" w:rsidP="00670884">
      <w:pPr>
        <w:pStyle w:val="ListParagraph"/>
        <w:rPr>
          <w:rFonts w:asciiTheme="minorHAnsi" w:hAnsiTheme="minorHAnsi" w:cstheme="minorHAnsi"/>
        </w:rPr>
      </w:pPr>
    </w:p>
    <w:p w14:paraId="4D90B158" w14:textId="718D0D4B" w:rsidR="00B96A35" w:rsidRPr="005C09B3" w:rsidRDefault="00B96A35" w:rsidP="005C09B3">
      <w:pPr>
        <w:pStyle w:val="ListParagraph"/>
        <w:numPr>
          <w:ilvl w:val="0"/>
          <w:numId w:val="32"/>
        </w:numPr>
        <w:spacing w:before="420" w:after="420" w:line="240" w:lineRule="auto"/>
        <w:ind w:left="270"/>
        <w:rPr>
          <w:rFonts w:asciiTheme="minorHAnsi" w:hAnsiTheme="minorHAnsi" w:cstheme="minorHAnsi"/>
        </w:rPr>
      </w:pPr>
      <w:r w:rsidRPr="005C09B3">
        <w:rPr>
          <w:rFonts w:asciiTheme="minorHAnsi" w:hAnsiTheme="minorHAnsi" w:cstheme="minorHAnsi"/>
        </w:rPr>
        <w:t>Does the practice have an approach for providing patients who report a penicillin allergy the Penicillin Allergy patient handout prior to visiting with the healthcare practitioner?</w:t>
      </w:r>
    </w:p>
    <w:p w14:paraId="609D33B7" w14:textId="77777777" w:rsidR="003E19A4" w:rsidRPr="005C09B3" w:rsidRDefault="003E19A4" w:rsidP="003E19A4">
      <w:pPr>
        <w:spacing w:before="420" w:after="420" w:line="240" w:lineRule="auto"/>
        <w:rPr>
          <w:rFonts w:asciiTheme="minorHAnsi" w:hAnsiTheme="minorHAnsi" w:cstheme="minorHAnsi"/>
        </w:rPr>
      </w:pPr>
    </w:p>
    <w:p w14:paraId="65B464D2" w14:textId="46B87FD0" w:rsidR="009C4BD6" w:rsidRPr="005C09B3" w:rsidRDefault="00AE762B" w:rsidP="005C09B3">
      <w:pPr>
        <w:pStyle w:val="ListParagraph"/>
        <w:numPr>
          <w:ilvl w:val="0"/>
          <w:numId w:val="32"/>
        </w:numPr>
        <w:spacing w:before="420" w:after="420" w:line="240" w:lineRule="auto"/>
        <w:ind w:left="86" w:hanging="176"/>
        <w:rPr>
          <w:rFonts w:asciiTheme="minorHAnsi" w:hAnsiTheme="minorHAnsi" w:cstheme="minorHAnsi"/>
        </w:rPr>
      </w:pPr>
      <w:r>
        <w:rPr>
          <w:rFonts w:asciiTheme="minorHAnsi" w:hAnsiTheme="minorHAnsi" w:cstheme="minorHAnsi"/>
        </w:rPr>
        <w:t xml:space="preserve">    </w:t>
      </w:r>
      <w:r w:rsidR="00581F6F" w:rsidRPr="005C09B3">
        <w:rPr>
          <w:rFonts w:asciiTheme="minorHAnsi" w:hAnsiTheme="minorHAnsi" w:cstheme="minorHAnsi"/>
        </w:rPr>
        <w:t xml:space="preserve">Does </w:t>
      </w:r>
      <w:r w:rsidR="00C93F04" w:rsidRPr="005C09B3">
        <w:rPr>
          <w:rFonts w:asciiTheme="minorHAnsi" w:hAnsiTheme="minorHAnsi" w:cstheme="minorHAnsi"/>
        </w:rPr>
        <w:t xml:space="preserve">the </w:t>
      </w:r>
      <w:r w:rsidR="00581F6F" w:rsidRPr="005C09B3">
        <w:rPr>
          <w:rFonts w:asciiTheme="minorHAnsi" w:hAnsiTheme="minorHAnsi" w:cstheme="minorHAnsi"/>
        </w:rPr>
        <w:t>practice have an allergist to whom it can refer patients</w:t>
      </w:r>
      <w:r w:rsidR="00D96FAC" w:rsidRPr="005C09B3">
        <w:rPr>
          <w:rFonts w:asciiTheme="minorHAnsi" w:hAnsiTheme="minorHAnsi" w:cstheme="minorHAnsi"/>
        </w:rPr>
        <w:t xml:space="preserve"> when necessary</w:t>
      </w:r>
      <w:r w:rsidR="00581F6F" w:rsidRPr="005C09B3">
        <w:rPr>
          <w:rFonts w:asciiTheme="minorHAnsi" w:hAnsiTheme="minorHAnsi" w:cstheme="minorHAnsi"/>
        </w:rPr>
        <w:t>?</w:t>
      </w:r>
    </w:p>
    <w:p w14:paraId="795D6E0C" w14:textId="1251CB3B" w:rsidR="0031721B" w:rsidRDefault="00D11D92" w:rsidP="00D11D92">
      <w:pPr>
        <w:tabs>
          <w:tab w:val="left" w:pos="2100"/>
          <w:tab w:val="left" w:pos="4470"/>
        </w:tabs>
        <w:spacing w:before="1200" w:after="0" w:line="240" w:lineRule="auto"/>
        <w:jc w:val="right"/>
        <w:rPr>
          <w:rFonts w:asciiTheme="minorHAnsi" w:hAnsiTheme="minorHAnsi" w:cstheme="minorHAnsi"/>
          <w:bCs/>
          <w:color w:val="000000" w:themeColor="text1"/>
        </w:rPr>
      </w:pPr>
      <w:r>
        <w:rPr>
          <w:rFonts w:asciiTheme="minorHAnsi" w:hAnsiTheme="minorHAnsi" w:cstheme="minorHAnsi"/>
          <w:bCs/>
          <w:color w:val="000000" w:themeColor="text1"/>
        </w:rPr>
        <w:t>AHRQ Pub. No. 17(22)-0030</w:t>
      </w:r>
    </w:p>
    <w:p w14:paraId="66EE4D47" w14:textId="4953BF54" w:rsidR="00D11D92" w:rsidRPr="00D11D92" w:rsidRDefault="00D11D92" w:rsidP="00D11D92">
      <w:pPr>
        <w:tabs>
          <w:tab w:val="left" w:pos="2100"/>
          <w:tab w:val="left" w:pos="4470"/>
        </w:tabs>
        <w:spacing w:after="0" w:line="240" w:lineRule="auto"/>
        <w:jc w:val="right"/>
        <w:rPr>
          <w:rFonts w:asciiTheme="minorHAnsi" w:hAnsiTheme="minorHAnsi" w:cstheme="minorHAnsi"/>
          <w:bCs/>
        </w:rPr>
      </w:pPr>
      <w:r>
        <w:rPr>
          <w:rFonts w:asciiTheme="minorHAnsi" w:hAnsiTheme="minorHAnsi" w:cstheme="minorHAnsi"/>
          <w:bCs/>
          <w:color w:val="000000" w:themeColor="text1"/>
        </w:rPr>
        <w:t>September 2022</w:t>
      </w:r>
    </w:p>
    <w:sectPr w:rsidR="00D11D92" w:rsidRPr="00D11D92" w:rsidSect="005C09B3">
      <w:footerReference w:type="first" r:id="rId13"/>
      <w:type w:val="continuous"/>
      <w:pgSz w:w="12240" w:h="15840"/>
      <w:pgMar w:top="432" w:right="1440" w:bottom="446" w:left="1440" w:header="0" w:footer="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3DB1" w14:textId="77777777" w:rsidR="00FE4068" w:rsidRDefault="00FE4068" w:rsidP="00E32D5F">
      <w:pPr>
        <w:spacing w:after="0" w:line="240" w:lineRule="auto"/>
      </w:pPr>
      <w:r>
        <w:separator/>
      </w:r>
    </w:p>
  </w:endnote>
  <w:endnote w:type="continuationSeparator" w:id="0">
    <w:p w14:paraId="7DF69E68" w14:textId="77777777" w:rsidR="00FE4068" w:rsidRDefault="00FE4068" w:rsidP="00E32D5F">
      <w:pPr>
        <w:spacing w:after="0" w:line="240" w:lineRule="auto"/>
      </w:pPr>
      <w:r>
        <w:continuationSeparator/>
      </w:r>
    </w:p>
  </w:endnote>
  <w:endnote w:type="continuationNotice" w:id="1">
    <w:p w14:paraId="0CB3130A" w14:textId="77777777" w:rsidR="00FE4068" w:rsidRDefault="00FE4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B325" w14:textId="5450B13C" w:rsidR="00C6191E" w:rsidRDefault="00C6191E">
    <w:pPr>
      <w:pStyle w:val="Footer"/>
    </w:pPr>
    <w:r>
      <w:rPr>
        <w:noProof/>
      </w:rPr>
      <mc:AlternateContent>
        <mc:Choice Requires="wps">
          <w:drawing>
            <wp:anchor distT="45720" distB="45720" distL="114300" distR="114300" simplePos="0" relativeHeight="251659264" behindDoc="0" locked="0" layoutInCell="1" allowOverlap="1" wp14:anchorId="4827BBEA" wp14:editId="52FCC62D">
              <wp:simplePos x="0" y="0"/>
              <wp:positionH relativeFrom="column">
                <wp:posOffset>-57150</wp:posOffset>
              </wp:positionH>
              <wp:positionV relativeFrom="paragraph">
                <wp:posOffset>-334645</wp:posOffset>
              </wp:positionV>
              <wp:extent cx="4184650" cy="14046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404620"/>
                      </a:xfrm>
                      <a:prstGeom prst="rect">
                        <a:avLst/>
                      </a:prstGeom>
                      <a:solidFill>
                        <a:srgbClr val="FFFFFF"/>
                      </a:solidFill>
                      <a:ln w="9525">
                        <a:noFill/>
                        <a:miter lim="800000"/>
                        <a:headEnd/>
                        <a:tailEnd/>
                      </a:ln>
                    </wps:spPr>
                    <wps:txbx>
                      <w:txbxContent>
                        <w:p w14:paraId="4C654E49" w14:textId="7BCC1BA5" w:rsidR="00C6191E" w:rsidRPr="00D11D92" w:rsidRDefault="00C6191E">
                          <w:pPr>
                            <w:rPr>
                              <w:rFonts w:asciiTheme="minorHAnsi" w:hAnsiTheme="minorHAnsi" w:cstheme="minorHAnsi"/>
                            </w:rPr>
                          </w:pPr>
                          <w:r w:rsidRPr="00D11D92">
                            <w:rPr>
                              <w:rFonts w:asciiTheme="minorHAnsi" w:hAnsiTheme="minorHAnsi" w:cstheme="minorHAnsi"/>
                            </w:rPr>
                            <w:t>AHRQ Safety Program for Improving Antibiotic Use – 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27BBEA" id="_x0000_t202" coordsize="21600,21600" o:spt="202" path="m,l,21600r21600,l21600,xe">
              <v:stroke joinstyle="miter"/>
              <v:path gradientshapeok="t" o:connecttype="rect"/>
            </v:shapetype>
            <v:shape id="Text Box 2" o:spid="_x0000_s1027" type="#_x0000_t202" style="position:absolute;margin-left:-4.5pt;margin-top:-26.35pt;width:3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" stroked="f">
              <v:textbox style="mso-fit-shape-to-text:t">
                <w:txbxContent>
                  <w:p w14:paraId="4C654E49" w14:textId="7BCC1BA5" w:rsidR="00C6191E" w:rsidRPr="00D11D92" w:rsidRDefault="00C6191E">
                    <w:pPr>
                      <w:rPr>
                        <w:rFonts w:asciiTheme="minorHAnsi" w:hAnsiTheme="minorHAnsi" w:cstheme="minorHAnsi"/>
                      </w:rPr>
                    </w:pPr>
                    <w:r w:rsidRPr="00D11D92">
                      <w:rPr>
                        <w:rFonts w:asciiTheme="minorHAnsi" w:hAnsiTheme="minorHAnsi" w:cstheme="minorHAnsi"/>
                      </w:rPr>
                      <w:t>AHRQ Safety Program for Improving Antibiotic Use – Ambulatory Care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35AC" w14:textId="77777777" w:rsidR="00FE4068" w:rsidRDefault="00FE4068" w:rsidP="00E32D5F">
      <w:pPr>
        <w:spacing w:after="0" w:line="240" w:lineRule="auto"/>
      </w:pPr>
      <w:r>
        <w:separator/>
      </w:r>
    </w:p>
  </w:footnote>
  <w:footnote w:type="continuationSeparator" w:id="0">
    <w:p w14:paraId="4093857E" w14:textId="77777777" w:rsidR="00FE4068" w:rsidRDefault="00FE4068" w:rsidP="00E32D5F">
      <w:pPr>
        <w:spacing w:after="0" w:line="240" w:lineRule="auto"/>
      </w:pPr>
      <w:r>
        <w:continuationSeparator/>
      </w:r>
    </w:p>
  </w:footnote>
  <w:footnote w:type="continuationNotice" w:id="1">
    <w:p w14:paraId="040FCD99" w14:textId="77777777" w:rsidR="00FE4068" w:rsidRDefault="00FE40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19"/>
    <w:multiLevelType w:val="hybridMultilevel"/>
    <w:tmpl w:val="5680D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06D66"/>
    <w:multiLevelType w:val="hybridMultilevel"/>
    <w:tmpl w:val="7960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26293"/>
    <w:multiLevelType w:val="hybridMultilevel"/>
    <w:tmpl w:val="5E1CB130"/>
    <w:lvl w:ilvl="0" w:tplc="818ECC84">
      <w:numFmt w:val="bullet"/>
      <w:lvlText w:val="•"/>
      <w:lvlJc w:val="left"/>
      <w:pPr>
        <w:ind w:left="0" w:hanging="540"/>
      </w:pPr>
      <w:rPr>
        <w:rFonts w:ascii="Calibri" w:eastAsiaTheme="minorHAnsi"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18176E7A"/>
    <w:multiLevelType w:val="hybridMultilevel"/>
    <w:tmpl w:val="161A40E6"/>
    <w:lvl w:ilvl="0" w:tplc="818ECC84">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907681D"/>
    <w:multiLevelType w:val="hybridMultilevel"/>
    <w:tmpl w:val="7AD600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C2F66"/>
    <w:multiLevelType w:val="hybridMultilevel"/>
    <w:tmpl w:val="0AB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06479"/>
    <w:multiLevelType w:val="hybridMultilevel"/>
    <w:tmpl w:val="A8D0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D350E"/>
    <w:multiLevelType w:val="hybridMultilevel"/>
    <w:tmpl w:val="9A7E3F0E"/>
    <w:lvl w:ilvl="0" w:tplc="0409000F">
      <w:start w:val="1"/>
      <w:numFmt w:val="decimal"/>
      <w:lvlText w:val="%1."/>
      <w:lvlJc w:val="left"/>
      <w:pPr>
        <w:ind w:left="720" w:hanging="360"/>
      </w:pPr>
      <w:rPr>
        <w:rFonts w:hint="default"/>
      </w:rPr>
    </w:lvl>
    <w:lvl w:ilvl="1" w:tplc="00307B7A">
      <w:numFmt w:val="bullet"/>
      <w:lvlText w:val="•"/>
      <w:lvlJc w:val="left"/>
      <w:pPr>
        <w:ind w:left="1440" w:hanging="360"/>
      </w:pPr>
      <w:rPr>
        <w:rFonts w:ascii="Calibri" w:eastAsia="+mn-e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915A1"/>
    <w:multiLevelType w:val="hybridMultilevel"/>
    <w:tmpl w:val="E2127FC2"/>
    <w:lvl w:ilvl="0" w:tplc="9B9649DE">
      <w:start w:val="1"/>
      <w:numFmt w:val="bullet"/>
      <w:lvlText w:val=""/>
      <w:lvlJc w:val="left"/>
      <w:pPr>
        <w:ind w:left="720" w:hanging="360"/>
      </w:pPr>
      <w:rPr>
        <w:rFonts w:ascii="Symbol" w:hAnsi="Symbol" w:hint="default"/>
      </w:rPr>
    </w:lvl>
    <w:lvl w:ilvl="1" w:tplc="22568090">
      <w:start w:val="1"/>
      <w:numFmt w:val="bullet"/>
      <w:lvlText w:val="o"/>
      <w:lvlJc w:val="left"/>
      <w:pPr>
        <w:ind w:left="1440" w:hanging="360"/>
      </w:pPr>
      <w:rPr>
        <w:rFonts w:ascii="Courier New" w:hAnsi="Courier New" w:hint="default"/>
      </w:rPr>
    </w:lvl>
    <w:lvl w:ilvl="2" w:tplc="8A683404">
      <w:start w:val="1"/>
      <w:numFmt w:val="bullet"/>
      <w:lvlText w:val=""/>
      <w:lvlJc w:val="left"/>
      <w:pPr>
        <w:ind w:left="2160" w:hanging="360"/>
      </w:pPr>
      <w:rPr>
        <w:rFonts w:ascii="Wingdings" w:hAnsi="Wingdings" w:hint="default"/>
      </w:rPr>
    </w:lvl>
    <w:lvl w:ilvl="3" w:tplc="E5FECB3C">
      <w:start w:val="1"/>
      <w:numFmt w:val="bullet"/>
      <w:lvlText w:val=""/>
      <w:lvlJc w:val="left"/>
      <w:pPr>
        <w:ind w:left="2880" w:hanging="360"/>
      </w:pPr>
      <w:rPr>
        <w:rFonts w:ascii="Symbol" w:hAnsi="Symbol" w:hint="default"/>
      </w:rPr>
    </w:lvl>
    <w:lvl w:ilvl="4" w:tplc="755CA492">
      <w:start w:val="1"/>
      <w:numFmt w:val="bullet"/>
      <w:lvlText w:val="o"/>
      <w:lvlJc w:val="left"/>
      <w:pPr>
        <w:ind w:left="3600" w:hanging="360"/>
      </w:pPr>
      <w:rPr>
        <w:rFonts w:ascii="Courier New" w:hAnsi="Courier New" w:hint="default"/>
      </w:rPr>
    </w:lvl>
    <w:lvl w:ilvl="5" w:tplc="F0A6B43E">
      <w:start w:val="1"/>
      <w:numFmt w:val="bullet"/>
      <w:lvlText w:val=""/>
      <w:lvlJc w:val="left"/>
      <w:pPr>
        <w:ind w:left="4320" w:hanging="360"/>
      </w:pPr>
      <w:rPr>
        <w:rFonts w:ascii="Wingdings" w:hAnsi="Wingdings" w:hint="default"/>
      </w:rPr>
    </w:lvl>
    <w:lvl w:ilvl="6" w:tplc="41943118">
      <w:start w:val="1"/>
      <w:numFmt w:val="bullet"/>
      <w:lvlText w:val=""/>
      <w:lvlJc w:val="left"/>
      <w:pPr>
        <w:ind w:left="5040" w:hanging="360"/>
      </w:pPr>
      <w:rPr>
        <w:rFonts w:ascii="Symbol" w:hAnsi="Symbol" w:hint="default"/>
      </w:rPr>
    </w:lvl>
    <w:lvl w:ilvl="7" w:tplc="CC94F872">
      <w:start w:val="1"/>
      <w:numFmt w:val="bullet"/>
      <w:lvlText w:val="o"/>
      <w:lvlJc w:val="left"/>
      <w:pPr>
        <w:ind w:left="5760" w:hanging="360"/>
      </w:pPr>
      <w:rPr>
        <w:rFonts w:ascii="Courier New" w:hAnsi="Courier New" w:hint="default"/>
      </w:rPr>
    </w:lvl>
    <w:lvl w:ilvl="8" w:tplc="E6F83C5E">
      <w:start w:val="1"/>
      <w:numFmt w:val="bullet"/>
      <w:lvlText w:val=""/>
      <w:lvlJc w:val="left"/>
      <w:pPr>
        <w:ind w:left="6480" w:hanging="360"/>
      </w:pPr>
      <w:rPr>
        <w:rFonts w:ascii="Wingdings" w:hAnsi="Wingdings" w:hint="default"/>
      </w:rPr>
    </w:lvl>
  </w:abstractNum>
  <w:abstractNum w:abstractNumId="9" w15:restartNumberingAfterBreak="0">
    <w:nsid w:val="26971976"/>
    <w:multiLevelType w:val="hybridMultilevel"/>
    <w:tmpl w:val="9A7E3F0E"/>
    <w:lvl w:ilvl="0" w:tplc="0409000F">
      <w:start w:val="1"/>
      <w:numFmt w:val="decimal"/>
      <w:lvlText w:val="%1."/>
      <w:lvlJc w:val="left"/>
      <w:pPr>
        <w:ind w:left="720" w:hanging="360"/>
      </w:pPr>
      <w:rPr>
        <w:rFonts w:hint="default"/>
      </w:rPr>
    </w:lvl>
    <w:lvl w:ilvl="1" w:tplc="00307B7A">
      <w:numFmt w:val="bullet"/>
      <w:lvlText w:val="•"/>
      <w:lvlJc w:val="left"/>
      <w:pPr>
        <w:ind w:left="1440" w:hanging="360"/>
      </w:pPr>
      <w:rPr>
        <w:rFonts w:ascii="Calibri" w:eastAsia="+mn-e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103F4"/>
    <w:multiLevelType w:val="hybridMultilevel"/>
    <w:tmpl w:val="B8A8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91DAF"/>
    <w:multiLevelType w:val="hybridMultilevel"/>
    <w:tmpl w:val="1598A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342E19"/>
    <w:multiLevelType w:val="hybridMultilevel"/>
    <w:tmpl w:val="7A1853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36DA1A32"/>
    <w:multiLevelType w:val="hybridMultilevel"/>
    <w:tmpl w:val="3E907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1691"/>
    <w:multiLevelType w:val="hybridMultilevel"/>
    <w:tmpl w:val="B72A3BBC"/>
    <w:lvl w:ilvl="0" w:tplc="B7EC4E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230BB"/>
    <w:multiLevelType w:val="hybridMultilevel"/>
    <w:tmpl w:val="72B858B8"/>
    <w:lvl w:ilvl="0" w:tplc="818ECC84">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07B6DFA"/>
    <w:multiLevelType w:val="hybridMultilevel"/>
    <w:tmpl w:val="E0C2F1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A7942"/>
    <w:multiLevelType w:val="hybridMultilevel"/>
    <w:tmpl w:val="4D287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74E8E"/>
    <w:multiLevelType w:val="hybridMultilevel"/>
    <w:tmpl w:val="E42AD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F7507"/>
    <w:multiLevelType w:val="hybridMultilevel"/>
    <w:tmpl w:val="9BE8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A64478"/>
    <w:multiLevelType w:val="hybridMultilevel"/>
    <w:tmpl w:val="E7D4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9677F"/>
    <w:multiLevelType w:val="hybridMultilevel"/>
    <w:tmpl w:val="0504E06C"/>
    <w:lvl w:ilvl="0" w:tplc="818ECC84">
      <w:numFmt w:val="bullet"/>
      <w:lvlText w:val="•"/>
      <w:lvlJc w:val="left"/>
      <w:pPr>
        <w:ind w:left="0" w:hanging="54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65323"/>
    <w:multiLevelType w:val="hybridMultilevel"/>
    <w:tmpl w:val="5F00DD46"/>
    <w:lvl w:ilvl="0" w:tplc="818ECC84">
      <w:numFmt w:val="bullet"/>
      <w:lvlText w:val="•"/>
      <w:lvlJc w:val="left"/>
      <w:pPr>
        <w:ind w:left="1800" w:hanging="54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9D17035"/>
    <w:multiLevelType w:val="hybridMultilevel"/>
    <w:tmpl w:val="0178C894"/>
    <w:lvl w:ilvl="0" w:tplc="818ECC84">
      <w:numFmt w:val="bullet"/>
      <w:lvlText w:val="•"/>
      <w:lvlJc w:val="left"/>
      <w:pPr>
        <w:ind w:left="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172CA"/>
    <w:multiLevelType w:val="hybridMultilevel"/>
    <w:tmpl w:val="FC28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F0D44"/>
    <w:multiLevelType w:val="hybridMultilevel"/>
    <w:tmpl w:val="59FA31EE"/>
    <w:lvl w:ilvl="0" w:tplc="230246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90411"/>
    <w:multiLevelType w:val="hybridMultilevel"/>
    <w:tmpl w:val="5DDADB10"/>
    <w:lvl w:ilvl="0" w:tplc="818ECC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93F59"/>
    <w:multiLevelType w:val="hybridMultilevel"/>
    <w:tmpl w:val="17FEB8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BE910EB"/>
    <w:multiLevelType w:val="hybridMultilevel"/>
    <w:tmpl w:val="573E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FE0CC6"/>
    <w:multiLevelType w:val="hybridMultilevel"/>
    <w:tmpl w:val="5F84A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65201"/>
    <w:multiLevelType w:val="hybridMultilevel"/>
    <w:tmpl w:val="F082663E"/>
    <w:lvl w:ilvl="0" w:tplc="D9985DD0">
      <w:start w:val="1"/>
      <w:numFmt w:val="decimal"/>
      <w:lvlText w:val="%1."/>
      <w:lvlJc w:val="left"/>
      <w:pPr>
        <w:ind w:left="0" w:hanging="54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233F3"/>
    <w:multiLevelType w:val="hybridMultilevel"/>
    <w:tmpl w:val="6846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6A43"/>
    <w:multiLevelType w:val="hybridMultilevel"/>
    <w:tmpl w:val="AC2C98FE"/>
    <w:lvl w:ilvl="0" w:tplc="818ECC84">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15:restartNumberingAfterBreak="0">
    <w:nsid w:val="78C60DBF"/>
    <w:multiLevelType w:val="hybridMultilevel"/>
    <w:tmpl w:val="13027D58"/>
    <w:lvl w:ilvl="0" w:tplc="818ECC84">
      <w:numFmt w:val="bullet"/>
      <w:lvlText w:val="•"/>
      <w:lvlJc w:val="left"/>
      <w:pPr>
        <w:ind w:left="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C4876"/>
    <w:multiLevelType w:val="hybridMultilevel"/>
    <w:tmpl w:val="AE5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33BBC"/>
    <w:multiLevelType w:val="hybridMultilevel"/>
    <w:tmpl w:val="A9DA9294"/>
    <w:lvl w:ilvl="0" w:tplc="818ECC84">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24"/>
  </w:num>
  <w:num w:numId="3">
    <w:abstractNumId w:val="19"/>
  </w:num>
  <w:num w:numId="4">
    <w:abstractNumId w:val="0"/>
  </w:num>
  <w:num w:numId="5">
    <w:abstractNumId w:val="25"/>
  </w:num>
  <w:num w:numId="6">
    <w:abstractNumId w:val="13"/>
  </w:num>
  <w:num w:numId="7">
    <w:abstractNumId w:val="16"/>
  </w:num>
  <w:num w:numId="8">
    <w:abstractNumId w:val="28"/>
  </w:num>
  <w:num w:numId="9">
    <w:abstractNumId w:val="5"/>
  </w:num>
  <w:num w:numId="10">
    <w:abstractNumId w:val="12"/>
  </w:num>
  <w:num w:numId="11">
    <w:abstractNumId w:val="2"/>
  </w:num>
  <w:num w:numId="12">
    <w:abstractNumId w:val="23"/>
  </w:num>
  <w:num w:numId="13">
    <w:abstractNumId w:val="32"/>
  </w:num>
  <w:num w:numId="14">
    <w:abstractNumId w:val="15"/>
  </w:num>
  <w:num w:numId="15">
    <w:abstractNumId w:val="35"/>
  </w:num>
  <w:num w:numId="16">
    <w:abstractNumId w:val="21"/>
  </w:num>
  <w:num w:numId="17">
    <w:abstractNumId w:val="17"/>
  </w:num>
  <w:num w:numId="18">
    <w:abstractNumId w:val="18"/>
  </w:num>
  <w:num w:numId="19">
    <w:abstractNumId w:val="26"/>
  </w:num>
  <w:num w:numId="20">
    <w:abstractNumId w:val="7"/>
  </w:num>
  <w:num w:numId="21">
    <w:abstractNumId w:val="6"/>
  </w:num>
  <w:num w:numId="22">
    <w:abstractNumId w:val="34"/>
  </w:num>
  <w:num w:numId="23">
    <w:abstractNumId w:val="20"/>
  </w:num>
  <w:num w:numId="24">
    <w:abstractNumId w:val="11"/>
  </w:num>
  <w:num w:numId="25">
    <w:abstractNumId w:val="10"/>
  </w:num>
  <w:num w:numId="26">
    <w:abstractNumId w:val="22"/>
  </w:num>
  <w:num w:numId="27">
    <w:abstractNumId w:val="30"/>
  </w:num>
  <w:num w:numId="28">
    <w:abstractNumId w:val="33"/>
  </w:num>
  <w:num w:numId="29">
    <w:abstractNumId w:val="1"/>
  </w:num>
  <w:num w:numId="30">
    <w:abstractNumId w:val="31"/>
  </w:num>
  <w:num w:numId="31">
    <w:abstractNumId w:val="3"/>
  </w:num>
  <w:num w:numId="32">
    <w:abstractNumId w:val="4"/>
  </w:num>
  <w:num w:numId="33">
    <w:abstractNumId w:val="9"/>
  </w:num>
  <w:num w:numId="34">
    <w:abstractNumId w:val="27"/>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3"/>
    <w:rsid w:val="00001575"/>
    <w:rsid w:val="00015481"/>
    <w:rsid w:val="00030A79"/>
    <w:rsid w:val="00032516"/>
    <w:rsid w:val="00035786"/>
    <w:rsid w:val="00045415"/>
    <w:rsid w:val="00060E76"/>
    <w:rsid w:val="0006462A"/>
    <w:rsid w:val="00067015"/>
    <w:rsid w:val="0008041A"/>
    <w:rsid w:val="00082BD7"/>
    <w:rsid w:val="000845E6"/>
    <w:rsid w:val="00087310"/>
    <w:rsid w:val="0009153B"/>
    <w:rsid w:val="00092DD3"/>
    <w:rsid w:val="00093643"/>
    <w:rsid w:val="00096F69"/>
    <w:rsid w:val="000A5042"/>
    <w:rsid w:val="000B16E1"/>
    <w:rsid w:val="000B447F"/>
    <w:rsid w:val="000C4387"/>
    <w:rsid w:val="000C492D"/>
    <w:rsid w:val="000C4B88"/>
    <w:rsid w:val="000F0F61"/>
    <w:rsid w:val="00102C94"/>
    <w:rsid w:val="00110647"/>
    <w:rsid w:val="00131CFF"/>
    <w:rsid w:val="001345F2"/>
    <w:rsid w:val="001449E4"/>
    <w:rsid w:val="00160839"/>
    <w:rsid w:val="00164346"/>
    <w:rsid w:val="00165DF9"/>
    <w:rsid w:val="0017DF8E"/>
    <w:rsid w:val="00184FF2"/>
    <w:rsid w:val="00196230"/>
    <w:rsid w:val="001A23AA"/>
    <w:rsid w:val="001B17E4"/>
    <w:rsid w:val="001C07C2"/>
    <w:rsid w:val="001C6AFA"/>
    <w:rsid w:val="001C77C1"/>
    <w:rsid w:val="001D193E"/>
    <w:rsid w:val="001D241C"/>
    <w:rsid w:val="001E2C4C"/>
    <w:rsid w:val="001E6DB7"/>
    <w:rsid w:val="002111E8"/>
    <w:rsid w:val="0021724F"/>
    <w:rsid w:val="00222B82"/>
    <w:rsid w:val="00225E29"/>
    <w:rsid w:val="002376D2"/>
    <w:rsid w:val="002478A0"/>
    <w:rsid w:val="00267475"/>
    <w:rsid w:val="002735EA"/>
    <w:rsid w:val="0029483C"/>
    <w:rsid w:val="002A3F99"/>
    <w:rsid w:val="002B5A54"/>
    <w:rsid w:val="002C29E9"/>
    <w:rsid w:val="002E1BD7"/>
    <w:rsid w:val="002E286B"/>
    <w:rsid w:val="0030603E"/>
    <w:rsid w:val="00306507"/>
    <w:rsid w:val="0031721B"/>
    <w:rsid w:val="003301F7"/>
    <w:rsid w:val="00340B93"/>
    <w:rsid w:val="003436BB"/>
    <w:rsid w:val="003668D9"/>
    <w:rsid w:val="00383CB5"/>
    <w:rsid w:val="003950D6"/>
    <w:rsid w:val="003A1EA1"/>
    <w:rsid w:val="003D1CA4"/>
    <w:rsid w:val="003D2567"/>
    <w:rsid w:val="003D5B51"/>
    <w:rsid w:val="003E19A4"/>
    <w:rsid w:val="003F4408"/>
    <w:rsid w:val="0040362F"/>
    <w:rsid w:val="00414FD3"/>
    <w:rsid w:val="00422F93"/>
    <w:rsid w:val="004235A0"/>
    <w:rsid w:val="004310C3"/>
    <w:rsid w:val="00432B72"/>
    <w:rsid w:val="004465A1"/>
    <w:rsid w:val="0046708C"/>
    <w:rsid w:val="00470240"/>
    <w:rsid w:val="004718CF"/>
    <w:rsid w:val="00475194"/>
    <w:rsid w:val="00476D76"/>
    <w:rsid w:val="00480DDB"/>
    <w:rsid w:val="00481F6E"/>
    <w:rsid w:val="00485960"/>
    <w:rsid w:val="00490FCA"/>
    <w:rsid w:val="004968C1"/>
    <w:rsid w:val="004978EB"/>
    <w:rsid w:val="004A5F95"/>
    <w:rsid w:val="004A76FF"/>
    <w:rsid w:val="004B47D6"/>
    <w:rsid w:val="004C0160"/>
    <w:rsid w:val="004C2365"/>
    <w:rsid w:val="004C7D4B"/>
    <w:rsid w:val="004D31F4"/>
    <w:rsid w:val="004D3F68"/>
    <w:rsid w:val="004D4563"/>
    <w:rsid w:val="004D7982"/>
    <w:rsid w:val="004E6A5E"/>
    <w:rsid w:val="004F022C"/>
    <w:rsid w:val="004F5CD9"/>
    <w:rsid w:val="004F6A66"/>
    <w:rsid w:val="005070CE"/>
    <w:rsid w:val="005170E6"/>
    <w:rsid w:val="00553561"/>
    <w:rsid w:val="0056267C"/>
    <w:rsid w:val="00565F9F"/>
    <w:rsid w:val="00581F6F"/>
    <w:rsid w:val="00583B09"/>
    <w:rsid w:val="005844D9"/>
    <w:rsid w:val="00590377"/>
    <w:rsid w:val="005C09B3"/>
    <w:rsid w:val="005C4772"/>
    <w:rsid w:val="005E0076"/>
    <w:rsid w:val="005E4503"/>
    <w:rsid w:val="00604200"/>
    <w:rsid w:val="00605862"/>
    <w:rsid w:val="006203A3"/>
    <w:rsid w:val="00627BAF"/>
    <w:rsid w:val="00643198"/>
    <w:rsid w:val="00643ED9"/>
    <w:rsid w:val="00662A8A"/>
    <w:rsid w:val="00670884"/>
    <w:rsid w:val="00695C5C"/>
    <w:rsid w:val="00696A33"/>
    <w:rsid w:val="006A404E"/>
    <w:rsid w:val="006A5746"/>
    <w:rsid w:val="006B05B9"/>
    <w:rsid w:val="006B7A85"/>
    <w:rsid w:val="006C1977"/>
    <w:rsid w:val="006C4629"/>
    <w:rsid w:val="006D14F1"/>
    <w:rsid w:val="006E65C0"/>
    <w:rsid w:val="006F3D89"/>
    <w:rsid w:val="006F4FCB"/>
    <w:rsid w:val="00701582"/>
    <w:rsid w:val="0071377D"/>
    <w:rsid w:val="007151CB"/>
    <w:rsid w:val="007310A7"/>
    <w:rsid w:val="00737D78"/>
    <w:rsid w:val="007407D4"/>
    <w:rsid w:val="00746492"/>
    <w:rsid w:val="00746793"/>
    <w:rsid w:val="00746D7D"/>
    <w:rsid w:val="00747041"/>
    <w:rsid w:val="00747874"/>
    <w:rsid w:val="0075167B"/>
    <w:rsid w:val="00754A59"/>
    <w:rsid w:val="00755339"/>
    <w:rsid w:val="007717C2"/>
    <w:rsid w:val="00777CEC"/>
    <w:rsid w:val="00784D0C"/>
    <w:rsid w:val="007A0EAE"/>
    <w:rsid w:val="007D3670"/>
    <w:rsid w:val="007E79E8"/>
    <w:rsid w:val="00811954"/>
    <w:rsid w:val="00811C88"/>
    <w:rsid w:val="008149D3"/>
    <w:rsid w:val="008176E8"/>
    <w:rsid w:val="00821F30"/>
    <w:rsid w:val="00832D28"/>
    <w:rsid w:val="00835AAC"/>
    <w:rsid w:val="00843B84"/>
    <w:rsid w:val="00845BEC"/>
    <w:rsid w:val="00856C98"/>
    <w:rsid w:val="008703CE"/>
    <w:rsid w:val="00881521"/>
    <w:rsid w:val="00881D37"/>
    <w:rsid w:val="00890A2C"/>
    <w:rsid w:val="008A36A7"/>
    <w:rsid w:val="008A455E"/>
    <w:rsid w:val="008C75F8"/>
    <w:rsid w:val="008D1DC1"/>
    <w:rsid w:val="008D2E91"/>
    <w:rsid w:val="008E3225"/>
    <w:rsid w:val="008F5D39"/>
    <w:rsid w:val="0090060B"/>
    <w:rsid w:val="009107B8"/>
    <w:rsid w:val="00913728"/>
    <w:rsid w:val="00913CD2"/>
    <w:rsid w:val="00915244"/>
    <w:rsid w:val="009219B2"/>
    <w:rsid w:val="0093081A"/>
    <w:rsid w:val="0093095C"/>
    <w:rsid w:val="0093343A"/>
    <w:rsid w:val="00951236"/>
    <w:rsid w:val="00955B02"/>
    <w:rsid w:val="00956E7F"/>
    <w:rsid w:val="0096103D"/>
    <w:rsid w:val="00980DB9"/>
    <w:rsid w:val="0098786D"/>
    <w:rsid w:val="00996197"/>
    <w:rsid w:val="009A60A6"/>
    <w:rsid w:val="009A6421"/>
    <w:rsid w:val="009A7F28"/>
    <w:rsid w:val="009B3596"/>
    <w:rsid w:val="009B5BE8"/>
    <w:rsid w:val="009C4BD6"/>
    <w:rsid w:val="009C5CA6"/>
    <w:rsid w:val="009D01B9"/>
    <w:rsid w:val="009F499F"/>
    <w:rsid w:val="00A42A0C"/>
    <w:rsid w:val="00A434A6"/>
    <w:rsid w:val="00A55931"/>
    <w:rsid w:val="00A577B8"/>
    <w:rsid w:val="00A60885"/>
    <w:rsid w:val="00A66F41"/>
    <w:rsid w:val="00A70298"/>
    <w:rsid w:val="00A72491"/>
    <w:rsid w:val="00A80D16"/>
    <w:rsid w:val="00A92157"/>
    <w:rsid w:val="00A960F0"/>
    <w:rsid w:val="00AC1501"/>
    <w:rsid w:val="00AD45A8"/>
    <w:rsid w:val="00AE762B"/>
    <w:rsid w:val="00AF29CB"/>
    <w:rsid w:val="00B00CF5"/>
    <w:rsid w:val="00B32508"/>
    <w:rsid w:val="00B43D77"/>
    <w:rsid w:val="00B449BF"/>
    <w:rsid w:val="00B45EFF"/>
    <w:rsid w:val="00B47398"/>
    <w:rsid w:val="00B53DDA"/>
    <w:rsid w:val="00B64896"/>
    <w:rsid w:val="00B66753"/>
    <w:rsid w:val="00B7651A"/>
    <w:rsid w:val="00B81215"/>
    <w:rsid w:val="00B81D86"/>
    <w:rsid w:val="00B85BB3"/>
    <w:rsid w:val="00B96A35"/>
    <w:rsid w:val="00B97B7B"/>
    <w:rsid w:val="00BA4857"/>
    <w:rsid w:val="00BB56A9"/>
    <w:rsid w:val="00BC2AC9"/>
    <w:rsid w:val="00BC3655"/>
    <w:rsid w:val="00BC3E05"/>
    <w:rsid w:val="00BD3051"/>
    <w:rsid w:val="00BF2DC6"/>
    <w:rsid w:val="00C023B2"/>
    <w:rsid w:val="00C0359B"/>
    <w:rsid w:val="00C0619C"/>
    <w:rsid w:val="00C06D50"/>
    <w:rsid w:val="00C17AAA"/>
    <w:rsid w:val="00C3741D"/>
    <w:rsid w:val="00C44143"/>
    <w:rsid w:val="00C51570"/>
    <w:rsid w:val="00C54008"/>
    <w:rsid w:val="00C61522"/>
    <w:rsid w:val="00C6191E"/>
    <w:rsid w:val="00C672A7"/>
    <w:rsid w:val="00C726C2"/>
    <w:rsid w:val="00C93F04"/>
    <w:rsid w:val="00CA16F7"/>
    <w:rsid w:val="00CA1EBA"/>
    <w:rsid w:val="00CA2F73"/>
    <w:rsid w:val="00CA5938"/>
    <w:rsid w:val="00CB2C99"/>
    <w:rsid w:val="00CB53DA"/>
    <w:rsid w:val="00CC42D8"/>
    <w:rsid w:val="00CC7BF4"/>
    <w:rsid w:val="00CD57E1"/>
    <w:rsid w:val="00CD7C7B"/>
    <w:rsid w:val="00CE4EC0"/>
    <w:rsid w:val="00CF0AB9"/>
    <w:rsid w:val="00CF294E"/>
    <w:rsid w:val="00CF2F8C"/>
    <w:rsid w:val="00CF6DE8"/>
    <w:rsid w:val="00D0150A"/>
    <w:rsid w:val="00D02A0E"/>
    <w:rsid w:val="00D0568E"/>
    <w:rsid w:val="00D11C82"/>
    <w:rsid w:val="00D11D92"/>
    <w:rsid w:val="00D135F1"/>
    <w:rsid w:val="00D36457"/>
    <w:rsid w:val="00D43EC4"/>
    <w:rsid w:val="00D47487"/>
    <w:rsid w:val="00D47F61"/>
    <w:rsid w:val="00D53992"/>
    <w:rsid w:val="00D571B1"/>
    <w:rsid w:val="00D60AAC"/>
    <w:rsid w:val="00D742CC"/>
    <w:rsid w:val="00D9233A"/>
    <w:rsid w:val="00D9657A"/>
    <w:rsid w:val="00D96FAC"/>
    <w:rsid w:val="00DA5CE1"/>
    <w:rsid w:val="00DB34E8"/>
    <w:rsid w:val="00DD21C9"/>
    <w:rsid w:val="00DE7D43"/>
    <w:rsid w:val="00DF59D0"/>
    <w:rsid w:val="00E0539C"/>
    <w:rsid w:val="00E1175B"/>
    <w:rsid w:val="00E15150"/>
    <w:rsid w:val="00E31CE3"/>
    <w:rsid w:val="00E31D06"/>
    <w:rsid w:val="00E32D5F"/>
    <w:rsid w:val="00E479DF"/>
    <w:rsid w:val="00E5196B"/>
    <w:rsid w:val="00E52410"/>
    <w:rsid w:val="00E70751"/>
    <w:rsid w:val="00E732EA"/>
    <w:rsid w:val="00E750FB"/>
    <w:rsid w:val="00E8124D"/>
    <w:rsid w:val="00E923CE"/>
    <w:rsid w:val="00EB1650"/>
    <w:rsid w:val="00EB30EB"/>
    <w:rsid w:val="00EC2EB8"/>
    <w:rsid w:val="00EC6964"/>
    <w:rsid w:val="00ED42E3"/>
    <w:rsid w:val="00ED73C1"/>
    <w:rsid w:val="00EF1DF2"/>
    <w:rsid w:val="00F07110"/>
    <w:rsid w:val="00F077C1"/>
    <w:rsid w:val="00F07D69"/>
    <w:rsid w:val="00F10439"/>
    <w:rsid w:val="00F25D1E"/>
    <w:rsid w:val="00F266BA"/>
    <w:rsid w:val="00F46A03"/>
    <w:rsid w:val="00F46C43"/>
    <w:rsid w:val="00F80A88"/>
    <w:rsid w:val="00F812B9"/>
    <w:rsid w:val="00F83A66"/>
    <w:rsid w:val="00F87935"/>
    <w:rsid w:val="00FA1357"/>
    <w:rsid w:val="00FC1941"/>
    <w:rsid w:val="00FC36CE"/>
    <w:rsid w:val="00FC436D"/>
    <w:rsid w:val="00FC4EC1"/>
    <w:rsid w:val="00FC7026"/>
    <w:rsid w:val="00FD09DE"/>
    <w:rsid w:val="00FD6366"/>
    <w:rsid w:val="00FE0296"/>
    <w:rsid w:val="00FE0739"/>
    <w:rsid w:val="00FE2E52"/>
    <w:rsid w:val="00FE4068"/>
    <w:rsid w:val="00FE7D5F"/>
    <w:rsid w:val="00FF52DB"/>
    <w:rsid w:val="0104BACD"/>
    <w:rsid w:val="02795219"/>
    <w:rsid w:val="029B2855"/>
    <w:rsid w:val="0730AD7F"/>
    <w:rsid w:val="074B9B90"/>
    <w:rsid w:val="07BB7C3B"/>
    <w:rsid w:val="09BEE1D0"/>
    <w:rsid w:val="0CBD743D"/>
    <w:rsid w:val="0CF68292"/>
    <w:rsid w:val="0E8CC727"/>
    <w:rsid w:val="10360546"/>
    <w:rsid w:val="1153447F"/>
    <w:rsid w:val="1256E088"/>
    <w:rsid w:val="12C5E8C2"/>
    <w:rsid w:val="15D8CA8F"/>
    <w:rsid w:val="180DBE15"/>
    <w:rsid w:val="192CF82C"/>
    <w:rsid w:val="1A30629B"/>
    <w:rsid w:val="1B2737DC"/>
    <w:rsid w:val="1B6E71F9"/>
    <w:rsid w:val="1B7DCC06"/>
    <w:rsid w:val="1D9C3314"/>
    <w:rsid w:val="1E498E23"/>
    <w:rsid w:val="1E59A824"/>
    <w:rsid w:val="21F6C53D"/>
    <w:rsid w:val="22948E3A"/>
    <w:rsid w:val="234AC711"/>
    <w:rsid w:val="238FECFB"/>
    <w:rsid w:val="24542034"/>
    <w:rsid w:val="24E69772"/>
    <w:rsid w:val="2511B926"/>
    <w:rsid w:val="26301038"/>
    <w:rsid w:val="27AFF7E1"/>
    <w:rsid w:val="29B88EA4"/>
    <w:rsid w:val="2B772AA5"/>
    <w:rsid w:val="2D4CC517"/>
    <w:rsid w:val="2EBE4B69"/>
    <w:rsid w:val="2EC57E40"/>
    <w:rsid w:val="3231A7C5"/>
    <w:rsid w:val="3421E03D"/>
    <w:rsid w:val="36DF8A20"/>
    <w:rsid w:val="38FF2AC8"/>
    <w:rsid w:val="39C9C31C"/>
    <w:rsid w:val="39D42FA3"/>
    <w:rsid w:val="3CC2D62D"/>
    <w:rsid w:val="4274C8B1"/>
    <w:rsid w:val="4562A06A"/>
    <w:rsid w:val="4675099A"/>
    <w:rsid w:val="4DF081CA"/>
    <w:rsid w:val="4E664762"/>
    <w:rsid w:val="4F8C522B"/>
    <w:rsid w:val="57172A04"/>
    <w:rsid w:val="5777B9E8"/>
    <w:rsid w:val="578E32F0"/>
    <w:rsid w:val="5CF361D0"/>
    <w:rsid w:val="5DEEDE48"/>
    <w:rsid w:val="60A5003A"/>
    <w:rsid w:val="6D249AA8"/>
    <w:rsid w:val="6D8B70C8"/>
    <w:rsid w:val="6F274129"/>
    <w:rsid w:val="709F4053"/>
    <w:rsid w:val="716926BA"/>
    <w:rsid w:val="7213EAE4"/>
    <w:rsid w:val="72D40822"/>
    <w:rsid w:val="7579DF76"/>
    <w:rsid w:val="78080A61"/>
    <w:rsid w:val="7820F59A"/>
    <w:rsid w:val="783AA4EE"/>
    <w:rsid w:val="7FB9E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345968"/>
  <w15:docId w15:val="{B213985F-3FE5-49E0-A8BC-065FF6C2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57"/>
    <w:rPr>
      <w:rFonts w:ascii="Arial" w:hAnsi="Arial"/>
    </w:rPr>
  </w:style>
  <w:style w:type="paragraph" w:styleId="Heading1">
    <w:name w:val="heading 1"/>
    <w:basedOn w:val="Normal"/>
    <w:next w:val="Normal"/>
    <w:link w:val="Heading1Char"/>
    <w:uiPriority w:val="9"/>
    <w:qFormat/>
    <w:rsid w:val="002111E8"/>
    <w:pPr>
      <w:spacing w:after="40"/>
      <w:ind w:left="-540"/>
      <w:outlineLvl w:val="0"/>
    </w:pPr>
    <w:rPr>
      <w:rFonts w:cs="Arial"/>
      <w:b/>
      <w:color w:val="000000" w:themeColor="text1"/>
      <w:sz w:val="24"/>
      <w:szCs w:val="24"/>
    </w:rPr>
  </w:style>
  <w:style w:type="paragraph" w:styleId="Heading2">
    <w:name w:val="heading 2"/>
    <w:basedOn w:val="Normal"/>
    <w:next w:val="Normal"/>
    <w:link w:val="Heading2Char"/>
    <w:uiPriority w:val="9"/>
    <w:unhideWhenUsed/>
    <w:qFormat/>
    <w:rsid w:val="002111E8"/>
    <w:pPr>
      <w:spacing w:after="0" w:line="240" w:lineRule="auto"/>
      <w:ind w:left="-540" w:right="-540"/>
      <w:contextualSpacing/>
      <w:outlineLvl w:val="1"/>
    </w:pPr>
    <w:rPr>
      <w:rFonts w:eastAsia="Calibri" w:cstheme="minorHAnsi"/>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39"/>
    <w:rsid w:val="0004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CB5"/>
    <w:pPr>
      <w:ind w:left="720"/>
    </w:pPr>
    <w:rPr>
      <w:rFonts w:ascii="Calibri" w:eastAsia="Calibri" w:hAnsi="Calibri" w:cs="Times New Roman"/>
    </w:rPr>
  </w:style>
  <w:style w:type="table" w:customStyle="1" w:styleId="GridTable5Dark-Accent51">
    <w:name w:val="Grid Table 5 Dark - Accent 51"/>
    <w:basedOn w:val="TableNormal"/>
    <w:uiPriority w:val="50"/>
    <w:rsid w:val="009C5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CD7C7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643ED9"/>
    <w:rPr>
      <w:sz w:val="16"/>
      <w:szCs w:val="16"/>
    </w:rPr>
  </w:style>
  <w:style w:type="paragraph" w:styleId="CommentText">
    <w:name w:val="annotation text"/>
    <w:basedOn w:val="Normal"/>
    <w:link w:val="CommentTextChar"/>
    <w:uiPriority w:val="99"/>
    <w:semiHidden/>
    <w:unhideWhenUsed/>
    <w:rsid w:val="00643E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43ED9"/>
    <w:rPr>
      <w:sz w:val="20"/>
      <w:szCs w:val="20"/>
    </w:rPr>
  </w:style>
  <w:style w:type="paragraph" w:styleId="CommentSubject">
    <w:name w:val="annotation subject"/>
    <w:basedOn w:val="CommentText"/>
    <w:next w:val="CommentText"/>
    <w:link w:val="CommentSubjectChar"/>
    <w:uiPriority w:val="99"/>
    <w:semiHidden/>
    <w:unhideWhenUsed/>
    <w:rsid w:val="0075167B"/>
    <w:pPr>
      <w:spacing w:after="200"/>
    </w:pPr>
    <w:rPr>
      <w:b/>
      <w:bCs/>
    </w:rPr>
  </w:style>
  <w:style w:type="character" w:customStyle="1" w:styleId="CommentSubjectChar">
    <w:name w:val="Comment Subject Char"/>
    <w:basedOn w:val="CommentTextChar"/>
    <w:link w:val="CommentSubject"/>
    <w:uiPriority w:val="99"/>
    <w:semiHidden/>
    <w:rsid w:val="0075167B"/>
    <w:rPr>
      <w:b/>
      <w:bCs/>
      <w:sz w:val="20"/>
      <w:szCs w:val="20"/>
    </w:rPr>
  </w:style>
  <w:style w:type="paragraph" w:styleId="Revision">
    <w:name w:val="Revision"/>
    <w:hidden/>
    <w:uiPriority w:val="99"/>
    <w:semiHidden/>
    <w:rsid w:val="00C06D50"/>
    <w:pPr>
      <w:spacing w:after="0" w:line="240" w:lineRule="auto"/>
    </w:pPr>
  </w:style>
  <w:style w:type="paragraph" w:customStyle="1" w:styleId="table">
    <w:name w:val="table"/>
    <w:basedOn w:val="Normal"/>
    <w:link w:val="tableChar"/>
    <w:qFormat/>
    <w:rsid w:val="00184FF2"/>
    <w:pPr>
      <w:framePr w:hSpace="180" w:wrap="around" w:vAnchor="text" w:hAnchor="margin" w:y="843"/>
      <w:spacing w:after="0" w:line="240" w:lineRule="auto"/>
      <w:contextualSpacing/>
    </w:pPr>
    <w:rPr>
      <w:rFonts w:cs="Arial"/>
      <w:noProof/>
    </w:rPr>
  </w:style>
  <w:style w:type="paragraph" w:customStyle="1" w:styleId="tableheading">
    <w:name w:val="table heading"/>
    <w:basedOn w:val="Normal"/>
    <w:link w:val="tableheadingChar"/>
    <w:qFormat/>
    <w:rsid w:val="00184FF2"/>
    <w:pPr>
      <w:framePr w:hSpace="180" w:wrap="around" w:vAnchor="text" w:hAnchor="margin" w:y="843"/>
      <w:spacing w:after="0" w:line="240" w:lineRule="auto"/>
      <w:contextualSpacing/>
      <w:jc w:val="center"/>
    </w:pPr>
    <w:rPr>
      <w:rFonts w:cs="Arial"/>
      <w:bCs/>
      <w:noProof/>
      <w:color w:val="FFFFFF" w:themeColor="background1"/>
      <w:sz w:val="24"/>
    </w:rPr>
  </w:style>
  <w:style w:type="character" w:customStyle="1" w:styleId="tableChar">
    <w:name w:val="table Char"/>
    <w:basedOn w:val="DefaultParagraphFont"/>
    <w:link w:val="table"/>
    <w:rsid w:val="00184FF2"/>
    <w:rPr>
      <w:rFonts w:ascii="Arial" w:hAnsi="Arial" w:cs="Arial"/>
      <w:noProof/>
    </w:rPr>
  </w:style>
  <w:style w:type="character" w:customStyle="1" w:styleId="tableheadingChar">
    <w:name w:val="table heading Char"/>
    <w:basedOn w:val="DefaultParagraphFont"/>
    <w:link w:val="tableheading"/>
    <w:rsid w:val="00184FF2"/>
    <w:rPr>
      <w:rFonts w:ascii="Arial" w:hAnsi="Arial" w:cs="Arial"/>
      <w:bCs/>
      <w:noProof/>
      <w:color w:val="FFFFFF" w:themeColor="background1"/>
      <w:sz w:val="24"/>
    </w:rPr>
  </w:style>
  <w:style w:type="character" w:customStyle="1" w:styleId="Heading1Char">
    <w:name w:val="Heading 1 Char"/>
    <w:basedOn w:val="DefaultParagraphFont"/>
    <w:link w:val="Heading1"/>
    <w:uiPriority w:val="9"/>
    <w:rsid w:val="002111E8"/>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2111E8"/>
    <w:rPr>
      <w:rFonts w:eastAsia="Calibri" w:cstheme="minorHAnsi"/>
      <w:b/>
      <w:noProof/>
    </w:rPr>
  </w:style>
  <w:style w:type="paragraph" w:styleId="NormalWeb">
    <w:name w:val="Normal (Web)"/>
    <w:basedOn w:val="Normal"/>
    <w:uiPriority w:val="99"/>
    <w:unhideWhenUsed/>
    <w:rsid w:val="00CC7BF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A4857"/>
    <w:rPr>
      <w:color w:val="0000FF" w:themeColor="hyperlink"/>
      <w:u w:val="single"/>
    </w:rPr>
  </w:style>
  <w:style w:type="character" w:styleId="FollowedHyperlink">
    <w:name w:val="FollowedHyperlink"/>
    <w:basedOn w:val="DefaultParagraphFont"/>
    <w:uiPriority w:val="99"/>
    <w:semiHidden/>
    <w:unhideWhenUsed/>
    <w:rsid w:val="00102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iller\AppData\Local\Microsoft\Windows\Temporary%20Internet%20Files\Content.Outlook\BLB6IODD\CUSP%20HAI%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32054F02AA4E4B85C531D03CECC3B0" ma:contentTypeVersion="10" ma:contentTypeDescription="Create a new document." ma:contentTypeScope="" ma:versionID="f664f5834106c1d7d054f87c428ae9a0">
  <xsd:schema xmlns:xsd="http://www.w3.org/2001/XMLSchema" xmlns:xs="http://www.w3.org/2001/XMLSchema" xmlns:p="http://schemas.microsoft.com/office/2006/metadata/properties" xmlns:ns3="4e3e9135-41e7-4c54-bf40-ce5b775512fa" xmlns:ns4="2b4cb83a-f68f-4681-8f43-090880bf4943" targetNamespace="http://schemas.microsoft.com/office/2006/metadata/properties" ma:root="true" ma:fieldsID="10ee8463dc6c6a1032049fb4d27c5263" ns3:_="" ns4:_="">
    <xsd:import namespace="4e3e9135-41e7-4c54-bf40-ce5b775512fa"/>
    <xsd:import namespace="2b4cb83a-f68f-4681-8f43-090880bf49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e9135-41e7-4c54-bf40-ce5b77551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cb83a-f68f-4681-8f43-090880bf49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1B0AD-C28D-4AE3-8A6A-F46FA2431648}">
  <ds:schemaRefs>
    <ds:schemaRef ds:uri="http://schemas.microsoft.com/sharepoint/v3/contenttype/forms"/>
  </ds:schemaRefs>
</ds:datastoreItem>
</file>

<file path=customXml/itemProps2.xml><?xml version="1.0" encoding="utf-8"?>
<ds:datastoreItem xmlns:ds="http://schemas.openxmlformats.org/officeDocument/2006/customXml" ds:itemID="{51D9FB6A-F2F4-4226-AF9F-14FAE224419A}">
  <ds:schemaRefs>
    <ds:schemaRef ds:uri="http://purl.org/dc/dcmitype/"/>
    <ds:schemaRef ds:uri="http://schemas.microsoft.com/office/infopath/2007/PartnerControls"/>
    <ds:schemaRef ds:uri="2b4cb83a-f68f-4681-8f43-090880bf4943"/>
    <ds:schemaRef ds:uri="http://purl.org/dc/elements/1.1/"/>
    <ds:schemaRef ds:uri="http://schemas.microsoft.com/office/2006/documentManagement/types"/>
    <ds:schemaRef ds:uri="4e3e9135-41e7-4c54-bf40-ce5b775512f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F8D11A-AF3D-492D-A715-F45222A64178}">
  <ds:schemaRefs>
    <ds:schemaRef ds:uri="http://schemas.openxmlformats.org/officeDocument/2006/bibliography"/>
  </ds:schemaRefs>
</ds:datastoreItem>
</file>

<file path=customXml/itemProps4.xml><?xml version="1.0" encoding="utf-8"?>
<ds:datastoreItem xmlns:ds="http://schemas.openxmlformats.org/officeDocument/2006/customXml" ds:itemID="{C3BC51C2-FA9E-483A-A43D-BF52AE75E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e9135-41e7-4c54-bf40-ce5b775512fa"/>
    <ds:schemaRef ds:uri="2b4cb83a-f68f-4681-8f43-090880bf4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CUSP HAI Word template FINAL 10-12-16</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Penicillin Allergy – Discussion Guide</dc:title>
  <dc:subject/>
  <dc:creator>"Agency for Healthcare Research and Quality (AHRQ)"</dc:creator>
  <cp:keywords>antibiotics</cp:keywords>
  <cp:lastModifiedBy>Heidenrich, Christine (AHRQ/OC) (CTR)</cp:lastModifiedBy>
  <cp:revision>3</cp:revision>
  <dcterms:created xsi:type="dcterms:W3CDTF">2022-08-22T15:17:00Z</dcterms:created>
  <dcterms:modified xsi:type="dcterms:W3CDTF">2022-08-26T03:07:00Z</dcterms:modified>
  <cp:category>antibiotic stewardship; healthcare associated infections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0x0101002932054F02AA4E4B85C531D03CECC3B0</vt:lpwstr>
  </property>
</Properties>
</file>