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0D708" w14:textId="097D3CCA" w:rsidR="00383CB5" w:rsidRDefault="004465A1" w:rsidP="006B4C92">
      <w:pPr>
        <w:pStyle w:val="Heading1"/>
      </w:pPr>
      <w:r w:rsidRPr="00F83DA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C6E854" wp14:editId="2085BDEE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7315200" cy="561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61975"/>
                        </a:xfrm>
                        <a:prstGeom prst="rect">
                          <a:avLst/>
                        </a:prstGeom>
                        <a:solidFill>
                          <a:srgbClr val="009FC1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4376F" w14:textId="7DF91920" w:rsidR="004465A1" w:rsidRPr="004465A1" w:rsidRDefault="004465A1">
                            <w:pPr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 w:rsidRPr="004465A1">
                              <w:rPr>
                                <w:color w:val="FFFFFF" w:themeColor="background1"/>
                                <w:sz w:val="56"/>
                              </w:rPr>
                              <w:t>Cellulitis</w:t>
                            </w:r>
                            <w:r w:rsidR="00FC36CE">
                              <w:rPr>
                                <w:color w:val="FFFFFF" w:themeColor="background1"/>
                                <w:sz w:val="56"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6E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5pt;margin-top:0;width:8in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" fillcolor="#009fc1" strokecolor="#31849b [2408]">
                <v:textbox>
                  <w:txbxContent>
                    <w:p w14:paraId="3334376F" w14:textId="7DF91920" w:rsidR="004465A1" w:rsidRPr="004465A1" w:rsidRDefault="004465A1">
                      <w:pPr>
                        <w:rPr>
                          <w:color w:val="FFFFFF" w:themeColor="background1"/>
                          <w:sz w:val="56"/>
                        </w:rPr>
                      </w:pPr>
                      <w:r w:rsidRPr="004465A1">
                        <w:rPr>
                          <w:color w:val="FFFFFF" w:themeColor="background1"/>
                          <w:sz w:val="56"/>
                        </w:rPr>
                        <w:t>Cellulitis</w:t>
                      </w:r>
                      <w:r w:rsidR="00FC36CE">
                        <w:rPr>
                          <w:color w:val="FFFFFF" w:themeColor="background1"/>
                          <w:sz w:val="56"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F95" w:rsidRPr="00DA0FC8">
        <w:t>Diagnosis</w:t>
      </w:r>
    </w:p>
    <w:p w14:paraId="52FFE2B7" w14:textId="419FA256" w:rsidR="00D53992" w:rsidRPr="003950D6" w:rsidRDefault="00D53992" w:rsidP="003950D6">
      <w:pPr>
        <w:spacing w:after="0" w:line="240" w:lineRule="auto"/>
        <w:ind w:left="-540" w:right="-54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3950D6"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472AB" wp14:editId="3DA6AA2A">
                <wp:simplePos x="0" y="0"/>
                <wp:positionH relativeFrom="column">
                  <wp:posOffset>-346075</wp:posOffset>
                </wp:positionH>
                <wp:positionV relativeFrom="paragraph">
                  <wp:posOffset>14605</wp:posOffset>
                </wp:positionV>
                <wp:extent cx="6610350" cy="2857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9F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1FBC07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5pt,1.15pt" to="493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" strokecolor="#009fc1" strokeweight="2.5pt"/>
            </w:pict>
          </mc:Fallback>
        </mc:AlternateContent>
      </w:r>
    </w:p>
    <w:p w14:paraId="775F2738" w14:textId="77777777" w:rsidR="00643ED9" w:rsidRPr="004465A1" w:rsidRDefault="00643ED9" w:rsidP="00D53992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4465A1">
        <w:rPr>
          <w:rFonts w:ascii="Arial" w:hAnsi="Arial" w:cs="Arial"/>
          <w:noProof/>
          <w:sz w:val="24"/>
          <w:szCs w:val="24"/>
        </w:rPr>
        <w:t>Relatively sudden onset of redness, warmth, tenderness, and swelling of the skin</w:t>
      </w:r>
    </w:p>
    <w:p w14:paraId="18707EC4" w14:textId="569C4D08" w:rsidR="00643ED9" w:rsidRPr="004465A1" w:rsidRDefault="00643ED9" w:rsidP="00D53992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3950D6">
        <w:rPr>
          <w:rFonts w:ascii="Arial" w:hAnsi="Arial" w:cs="Arial"/>
          <w:b/>
          <w:noProof/>
          <w:sz w:val="24"/>
          <w:szCs w:val="24"/>
        </w:rPr>
        <w:t>Nonpurulent</w:t>
      </w:r>
      <w:r w:rsidRPr="004465A1">
        <w:rPr>
          <w:rFonts w:ascii="Arial" w:hAnsi="Arial" w:cs="Arial"/>
          <w:noProof/>
          <w:sz w:val="24"/>
          <w:szCs w:val="24"/>
        </w:rPr>
        <w:t xml:space="preserve">: no evidence of abscess/phlegmon; </w:t>
      </w:r>
      <w:r w:rsidR="00432B72">
        <w:rPr>
          <w:rFonts w:ascii="Arial" w:hAnsi="Arial" w:cs="Arial"/>
          <w:noProof/>
          <w:sz w:val="24"/>
          <w:szCs w:val="24"/>
        </w:rPr>
        <w:t xml:space="preserve">most cases </w:t>
      </w:r>
      <w:r w:rsidRPr="004465A1">
        <w:rPr>
          <w:rFonts w:ascii="Arial" w:hAnsi="Arial" w:cs="Arial"/>
          <w:noProof/>
          <w:sz w:val="24"/>
          <w:szCs w:val="24"/>
        </w:rPr>
        <w:t xml:space="preserve">caused by </w:t>
      </w:r>
      <w:r w:rsidR="00191FDB">
        <w:rPr>
          <w:rFonts w:ascii="Arial" w:hAnsi="Arial" w:cs="Arial"/>
          <w:noProof/>
          <w:sz w:val="24"/>
          <w:szCs w:val="24"/>
        </w:rPr>
        <w:t>beta</w:t>
      </w:r>
      <w:r w:rsidRPr="004465A1">
        <w:rPr>
          <w:rFonts w:ascii="Arial" w:hAnsi="Arial" w:cs="Arial"/>
          <w:noProof/>
          <w:sz w:val="24"/>
          <w:szCs w:val="24"/>
        </w:rPr>
        <w:t>-hemolytic streptococci (usually group A strep but also</w:t>
      </w:r>
      <w:r w:rsidR="00CA5938">
        <w:rPr>
          <w:rFonts w:ascii="Arial" w:hAnsi="Arial" w:cs="Arial"/>
          <w:noProof/>
          <w:sz w:val="24"/>
          <w:szCs w:val="24"/>
        </w:rPr>
        <w:t xml:space="preserve"> </w:t>
      </w:r>
      <w:r w:rsidRPr="004465A1">
        <w:rPr>
          <w:rFonts w:ascii="Arial" w:hAnsi="Arial" w:cs="Arial"/>
          <w:noProof/>
          <w:sz w:val="24"/>
          <w:szCs w:val="24"/>
        </w:rPr>
        <w:t xml:space="preserve">B, C, </w:t>
      </w:r>
      <w:r w:rsidR="00F51485">
        <w:rPr>
          <w:rFonts w:ascii="Arial" w:hAnsi="Arial" w:cs="Arial"/>
          <w:noProof/>
          <w:sz w:val="24"/>
          <w:szCs w:val="24"/>
        </w:rPr>
        <w:t xml:space="preserve">or </w:t>
      </w:r>
      <w:r w:rsidRPr="004465A1">
        <w:rPr>
          <w:rFonts w:ascii="Arial" w:hAnsi="Arial" w:cs="Arial"/>
          <w:noProof/>
          <w:sz w:val="24"/>
          <w:szCs w:val="24"/>
        </w:rPr>
        <w:t>G)</w:t>
      </w:r>
      <w:r w:rsidR="00CA5938">
        <w:rPr>
          <w:rFonts w:ascii="Arial" w:hAnsi="Arial" w:cs="Arial"/>
          <w:noProof/>
          <w:sz w:val="24"/>
          <w:szCs w:val="24"/>
        </w:rPr>
        <w:t xml:space="preserve"> </w:t>
      </w:r>
      <w:r w:rsidR="00936E62">
        <w:rPr>
          <w:rFonts w:ascii="Arial" w:hAnsi="Arial" w:cs="Arial"/>
          <w:noProof/>
          <w:sz w:val="24"/>
          <w:szCs w:val="24"/>
        </w:rPr>
        <w:t>that</w:t>
      </w:r>
      <w:r w:rsidR="00CA5938">
        <w:rPr>
          <w:rFonts w:ascii="Arial" w:hAnsi="Arial" w:cs="Arial"/>
          <w:noProof/>
          <w:sz w:val="24"/>
          <w:szCs w:val="24"/>
        </w:rPr>
        <w:t xml:space="preserve"> are suceptible to penicillin</w:t>
      </w:r>
      <w:r w:rsidR="00432B72">
        <w:rPr>
          <w:rFonts w:ascii="Arial" w:hAnsi="Arial" w:cs="Arial"/>
          <w:noProof/>
          <w:sz w:val="24"/>
          <w:szCs w:val="24"/>
        </w:rPr>
        <w:t xml:space="preserve">; </w:t>
      </w:r>
      <w:r w:rsidR="00432B72" w:rsidRPr="004465A1">
        <w:rPr>
          <w:rFonts w:ascii="Arial" w:hAnsi="Arial" w:cs="Arial"/>
          <w:noProof/>
          <w:sz w:val="24"/>
          <w:szCs w:val="24"/>
        </w:rPr>
        <w:t>~10% of cases</w:t>
      </w:r>
      <w:r w:rsidR="00432B72">
        <w:rPr>
          <w:rFonts w:ascii="Arial" w:hAnsi="Arial" w:cs="Arial"/>
          <w:noProof/>
          <w:sz w:val="24"/>
          <w:szCs w:val="24"/>
        </w:rPr>
        <w:t xml:space="preserve"> caused by </w:t>
      </w:r>
      <w:r w:rsidRPr="004465A1">
        <w:rPr>
          <w:rFonts w:ascii="Arial" w:hAnsi="Arial" w:cs="Arial"/>
          <w:noProof/>
          <w:sz w:val="24"/>
          <w:szCs w:val="24"/>
        </w:rPr>
        <w:t xml:space="preserve">methicillin-susceptible </w:t>
      </w:r>
      <w:r w:rsidRPr="00D742CC">
        <w:rPr>
          <w:rFonts w:ascii="Arial" w:hAnsi="Arial" w:cs="Arial"/>
          <w:i/>
          <w:noProof/>
          <w:sz w:val="24"/>
          <w:szCs w:val="24"/>
        </w:rPr>
        <w:t>Staphylococcus aureus</w:t>
      </w:r>
      <w:r w:rsidRPr="004465A1">
        <w:rPr>
          <w:rFonts w:ascii="Arial" w:hAnsi="Arial" w:cs="Arial"/>
          <w:noProof/>
          <w:sz w:val="24"/>
          <w:szCs w:val="24"/>
        </w:rPr>
        <w:t xml:space="preserve"> (MSSA) </w:t>
      </w:r>
    </w:p>
    <w:p w14:paraId="2EBBDC94" w14:textId="2F367CAA" w:rsidR="00643ED9" w:rsidRPr="004465A1" w:rsidRDefault="00643ED9" w:rsidP="00D53992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3950D6">
        <w:rPr>
          <w:rFonts w:ascii="Arial" w:hAnsi="Arial" w:cs="Arial"/>
          <w:b/>
          <w:noProof/>
          <w:sz w:val="24"/>
          <w:szCs w:val="24"/>
        </w:rPr>
        <w:t>Purulent:</w:t>
      </w:r>
      <w:r w:rsidRPr="004465A1">
        <w:rPr>
          <w:rFonts w:ascii="Arial" w:hAnsi="Arial" w:cs="Arial"/>
          <w:noProof/>
          <w:sz w:val="24"/>
          <w:szCs w:val="24"/>
        </w:rPr>
        <w:t xml:space="preserve"> evidence of abscess/phlegmon; caused by </w:t>
      </w:r>
      <w:r w:rsidRPr="004465A1">
        <w:rPr>
          <w:rFonts w:ascii="Arial" w:hAnsi="Arial" w:cs="Arial"/>
          <w:i/>
          <w:noProof/>
          <w:sz w:val="24"/>
          <w:szCs w:val="24"/>
        </w:rPr>
        <w:t>S. aureus</w:t>
      </w:r>
      <w:r w:rsidRPr="004465A1">
        <w:rPr>
          <w:rFonts w:ascii="Arial" w:hAnsi="Arial" w:cs="Arial"/>
          <w:noProof/>
          <w:sz w:val="24"/>
          <w:szCs w:val="24"/>
        </w:rPr>
        <w:t>, often methicillin-resistant (MRSA)</w:t>
      </w:r>
    </w:p>
    <w:p w14:paraId="7809D628" w14:textId="0A2161B3" w:rsidR="00643ED9" w:rsidRPr="004465A1" w:rsidRDefault="00643ED9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4465A1">
        <w:rPr>
          <w:rFonts w:ascii="Arial" w:hAnsi="Arial" w:cs="Arial"/>
          <w:noProof/>
          <w:sz w:val="24"/>
          <w:szCs w:val="24"/>
        </w:rPr>
        <w:t>Almost always unilateral</w:t>
      </w:r>
    </w:p>
    <w:p w14:paraId="2C69A5CF" w14:textId="0CDE2010" w:rsidR="00643ED9" w:rsidRPr="004465A1" w:rsidRDefault="00643ED9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4465A1">
        <w:rPr>
          <w:rFonts w:ascii="Arial" w:hAnsi="Arial" w:cs="Arial"/>
          <w:noProof/>
          <w:sz w:val="24"/>
          <w:szCs w:val="24"/>
        </w:rPr>
        <w:t>Fever in 22</w:t>
      </w:r>
      <w:r w:rsidR="00F51485">
        <w:rPr>
          <w:rFonts w:ascii="Arial" w:hAnsi="Arial" w:cs="Arial"/>
          <w:noProof/>
          <w:sz w:val="24"/>
          <w:szCs w:val="24"/>
        </w:rPr>
        <w:t>–</w:t>
      </w:r>
      <w:r w:rsidRPr="004465A1">
        <w:rPr>
          <w:rFonts w:ascii="Arial" w:hAnsi="Arial" w:cs="Arial"/>
          <w:noProof/>
          <w:sz w:val="24"/>
          <w:szCs w:val="24"/>
        </w:rPr>
        <w:t>71%; elevated wh</w:t>
      </w:r>
      <w:bookmarkStart w:id="0" w:name="_GoBack"/>
      <w:bookmarkEnd w:id="0"/>
      <w:r w:rsidRPr="004465A1">
        <w:rPr>
          <w:rFonts w:ascii="Arial" w:hAnsi="Arial" w:cs="Arial"/>
          <w:noProof/>
          <w:sz w:val="24"/>
          <w:szCs w:val="24"/>
        </w:rPr>
        <w:t>ite blood cell count in 35</w:t>
      </w:r>
      <w:r w:rsidR="00F51485">
        <w:rPr>
          <w:rFonts w:ascii="Arial" w:hAnsi="Arial" w:cs="Arial"/>
          <w:noProof/>
          <w:sz w:val="24"/>
          <w:szCs w:val="24"/>
        </w:rPr>
        <w:t>–</w:t>
      </w:r>
      <w:r w:rsidRPr="004465A1">
        <w:rPr>
          <w:rFonts w:ascii="Arial" w:hAnsi="Arial" w:cs="Arial"/>
          <w:noProof/>
          <w:sz w:val="24"/>
          <w:szCs w:val="24"/>
        </w:rPr>
        <w:t>50%</w:t>
      </w:r>
    </w:p>
    <w:p w14:paraId="6C0AB19D" w14:textId="0E77480E" w:rsidR="00643ED9" w:rsidRPr="004465A1" w:rsidRDefault="00643ED9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4465A1">
        <w:rPr>
          <w:rFonts w:ascii="Arial" w:hAnsi="Arial" w:cs="Arial"/>
          <w:noProof/>
          <w:sz w:val="24"/>
          <w:szCs w:val="24"/>
        </w:rPr>
        <w:t>Usually associated with skin surface disruption due to recent trauma, tinea pedis, cutaneous ulcer, past saphenous venectomy</w:t>
      </w:r>
      <w:r w:rsidR="00B36EC3">
        <w:rPr>
          <w:rFonts w:ascii="Arial" w:hAnsi="Arial" w:cs="Arial"/>
          <w:noProof/>
          <w:sz w:val="24"/>
          <w:szCs w:val="24"/>
        </w:rPr>
        <w:t>,</w:t>
      </w:r>
      <w:r w:rsidRPr="004465A1">
        <w:rPr>
          <w:rFonts w:ascii="Arial" w:hAnsi="Arial" w:cs="Arial"/>
          <w:noProof/>
          <w:sz w:val="24"/>
          <w:szCs w:val="24"/>
        </w:rPr>
        <w:t xml:space="preserve"> or impaired venous or lymphatic drainage</w:t>
      </w:r>
    </w:p>
    <w:p w14:paraId="22097CEC" w14:textId="3358CBEE" w:rsidR="00643ED9" w:rsidRPr="004465A1" w:rsidRDefault="00643ED9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4465A1">
        <w:rPr>
          <w:rFonts w:ascii="Arial" w:hAnsi="Arial" w:cs="Arial"/>
          <w:noProof/>
          <w:sz w:val="24"/>
          <w:szCs w:val="24"/>
        </w:rPr>
        <w:t>Blood cultures are low yield; consider for patients with severe illness or immunocompromise</w:t>
      </w:r>
    </w:p>
    <w:p w14:paraId="0D0A7C10" w14:textId="70943EE0" w:rsidR="00432B72" w:rsidRPr="004465A1" w:rsidRDefault="00643ED9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4465A1">
        <w:rPr>
          <w:rFonts w:ascii="Arial" w:hAnsi="Arial" w:cs="Arial"/>
          <w:noProof/>
          <w:sz w:val="24"/>
          <w:szCs w:val="24"/>
        </w:rPr>
        <w:t>Obtain wound culture if purulence is present</w:t>
      </w:r>
    </w:p>
    <w:p w14:paraId="2E4D5FD2" w14:textId="023D1A47" w:rsidR="00432B72" w:rsidRPr="00D742CC" w:rsidRDefault="00643ED9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D742CC">
        <w:rPr>
          <w:rFonts w:ascii="Arial" w:hAnsi="Arial" w:cs="Arial"/>
          <w:noProof/>
          <w:sz w:val="24"/>
          <w:szCs w:val="24"/>
        </w:rPr>
        <w:t>Obtain ultrasound if concern for abscess/phlegmon and physical exam is equivocal</w:t>
      </w:r>
    </w:p>
    <w:p w14:paraId="4AA87298" w14:textId="05EFDE71" w:rsidR="00D53992" w:rsidRPr="00D4798F" w:rsidRDefault="00D53992" w:rsidP="00D4798F">
      <w:pPr>
        <w:spacing w:before="120" w:after="0" w:line="240" w:lineRule="auto"/>
        <w:ind w:left="-547" w:right="-547"/>
        <w:contextualSpacing/>
        <w:rPr>
          <w:rFonts w:ascii="Arial" w:hAnsi="Arial" w:cs="Arial"/>
          <w:i/>
          <w:noProof/>
          <w:sz w:val="20"/>
          <w:szCs w:val="20"/>
        </w:rPr>
      </w:pPr>
      <w:r w:rsidRPr="003950D6">
        <w:rPr>
          <w:rFonts w:ascii="Arial" w:hAnsi="Arial" w:cs="Arial"/>
          <w:i/>
          <w:noProof/>
          <w:sz w:val="20"/>
          <w:szCs w:val="20"/>
        </w:rPr>
        <w:t>Note: Several noninfectious conditions can mimic cellulitis</w:t>
      </w:r>
      <w:r w:rsidR="00432B72">
        <w:rPr>
          <w:rFonts w:ascii="Arial" w:hAnsi="Arial" w:cs="Arial"/>
          <w:i/>
          <w:noProof/>
          <w:sz w:val="20"/>
          <w:szCs w:val="20"/>
        </w:rPr>
        <w:t xml:space="preserve"> including</w:t>
      </w:r>
      <w:r w:rsidR="0063005B">
        <w:rPr>
          <w:rFonts w:ascii="Arial" w:hAnsi="Arial" w:cs="Arial"/>
          <w:i/>
          <w:noProof/>
          <w:sz w:val="20"/>
          <w:szCs w:val="20"/>
        </w:rPr>
        <w:t xml:space="preserve"> v</w:t>
      </w:r>
      <w:r w:rsidRPr="00D4798F">
        <w:rPr>
          <w:rFonts w:ascii="Arial" w:hAnsi="Arial" w:cs="Arial"/>
          <w:i/>
          <w:noProof/>
          <w:sz w:val="20"/>
          <w:szCs w:val="20"/>
        </w:rPr>
        <w:t>enous stasis dermatiti</w:t>
      </w:r>
      <w:r w:rsidR="0063005B">
        <w:rPr>
          <w:rFonts w:ascii="Arial" w:hAnsi="Arial" w:cs="Arial"/>
          <w:i/>
          <w:noProof/>
          <w:sz w:val="20"/>
          <w:szCs w:val="20"/>
        </w:rPr>
        <w:t>s</w:t>
      </w:r>
      <w:r w:rsidR="00F51485">
        <w:rPr>
          <w:rFonts w:ascii="Arial" w:hAnsi="Arial" w:cs="Arial"/>
          <w:i/>
          <w:noProof/>
          <w:sz w:val="20"/>
          <w:szCs w:val="20"/>
        </w:rPr>
        <w:t>,</w:t>
      </w:r>
      <w:r w:rsidR="0063005B">
        <w:rPr>
          <w:rFonts w:ascii="Arial" w:hAnsi="Arial" w:cs="Arial"/>
          <w:i/>
          <w:noProof/>
          <w:sz w:val="20"/>
          <w:szCs w:val="20"/>
        </w:rPr>
        <w:t xml:space="preserve"> which is </w:t>
      </w:r>
      <w:r w:rsidRPr="00D4798F">
        <w:rPr>
          <w:rFonts w:ascii="Arial" w:hAnsi="Arial" w:cs="Arial"/>
          <w:i/>
          <w:noProof/>
          <w:sz w:val="20"/>
          <w:szCs w:val="20"/>
        </w:rPr>
        <w:t>often bilateral, associated with skin hyperpigmentation, pitting edema, serous drainage, itchiness; minimal pain and absence of fever</w:t>
      </w:r>
    </w:p>
    <w:p w14:paraId="38D0804C" w14:textId="77777777" w:rsidR="00D53992" w:rsidRPr="00672612" w:rsidRDefault="00D53992" w:rsidP="00AC1501">
      <w:pPr>
        <w:spacing w:after="0" w:line="240" w:lineRule="auto"/>
        <w:ind w:left="-540" w:right="-540"/>
        <w:contextualSpacing/>
        <w:rPr>
          <w:rFonts w:ascii="Arial" w:hAnsi="Arial" w:cs="Arial"/>
          <w:b/>
          <w:sz w:val="8"/>
          <w:szCs w:val="8"/>
        </w:rPr>
      </w:pPr>
    </w:p>
    <w:p w14:paraId="0137CC8C" w14:textId="0B403226" w:rsidR="00CD7C7B" w:rsidRDefault="00D53992" w:rsidP="006B4C92">
      <w:pPr>
        <w:pStyle w:val="Heading1"/>
      </w:pPr>
      <w:r w:rsidRPr="00AC15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DB849" wp14:editId="0EEC7D2B">
                <wp:simplePos x="0" y="0"/>
                <wp:positionH relativeFrom="column">
                  <wp:posOffset>-323850</wp:posOffset>
                </wp:positionH>
                <wp:positionV relativeFrom="paragraph">
                  <wp:posOffset>269875</wp:posOffset>
                </wp:positionV>
                <wp:extent cx="6610350" cy="2857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9F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27EB3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21.25pt" to="49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" strokecolor="#009fc1" strokeweight="2.5pt"/>
            </w:pict>
          </mc:Fallback>
        </mc:AlternateContent>
      </w:r>
      <w:r w:rsidR="004A5F95" w:rsidRPr="00AC1501">
        <w:t>Treatment</w:t>
      </w:r>
    </w:p>
    <w:p w14:paraId="7139BA23" w14:textId="3E922CE3" w:rsidR="00D53992" w:rsidRPr="00AC1501" w:rsidRDefault="00D53992" w:rsidP="00AC1501">
      <w:pPr>
        <w:spacing w:after="0" w:line="240" w:lineRule="auto"/>
        <w:ind w:left="-540" w:right="-540"/>
        <w:contextualSpacing/>
        <w:rPr>
          <w:rFonts w:ascii="Arial" w:hAnsi="Arial" w:cs="Arial"/>
          <w:b/>
          <w:sz w:val="20"/>
          <w:szCs w:val="20"/>
        </w:rPr>
      </w:pPr>
    </w:p>
    <w:p w14:paraId="4F4189F4" w14:textId="5CCADB63" w:rsidR="00C06D50" w:rsidRPr="00AC1501" w:rsidRDefault="00C06D50" w:rsidP="00AC1501">
      <w:pPr>
        <w:spacing w:after="0" w:line="240" w:lineRule="auto"/>
        <w:ind w:left="-540"/>
        <w:contextualSpacing/>
        <w:rPr>
          <w:rFonts w:ascii="Arial" w:hAnsi="Arial" w:cs="Arial"/>
          <w:sz w:val="24"/>
          <w:szCs w:val="24"/>
        </w:rPr>
      </w:pPr>
      <w:r w:rsidRPr="00AC1501">
        <w:rPr>
          <w:rFonts w:ascii="Arial" w:hAnsi="Arial" w:cs="Arial"/>
          <w:sz w:val="24"/>
          <w:szCs w:val="24"/>
        </w:rPr>
        <w:t>Elevate the affected extremity and treat underlying predisposing conditions</w:t>
      </w:r>
      <w:r>
        <w:rPr>
          <w:rFonts w:ascii="Arial" w:hAnsi="Arial" w:cs="Arial"/>
          <w:sz w:val="24"/>
          <w:szCs w:val="24"/>
        </w:rPr>
        <w:t>.</w:t>
      </w:r>
    </w:p>
    <w:p w14:paraId="4DFD4A33" w14:textId="31BCFC21" w:rsidR="00643ED9" w:rsidRPr="008E53D1" w:rsidRDefault="00643ED9" w:rsidP="00D53992">
      <w:pPr>
        <w:spacing w:after="0" w:line="240" w:lineRule="auto"/>
        <w:ind w:left="-547"/>
        <w:contextualSpacing/>
        <w:rPr>
          <w:rFonts w:ascii="Arial" w:hAnsi="Arial" w:cs="Arial"/>
          <w:i/>
          <w:sz w:val="16"/>
          <w:szCs w:val="20"/>
        </w:rPr>
      </w:pPr>
    </w:p>
    <w:p w14:paraId="09146158" w14:textId="6D4F3B34" w:rsidR="00643ED9" w:rsidRPr="004465A1" w:rsidRDefault="00643ED9" w:rsidP="00D53992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AC1501">
        <w:rPr>
          <w:rFonts w:ascii="Arial" w:hAnsi="Arial" w:cs="Arial"/>
          <w:b/>
          <w:noProof/>
          <w:sz w:val="24"/>
          <w:szCs w:val="24"/>
        </w:rPr>
        <w:t>Nonpurulent cellulitis</w:t>
      </w:r>
    </w:p>
    <w:p w14:paraId="6DE72623" w14:textId="45440C6A" w:rsidR="00643ED9" w:rsidRPr="004465A1" w:rsidRDefault="00CA5938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Cover </w:t>
      </w:r>
      <w:r w:rsidR="00191FDB">
        <w:rPr>
          <w:rFonts w:ascii="Arial" w:hAnsi="Arial" w:cs="Arial"/>
          <w:noProof/>
          <w:sz w:val="24"/>
          <w:szCs w:val="24"/>
        </w:rPr>
        <w:t>beta</w:t>
      </w:r>
      <w:r w:rsidRPr="004465A1">
        <w:rPr>
          <w:rFonts w:ascii="Arial" w:hAnsi="Arial" w:cs="Arial"/>
          <w:noProof/>
          <w:sz w:val="24"/>
          <w:szCs w:val="24"/>
        </w:rPr>
        <w:t>-</w:t>
      </w:r>
      <w:r w:rsidR="00643ED9" w:rsidRPr="004465A1">
        <w:rPr>
          <w:rFonts w:ascii="Arial" w:hAnsi="Arial" w:cs="Arial"/>
          <w:noProof/>
          <w:sz w:val="24"/>
          <w:szCs w:val="24"/>
        </w:rPr>
        <w:t xml:space="preserve">hemolytic strep </w:t>
      </w:r>
      <w:r>
        <w:rPr>
          <w:rFonts w:ascii="Arial" w:hAnsi="Arial" w:cs="Arial"/>
          <w:noProof/>
          <w:sz w:val="24"/>
          <w:szCs w:val="24"/>
        </w:rPr>
        <w:t xml:space="preserve">and </w:t>
      </w:r>
      <w:r w:rsidR="00643ED9" w:rsidRPr="004465A1">
        <w:rPr>
          <w:rFonts w:ascii="Arial" w:hAnsi="Arial" w:cs="Arial"/>
          <w:noProof/>
          <w:sz w:val="24"/>
          <w:szCs w:val="24"/>
        </w:rPr>
        <w:t>MSSA</w:t>
      </w:r>
      <w:r>
        <w:rPr>
          <w:rFonts w:ascii="Arial" w:hAnsi="Arial" w:cs="Arial"/>
          <w:noProof/>
          <w:sz w:val="24"/>
          <w:szCs w:val="24"/>
        </w:rPr>
        <w:t xml:space="preserve">; </w:t>
      </w:r>
      <w:r w:rsidR="00643ED9" w:rsidRPr="004465A1">
        <w:rPr>
          <w:rFonts w:ascii="Arial" w:hAnsi="Arial" w:cs="Arial"/>
          <w:noProof/>
          <w:sz w:val="24"/>
          <w:szCs w:val="24"/>
        </w:rPr>
        <w:t>MRSA coverage is not routinely indicated</w:t>
      </w:r>
    </w:p>
    <w:p w14:paraId="57AEFD42" w14:textId="0AAD1286" w:rsidR="00643ED9" w:rsidRDefault="00643ED9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AC1501">
        <w:rPr>
          <w:rFonts w:ascii="Arial" w:hAnsi="Arial" w:cs="Arial"/>
          <w:noProof/>
          <w:sz w:val="24"/>
          <w:szCs w:val="24"/>
          <w:highlight w:val="lightGray"/>
        </w:rPr>
        <w:t>[Place</w:t>
      </w:r>
      <w:r w:rsidR="001B17E4">
        <w:rPr>
          <w:rFonts w:ascii="Arial" w:hAnsi="Arial" w:cs="Arial"/>
          <w:noProof/>
          <w:sz w:val="24"/>
          <w:szCs w:val="24"/>
          <w:highlight w:val="lightGray"/>
        </w:rPr>
        <w:t xml:space="preserve"> local treatment</w:t>
      </w:r>
      <w:r w:rsidRPr="00AC1501">
        <w:rPr>
          <w:rFonts w:ascii="Arial" w:hAnsi="Arial" w:cs="Arial"/>
          <w:noProof/>
          <w:sz w:val="24"/>
          <w:szCs w:val="24"/>
          <w:highlight w:val="lightGray"/>
        </w:rPr>
        <w:t xml:space="preserve"> recommendations here]</w:t>
      </w:r>
    </w:p>
    <w:p w14:paraId="452484E3" w14:textId="21260BDE" w:rsidR="00CA5938" w:rsidRDefault="00CA5938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AC1501">
        <w:rPr>
          <w:rFonts w:ascii="Arial" w:hAnsi="Arial" w:cs="Arial"/>
          <w:noProof/>
          <w:sz w:val="24"/>
          <w:szCs w:val="24"/>
          <w:highlight w:val="lightGray"/>
        </w:rPr>
        <w:t>[Place</w:t>
      </w:r>
      <w:r>
        <w:rPr>
          <w:rFonts w:ascii="Arial" w:hAnsi="Arial" w:cs="Arial"/>
          <w:noProof/>
          <w:sz w:val="24"/>
          <w:szCs w:val="24"/>
          <w:highlight w:val="lightGray"/>
        </w:rPr>
        <w:t xml:space="preserve"> local treatment</w:t>
      </w:r>
      <w:r w:rsidRPr="00AC1501">
        <w:rPr>
          <w:rFonts w:ascii="Arial" w:hAnsi="Arial" w:cs="Arial"/>
          <w:noProof/>
          <w:sz w:val="24"/>
          <w:szCs w:val="24"/>
          <w:highlight w:val="lightGray"/>
        </w:rPr>
        <w:t xml:space="preserve"> recommendations here]</w:t>
      </w:r>
    </w:p>
    <w:p w14:paraId="4BA20D27" w14:textId="10FFD3DE" w:rsidR="00B64896" w:rsidRPr="00D53992" w:rsidRDefault="00B64896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AC1501">
        <w:rPr>
          <w:rFonts w:ascii="Arial" w:hAnsi="Arial" w:cs="Arial"/>
          <w:noProof/>
          <w:sz w:val="24"/>
          <w:szCs w:val="24"/>
          <w:highlight w:val="lightGray"/>
        </w:rPr>
        <w:t>[Place</w:t>
      </w:r>
      <w:r>
        <w:rPr>
          <w:rFonts w:ascii="Arial" w:hAnsi="Arial" w:cs="Arial"/>
          <w:noProof/>
          <w:sz w:val="24"/>
          <w:szCs w:val="24"/>
          <w:highlight w:val="lightGray"/>
        </w:rPr>
        <w:t xml:space="preserve"> local treatment</w:t>
      </w:r>
      <w:r w:rsidRPr="00AC1501">
        <w:rPr>
          <w:rFonts w:ascii="Arial" w:hAnsi="Arial" w:cs="Arial"/>
          <w:noProof/>
          <w:sz w:val="24"/>
          <w:szCs w:val="24"/>
          <w:highlight w:val="lightGray"/>
        </w:rPr>
        <w:t xml:space="preserve"> recommendations here]</w:t>
      </w:r>
    </w:p>
    <w:p w14:paraId="1DAD7CFB" w14:textId="4BADBA6D" w:rsidR="00643ED9" w:rsidRPr="004465A1" w:rsidRDefault="00643ED9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AC1501">
        <w:rPr>
          <w:rFonts w:ascii="Arial" w:hAnsi="Arial" w:cs="Arial"/>
          <w:b/>
          <w:noProof/>
          <w:sz w:val="24"/>
          <w:szCs w:val="24"/>
        </w:rPr>
        <w:t>Purulent cellulitis</w:t>
      </w:r>
    </w:p>
    <w:p w14:paraId="302A689A" w14:textId="7B5E6D8D" w:rsidR="0098609E" w:rsidRPr="004465A1" w:rsidRDefault="00177A54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Incision and drainage of abscess is essential </w:t>
      </w:r>
    </w:p>
    <w:p w14:paraId="0AC48A4D" w14:textId="01B36ACD" w:rsidR="003A02DF" w:rsidRDefault="00FD5CB7" w:rsidP="00D53992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For s</w:t>
      </w:r>
      <w:r w:rsidR="00643ED9" w:rsidRPr="004465A1">
        <w:rPr>
          <w:rFonts w:ascii="Arial" w:hAnsi="Arial" w:cs="Arial"/>
          <w:noProof/>
          <w:sz w:val="24"/>
          <w:szCs w:val="24"/>
        </w:rPr>
        <w:t>kin abscess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643ED9" w:rsidRPr="004465A1">
        <w:rPr>
          <w:rFonts w:ascii="Arial" w:hAnsi="Arial" w:cs="Arial"/>
          <w:noProof/>
          <w:sz w:val="24"/>
          <w:szCs w:val="24"/>
        </w:rPr>
        <w:t>with minimal cellulitis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="00C06D50" w:rsidRPr="004465A1">
        <w:rPr>
          <w:rFonts w:ascii="Arial" w:hAnsi="Arial" w:cs="Arial"/>
          <w:noProof/>
          <w:sz w:val="24"/>
          <w:szCs w:val="24"/>
        </w:rPr>
        <w:t>antibiotic</w:t>
      </w:r>
      <w:r w:rsidR="00C06D50">
        <w:rPr>
          <w:rFonts w:ascii="Arial" w:hAnsi="Arial" w:cs="Arial"/>
          <w:noProof/>
          <w:sz w:val="24"/>
          <w:szCs w:val="24"/>
        </w:rPr>
        <w:t>s are of</w:t>
      </w:r>
      <w:r w:rsidR="00643ED9" w:rsidRPr="004465A1">
        <w:rPr>
          <w:rFonts w:ascii="Arial" w:hAnsi="Arial" w:cs="Arial"/>
          <w:noProof/>
          <w:sz w:val="24"/>
          <w:szCs w:val="24"/>
        </w:rPr>
        <w:t xml:space="preserve"> modest benefit </w:t>
      </w:r>
      <w:r>
        <w:rPr>
          <w:rFonts w:ascii="Arial" w:hAnsi="Arial" w:cs="Arial"/>
          <w:noProof/>
          <w:sz w:val="24"/>
          <w:szCs w:val="24"/>
        </w:rPr>
        <w:t xml:space="preserve">once </w:t>
      </w:r>
      <w:r w:rsidR="00643ED9" w:rsidRPr="004465A1">
        <w:rPr>
          <w:rFonts w:ascii="Arial" w:hAnsi="Arial" w:cs="Arial"/>
          <w:noProof/>
          <w:sz w:val="24"/>
          <w:szCs w:val="24"/>
        </w:rPr>
        <w:t>absces</w:t>
      </w:r>
      <w:r>
        <w:rPr>
          <w:rFonts w:ascii="Arial" w:hAnsi="Arial" w:cs="Arial"/>
          <w:noProof/>
          <w:sz w:val="24"/>
          <w:szCs w:val="24"/>
        </w:rPr>
        <w:t>s is drained in uncomplicated cases</w:t>
      </w:r>
      <w:r w:rsidR="00643ED9" w:rsidRPr="004465A1">
        <w:rPr>
          <w:rFonts w:ascii="Arial" w:hAnsi="Arial" w:cs="Arial"/>
          <w:noProof/>
          <w:sz w:val="24"/>
          <w:szCs w:val="24"/>
        </w:rPr>
        <w:t xml:space="preserve"> </w:t>
      </w:r>
    </w:p>
    <w:p w14:paraId="3AE4017A" w14:textId="2DD03F40" w:rsidR="00D53992" w:rsidRDefault="003A02DF" w:rsidP="00D53992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</w:t>
      </w:r>
      <w:r w:rsidR="00643ED9" w:rsidRPr="004465A1">
        <w:rPr>
          <w:rFonts w:ascii="Arial" w:hAnsi="Arial" w:cs="Arial"/>
          <w:noProof/>
          <w:sz w:val="24"/>
          <w:szCs w:val="24"/>
        </w:rPr>
        <w:t xml:space="preserve">ntibiotics are recommended for patients with </w:t>
      </w:r>
      <w:r w:rsidR="00432B72">
        <w:rPr>
          <w:rFonts w:ascii="Arial" w:hAnsi="Arial" w:cs="Arial"/>
          <w:noProof/>
          <w:sz w:val="24"/>
          <w:szCs w:val="24"/>
        </w:rPr>
        <w:t>associated</w:t>
      </w:r>
      <w:r w:rsidR="00643ED9" w:rsidRPr="004465A1">
        <w:rPr>
          <w:rFonts w:ascii="Arial" w:hAnsi="Arial" w:cs="Arial"/>
          <w:noProof/>
          <w:sz w:val="24"/>
          <w:szCs w:val="24"/>
        </w:rPr>
        <w:t xml:space="preserve"> systemic illness, diabetes, immunocompromise, extremes of age, location of abscess in an area where drainage is difficult</w:t>
      </w:r>
      <w:r w:rsidR="00FD5CB7">
        <w:rPr>
          <w:rFonts w:ascii="Arial" w:hAnsi="Arial" w:cs="Arial"/>
          <w:noProof/>
          <w:sz w:val="24"/>
          <w:szCs w:val="24"/>
        </w:rPr>
        <w:t>, or the presence of more than minimal cellulitis</w:t>
      </w:r>
    </w:p>
    <w:p w14:paraId="7BEB5322" w14:textId="57AB4520" w:rsidR="0098609E" w:rsidRPr="003A709B" w:rsidRDefault="0098609E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D742CC">
        <w:rPr>
          <w:rFonts w:ascii="Arial" w:hAnsi="Arial" w:cs="Arial"/>
          <w:noProof/>
          <w:sz w:val="24"/>
          <w:szCs w:val="24"/>
        </w:rPr>
        <w:t>Cover</w:t>
      </w:r>
      <w:r>
        <w:rPr>
          <w:rFonts w:ascii="Arial" w:hAnsi="Arial" w:cs="Arial"/>
          <w:i/>
          <w:noProof/>
          <w:sz w:val="24"/>
          <w:szCs w:val="24"/>
        </w:rPr>
        <w:t xml:space="preserve"> </w:t>
      </w:r>
      <w:r w:rsidRPr="004465A1">
        <w:rPr>
          <w:rFonts w:ascii="Arial" w:hAnsi="Arial" w:cs="Arial"/>
          <w:i/>
          <w:noProof/>
          <w:sz w:val="24"/>
          <w:szCs w:val="24"/>
        </w:rPr>
        <w:t>S. aureus</w:t>
      </w:r>
      <w:r w:rsidRPr="004465A1"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noProof/>
          <w:sz w:val="24"/>
          <w:szCs w:val="24"/>
        </w:rPr>
        <w:t xml:space="preserve">including </w:t>
      </w:r>
      <w:r w:rsidRPr="004465A1">
        <w:rPr>
          <w:rFonts w:ascii="Arial" w:hAnsi="Arial" w:cs="Arial"/>
          <w:noProof/>
          <w:sz w:val="24"/>
          <w:szCs w:val="24"/>
        </w:rPr>
        <w:t>MRSA</w:t>
      </w:r>
    </w:p>
    <w:p w14:paraId="0BF58123" w14:textId="5CD9B952" w:rsidR="00643ED9" w:rsidRDefault="00D53992" w:rsidP="00D53992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AC1501">
        <w:rPr>
          <w:rFonts w:ascii="Arial" w:hAnsi="Arial" w:cs="Arial"/>
          <w:noProof/>
          <w:sz w:val="24"/>
          <w:szCs w:val="24"/>
          <w:highlight w:val="lightGray"/>
        </w:rPr>
        <w:t xml:space="preserve">[Place </w:t>
      </w:r>
      <w:r w:rsidR="001B17E4">
        <w:rPr>
          <w:rFonts w:ascii="Arial" w:hAnsi="Arial" w:cs="Arial"/>
          <w:noProof/>
          <w:sz w:val="24"/>
          <w:szCs w:val="24"/>
          <w:highlight w:val="lightGray"/>
        </w:rPr>
        <w:t>local treatment</w:t>
      </w:r>
      <w:r w:rsidRPr="00AC1501">
        <w:rPr>
          <w:rFonts w:ascii="Arial" w:hAnsi="Arial" w:cs="Arial"/>
          <w:noProof/>
          <w:sz w:val="24"/>
          <w:szCs w:val="24"/>
          <w:highlight w:val="lightGray"/>
        </w:rPr>
        <w:t xml:space="preserve"> recommendations here]</w:t>
      </w:r>
    </w:p>
    <w:p w14:paraId="7EBD5DC8" w14:textId="22DF7247" w:rsidR="00CA5938" w:rsidRDefault="00CA5938" w:rsidP="00D53992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AC1501">
        <w:rPr>
          <w:rFonts w:ascii="Arial" w:hAnsi="Arial" w:cs="Arial"/>
          <w:noProof/>
          <w:sz w:val="24"/>
          <w:szCs w:val="24"/>
          <w:highlight w:val="lightGray"/>
        </w:rPr>
        <w:t>[Place</w:t>
      </w:r>
      <w:r>
        <w:rPr>
          <w:rFonts w:ascii="Arial" w:hAnsi="Arial" w:cs="Arial"/>
          <w:noProof/>
          <w:sz w:val="24"/>
          <w:szCs w:val="24"/>
          <w:highlight w:val="lightGray"/>
        </w:rPr>
        <w:t xml:space="preserve"> local treatment</w:t>
      </w:r>
      <w:r w:rsidRPr="00AC1501">
        <w:rPr>
          <w:rFonts w:ascii="Arial" w:hAnsi="Arial" w:cs="Arial"/>
          <w:noProof/>
          <w:sz w:val="24"/>
          <w:szCs w:val="24"/>
          <w:highlight w:val="lightGray"/>
        </w:rPr>
        <w:t xml:space="preserve"> recommendations here]</w:t>
      </w:r>
    </w:p>
    <w:p w14:paraId="712FD0DA" w14:textId="416FAB90" w:rsidR="00B64896" w:rsidRPr="00AC1501" w:rsidRDefault="00B64896" w:rsidP="00D53992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AC1501">
        <w:rPr>
          <w:rFonts w:ascii="Arial" w:hAnsi="Arial" w:cs="Arial"/>
          <w:noProof/>
          <w:sz w:val="24"/>
          <w:szCs w:val="24"/>
          <w:highlight w:val="lightGray"/>
        </w:rPr>
        <w:t>[Place</w:t>
      </w:r>
      <w:r>
        <w:rPr>
          <w:rFonts w:ascii="Arial" w:hAnsi="Arial" w:cs="Arial"/>
          <w:noProof/>
          <w:sz w:val="24"/>
          <w:szCs w:val="24"/>
          <w:highlight w:val="lightGray"/>
        </w:rPr>
        <w:t xml:space="preserve"> local treatment</w:t>
      </w:r>
      <w:r w:rsidRPr="00AC1501">
        <w:rPr>
          <w:rFonts w:ascii="Arial" w:hAnsi="Arial" w:cs="Arial"/>
          <w:noProof/>
          <w:sz w:val="24"/>
          <w:szCs w:val="24"/>
          <w:highlight w:val="lightGray"/>
        </w:rPr>
        <w:t xml:space="preserve"> recommendations here]</w:t>
      </w:r>
    </w:p>
    <w:p w14:paraId="6467C3CD" w14:textId="747609AB" w:rsidR="00643ED9" w:rsidRPr="00AC1501" w:rsidRDefault="00643ED9" w:rsidP="00D53992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b/>
          <w:noProof/>
          <w:sz w:val="24"/>
          <w:szCs w:val="24"/>
        </w:rPr>
      </w:pPr>
      <w:r w:rsidRPr="00AC1501">
        <w:rPr>
          <w:rFonts w:ascii="Arial" w:hAnsi="Arial" w:cs="Arial"/>
          <w:b/>
          <w:noProof/>
          <w:sz w:val="24"/>
          <w:szCs w:val="24"/>
        </w:rPr>
        <w:t>Narrowing and oral therapy</w:t>
      </w:r>
    </w:p>
    <w:p w14:paraId="7BCF7020" w14:textId="21F050FE" w:rsidR="00643ED9" w:rsidRDefault="00643ED9" w:rsidP="00D53992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4465A1">
        <w:rPr>
          <w:rFonts w:ascii="Arial" w:hAnsi="Arial" w:cs="Arial"/>
          <w:noProof/>
          <w:sz w:val="24"/>
          <w:szCs w:val="24"/>
        </w:rPr>
        <w:t>Narrow based on available culture results</w:t>
      </w:r>
    </w:p>
    <w:p w14:paraId="1B5FE80F" w14:textId="74E50AFC" w:rsidR="00B64896" w:rsidRPr="004465A1" w:rsidRDefault="00B64896" w:rsidP="00D53992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Transition to oral therapy when patient has clincial improvement; erythema may initially persist or extend despite appropriate therapy but overall improvement (e.g., reduction of erythema and local inflammation and resolution of fevers) generally occurs by day 3</w:t>
      </w:r>
    </w:p>
    <w:p w14:paraId="6A4F9A19" w14:textId="49D62C1E" w:rsidR="00D53992" w:rsidRPr="00D742CC" w:rsidRDefault="00D53992" w:rsidP="00D742CC">
      <w:pPr>
        <w:spacing w:before="120" w:after="0" w:line="240" w:lineRule="auto"/>
        <w:ind w:left="-547" w:right="-547"/>
        <w:contextualSpacing/>
        <w:rPr>
          <w:rFonts w:ascii="Arial" w:hAnsi="Arial" w:cs="Arial"/>
          <w:i/>
          <w:noProof/>
          <w:sz w:val="20"/>
          <w:szCs w:val="20"/>
        </w:rPr>
      </w:pPr>
      <w:r w:rsidRPr="00D742CC">
        <w:rPr>
          <w:rFonts w:ascii="Arial" w:hAnsi="Arial" w:cs="Arial"/>
          <w:i/>
          <w:noProof/>
          <w:sz w:val="20"/>
          <w:szCs w:val="20"/>
        </w:rPr>
        <w:t xml:space="preserve">Note: </w:t>
      </w:r>
      <w:r w:rsidR="0063005B">
        <w:rPr>
          <w:rFonts w:ascii="Arial" w:hAnsi="Arial" w:cs="Arial"/>
          <w:i/>
          <w:noProof/>
          <w:sz w:val="20"/>
          <w:szCs w:val="20"/>
        </w:rPr>
        <w:t>Patients who are</w:t>
      </w:r>
      <w:r w:rsidRPr="00D742CC">
        <w:rPr>
          <w:rFonts w:ascii="Arial" w:hAnsi="Arial" w:cs="Arial"/>
          <w:i/>
          <w:noProof/>
          <w:sz w:val="20"/>
          <w:szCs w:val="20"/>
        </w:rPr>
        <w:t xml:space="preserve"> critically ill, neutropenic, severely immunocompromised</w:t>
      </w:r>
      <w:r w:rsidR="008E53D1">
        <w:rPr>
          <w:rFonts w:ascii="Arial" w:hAnsi="Arial" w:cs="Arial"/>
          <w:i/>
          <w:noProof/>
          <w:sz w:val="20"/>
          <w:szCs w:val="20"/>
        </w:rPr>
        <w:t xml:space="preserve"> or with suspected necrotizing fasciitis</w:t>
      </w:r>
      <w:r w:rsidR="0063005B">
        <w:rPr>
          <w:rFonts w:ascii="Arial" w:hAnsi="Arial" w:cs="Arial"/>
          <w:i/>
          <w:noProof/>
          <w:sz w:val="20"/>
          <w:szCs w:val="20"/>
        </w:rPr>
        <w:t xml:space="preserve"> </w:t>
      </w:r>
      <w:r w:rsidRPr="00D742CC">
        <w:rPr>
          <w:rFonts w:ascii="Arial" w:hAnsi="Arial" w:cs="Arial"/>
          <w:i/>
          <w:noProof/>
          <w:sz w:val="20"/>
          <w:szCs w:val="20"/>
        </w:rPr>
        <w:t>should receive empiric broad-spectrum antibiotics</w:t>
      </w:r>
      <w:r w:rsidR="008E53D1">
        <w:rPr>
          <w:rFonts w:ascii="Arial" w:hAnsi="Arial" w:cs="Arial"/>
          <w:i/>
          <w:noProof/>
          <w:sz w:val="20"/>
          <w:szCs w:val="20"/>
        </w:rPr>
        <w:t>. Patients with aquatic injuries, bi</w:t>
      </w:r>
      <w:r w:rsidR="0063005B">
        <w:rPr>
          <w:rFonts w:ascii="Arial" w:hAnsi="Arial" w:cs="Arial"/>
          <w:i/>
          <w:noProof/>
          <w:sz w:val="20"/>
          <w:szCs w:val="20"/>
        </w:rPr>
        <w:t>te</w:t>
      </w:r>
      <w:r w:rsidR="008E53D1">
        <w:rPr>
          <w:rFonts w:ascii="Arial" w:hAnsi="Arial" w:cs="Arial"/>
          <w:i/>
          <w:noProof/>
          <w:sz w:val="20"/>
          <w:szCs w:val="20"/>
        </w:rPr>
        <w:t>s, and cellul</w:t>
      </w:r>
      <w:r w:rsidR="00B30778">
        <w:rPr>
          <w:rFonts w:ascii="Arial" w:hAnsi="Arial" w:cs="Arial"/>
          <w:i/>
          <w:noProof/>
          <w:sz w:val="20"/>
          <w:szCs w:val="20"/>
        </w:rPr>
        <w:t>i</w:t>
      </w:r>
      <w:r w:rsidR="008E53D1">
        <w:rPr>
          <w:rFonts w:ascii="Arial" w:hAnsi="Arial" w:cs="Arial"/>
          <w:i/>
          <w:noProof/>
          <w:sz w:val="20"/>
          <w:szCs w:val="20"/>
        </w:rPr>
        <w:t>tis associated with long-standing diabetic foot ulcers may also require alternative antibiotic</w:t>
      </w:r>
      <w:r w:rsidR="0063005B">
        <w:rPr>
          <w:rFonts w:ascii="Arial" w:hAnsi="Arial" w:cs="Arial"/>
          <w:i/>
          <w:noProof/>
          <w:sz w:val="20"/>
          <w:szCs w:val="20"/>
        </w:rPr>
        <w:t>s</w:t>
      </w:r>
      <w:r w:rsidR="008E53D1">
        <w:rPr>
          <w:rFonts w:ascii="Arial" w:hAnsi="Arial" w:cs="Arial"/>
          <w:i/>
          <w:noProof/>
          <w:sz w:val="20"/>
          <w:szCs w:val="20"/>
        </w:rPr>
        <w:t>. Discuss t</w:t>
      </w:r>
      <w:r w:rsidR="0063005B">
        <w:rPr>
          <w:rFonts w:ascii="Arial" w:hAnsi="Arial" w:cs="Arial"/>
          <w:i/>
          <w:noProof/>
          <w:sz w:val="20"/>
          <w:szCs w:val="20"/>
        </w:rPr>
        <w:t>hese</w:t>
      </w:r>
      <w:r w:rsidR="008E53D1">
        <w:rPr>
          <w:rFonts w:ascii="Arial" w:hAnsi="Arial" w:cs="Arial"/>
          <w:i/>
          <w:noProof/>
          <w:sz w:val="20"/>
          <w:szCs w:val="20"/>
        </w:rPr>
        <w:t xml:space="preserve"> cases with the antibiotic stewardship program </w:t>
      </w:r>
      <w:r w:rsidR="0063005B">
        <w:rPr>
          <w:rFonts w:ascii="Arial" w:hAnsi="Arial" w:cs="Arial"/>
          <w:i/>
          <w:noProof/>
          <w:sz w:val="20"/>
          <w:szCs w:val="20"/>
        </w:rPr>
        <w:t>and/</w:t>
      </w:r>
      <w:r w:rsidR="008E53D1">
        <w:rPr>
          <w:rFonts w:ascii="Arial" w:hAnsi="Arial" w:cs="Arial"/>
          <w:i/>
          <w:noProof/>
          <w:sz w:val="20"/>
          <w:szCs w:val="20"/>
        </w:rPr>
        <w:t>or infectious diseases consultant.</w:t>
      </w:r>
      <w:r w:rsidRPr="00D742CC">
        <w:rPr>
          <w:rFonts w:ascii="Arial" w:hAnsi="Arial" w:cs="Arial"/>
          <w:i/>
          <w:noProof/>
          <w:sz w:val="20"/>
          <w:szCs w:val="20"/>
        </w:rPr>
        <w:t xml:space="preserve"> </w:t>
      </w:r>
    </w:p>
    <w:p w14:paraId="48F22258" w14:textId="77777777" w:rsidR="00D53992" w:rsidRPr="00672612" w:rsidRDefault="00D53992" w:rsidP="00AC1501">
      <w:pPr>
        <w:spacing w:after="0" w:line="240" w:lineRule="auto"/>
        <w:ind w:left="-540" w:right="-547"/>
        <w:contextualSpacing/>
        <w:rPr>
          <w:rFonts w:ascii="Arial" w:hAnsi="Arial" w:cs="Arial"/>
          <w:b/>
          <w:sz w:val="8"/>
          <w:szCs w:val="8"/>
        </w:rPr>
      </w:pPr>
    </w:p>
    <w:p w14:paraId="7FE71908" w14:textId="3598FB6C" w:rsidR="00CD7C7B" w:rsidRDefault="00D53992" w:rsidP="006B4C92">
      <w:pPr>
        <w:pStyle w:val="Heading1"/>
      </w:pPr>
      <w:r w:rsidRPr="00AC15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889B0" wp14:editId="64F3BF75">
                <wp:simplePos x="0" y="0"/>
                <wp:positionH relativeFrom="column">
                  <wp:posOffset>-332105</wp:posOffset>
                </wp:positionH>
                <wp:positionV relativeFrom="paragraph">
                  <wp:posOffset>250825</wp:posOffset>
                </wp:positionV>
                <wp:extent cx="6610350" cy="28575"/>
                <wp:effectExtent l="1905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9F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07F65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15pt,19.75pt" to="494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" strokecolor="#009fc1" strokeweight="2.5pt"/>
            </w:pict>
          </mc:Fallback>
        </mc:AlternateContent>
      </w:r>
      <w:r w:rsidR="004A5F95" w:rsidRPr="00AC1501">
        <w:t>Duration</w:t>
      </w:r>
      <w:r w:rsidR="00CD7C7B" w:rsidRPr="00AC1501">
        <w:t xml:space="preserve"> </w:t>
      </w:r>
    </w:p>
    <w:p w14:paraId="40741CFF" w14:textId="7A77D4D3" w:rsidR="00D53992" w:rsidRPr="00AC1501" w:rsidRDefault="00D53992" w:rsidP="00AC1501">
      <w:pPr>
        <w:spacing w:after="0" w:line="240" w:lineRule="auto"/>
        <w:ind w:left="-540" w:right="-547"/>
        <w:contextualSpacing/>
        <w:rPr>
          <w:rFonts w:ascii="Arial" w:hAnsi="Arial" w:cs="Arial"/>
          <w:b/>
          <w:sz w:val="20"/>
          <w:szCs w:val="20"/>
        </w:rPr>
      </w:pPr>
    </w:p>
    <w:p w14:paraId="091E19B4" w14:textId="632185E5" w:rsidR="00643ED9" w:rsidRDefault="00643ED9" w:rsidP="00D53992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4465A1">
        <w:rPr>
          <w:rFonts w:ascii="Arial" w:hAnsi="Arial" w:cs="Arial"/>
          <w:noProof/>
          <w:sz w:val="24"/>
          <w:szCs w:val="24"/>
        </w:rPr>
        <w:t>5</w:t>
      </w:r>
      <w:r w:rsidR="00F51485">
        <w:rPr>
          <w:rFonts w:ascii="Arial" w:hAnsi="Arial" w:cs="Arial"/>
          <w:noProof/>
          <w:sz w:val="24"/>
          <w:szCs w:val="24"/>
        </w:rPr>
        <w:t>–</w:t>
      </w:r>
      <w:r w:rsidRPr="004465A1">
        <w:rPr>
          <w:rFonts w:ascii="Arial" w:hAnsi="Arial" w:cs="Arial"/>
          <w:noProof/>
          <w:sz w:val="24"/>
          <w:szCs w:val="24"/>
        </w:rPr>
        <w:t>7 days if clincial response by day 3</w:t>
      </w:r>
    </w:p>
    <w:p w14:paraId="3235C563" w14:textId="57EA3F5C" w:rsidR="00EA1866" w:rsidRDefault="00EA1866" w:rsidP="00AD363B">
      <w:pPr>
        <w:spacing w:after="0" w:line="240" w:lineRule="auto"/>
        <w:ind w:right="-540"/>
        <w:contextualSpacing/>
        <w:rPr>
          <w:rFonts w:ascii="Arial" w:eastAsia="Calibri" w:hAnsi="Arial" w:cs="Arial"/>
          <w:noProof/>
          <w:sz w:val="24"/>
          <w:szCs w:val="24"/>
        </w:rPr>
      </w:pPr>
    </w:p>
    <w:p w14:paraId="508D8CC7" w14:textId="615E9EC2" w:rsidR="00EA1866" w:rsidRDefault="00EA1866" w:rsidP="00AD363B">
      <w:pPr>
        <w:spacing w:after="0" w:line="240" w:lineRule="auto"/>
        <w:ind w:right="-540"/>
        <w:contextualSpacing/>
        <w:rPr>
          <w:rFonts w:ascii="Arial" w:eastAsia="Calibri" w:hAnsi="Arial" w:cs="Arial"/>
          <w:noProof/>
          <w:sz w:val="24"/>
          <w:szCs w:val="24"/>
        </w:rPr>
      </w:pPr>
    </w:p>
    <w:p w14:paraId="05FD6AF9" w14:textId="65FD748C" w:rsidR="00EA1866" w:rsidRDefault="00EA1866" w:rsidP="00AD363B">
      <w:pPr>
        <w:spacing w:after="0" w:line="240" w:lineRule="auto"/>
        <w:ind w:right="-540"/>
        <w:contextualSpacing/>
        <w:rPr>
          <w:rFonts w:ascii="Arial" w:eastAsia="Calibri" w:hAnsi="Arial" w:cs="Arial"/>
          <w:noProof/>
          <w:sz w:val="24"/>
          <w:szCs w:val="24"/>
        </w:rPr>
      </w:pPr>
    </w:p>
    <w:p w14:paraId="5F0D47AA" w14:textId="5E99BD5A" w:rsidR="00EA1866" w:rsidRDefault="00672612" w:rsidP="00672612">
      <w:pPr>
        <w:pStyle w:val="Heading1"/>
        <w:rPr>
          <w:noProof/>
        </w:rPr>
      </w:pPr>
      <w:r w:rsidRPr="00AC150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897399" wp14:editId="359B96C2">
                <wp:simplePos x="0" y="0"/>
                <wp:positionH relativeFrom="column">
                  <wp:posOffset>-352425</wp:posOffset>
                </wp:positionH>
                <wp:positionV relativeFrom="paragraph">
                  <wp:posOffset>281939</wp:posOffset>
                </wp:positionV>
                <wp:extent cx="6562725" cy="9525"/>
                <wp:effectExtent l="19050" t="1905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9FC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10EF3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22.2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" strokecolor="#009fc1" strokeweight="2.5pt"/>
            </w:pict>
          </mc:Fallback>
        </mc:AlternateContent>
      </w:r>
      <w:r w:rsidR="00EA1866" w:rsidRPr="004B2D50">
        <w:rPr>
          <w:noProof/>
        </w:rPr>
        <w:t>References</w:t>
      </w:r>
    </w:p>
    <w:p w14:paraId="1B833B5F" w14:textId="03BF57D8" w:rsidR="00EA1866" w:rsidRPr="004B2D50" w:rsidRDefault="00EA1866" w:rsidP="00EA1866">
      <w:pPr>
        <w:pStyle w:val="ListParagraph"/>
        <w:spacing w:after="0" w:line="240" w:lineRule="auto"/>
        <w:ind w:right="-540"/>
        <w:contextualSpacing/>
        <w:rPr>
          <w:rFonts w:ascii="Arial" w:hAnsi="Arial" w:cs="Arial"/>
          <w:b/>
          <w:noProof/>
          <w:sz w:val="32"/>
          <w:szCs w:val="32"/>
        </w:rPr>
      </w:pPr>
    </w:p>
    <w:p w14:paraId="4092E64D" w14:textId="77777777" w:rsidR="00EA1866" w:rsidRDefault="00EA1866" w:rsidP="00EA1866">
      <w:pPr>
        <w:spacing w:after="0" w:line="240" w:lineRule="auto"/>
        <w:ind w:right="-540"/>
        <w:contextualSpacing/>
        <w:rPr>
          <w:rFonts w:ascii="Arial" w:hAnsi="Arial" w:cs="Arial"/>
          <w:noProof/>
          <w:sz w:val="24"/>
          <w:szCs w:val="24"/>
        </w:rPr>
        <w:sectPr w:rsidR="00EA1866" w:rsidSect="004465A1">
          <w:footerReference w:type="default" r:id="rId8"/>
          <w:pgSz w:w="12240" w:h="15840"/>
          <w:pgMar w:top="288" w:right="1440" w:bottom="446" w:left="1440" w:header="0" w:footer="0" w:gutter="0"/>
          <w:cols w:space="720"/>
          <w:titlePg/>
          <w:docGrid w:linePitch="360"/>
        </w:sectPr>
      </w:pPr>
    </w:p>
    <w:p w14:paraId="2F70C0C5" w14:textId="79A7BC28" w:rsidR="001204AC" w:rsidRDefault="001204AC" w:rsidP="00672612">
      <w:pPr>
        <w:pStyle w:val="Reference"/>
        <w:ind w:left="-540"/>
      </w:pPr>
      <w:r w:rsidRPr="008B584A">
        <w:t>Bruun T, Oppegaard O, Hufthammer KO, et al. Early response in cellulitis: a prospective study of dynamics and predictors. Clin Infect Dis. 2016 Oct 15;63(8):1034-41. PMID: 27402819.</w:t>
      </w:r>
    </w:p>
    <w:p w14:paraId="470F89B0" w14:textId="3341EBDA" w:rsidR="00B11B8B" w:rsidRDefault="00B11B8B" w:rsidP="00672612">
      <w:pPr>
        <w:pStyle w:val="Reference"/>
        <w:ind w:left="-540"/>
      </w:pPr>
      <w:r>
        <w:t>Bystritsky R, Chambers H. Cellulitis and Soft Tissue Infections. Ann Intern Med. 2018 Feb 6;168(3):ITC17-32. PMID: 29404597.</w:t>
      </w:r>
    </w:p>
    <w:p w14:paraId="7EC38484" w14:textId="27BE354D" w:rsidR="001204AC" w:rsidRPr="008B584A" w:rsidRDefault="001204AC" w:rsidP="00672612">
      <w:pPr>
        <w:pStyle w:val="Reference"/>
        <w:ind w:left="-540"/>
      </w:pPr>
      <w:r w:rsidRPr="008B584A">
        <w:t>David CV, Chira S, Eells SJ, et al. Diagnostic accuracy in patients admitted to hospitals with cellulitis. Dermatol Online J. 2011 Mar 15;17(3):1. PMID: 21426867.</w:t>
      </w:r>
    </w:p>
    <w:p w14:paraId="10649C2B" w14:textId="0FDCD06C" w:rsidR="001204AC" w:rsidRPr="008B584A" w:rsidRDefault="001204AC" w:rsidP="00672612">
      <w:pPr>
        <w:pStyle w:val="Reference"/>
        <w:ind w:left="-540"/>
      </w:pPr>
      <w:r w:rsidRPr="008B584A">
        <w:t xml:space="preserve">Eells SJ, Chira S, David CG. Non-suppurative cellulitis: risk factors and its association with Staphylococcus aureus colonization in an area of endemic community-associated methicillin-resistant </w:t>
      </w:r>
      <w:r w:rsidRPr="003A709B">
        <w:rPr>
          <w:i/>
        </w:rPr>
        <w:t>S. aureus</w:t>
      </w:r>
      <w:r w:rsidRPr="008B584A">
        <w:t xml:space="preserve"> infections. Epidemiol Infect. 2011 Ap</w:t>
      </w:r>
      <w:r w:rsidR="001A1B73" w:rsidRPr="008B584A">
        <w:t>r;139(4):606-12. PMID: 20561389</w:t>
      </w:r>
      <w:r w:rsidRPr="008B584A">
        <w:t>.</w:t>
      </w:r>
    </w:p>
    <w:p w14:paraId="0D48AA09" w14:textId="4E32D2E5" w:rsidR="001204AC" w:rsidRPr="008B584A" w:rsidRDefault="001204AC" w:rsidP="00672612">
      <w:pPr>
        <w:pStyle w:val="Reference"/>
        <w:ind w:left="-540"/>
      </w:pPr>
      <w:r w:rsidRPr="008B584A">
        <w:t>Hepburn MJ, Dooley DP, Skidmore PJ, et al. Comparison of short-course (5 days) and standard (10 days) treatment for uncomplicated cellulitis. Arch Intern Med. 2004 Aug 9;164(15):1669-74. PMID: 15302637.</w:t>
      </w:r>
    </w:p>
    <w:p w14:paraId="66F0C016" w14:textId="34556810" w:rsidR="00EA1866" w:rsidRDefault="00EA1866" w:rsidP="00672612">
      <w:pPr>
        <w:pStyle w:val="Reference"/>
        <w:ind w:left="-540"/>
      </w:pPr>
      <w:r w:rsidRPr="008B584A">
        <w:t>Hirschmann JV, Raugi GJ. Lower limb cellulitis and its mimics: Part 1. J Am Acad Dermatol. 2012; Aug;67(2):163.e1-12.  PMID: 22794815.</w:t>
      </w:r>
    </w:p>
    <w:p w14:paraId="580D1E8C" w14:textId="65358B7D" w:rsidR="008B584A" w:rsidRDefault="001204AC" w:rsidP="00672612">
      <w:pPr>
        <w:pStyle w:val="Reference"/>
        <w:ind w:left="-540"/>
      </w:pPr>
      <w:r w:rsidRPr="008B584A">
        <w:t xml:space="preserve">Jeng A, Beheshti M, Nathan R. The role of </w:t>
      </w:r>
      <w:r w:rsidR="00672612">
        <w:t xml:space="preserve"> </w:t>
      </w:r>
      <w:r w:rsidRPr="008B584A">
        <w:t>beta-hemolytic streptococci in causing diffuse, nonculturable cellulitis: a prospective investigation. Medicine (Baltimore). 2010 Jul; 89(4):217-26. PMID: 20616661.</w:t>
      </w:r>
    </w:p>
    <w:p w14:paraId="2852E6E0" w14:textId="24A77828" w:rsidR="00EA1866" w:rsidRPr="008B584A" w:rsidRDefault="00672612" w:rsidP="00672612">
      <w:pPr>
        <w:pStyle w:val="Reference"/>
        <w:ind w:left="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CFC93C" wp14:editId="4DE93C00">
                <wp:simplePos x="0" y="0"/>
                <wp:positionH relativeFrom="column">
                  <wp:posOffset>4175760</wp:posOffset>
                </wp:positionH>
                <wp:positionV relativeFrom="paragraph">
                  <wp:posOffset>1847215</wp:posOffset>
                </wp:positionV>
                <wp:extent cx="1844040" cy="4648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4BAF7" w14:textId="77777777" w:rsidR="00672612" w:rsidRPr="009D41D5" w:rsidRDefault="00672612" w:rsidP="00672612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D41D5">
                              <w:rPr>
                                <w:sz w:val="20"/>
                                <w:szCs w:val="20"/>
                              </w:rPr>
                              <w:t>AHRQ Pub. No. 17(20)-0028-EF</w:t>
                            </w:r>
                          </w:p>
                          <w:p w14:paraId="67853D11" w14:textId="77777777" w:rsidR="00672612" w:rsidRPr="009D41D5" w:rsidRDefault="00672612" w:rsidP="0067261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D41D5">
                              <w:rPr>
                                <w:sz w:val="20"/>
                                <w:szCs w:val="20"/>
                              </w:rPr>
                              <w:t>November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FC93C" id="Text Box 5" o:spid="_x0000_s1027" type="#_x0000_t202" style="position:absolute;margin-left:328.8pt;margin-top:145.45pt;width:145.2pt;height:36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" filled="f" stroked="f">
                <v:textbox>
                  <w:txbxContent>
                    <w:p w14:paraId="0304BAF7" w14:textId="77777777" w:rsidR="00672612" w:rsidRPr="009D41D5" w:rsidRDefault="00672612" w:rsidP="00672612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9D41D5">
                        <w:rPr>
                          <w:sz w:val="20"/>
                          <w:szCs w:val="20"/>
                        </w:rPr>
                        <w:t>AHRQ Pub. No. 17(20)-0028-EF</w:t>
                      </w:r>
                    </w:p>
                    <w:p w14:paraId="67853D11" w14:textId="77777777" w:rsidR="00672612" w:rsidRPr="009D41D5" w:rsidRDefault="00672612" w:rsidP="0067261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9D41D5">
                        <w:rPr>
                          <w:sz w:val="20"/>
                          <w:szCs w:val="20"/>
                        </w:rPr>
                        <w:t>November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column"/>
      </w:r>
      <w:r w:rsidR="00EA1866" w:rsidRPr="008B584A">
        <w:t>Keller EC, Tomecki KJ, Alraies MC. Distinguishing cellulitis from its mimics. Cleve Clin J Med. 2012 Aug;79(8):547-52. PMID: 22854433.</w:t>
      </w:r>
      <w:r w:rsidRPr="0067261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3647C96" w14:textId="16324D99" w:rsidR="00EA1866" w:rsidRPr="008B584A" w:rsidRDefault="00EA1866" w:rsidP="00672612">
      <w:pPr>
        <w:pStyle w:val="Reference"/>
        <w:ind w:left="0"/>
      </w:pPr>
      <w:r w:rsidRPr="008B584A">
        <w:t>Moran GJ, Krishnadasan A, Mower WR, et al. Effect of cephalexin plus trimethoprin-sulfamethoxazole vs cephalexin alone on clinical cure of uncomplicated cellulitis: a randomized</w:t>
      </w:r>
      <w:r w:rsidR="00F22254" w:rsidRPr="008B584A">
        <w:t xml:space="preserve"> </w:t>
      </w:r>
      <w:r w:rsidRPr="008B584A">
        <w:t>clinical trial JAMA. 2017 May; 317(20: 2088-96. PMID: 28535235.</w:t>
      </w:r>
    </w:p>
    <w:p w14:paraId="51E6E03F" w14:textId="47A8CC5A" w:rsidR="001204AC" w:rsidRDefault="001204AC" w:rsidP="00672612">
      <w:pPr>
        <w:pStyle w:val="Reference"/>
        <w:ind w:left="0"/>
      </w:pPr>
      <w:r w:rsidRPr="008B584A">
        <w:t>Prokocimer P, De Anda C, Fang E, et al. Tedizolid phosphate vs linezolid for treatment of acute bacterial skin and skin structure infections: the ESTABLISH-1 randomized trial. JAMA. 2013 Feb 13;309(6):559-69. PMID: 23403680.</w:t>
      </w:r>
    </w:p>
    <w:p w14:paraId="2DB16CDA" w14:textId="73D39945" w:rsidR="00B11B8B" w:rsidRPr="008B584A" w:rsidRDefault="00B11B8B" w:rsidP="00672612">
      <w:pPr>
        <w:pStyle w:val="Reference"/>
        <w:ind w:left="0"/>
      </w:pPr>
      <w:r>
        <w:t>Stevens DL, Bisno AL, Chambers HF, et al. Practice guidelines for the diagnosis and management of skin and soft tissue infections: 2014 update by the Infectious Diseases Society of America. Clin Infect Dis. 2014 Jul 15;59(2):e10-52. PMID: 24973422.</w:t>
      </w:r>
    </w:p>
    <w:p w14:paraId="3EEE8611" w14:textId="54645789" w:rsidR="009B7C77" w:rsidRPr="008B584A" w:rsidRDefault="00EA1866" w:rsidP="00672612">
      <w:pPr>
        <w:pStyle w:val="Reference"/>
        <w:ind w:left="0"/>
      </w:pPr>
      <w:r w:rsidRPr="008B584A">
        <w:t>Talan DA, Mower WR, Krishnadasan A, et al. Trimet</w:t>
      </w:r>
      <w:r w:rsidR="00F22254" w:rsidRPr="008B584A">
        <w:t>h</w:t>
      </w:r>
      <w:r w:rsidRPr="008B584A">
        <w:t>oprim-sulfamet</w:t>
      </w:r>
      <w:r w:rsidR="00F22254" w:rsidRPr="008B584A">
        <w:t>h</w:t>
      </w:r>
      <w:r w:rsidRPr="008B584A">
        <w:t>o</w:t>
      </w:r>
      <w:r w:rsidR="00F22254" w:rsidRPr="008B584A">
        <w:t>x</w:t>
      </w:r>
      <w:r w:rsidRPr="008B584A">
        <w:t>azole versus placebo for uncomplicated skin abscess. N Engl J Med. 2016 Mar 3;374(9):823-32. PMID: 26962903</w:t>
      </w:r>
      <w:r w:rsidR="008B584A">
        <w:t>.</w:t>
      </w:r>
    </w:p>
    <w:sectPr w:rsidR="009B7C77" w:rsidRPr="008B584A" w:rsidSect="008B584A">
      <w:type w:val="continuous"/>
      <w:pgSz w:w="12240" w:h="15840"/>
      <w:pgMar w:top="288" w:right="1440" w:bottom="446" w:left="1440" w:header="0" w:footer="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7780A" w14:textId="77777777" w:rsidR="005102FA" w:rsidRDefault="005102FA" w:rsidP="00E32D5F">
      <w:pPr>
        <w:spacing w:after="0" w:line="240" w:lineRule="auto"/>
      </w:pPr>
      <w:r>
        <w:separator/>
      </w:r>
    </w:p>
  </w:endnote>
  <w:endnote w:type="continuationSeparator" w:id="0">
    <w:p w14:paraId="7FD44473" w14:textId="77777777" w:rsidR="005102FA" w:rsidRDefault="005102FA" w:rsidP="00E3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A01CC" w14:textId="47C69A8C" w:rsidR="00672612" w:rsidRDefault="00672612">
    <w:pPr>
      <w:pStyle w:val="Footer"/>
      <w:jc w:val="right"/>
    </w:pPr>
    <w:r>
      <w:t xml:space="preserve">Cellulitis </w:t>
    </w:r>
    <w:sdt>
      <w:sdtPr>
        <w:id w:val="5333074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61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E1B5C8E" w14:textId="77777777" w:rsidR="00672612" w:rsidRDefault="00672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9E979" w14:textId="77777777" w:rsidR="005102FA" w:rsidRDefault="005102FA" w:rsidP="00E32D5F">
      <w:pPr>
        <w:spacing w:after="0" w:line="240" w:lineRule="auto"/>
      </w:pPr>
      <w:r>
        <w:separator/>
      </w:r>
    </w:p>
  </w:footnote>
  <w:footnote w:type="continuationSeparator" w:id="0">
    <w:p w14:paraId="499E7481" w14:textId="77777777" w:rsidR="005102FA" w:rsidRDefault="005102FA" w:rsidP="00E3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419"/>
    <w:multiLevelType w:val="hybridMultilevel"/>
    <w:tmpl w:val="BCA0B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4458C"/>
    <w:multiLevelType w:val="hybridMultilevel"/>
    <w:tmpl w:val="7A441F6A"/>
    <w:lvl w:ilvl="0" w:tplc="77C89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0C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03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A9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A3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25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CA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4A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701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F434BE"/>
    <w:multiLevelType w:val="hybridMultilevel"/>
    <w:tmpl w:val="34225286"/>
    <w:lvl w:ilvl="0" w:tplc="63CE589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61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5CC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28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EC4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62C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282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61A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D09B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4172CA"/>
    <w:multiLevelType w:val="hybridMultilevel"/>
    <w:tmpl w:val="FC28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B6DAA"/>
    <w:multiLevelType w:val="hybridMultilevel"/>
    <w:tmpl w:val="BB1C931A"/>
    <w:lvl w:ilvl="0" w:tplc="EFFACB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72E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F87D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9A2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A6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BA4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82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8DE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00E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6F153E"/>
    <w:multiLevelType w:val="hybridMultilevel"/>
    <w:tmpl w:val="295C2FF2"/>
    <w:lvl w:ilvl="0" w:tplc="CDFE3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96B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0CCA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E0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86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8C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69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09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8A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03"/>
    <w:rsid w:val="00024871"/>
    <w:rsid w:val="00032516"/>
    <w:rsid w:val="00035786"/>
    <w:rsid w:val="00045415"/>
    <w:rsid w:val="00092DD3"/>
    <w:rsid w:val="00110647"/>
    <w:rsid w:val="001204AC"/>
    <w:rsid w:val="00160839"/>
    <w:rsid w:val="00176A91"/>
    <w:rsid w:val="00177A54"/>
    <w:rsid w:val="00191FDB"/>
    <w:rsid w:val="001A1B73"/>
    <w:rsid w:val="001B17E4"/>
    <w:rsid w:val="001C07C2"/>
    <w:rsid w:val="001C6AFA"/>
    <w:rsid w:val="001E2C4C"/>
    <w:rsid w:val="00233958"/>
    <w:rsid w:val="0029483C"/>
    <w:rsid w:val="002A15E3"/>
    <w:rsid w:val="002A7405"/>
    <w:rsid w:val="003236C3"/>
    <w:rsid w:val="003301F7"/>
    <w:rsid w:val="00361F9A"/>
    <w:rsid w:val="00383CB5"/>
    <w:rsid w:val="003950D6"/>
    <w:rsid w:val="003A02DF"/>
    <w:rsid w:val="003A709B"/>
    <w:rsid w:val="003D2567"/>
    <w:rsid w:val="003D788D"/>
    <w:rsid w:val="00404432"/>
    <w:rsid w:val="00432B72"/>
    <w:rsid w:val="004465A1"/>
    <w:rsid w:val="00490FCA"/>
    <w:rsid w:val="004968C1"/>
    <w:rsid w:val="004A5F95"/>
    <w:rsid w:val="005070CE"/>
    <w:rsid w:val="005102FA"/>
    <w:rsid w:val="00565780"/>
    <w:rsid w:val="005844D9"/>
    <w:rsid w:val="00590377"/>
    <w:rsid w:val="00593E7B"/>
    <w:rsid w:val="005E0076"/>
    <w:rsid w:val="005E4503"/>
    <w:rsid w:val="00605862"/>
    <w:rsid w:val="006134F2"/>
    <w:rsid w:val="006202A7"/>
    <w:rsid w:val="006203A3"/>
    <w:rsid w:val="0062490F"/>
    <w:rsid w:val="0063005B"/>
    <w:rsid w:val="00643ED9"/>
    <w:rsid w:val="00657090"/>
    <w:rsid w:val="00662A8A"/>
    <w:rsid w:val="00672612"/>
    <w:rsid w:val="0069451E"/>
    <w:rsid w:val="00695C5C"/>
    <w:rsid w:val="006B05B9"/>
    <w:rsid w:val="006B4C92"/>
    <w:rsid w:val="006B7A85"/>
    <w:rsid w:val="006C0527"/>
    <w:rsid w:val="006D14F1"/>
    <w:rsid w:val="007151CB"/>
    <w:rsid w:val="007310A7"/>
    <w:rsid w:val="0075167B"/>
    <w:rsid w:val="00754A59"/>
    <w:rsid w:val="00755339"/>
    <w:rsid w:val="00777CEC"/>
    <w:rsid w:val="007A0EAE"/>
    <w:rsid w:val="007E79E8"/>
    <w:rsid w:val="00847AEC"/>
    <w:rsid w:val="00856C98"/>
    <w:rsid w:val="00881521"/>
    <w:rsid w:val="00881D37"/>
    <w:rsid w:val="00890A2C"/>
    <w:rsid w:val="008928CD"/>
    <w:rsid w:val="00893439"/>
    <w:rsid w:val="008B584A"/>
    <w:rsid w:val="008D2E91"/>
    <w:rsid w:val="008E53D1"/>
    <w:rsid w:val="0090060B"/>
    <w:rsid w:val="0091161D"/>
    <w:rsid w:val="0093095C"/>
    <w:rsid w:val="00936E62"/>
    <w:rsid w:val="0097452C"/>
    <w:rsid w:val="0098609E"/>
    <w:rsid w:val="0098786D"/>
    <w:rsid w:val="009B7C77"/>
    <w:rsid w:val="009C5CA6"/>
    <w:rsid w:val="00A42A0C"/>
    <w:rsid w:val="00A434A6"/>
    <w:rsid w:val="00A64E61"/>
    <w:rsid w:val="00A66F41"/>
    <w:rsid w:val="00A70298"/>
    <w:rsid w:val="00A74A19"/>
    <w:rsid w:val="00A80D16"/>
    <w:rsid w:val="00AA622C"/>
    <w:rsid w:val="00AC1501"/>
    <w:rsid w:val="00AD363B"/>
    <w:rsid w:val="00AF29CB"/>
    <w:rsid w:val="00AF37EE"/>
    <w:rsid w:val="00B11B8B"/>
    <w:rsid w:val="00B30778"/>
    <w:rsid w:val="00B36EC3"/>
    <w:rsid w:val="00B64896"/>
    <w:rsid w:val="00B7651A"/>
    <w:rsid w:val="00B81215"/>
    <w:rsid w:val="00B8366C"/>
    <w:rsid w:val="00BB1013"/>
    <w:rsid w:val="00BC0426"/>
    <w:rsid w:val="00C023B2"/>
    <w:rsid w:val="00C06D50"/>
    <w:rsid w:val="00C44143"/>
    <w:rsid w:val="00C46BA1"/>
    <w:rsid w:val="00CA5938"/>
    <w:rsid w:val="00CC15D7"/>
    <w:rsid w:val="00CD7C7B"/>
    <w:rsid w:val="00CF294E"/>
    <w:rsid w:val="00D015C8"/>
    <w:rsid w:val="00D0568E"/>
    <w:rsid w:val="00D4798F"/>
    <w:rsid w:val="00D47F61"/>
    <w:rsid w:val="00D53992"/>
    <w:rsid w:val="00D571B1"/>
    <w:rsid w:val="00D60AAC"/>
    <w:rsid w:val="00D742CC"/>
    <w:rsid w:val="00DA0FC8"/>
    <w:rsid w:val="00DE7D43"/>
    <w:rsid w:val="00E32D5F"/>
    <w:rsid w:val="00E8124D"/>
    <w:rsid w:val="00EA1866"/>
    <w:rsid w:val="00EB1650"/>
    <w:rsid w:val="00F10439"/>
    <w:rsid w:val="00F22254"/>
    <w:rsid w:val="00F22ED4"/>
    <w:rsid w:val="00F46A03"/>
    <w:rsid w:val="00F51485"/>
    <w:rsid w:val="00F83DAA"/>
    <w:rsid w:val="00FC36CE"/>
    <w:rsid w:val="00FD5CB7"/>
    <w:rsid w:val="00FE0296"/>
    <w:rsid w:val="00FE0739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C872DBA"/>
  <w15:docId w15:val="{65CD7B4D-ACE7-43B2-99CE-D895F6C4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612"/>
    <w:pPr>
      <w:spacing w:before="120" w:after="0" w:line="240" w:lineRule="auto"/>
      <w:ind w:right="-547" w:hanging="540"/>
      <w:contextualSpacing/>
      <w:outlineLvl w:val="0"/>
    </w:pPr>
    <w:rPr>
      <w:rFonts w:ascii="Arial" w:hAnsi="Arial" w:cs="Arial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7C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84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584A"/>
    <w:rPr>
      <w:color w:val="605E5C"/>
      <w:shd w:val="clear" w:color="auto" w:fill="E1DFDD"/>
    </w:rPr>
  </w:style>
  <w:style w:type="paragraph" w:customStyle="1" w:styleId="Title1">
    <w:name w:val="Title1"/>
    <w:basedOn w:val="Normal"/>
    <w:rsid w:val="00FD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FD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FD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FD5CB7"/>
  </w:style>
  <w:style w:type="paragraph" w:customStyle="1" w:styleId="links">
    <w:name w:val="links"/>
    <w:basedOn w:val="Normal"/>
    <w:rsid w:val="00FD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2612"/>
    <w:rPr>
      <w:rFonts w:ascii="Arial" w:hAnsi="Arial" w:cs="Arial"/>
      <w:b/>
      <w:color w:val="000000" w:themeColor="text1"/>
      <w:sz w:val="24"/>
      <w:szCs w:val="24"/>
    </w:rPr>
  </w:style>
  <w:style w:type="paragraph" w:customStyle="1" w:styleId="Reference">
    <w:name w:val="Reference"/>
    <w:basedOn w:val="Normal"/>
    <w:qFormat/>
    <w:rsid w:val="00672612"/>
    <w:pPr>
      <w:ind w:left="36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4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3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4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00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24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0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71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4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2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94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7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48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94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088297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29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21862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26474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76052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48200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84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8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95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34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8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84869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94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228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4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62082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49366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94196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89725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047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44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21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4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987177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22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71700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75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8748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8376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422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16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46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72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41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73973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19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49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40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06848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9989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62936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96500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77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33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42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8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426295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17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2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8432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04495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94298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78226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236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90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08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80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64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173776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1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51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830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90829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1766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09263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74323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652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80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05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69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666722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80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5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40543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03362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42080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98607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765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33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2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08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56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842768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72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117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779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47962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86062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78893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1619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862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62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57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81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50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270247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98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67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35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41303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1871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83120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04384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853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9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00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00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528329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90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585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423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30488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9104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2533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298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841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151022">
                                                          <w:marLeft w:val="0"/>
                                                          <w:marRight w:val="0"/>
                                                          <w:marTop w:val="510"/>
                                                          <w:marBottom w:val="0"/>
                                                          <w:divBdr>
                                                            <w:top w:val="single" w:sz="6" w:space="9" w:color="B4BACA"/>
                                                            <w:left w:val="single" w:sz="6" w:space="7" w:color="B4BACA"/>
                                                            <w:bottom w:val="single" w:sz="6" w:space="9" w:color="B4BACA"/>
                                                            <w:right w:val="single" w:sz="6" w:space="7" w:color="B4BACA"/>
                                                          </w:divBdr>
                                                          <w:divsChild>
                                                            <w:div w:id="45910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200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16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32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674881">
                                              <w:marLeft w:val="0"/>
                                              <w:marRight w:val="0"/>
                                              <w:marTop w:val="165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8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8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5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5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0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76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20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47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7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94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2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64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9167-AD31-4446-AE0E-CA93483A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2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A Miller</dc:creator>
  <cp:lastModifiedBy>Heidenrich, Christine (AHRQ/OC) (CTR)</cp:lastModifiedBy>
  <cp:revision>4</cp:revision>
  <cp:lastPrinted>2019-08-27T14:40:00Z</cp:lastPrinted>
  <dcterms:created xsi:type="dcterms:W3CDTF">2019-10-28T12:55:00Z</dcterms:created>
  <dcterms:modified xsi:type="dcterms:W3CDTF">2019-10-28T16:20:00Z</dcterms:modified>
</cp:coreProperties>
</file>