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0" w:rsidRDefault="00081600">
      <w:pPr>
        <w:pStyle w:val="CoverPage"/>
        <w:rPr>
          <w:b/>
          <w:sz w:val="52"/>
          <w:szCs w:val="52"/>
        </w:rPr>
      </w:pPr>
    </w:p>
    <w:p w:rsidR="0072120B" w:rsidRDefault="0072120B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081600">
      <w:pPr>
        <w:pStyle w:val="CoverPage"/>
        <w:rPr>
          <w:b/>
          <w:sz w:val="52"/>
          <w:szCs w:val="52"/>
        </w:rPr>
      </w:pPr>
    </w:p>
    <w:p w:rsidR="00081600" w:rsidRDefault="00D03F67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D03F67">
        <w:rPr>
          <w:b/>
          <w:sz w:val="52"/>
          <w:szCs w:val="52"/>
        </w:rPr>
        <w:t>Supplemental Patient-Centered Medical Home Items for the CAHPS</w:t>
      </w:r>
      <w:r w:rsidRPr="002E6F1F">
        <w:rPr>
          <w:b/>
          <w:sz w:val="52"/>
          <w:szCs w:val="52"/>
          <w:vertAlign w:val="superscript"/>
        </w:rPr>
        <w:t>®</w:t>
      </w:r>
      <w:r w:rsidRPr="00D03F67">
        <w:rPr>
          <w:b/>
          <w:sz w:val="52"/>
          <w:szCs w:val="52"/>
        </w:rPr>
        <w:t xml:space="preserve"> Clinician &amp; Group Survey 3.0</w:t>
      </w:r>
    </w:p>
    <w:p w:rsidR="00081600" w:rsidRDefault="00081600">
      <w:pPr>
        <w:pStyle w:val="CoverPage"/>
        <w:rPr>
          <w:b/>
          <w:sz w:val="44"/>
          <w:szCs w:val="44"/>
        </w:rPr>
      </w:pPr>
    </w:p>
    <w:p w:rsidR="00430CA9" w:rsidRDefault="00430CA9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 w:rsidR="00D03F67">
        <w:rPr>
          <w:rFonts w:ascii="Arial Bold" w:hAnsi="Arial Bold"/>
          <w:b/>
          <w:color w:val="2E74B5"/>
          <w:sz w:val="44"/>
          <w:szCs w:val="44"/>
        </w:rPr>
        <w:t>Child</w:t>
      </w:r>
    </w:p>
    <w:p w:rsidR="000B1C84" w:rsidRPr="005F217D" w:rsidRDefault="000B1C84" w:rsidP="000B1C84">
      <w:pPr>
        <w:pStyle w:val="CoverPage"/>
        <w:tabs>
          <w:tab w:val="left" w:pos="6665"/>
        </w:tabs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Language: English</w:t>
      </w:r>
      <w:r>
        <w:rPr>
          <w:rFonts w:ascii="Arial Bold" w:hAnsi="Arial Bold"/>
          <w:b/>
          <w:color w:val="2E74B5"/>
          <w:sz w:val="44"/>
          <w:szCs w:val="44"/>
        </w:rPr>
        <w:tab/>
      </w:r>
      <w:bookmarkStart w:id="0" w:name="_GoBack"/>
      <w:bookmarkEnd w:id="0"/>
    </w:p>
    <w:p w:rsidR="00430CA9" w:rsidRDefault="00430CA9" w:rsidP="00430CA9">
      <w:pPr>
        <w:pStyle w:val="CoverPage"/>
        <w:ind w:left="1944" w:hanging="1944"/>
        <w:rPr>
          <w:b/>
          <w:sz w:val="44"/>
          <w:szCs w:val="44"/>
        </w:rPr>
      </w:pPr>
    </w:p>
    <w:p w:rsidR="00D03F67" w:rsidRDefault="00D03F67" w:rsidP="00D03F67">
      <w:pPr>
        <w:pStyle w:val="CoverPage"/>
      </w:pPr>
      <w:r w:rsidRPr="00896CA2">
        <w:t xml:space="preserve">Read about the </w:t>
      </w:r>
      <w:hyperlink r:id="rId8" w:history="1">
        <w:r w:rsidRPr="00896CA2">
          <w:rPr>
            <w:rStyle w:val="Hyperlink"/>
          </w:rPr>
          <w:t>Patient-Centered Medical Home Item Set</w:t>
        </w:r>
      </w:hyperlink>
      <w:r w:rsidRPr="00896CA2">
        <w:t xml:space="preserve">. </w:t>
      </w:r>
    </w:p>
    <w:p w:rsidR="00D03F67" w:rsidRDefault="00D03F67" w:rsidP="00D03F67">
      <w:pPr>
        <w:pStyle w:val="CoverPage"/>
      </w:pPr>
    </w:p>
    <w:p w:rsidR="00D03F67" w:rsidRDefault="00D03F67" w:rsidP="00D03F67">
      <w:pPr>
        <w:pStyle w:val="CoverPage"/>
      </w:pPr>
      <w:r w:rsidRPr="00B55C98">
        <w:t>Users of the CAHPS</w:t>
      </w:r>
      <w:r w:rsidRPr="00D03F67">
        <w:rPr>
          <w:vertAlign w:val="superscript"/>
        </w:rPr>
        <w:t>®</w:t>
      </w:r>
      <w:r w:rsidRPr="00B55C98">
        <w:t xml:space="preserve"> </w:t>
      </w:r>
      <w:r>
        <w:t>Clinician &amp; Group S</w:t>
      </w:r>
      <w:r w:rsidRPr="00B55C98">
        <w:t>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:rsidR="00430CA9" w:rsidRDefault="00430CA9" w:rsidP="00911812">
      <w:pPr>
        <w:pStyle w:val="CoverPage"/>
      </w:pPr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911812" w:rsidRPr="00D03F67" w:rsidTr="00FA07D2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:rsidR="00911812" w:rsidRPr="00D03F67" w:rsidRDefault="00911812" w:rsidP="00D03F67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03F67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:rsidR="00911812" w:rsidRPr="00D03F67" w:rsidRDefault="00911812" w:rsidP="00D03F67">
            <w:pPr>
              <w:pStyle w:val="SL-FlLftSgl"/>
              <w:jc w:val="center"/>
              <w:rPr>
                <w:b/>
              </w:rPr>
            </w:pPr>
            <w:r w:rsidRPr="00D03F67">
              <w:rPr>
                <w:b/>
              </w:rPr>
              <w:t>Placement and Other Instructions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D03F67" w:rsidRPr="00EC559A" w:rsidRDefault="00D03F67" w:rsidP="00D03F67">
            <w:pPr>
              <w:pStyle w:val="QSa-Supplemental-Question"/>
            </w:pPr>
            <w:r w:rsidRPr="00EC559A">
              <w:rPr>
                <w:b/>
                <w:bCs/>
              </w:rPr>
              <w:t>PCMH1.</w:t>
            </w:r>
            <w:r>
              <w:rPr>
                <w:b/>
                <w:bCs/>
              </w:rPr>
              <w:tab/>
            </w:r>
            <w:r w:rsidRPr="00EC559A">
              <w:t xml:space="preserve">Did this provider’s office give you information about what to do if </w:t>
            </w:r>
            <w:r>
              <w:t>your child</w:t>
            </w:r>
            <w:r w:rsidRPr="00EC559A">
              <w:t xml:space="preserve"> needed care during evenings, weekends, or holidays?</w:t>
            </w:r>
          </w:p>
          <w:p w:rsidR="00D03F67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="00FA07D2">
              <w:tab/>
            </w:r>
            <w:r w:rsidRPr="00EC559A">
              <w:t xml:space="preserve">No </w:t>
            </w:r>
          </w:p>
        </w:tc>
        <w:tc>
          <w:tcPr>
            <w:tcW w:w="3096" w:type="dxa"/>
          </w:tcPr>
          <w:p w:rsidR="00D03F67" w:rsidRPr="00EC559A" w:rsidRDefault="00D03F67" w:rsidP="00D03F67">
            <w:pPr>
              <w:pStyle w:val="SL-FlLftSgl"/>
              <w:rPr>
                <w:bCs/>
                <w:szCs w:val="24"/>
              </w:rPr>
            </w:pPr>
            <w:r w:rsidRPr="00EC559A">
              <w:rPr>
                <w:szCs w:val="24"/>
              </w:rPr>
              <w:t xml:space="preserve">After core question </w:t>
            </w:r>
            <w:r>
              <w:rPr>
                <w:szCs w:val="24"/>
              </w:rPr>
              <w:t>15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D03F67" w:rsidRPr="00EC559A" w:rsidRDefault="00D03F67" w:rsidP="00D03F67">
            <w:pPr>
              <w:pStyle w:val="QSa-Supplemental-Question"/>
            </w:pPr>
            <w:r w:rsidRPr="00EC559A">
              <w:rPr>
                <w:b/>
                <w:bCs/>
              </w:rPr>
              <w:t>PCMH2.</w:t>
            </w:r>
            <w:r w:rsidR="00FA07D2">
              <w:rPr>
                <w:b/>
                <w:bCs/>
              </w:rPr>
              <w:tab/>
            </w:r>
            <w:r w:rsidRPr="00EC559A">
              <w:t>Specialists are doctors like surgeons, heart doctors, allergy doctors, skin doctors, and other doctors who specialize in one area of health care. In the last 6 months, did you</w:t>
            </w:r>
            <w:r>
              <w:t>r child</w:t>
            </w:r>
            <w:r w:rsidRPr="00EC559A">
              <w:t xml:space="preserve"> see a specialist for a particular health problem?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D03F67" w:rsidRPr="00FA07D2" w:rsidRDefault="00D03F67" w:rsidP="00FA07D2">
            <w:pPr>
              <w:pStyle w:val="A4a-Supplemental1DigitRespOptBox"/>
              <w:rPr>
                <w:b/>
              </w:rPr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="00FA07D2">
              <w:tab/>
            </w:r>
            <w:r w:rsidRPr="00EC559A">
              <w:t xml:space="preserve">No </w:t>
            </w:r>
            <w:r w:rsidRPr="00EC559A">
              <w:rPr>
                <w:b/>
                <w:bCs/>
              </w:rPr>
              <w:sym w:font="Symbol" w:char="F0AE"/>
            </w:r>
            <w:r w:rsidRPr="00EC559A">
              <w:rPr>
                <w:b/>
                <w:bCs/>
              </w:rPr>
              <w:t> </w:t>
            </w:r>
            <w:r>
              <w:rPr>
                <w:b/>
              </w:rPr>
              <w:t xml:space="preserve">If No, go to </w:t>
            </w:r>
            <w:r w:rsidRPr="00EC559A">
              <w:rPr>
                <w:b/>
              </w:rPr>
              <w:t>PCMH4</w:t>
            </w:r>
          </w:p>
        </w:tc>
        <w:tc>
          <w:tcPr>
            <w:tcW w:w="3096" w:type="dxa"/>
          </w:tcPr>
          <w:p w:rsidR="00D03F67" w:rsidRPr="00EC559A" w:rsidRDefault="00D03F67" w:rsidP="00D03F67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 xml:space="preserve">After core question </w:t>
            </w:r>
            <w:r>
              <w:rPr>
                <w:szCs w:val="24"/>
              </w:rPr>
              <w:t>25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D03F67" w:rsidRPr="00EC559A" w:rsidRDefault="00D03F67" w:rsidP="00D03F67">
            <w:pPr>
              <w:pStyle w:val="QSa-Supplemental-Question"/>
            </w:pPr>
            <w:r w:rsidRPr="00EC559A">
              <w:rPr>
                <w:b/>
                <w:bCs/>
              </w:rPr>
              <w:t>PCMH3.</w:t>
            </w:r>
            <w:r w:rsidR="00FA07D2">
              <w:rPr>
                <w:b/>
                <w:bCs/>
              </w:rPr>
              <w:tab/>
            </w:r>
            <w:r w:rsidRPr="00EC559A">
              <w:t>In the last 6 months, how often did the provider named in Question 1 seem informed and up-to-date about the care you</w:t>
            </w:r>
            <w:r>
              <w:t>r child</w:t>
            </w:r>
            <w:r w:rsidRPr="00EC559A">
              <w:t xml:space="preserve"> got from specialists?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BB1B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BDD">
              <w:instrText xml:space="preserve"> FORMCHECKBOX </w:instrText>
            </w:r>
            <w:r w:rsidR="000B1C84">
              <w:fldChar w:fldCharType="separate"/>
            </w:r>
            <w:r w:rsidRPr="00BB1BDD">
              <w:fldChar w:fldCharType="end"/>
            </w:r>
            <w:r w:rsidRPr="00EC559A">
              <w:tab/>
              <w:t>Never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BB1B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BDD">
              <w:instrText xml:space="preserve"> FORMCHECKBOX </w:instrText>
            </w:r>
            <w:r w:rsidR="000B1C84">
              <w:fldChar w:fldCharType="separate"/>
            </w:r>
            <w:r w:rsidRPr="00BB1BDD">
              <w:fldChar w:fldCharType="end"/>
            </w:r>
            <w:r w:rsidRPr="00EC559A">
              <w:tab/>
              <w:t>Sometimes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3</w:t>
            </w:r>
            <w:r w:rsidRPr="00BB1B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BDD">
              <w:instrText xml:space="preserve"> FORMCHECKBOX </w:instrText>
            </w:r>
            <w:r w:rsidR="000B1C84">
              <w:fldChar w:fldCharType="separate"/>
            </w:r>
            <w:r w:rsidRPr="00BB1BDD">
              <w:fldChar w:fldCharType="end"/>
            </w:r>
            <w:r w:rsidRPr="00EC559A">
              <w:tab/>
              <w:t>Usually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4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Pr="00EC559A">
              <w:tab/>
              <w:t>Always</w:t>
            </w:r>
          </w:p>
        </w:tc>
        <w:tc>
          <w:tcPr>
            <w:tcW w:w="3096" w:type="dxa"/>
          </w:tcPr>
          <w:p w:rsidR="00D03F67" w:rsidRDefault="00D03F67" w:rsidP="00D03F67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PCMH2</w:t>
            </w:r>
          </w:p>
          <w:p w:rsidR="00D03F67" w:rsidRDefault="00D03F67" w:rsidP="00D03F67">
            <w:pPr>
              <w:pStyle w:val="SL-FlLftSgl"/>
              <w:rPr>
                <w:szCs w:val="24"/>
              </w:rPr>
            </w:pPr>
          </w:p>
          <w:p w:rsidR="00D03F67" w:rsidRPr="00EC559A" w:rsidRDefault="00D03F67" w:rsidP="00D03F67">
            <w:pPr>
              <w:pStyle w:val="SL-FlLftSgl"/>
              <w:rPr>
                <w:szCs w:val="24"/>
              </w:rPr>
            </w:pPr>
            <w:r>
              <w:rPr>
                <w:szCs w:val="24"/>
              </w:rPr>
              <w:t>Note: Use with PCMH2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:rsidR="00D03F67" w:rsidRPr="00EC559A" w:rsidRDefault="00D03F67" w:rsidP="00D03F67">
            <w:pPr>
              <w:pStyle w:val="QSa-Supplemental-Question"/>
            </w:pPr>
            <w:r w:rsidRPr="00BB1BDD">
              <w:rPr>
                <w:b/>
              </w:rPr>
              <w:t>PCMH4.</w:t>
            </w:r>
            <w:r w:rsidR="00FA07D2" w:rsidRPr="00BB1BDD">
              <w:tab/>
            </w:r>
            <w:r w:rsidRPr="00EC559A">
              <w:t>Please answer these questions about the provider named in Question 1 of this survey.</w:t>
            </w:r>
          </w:p>
          <w:p w:rsidR="00FA07D2" w:rsidRPr="00EC559A" w:rsidRDefault="00FA07D2" w:rsidP="00FA07D2">
            <w:pPr>
              <w:pStyle w:val="QSa-Supplemental-Question"/>
            </w:pPr>
            <w:r>
              <w:tab/>
            </w:r>
            <w:r w:rsidR="00D03F67" w:rsidRPr="00EC559A">
              <w:t>In the last 6 months, did</w:t>
            </w:r>
            <w:r w:rsidR="00D03F67">
              <w:t xml:space="preserve"> you and</w:t>
            </w:r>
            <w:r w:rsidR="00D03F67" w:rsidRPr="00EC559A">
              <w:t xml:space="preserve"> someone from this provider’s office talk </w:t>
            </w:r>
            <w:r w:rsidR="00D03F67">
              <w:t xml:space="preserve">about the kinds of behaviors that are normal for your child at this age? 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1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Pr="00EC559A">
              <w:tab/>
              <w:t>Yes</w:t>
            </w:r>
          </w:p>
          <w:p w:rsidR="00D03F67" w:rsidRPr="00EC559A" w:rsidRDefault="00D03F67" w:rsidP="00FA07D2">
            <w:pPr>
              <w:pStyle w:val="A4a-Supplemental1DigitRespOptBox"/>
            </w:pPr>
            <w:r w:rsidRPr="00EC559A">
              <w:rPr>
                <w:vertAlign w:val="superscript"/>
              </w:rPr>
              <w:t>2</w:t>
            </w:r>
            <w:r w:rsidRPr="00EC55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9A">
              <w:instrText xml:space="preserve"> FORMCHECKBOX </w:instrText>
            </w:r>
            <w:r w:rsidR="000B1C84">
              <w:fldChar w:fldCharType="separate"/>
            </w:r>
            <w:r w:rsidRPr="00EC559A">
              <w:fldChar w:fldCharType="end"/>
            </w:r>
            <w:r w:rsidRPr="00EC559A">
              <w:tab/>
              <w:t>No</w:t>
            </w:r>
          </w:p>
        </w:tc>
        <w:tc>
          <w:tcPr>
            <w:tcW w:w="3096" w:type="dxa"/>
          </w:tcPr>
          <w:p w:rsidR="00D03F67" w:rsidRPr="00EC559A" w:rsidRDefault="00D03F67" w:rsidP="00D03F67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PCMH3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D03F67" w:rsidRPr="0044163E" w:rsidRDefault="00D03F67" w:rsidP="00D03F67">
            <w:pPr>
              <w:pStyle w:val="QSa-Supplemental-Question"/>
            </w:pPr>
            <w:r w:rsidRPr="0044163E">
              <w:rPr>
                <w:b/>
              </w:rPr>
              <w:t>PCMH5</w:t>
            </w:r>
            <w:r w:rsidR="00FA07D2">
              <w:t>.</w:t>
            </w:r>
            <w:r w:rsidR="00FA07D2">
              <w:tab/>
            </w:r>
            <w:r w:rsidRPr="0044163E">
              <w:t>In the last 6 months, did you and someone from this provider’s office talk about how your child’s body is growing?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1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2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No</w:t>
            </w:r>
          </w:p>
        </w:tc>
        <w:tc>
          <w:tcPr>
            <w:tcW w:w="3096" w:type="dxa"/>
          </w:tcPr>
          <w:p w:rsidR="00D03F67" w:rsidRPr="00EC559A" w:rsidRDefault="00D03F67" w:rsidP="00D03F67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PCMH4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D03F67" w:rsidRPr="0044163E" w:rsidRDefault="00D03F67" w:rsidP="00D03F67">
            <w:pPr>
              <w:pStyle w:val="QSa-Supplemental-Question"/>
            </w:pPr>
            <w:r w:rsidRPr="0044163E">
              <w:rPr>
                <w:b/>
              </w:rPr>
              <w:t>PCMH6.</w:t>
            </w:r>
            <w:r w:rsidR="00FA07D2">
              <w:tab/>
            </w:r>
            <w:r w:rsidRPr="0044163E">
              <w:t>In the last 6 months, did you and someone from this provider’s office talk about your child’s moods and emotions?</w:t>
            </w:r>
          </w:p>
          <w:p w:rsidR="00D03F67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1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2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No</w:t>
            </w:r>
          </w:p>
        </w:tc>
        <w:tc>
          <w:tcPr>
            <w:tcW w:w="3096" w:type="dxa"/>
          </w:tcPr>
          <w:p w:rsidR="00D03F67" w:rsidRPr="00EC559A" w:rsidRDefault="00D03F67" w:rsidP="00D03F67">
            <w:pPr>
              <w:pStyle w:val="SL-FlLftSgl"/>
              <w:rPr>
                <w:szCs w:val="24"/>
              </w:rPr>
            </w:pPr>
            <w:r w:rsidRPr="00EC559A">
              <w:rPr>
                <w:szCs w:val="24"/>
              </w:rPr>
              <w:t>After PCMH5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D03F67" w:rsidRPr="0044163E" w:rsidRDefault="00D03F67" w:rsidP="00D03F67">
            <w:pPr>
              <w:pStyle w:val="QSa-Supplemental-Question"/>
            </w:pPr>
            <w:r>
              <w:rPr>
                <w:b/>
              </w:rPr>
              <w:t>PCMH7</w:t>
            </w:r>
            <w:r w:rsidRPr="0044163E">
              <w:rPr>
                <w:b/>
              </w:rPr>
              <w:t>.</w:t>
            </w:r>
            <w:r w:rsidR="00FA07D2">
              <w:tab/>
            </w:r>
            <w:r w:rsidRPr="0044163E">
              <w:t>In the last 6 months, did you and someone from this provider’s office talk about things you can do to keep your child from getting injured?</w:t>
            </w:r>
          </w:p>
          <w:p w:rsidR="00D03F67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1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2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No</w:t>
            </w:r>
          </w:p>
        </w:tc>
        <w:tc>
          <w:tcPr>
            <w:tcW w:w="3096" w:type="dxa"/>
          </w:tcPr>
          <w:p w:rsidR="00D03F67" w:rsidRPr="0044163E" w:rsidRDefault="00D03F67" w:rsidP="00D03F67">
            <w:pPr>
              <w:pStyle w:val="SL-FlLftSgl"/>
              <w:rPr>
                <w:szCs w:val="24"/>
              </w:rPr>
            </w:pPr>
            <w:r w:rsidRPr="0044163E">
              <w:rPr>
                <w:szCs w:val="24"/>
              </w:rPr>
              <w:t>After PCMH6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D03F67" w:rsidRPr="0044163E" w:rsidRDefault="00D03F67" w:rsidP="00D03F67">
            <w:pPr>
              <w:pStyle w:val="QSa-Supplemental-Question"/>
            </w:pPr>
            <w:r>
              <w:rPr>
                <w:b/>
              </w:rPr>
              <w:t>PCMH8</w:t>
            </w:r>
            <w:r w:rsidRPr="0044163E">
              <w:rPr>
                <w:b/>
              </w:rPr>
              <w:t>.</w:t>
            </w:r>
            <w:r w:rsidR="00FA07D2">
              <w:tab/>
            </w:r>
            <w:r w:rsidRPr="0044163E">
              <w:t>In the last 6 months, did you and someone from this provider’s office talk about how much or what kind of food your child eats?</w:t>
            </w:r>
          </w:p>
          <w:p w:rsidR="00D03F67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1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2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No</w:t>
            </w:r>
          </w:p>
        </w:tc>
        <w:tc>
          <w:tcPr>
            <w:tcW w:w="3096" w:type="dxa"/>
          </w:tcPr>
          <w:p w:rsidR="00D03F67" w:rsidRPr="0044163E" w:rsidRDefault="00D03F67" w:rsidP="00D03F67">
            <w:pPr>
              <w:pStyle w:val="SL-FlLftSgl"/>
              <w:rPr>
                <w:szCs w:val="24"/>
              </w:rPr>
            </w:pPr>
            <w:r w:rsidRPr="0044163E">
              <w:rPr>
                <w:szCs w:val="24"/>
              </w:rPr>
              <w:t>After PCMH7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D03F67" w:rsidRPr="0044163E" w:rsidRDefault="00D03F67" w:rsidP="00D03F67">
            <w:pPr>
              <w:pStyle w:val="QSa-Supplemental-Question"/>
            </w:pPr>
            <w:r w:rsidRPr="0044163E">
              <w:rPr>
                <w:b/>
              </w:rPr>
              <w:t>PCMH</w:t>
            </w:r>
            <w:r>
              <w:rPr>
                <w:b/>
              </w:rPr>
              <w:t>9</w:t>
            </w:r>
            <w:r w:rsidRPr="0044163E">
              <w:rPr>
                <w:b/>
              </w:rPr>
              <w:t>.</w:t>
            </w:r>
            <w:r w:rsidR="00FA07D2">
              <w:tab/>
            </w:r>
            <w:r w:rsidRPr="0044163E">
              <w:t>In the last 6 months, did you and someone from this provider’s office talk about how much or what kind of exercise your child gets?</w:t>
            </w:r>
          </w:p>
          <w:p w:rsidR="00D03F67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1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2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No</w:t>
            </w:r>
          </w:p>
        </w:tc>
        <w:tc>
          <w:tcPr>
            <w:tcW w:w="3096" w:type="dxa"/>
          </w:tcPr>
          <w:p w:rsidR="00D03F67" w:rsidRPr="0044163E" w:rsidRDefault="00D03F67" w:rsidP="00D03F67">
            <w:pPr>
              <w:pStyle w:val="SL-FlLftSgl"/>
              <w:rPr>
                <w:szCs w:val="24"/>
              </w:rPr>
            </w:pPr>
            <w:r w:rsidRPr="0044163E">
              <w:rPr>
                <w:szCs w:val="24"/>
              </w:rPr>
              <w:t>After PCMH8</w:t>
            </w:r>
          </w:p>
        </w:tc>
      </w:tr>
      <w:tr w:rsidR="00D03F67" w:rsidRPr="00535625" w:rsidTr="00FA07D2">
        <w:tblPrEx>
          <w:shd w:val="clear" w:color="auto" w:fill="auto"/>
        </w:tblPrEx>
        <w:trPr>
          <w:cantSplit/>
        </w:trPr>
        <w:tc>
          <w:tcPr>
            <w:tcW w:w="7200" w:type="dxa"/>
            <w:vAlign w:val="center"/>
          </w:tcPr>
          <w:p w:rsidR="00D03F67" w:rsidRPr="0044163E" w:rsidRDefault="00D03F67" w:rsidP="00D03F67">
            <w:pPr>
              <w:pStyle w:val="QSa-Supplemental-Question"/>
            </w:pPr>
            <w:r w:rsidRPr="0044163E">
              <w:rPr>
                <w:b/>
              </w:rPr>
              <w:t>PCMH</w:t>
            </w:r>
            <w:r>
              <w:rPr>
                <w:b/>
              </w:rPr>
              <w:t>10</w:t>
            </w:r>
            <w:r w:rsidRPr="0044163E">
              <w:rPr>
                <w:b/>
              </w:rPr>
              <w:t>.</w:t>
            </w:r>
            <w:r w:rsidR="00FA07D2">
              <w:tab/>
            </w:r>
            <w:r w:rsidRPr="0044163E">
              <w:t>In the last 6 months, did you and someone from this provider’s office talk about how your child gets along with others?</w:t>
            </w:r>
          </w:p>
          <w:p w:rsidR="00D03F67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1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Yes</w:t>
            </w:r>
          </w:p>
          <w:p w:rsidR="00D03F67" w:rsidRPr="0044163E" w:rsidRDefault="00D03F67" w:rsidP="00FA07D2">
            <w:pPr>
              <w:pStyle w:val="A4a-Supplemental1DigitRespOptBox"/>
            </w:pPr>
            <w:r w:rsidRPr="0044163E">
              <w:rPr>
                <w:vertAlign w:val="superscript"/>
              </w:rPr>
              <w:t>2</w:t>
            </w:r>
            <w:r w:rsidRPr="004416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3E">
              <w:instrText xml:space="preserve"> FORMCHECKBOX </w:instrText>
            </w:r>
            <w:r w:rsidR="000B1C84">
              <w:fldChar w:fldCharType="separate"/>
            </w:r>
            <w:r w:rsidRPr="0044163E">
              <w:fldChar w:fldCharType="end"/>
            </w:r>
            <w:r w:rsidRPr="0044163E">
              <w:tab/>
              <w:t>No</w:t>
            </w:r>
          </w:p>
        </w:tc>
        <w:tc>
          <w:tcPr>
            <w:tcW w:w="3096" w:type="dxa"/>
          </w:tcPr>
          <w:p w:rsidR="00D03F67" w:rsidRPr="0044163E" w:rsidRDefault="00D03F67" w:rsidP="00D03F67">
            <w:pPr>
              <w:pStyle w:val="SL-FlLftSgl"/>
              <w:rPr>
                <w:szCs w:val="24"/>
              </w:rPr>
            </w:pPr>
            <w:r w:rsidRPr="0044163E">
              <w:rPr>
                <w:szCs w:val="24"/>
              </w:rPr>
              <w:t>After PCMH9</w:t>
            </w:r>
          </w:p>
        </w:tc>
      </w:tr>
    </w:tbl>
    <w:p w:rsidR="00D03F67" w:rsidRPr="00B56CA4" w:rsidRDefault="00D03F67" w:rsidP="00FA07D2">
      <w:pPr>
        <w:pStyle w:val="SL-FlLftSgl"/>
      </w:pPr>
    </w:p>
    <w:sectPr w:rsidR="00D03F67" w:rsidRPr="00B56CA4" w:rsidSect="00430CA9">
      <w:headerReference w:type="default" r:id="rId9"/>
      <w:footerReference w:type="defaul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64" w:rsidRDefault="00CB2F64">
      <w:r>
        <w:separator/>
      </w:r>
    </w:p>
  </w:endnote>
  <w:endnote w:type="continuationSeparator" w:id="0">
    <w:p w:rsidR="00CB2F64" w:rsidRDefault="00C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A" w:rsidRPr="000B1C84" w:rsidRDefault="00655A9A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B1C84">
      <w:rPr>
        <w:color w:val="2E74B5"/>
        <w:lang w:val="fr-CA"/>
      </w:rPr>
      <w:t>3/7/2016</w:t>
    </w:r>
    <w:r w:rsidRPr="000B1C84">
      <w:rPr>
        <w:color w:val="2E74B5"/>
        <w:lang w:val="fr-CA"/>
      </w:rPr>
      <w:tab/>
    </w:r>
    <w:r w:rsidRPr="000B1C84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0B1C84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0B1C84">
      <w:rPr>
        <w:noProof/>
        <w:color w:val="2E74B5"/>
        <w:lang w:val="fr-CA"/>
      </w:rPr>
      <w:t>3</w:t>
    </w:r>
    <w:r w:rsidRPr="00CF1959">
      <w:rPr>
        <w:noProof/>
        <w:color w:val="2E74B5"/>
      </w:rPr>
      <w:fldChar w:fldCharType="end"/>
    </w:r>
  </w:p>
  <w:p w:rsidR="00655A9A" w:rsidRPr="000B1C84" w:rsidRDefault="00655A9A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B1C84">
      <w:rPr>
        <w:noProof/>
        <w:color w:val="2E74B5"/>
        <w:lang w:val="fr-CA"/>
      </w:rPr>
      <w:t xml:space="preserve">Document No. </w:t>
    </w:r>
    <w:r w:rsidR="00FA07D2" w:rsidRPr="000B1C84">
      <w:rPr>
        <w:noProof/>
        <w:color w:val="2E74B5"/>
        <w:lang w:val="fr-CA"/>
      </w:rPr>
      <w:t>2358-2a</w:t>
    </w:r>
  </w:p>
  <w:p w:rsidR="00655A9A" w:rsidRPr="000B1C84" w:rsidRDefault="000B1C84" w:rsidP="00655A9A">
    <w:pPr>
      <w:pStyle w:val="Footer"/>
      <w:rPr>
        <w:color w:val="2E74B5"/>
        <w:lang w:val="fr-CA"/>
      </w:rPr>
    </w:pPr>
    <w:hyperlink r:id="rId1" w:history="1">
      <w:r w:rsidR="00655A9A" w:rsidRPr="000B1C84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D2" w:rsidRPr="000B1C84" w:rsidRDefault="00FA07D2" w:rsidP="00FA07D2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B1C84">
      <w:rPr>
        <w:color w:val="2E74B5"/>
        <w:lang w:val="fr-CA"/>
      </w:rPr>
      <w:t>3/7/2016</w:t>
    </w:r>
    <w:r w:rsidRPr="000B1C84">
      <w:rPr>
        <w:color w:val="2E74B5"/>
        <w:lang w:val="fr-CA"/>
      </w:rPr>
      <w:tab/>
    </w:r>
    <w:r w:rsidRPr="000B1C84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0B1C84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0B1C84">
      <w:rPr>
        <w:noProof/>
        <w:color w:val="2E74B5"/>
        <w:lang w:val="fr-CA"/>
      </w:rPr>
      <w:t>1</w:t>
    </w:r>
    <w:r w:rsidRPr="00CF1959">
      <w:rPr>
        <w:noProof/>
        <w:color w:val="2E74B5"/>
      </w:rPr>
      <w:fldChar w:fldCharType="end"/>
    </w:r>
  </w:p>
  <w:p w:rsidR="00FA07D2" w:rsidRPr="000B1C84" w:rsidRDefault="00FA07D2" w:rsidP="00FA07D2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B1C84">
      <w:rPr>
        <w:noProof/>
        <w:color w:val="2E74B5"/>
        <w:lang w:val="fr-CA"/>
      </w:rPr>
      <w:t>Document No. 2358-2a</w:t>
    </w:r>
  </w:p>
  <w:p w:rsidR="00FA07D2" w:rsidRPr="000B1C84" w:rsidRDefault="000B1C84" w:rsidP="00FA07D2">
    <w:pPr>
      <w:pStyle w:val="Footer"/>
      <w:rPr>
        <w:color w:val="2E74B5"/>
        <w:lang w:val="fr-CA"/>
      </w:rPr>
    </w:pPr>
    <w:hyperlink r:id="rId1" w:history="1">
      <w:r w:rsidR="00FA07D2" w:rsidRPr="000B1C8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64" w:rsidRDefault="00CB2F64">
      <w:r>
        <w:separator/>
      </w:r>
    </w:p>
  </w:footnote>
  <w:footnote w:type="continuationSeparator" w:id="0">
    <w:p w:rsidR="00CB2F64" w:rsidRDefault="00CB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9A" w:rsidRPr="00BD0AFF" w:rsidRDefault="00655A9A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="00FA07D2" w:rsidRPr="00FA07D2">
      <w:rPr>
        <w:b/>
        <w:color w:val="2E74B5"/>
      </w:rPr>
      <w:t xml:space="preserve"> Clinician &amp; Group Survey 3.0</w:t>
    </w:r>
    <w:r w:rsidR="00FA07D2" w:rsidRPr="00FA07D2">
      <w:rPr>
        <w:b/>
        <w:color w:val="2E74B5"/>
      </w:rPr>
      <w:tab/>
      <w:t>Supplemental Items: Patient-Centered Medical Home</w:t>
    </w:r>
  </w:p>
  <w:p w:rsidR="00655A9A" w:rsidRPr="005F217D" w:rsidRDefault="00655A9A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</w:t>
    </w:r>
    <w:r w:rsidR="00FA07D2">
      <w:rPr>
        <w:color w:val="2E74B5"/>
      </w:rPr>
      <w:t xml:space="preserve"> Child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4"/>
    <w:rsid w:val="00081600"/>
    <w:rsid w:val="000B1C84"/>
    <w:rsid w:val="00161A69"/>
    <w:rsid w:val="00292A63"/>
    <w:rsid w:val="002E6F1F"/>
    <w:rsid w:val="00341CFF"/>
    <w:rsid w:val="00430CA9"/>
    <w:rsid w:val="005571A3"/>
    <w:rsid w:val="00644A6F"/>
    <w:rsid w:val="00655A9A"/>
    <w:rsid w:val="00682815"/>
    <w:rsid w:val="0072120B"/>
    <w:rsid w:val="00911812"/>
    <w:rsid w:val="00A129BE"/>
    <w:rsid w:val="00B56CA4"/>
    <w:rsid w:val="00B6164F"/>
    <w:rsid w:val="00BB1BDD"/>
    <w:rsid w:val="00BC3FCF"/>
    <w:rsid w:val="00BD0AFF"/>
    <w:rsid w:val="00C62649"/>
    <w:rsid w:val="00CB2F64"/>
    <w:rsid w:val="00CD6D3B"/>
    <w:rsid w:val="00D03F67"/>
    <w:rsid w:val="00E637B1"/>
    <w:rsid w:val="00FA07D2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paragraph" w:customStyle="1" w:styleId="A4a-Supplemental1DigitRespOptBox">
    <w:name w:val="A4a-Supplemental 1 Digit RespOptBox"/>
    <w:basedOn w:val="Normal"/>
    <w:rsid w:val="00682815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682815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682815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682815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682815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ListParagraph">
    <w:name w:val="List Paragraph"/>
    <w:basedOn w:val="Normal"/>
    <w:uiPriority w:val="34"/>
    <w:qFormat/>
    <w:rsid w:val="00D03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03F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-Supplemental-Question">
    <w:name w:val="QS-Supplemental-Question"/>
    <w:basedOn w:val="Normal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A4-Supplemental1DigitRespOptBox">
    <w:name w:val="A4-Supplemental 1 Digit RespOptBox"/>
    <w:basedOn w:val="Normal"/>
    <w:pPr>
      <w:tabs>
        <w:tab w:val="left" w:pos="1368"/>
      </w:tabs>
      <w:spacing w:before="40" w:after="40"/>
      <w:ind w:left="1368" w:hanging="432"/>
    </w:pPr>
  </w:style>
  <w:style w:type="paragraph" w:customStyle="1" w:styleId="BQ-BeforeQuestion-6ptAfter">
    <w:name w:val="BQ-BeforeQuestion-6ptAfter"/>
    <w:basedOn w:val="Normal"/>
    <w:pPr>
      <w:spacing w:after="120"/>
    </w:pPr>
    <w:rPr>
      <w:rFonts w:cs="Arial"/>
      <w:szCs w:val="24"/>
    </w:rPr>
  </w:style>
  <w:style w:type="paragraph" w:customStyle="1" w:styleId="A7-Supplemental0DigitRespOptBox">
    <w:name w:val="A7-Supplemental 0 Digit RespOptBox"/>
    <w:basedOn w:val="Normal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A5-Supplemental2DigitRespOptBox">
    <w:name w:val="A5-Supplemental 2 Digit RespOptBox"/>
    <w:basedOn w:val="Normal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paragraph" w:customStyle="1" w:styleId="A4a-Supplemental1DigitRespOptBox">
    <w:name w:val="A4a-Supplemental 1 Digit RespOptBox"/>
    <w:basedOn w:val="Normal"/>
    <w:rsid w:val="00682815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682815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682815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682815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682815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ListParagraph">
    <w:name w:val="List Paragraph"/>
    <w:basedOn w:val="Normal"/>
    <w:uiPriority w:val="34"/>
    <w:qFormat/>
    <w:rsid w:val="00D03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03F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hps.ahrq.gov/surveys-guidance/item-sets/PCMH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1</TotalTime>
  <Pages>3</Pages>
  <Words>450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CAHPS</vt:lpstr>
    </vt:vector>
  </TitlesOfParts>
  <Company>Westat</Company>
  <LinksUpToDate>false</LinksUpToDate>
  <CharactersWithSpaces>3035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CAHPS</dc:title>
  <dc:creator>Linda Markovich</dc:creator>
  <cp:lastModifiedBy>Stephanie Fry</cp:lastModifiedBy>
  <cp:revision>2</cp:revision>
  <cp:lastPrinted>2016-03-10T18:57:00Z</cp:lastPrinted>
  <dcterms:created xsi:type="dcterms:W3CDTF">2016-03-11T19:09:00Z</dcterms:created>
  <dcterms:modified xsi:type="dcterms:W3CDTF">2016-03-11T19:09:00Z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