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2ED3E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0CA45053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6AA29BE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9100A3C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76559B8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262FAAFB" w14:textId="4C988EA0" w:rsidR="00253870" w:rsidRPr="00253870" w:rsidRDefault="00A47DE3" w:rsidP="00457C8A">
      <w:pPr>
        <w:pStyle w:val="CoverPage"/>
        <w:pBdr>
          <w:top w:val="single" w:sz="4" w:space="1" w:color="auto"/>
          <w:bottom w:val="single" w:sz="4" w:space="1" w:color="auto"/>
        </w:pBdr>
        <w:rPr>
          <w:b/>
          <w:sz w:val="52"/>
          <w:szCs w:val="52"/>
        </w:rPr>
      </w:pPr>
      <w:r w:rsidRPr="00253870">
        <w:rPr>
          <w:b/>
          <w:sz w:val="56"/>
        </w:rPr>
        <w:t>Supplemental Items for the CAHPS</w:t>
      </w:r>
      <w:r w:rsidR="00C467E0" w:rsidRPr="00C467E0">
        <w:rPr>
          <w:b/>
          <w:sz w:val="56"/>
          <w:vertAlign w:val="superscript"/>
        </w:rPr>
        <w:t>®</w:t>
      </w:r>
      <w:r w:rsidRPr="00253870">
        <w:rPr>
          <w:b/>
          <w:sz w:val="56"/>
        </w:rPr>
        <w:t xml:space="preserve"> </w:t>
      </w:r>
      <w:r w:rsidR="00A84CED">
        <w:rPr>
          <w:b/>
          <w:sz w:val="56"/>
        </w:rPr>
        <w:t>Clinician &amp; Group Survey</w:t>
      </w:r>
      <w:r w:rsidRPr="00253870">
        <w:rPr>
          <w:b/>
          <w:sz w:val="56"/>
        </w:rPr>
        <w:t xml:space="preserve"> </w:t>
      </w:r>
      <w:r w:rsidR="00A84CED">
        <w:rPr>
          <w:b/>
          <w:sz w:val="56"/>
        </w:rPr>
        <w:t>3</w:t>
      </w:r>
      <w:r w:rsidRPr="00253870">
        <w:rPr>
          <w:b/>
          <w:sz w:val="56"/>
        </w:rPr>
        <w:t>.0</w:t>
      </w:r>
    </w:p>
    <w:p w14:paraId="0DBF2F6F" w14:textId="77777777" w:rsidR="00253870" w:rsidRDefault="00253870" w:rsidP="00253870">
      <w:pPr>
        <w:pStyle w:val="CoverPage"/>
        <w:rPr>
          <w:b/>
          <w:sz w:val="44"/>
          <w:szCs w:val="44"/>
        </w:rPr>
      </w:pPr>
    </w:p>
    <w:p w14:paraId="7D964F57" w14:textId="680F6CEA" w:rsidR="001572E0" w:rsidRDefault="001572E0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Topic: Health Literacy</w:t>
      </w:r>
    </w:p>
    <w:p w14:paraId="7A8B7D67" w14:textId="67107646" w:rsidR="00253870" w:rsidRDefault="00457C8A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Population V</w:t>
      </w:r>
      <w:r w:rsidR="00253870" w:rsidRPr="005F217D">
        <w:rPr>
          <w:rFonts w:ascii="Arial Bold" w:hAnsi="Arial Bold"/>
          <w:b/>
          <w:color w:val="2E74B5"/>
          <w:sz w:val="44"/>
          <w:szCs w:val="44"/>
        </w:rPr>
        <w:t>ersion: Adult</w:t>
      </w:r>
    </w:p>
    <w:p w14:paraId="5456CE94" w14:textId="401D23DB" w:rsidR="000A3434" w:rsidRPr="005F217D" w:rsidRDefault="000A3434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 xml:space="preserve">Language: </w:t>
      </w:r>
      <w:r w:rsidR="00B1336F">
        <w:rPr>
          <w:rFonts w:ascii="Arial Bold" w:hAnsi="Arial Bold"/>
          <w:b/>
          <w:color w:val="2E74B5"/>
          <w:sz w:val="44"/>
          <w:szCs w:val="44"/>
        </w:rPr>
        <w:t>Spanish</w:t>
      </w:r>
    </w:p>
    <w:p w14:paraId="213FEED7" w14:textId="77777777" w:rsidR="00253870" w:rsidRDefault="00253870" w:rsidP="00253870">
      <w:pPr>
        <w:pStyle w:val="CoverPage"/>
        <w:ind w:left="1944" w:hanging="1944"/>
        <w:rPr>
          <w:b/>
          <w:sz w:val="44"/>
          <w:szCs w:val="44"/>
        </w:rPr>
      </w:pPr>
    </w:p>
    <w:p w14:paraId="2CBA773D" w14:textId="58C482CA" w:rsidR="00A47DE3" w:rsidRDefault="00A47DE3" w:rsidP="00DE0C25">
      <w:pPr>
        <w:pStyle w:val="SL-FlLftSgl"/>
        <w:rPr>
          <w:rFonts w:ascii="Arial" w:hAnsi="Arial"/>
        </w:rPr>
      </w:pPr>
      <w:r w:rsidRPr="00253870">
        <w:rPr>
          <w:rFonts w:ascii="Arial" w:hAnsi="Arial"/>
        </w:rPr>
        <w:t>Users of the CAHPS</w:t>
      </w:r>
      <w:r w:rsidR="00C467E0" w:rsidRPr="00C467E0">
        <w:rPr>
          <w:rFonts w:ascii="Arial" w:hAnsi="Arial"/>
          <w:vertAlign w:val="superscript"/>
        </w:rPr>
        <w:t>®</w:t>
      </w:r>
      <w:r w:rsidRPr="00253870">
        <w:rPr>
          <w:rFonts w:ascii="Arial" w:hAnsi="Arial"/>
        </w:rPr>
        <w:t xml:space="preserve"> </w:t>
      </w:r>
      <w:r w:rsidR="00A84CED">
        <w:rPr>
          <w:rFonts w:ascii="Arial" w:hAnsi="Arial"/>
        </w:rPr>
        <w:t>Clinician &amp; Group</w:t>
      </w:r>
      <w:r w:rsidRPr="00253870">
        <w:rPr>
          <w:rFonts w:ascii="Arial" w:hAnsi="Arial"/>
        </w:rPr>
        <w:t xml:space="preserve"> Survey are free to incorporate supplemental items in order to meet the needs of their organizations, local markets, and/or audiences. Some items cover events that occur with low frequency in the general population. You should include them only if your sample design is likely to yield a sufficient number of responses to those questions for statistical analysis and reporting.</w:t>
      </w:r>
    </w:p>
    <w:p w14:paraId="05DA5D0C" w14:textId="3075EE99" w:rsidR="00D12339" w:rsidRDefault="00D12339" w:rsidP="00DE0C25">
      <w:pPr>
        <w:pStyle w:val="SL-FlLftSgl"/>
        <w:rPr>
          <w:rFonts w:ascii="Arial" w:hAnsi="Arial"/>
        </w:rPr>
      </w:pPr>
    </w:p>
    <w:p w14:paraId="60712419" w14:textId="77777777" w:rsidR="00D12339" w:rsidRDefault="00D12339" w:rsidP="00D12339">
      <w:r>
        <w:rPr>
          <w:rFonts w:ascii="Arial" w:hAnsi="Arial"/>
        </w:rPr>
        <w:t xml:space="preserve">Learn more about </w:t>
      </w:r>
      <w:hyperlink r:id="rId7" w:history="1">
        <w:r w:rsidRPr="004E1A5D">
          <w:rPr>
            <w:rStyle w:val="Hyperlink"/>
            <w:rFonts w:ascii="Arial" w:hAnsi="Arial"/>
          </w:rPr>
          <w:t>CAHPS supplemental items</w:t>
        </w:r>
      </w:hyperlink>
      <w:r>
        <w:rPr>
          <w:rFonts w:ascii="Arial" w:hAnsi="Arial"/>
        </w:rPr>
        <w:t>.</w:t>
      </w:r>
    </w:p>
    <w:p w14:paraId="374F2CF0" w14:textId="77777777" w:rsidR="00D12339" w:rsidRDefault="00D12339" w:rsidP="00DE0C25">
      <w:pPr>
        <w:pStyle w:val="SL-FlLftSgl"/>
        <w:rPr>
          <w:rFonts w:ascii="Arial" w:hAnsi="Arial"/>
        </w:rPr>
      </w:pPr>
    </w:p>
    <w:tbl>
      <w:tblPr>
        <w:tblStyle w:val="TableGrid"/>
        <w:tblW w:w="10296" w:type="dxa"/>
        <w:tblLayout w:type="fixed"/>
        <w:tblLook w:val="04A0" w:firstRow="1" w:lastRow="0" w:firstColumn="1" w:lastColumn="0" w:noHBand="0" w:noVBand="1"/>
      </w:tblPr>
      <w:tblGrid>
        <w:gridCol w:w="7200"/>
        <w:gridCol w:w="3096"/>
      </w:tblGrid>
      <w:tr w:rsidR="008F555E" w:rsidRPr="00DE0C25" w14:paraId="7503161B" w14:textId="77777777" w:rsidTr="007973EE">
        <w:trPr>
          <w:cantSplit/>
          <w:tblHeader/>
        </w:trPr>
        <w:tc>
          <w:tcPr>
            <w:tcW w:w="7200" w:type="dxa"/>
            <w:shd w:val="clear" w:color="auto" w:fill="DEEAF6"/>
            <w:vAlign w:val="bottom"/>
          </w:tcPr>
          <w:p w14:paraId="087D1D6E" w14:textId="77777777" w:rsidR="008F555E" w:rsidRPr="00DE0C25" w:rsidRDefault="008F555E" w:rsidP="00253870">
            <w:pPr>
              <w:pStyle w:val="SL-FlLftSgl"/>
              <w:keepNext/>
              <w:keepLines/>
              <w:jc w:val="center"/>
              <w:rPr>
                <w:b/>
              </w:rPr>
            </w:pPr>
            <w:r w:rsidRPr="00DE0C25">
              <w:rPr>
                <w:b/>
              </w:rPr>
              <w:lastRenderedPageBreak/>
              <w:t>Questions</w:t>
            </w:r>
          </w:p>
        </w:tc>
        <w:tc>
          <w:tcPr>
            <w:tcW w:w="3096" w:type="dxa"/>
            <w:shd w:val="clear" w:color="auto" w:fill="DEEAF6"/>
            <w:vAlign w:val="bottom"/>
          </w:tcPr>
          <w:p w14:paraId="42DEB644" w14:textId="77777777" w:rsidR="008F555E" w:rsidRPr="00DE0C25" w:rsidRDefault="008F555E" w:rsidP="00253870">
            <w:pPr>
              <w:pStyle w:val="SL-FlLftSgl"/>
              <w:keepNext/>
              <w:keepLines/>
              <w:jc w:val="center"/>
              <w:rPr>
                <w:b/>
              </w:rPr>
            </w:pPr>
            <w:r w:rsidRPr="00DE0C25">
              <w:rPr>
                <w:b/>
              </w:rPr>
              <w:t>Placement and Other Instructions</w:t>
            </w:r>
          </w:p>
        </w:tc>
      </w:tr>
      <w:tr w:rsidR="008F555E" w:rsidRPr="002833F9" w14:paraId="54253AB9" w14:textId="77777777" w:rsidTr="007973EE">
        <w:trPr>
          <w:cantSplit/>
        </w:trPr>
        <w:tc>
          <w:tcPr>
            <w:tcW w:w="7200" w:type="dxa"/>
          </w:tcPr>
          <w:p w14:paraId="12740DFC" w14:textId="094AAAEC" w:rsidR="008F555E" w:rsidRPr="00E91A45" w:rsidRDefault="001572E0" w:rsidP="00DE0C25">
            <w:pPr>
              <w:pStyle w:val="QS-Supplemental-Question"/>
              <w:rPr>
                <w:b/>
              </w:rPr>
            </w:pPr>
            <w:r>
              <w:rPr>
                <w:b/>
              </w:rPr>
              <w:t>C-</w:t>
            </w:r>
            <w:r w:rsidR="00FF4371">
              <w:rPr>
                <w:b/>
              </w:rPr>
              <w:t>HL</w:t>
            </w:r>
            <w:r w:rsidR="00DE0C25">
              <w:rPr>
                <w:b/>
              </w:rPr>
              <w:t>1.</w:t>
            </w:r>
            <w:r w:rsidR="00DE0C25">
              <w:rPr>
                <w:b/>
              </w:rPr>
              <w:tab/>
            </w:r>
            <w:r w:rsidR="00020BB0" w:rsidRPr="00020BB0">
              <w:t>En los últimos 6 meses, ¿con qué frecuencia este profesional médico le preguntó si usted</w:t>
            </w:r>
            <w:r w:rsidR="00020BB0">
              <w:t xml:space="preserve"> tenía preguntas sobre su salud</w:t>
            </w:r>
            <w:r w:rsidR="00FF4371" w:rsidRPr="00FF4371">
              <w:t>?</w:t>
            </w:r>
          </w:p>
          <w:p w14:paraId="09493FE9" w14:textId="0F44451A" w:rsidR="00FF4371" w:rsidRPr="002307E4" w:rsidRDefault="00FF4371" w:rsidP="00FF4371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="00020BB0" w:rsidRPr="007D71E8">
              <w:rPr>
                <w:lang w:val="es-ES_tradnl"/>
              </w:rPr>
              <w:t>Nunca</w:t>
            </w:r>
          </w:p>
          <w:p w14:paraId="5A258C6F" w14:textId="280D8BA5" w:rsidR="00FF4371" w:rsidRPr="002307E4" w:rsidRDefault="00FF4371" w:rsidP="00FF4371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="00020BB0" w:rsidRPr="007D71E8">
              <w:rPr>
                <w:lang w:val="es-ES_tradnl"/>
              </w:rPr>
              <w:t>A veces</w:t>
            </w:r>
          </w:p>
          <w:p w14:paraId="6D896067" w14:textId="24FB4B86" w:rsidR="00FF4371" w:rsidRPr="002307E4" w:rsidRDefault="00FF4371" w:rsidP="00FF4371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="00020BB0" w:rsidRPr="007D71E8">
              <w:rPr>
                <w:lang w:val="es-ES_tradnl"/>
              </w:rPr>
              <w:t>La mayoría de la</w:t>
            </w:r>
            <w:r w:rsidR="00020BB0">
              <w:rPr>
                <w:lang w:val="es-ES_tradnl"/>
              </w:rPr>
              <w:t xml:space="preserve">s </w:t>
            </w:r>
            <w:r w:rsidR="00020BB0" w:rsidRPr="007D71E8">
              <w:rPr>
                <w:lang w:val="es-ES_tradnl"/>
              </w:rPr>
              <w:t>veces</w:t>
            </w:r>
          </w:p>
          <w:p w14:paraId="4A4446B4" w14:textId="1D2C879C" w:rsidR="002307E4" w:rsidRPr="002307E4" w:rsidRDefault="00FF4371" w:rsidP="00FF4371">
            <w:pPr>
              <w:pStyle w:val="A7-Supplemental0DigitRespOptBox"/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="00020BB0">
              <w:t xml:space="preserve"> </w:t>
            </w:r>
            <w:r w:rsidR="00020BB0" w:rsidRPr="007D71E8">
              <w:rPr>
                <w:lang w:val="es-ES_tradnl"/>
              </w:rPr>
              <w:t>Siempre</w:t>
            </w:r>
          </w:p>
        </w:tc>
        <w:tc>
          <w:tcPr>
            <w:tcW w:w="3096" w:type="dxa"/>
          </w:tcPr>
          <w:p w14:paraId="385947D3" w14:textId="77777777" w:rsidR="008F555E" w:rsidRPr="00FF4371" w:rsidRDefault="00FF4371" w:rsidP="00FF4371">
            <w:pPr>
              <w:pStyle w:val="SL-FlLftSgl"/>
            </w:pPr>
            <w:r w:rsidRPr="00FF4371">
              <w:t>After core question 10</w:t>
            </w:r>
          </w:p>
        </w:tc>
      </w:tr>
      <w:tr w:rsidR="008F555E" w:rsidRPr="002833F9" w14:paraId="5FA890BD" w14:textId="77777777" w:rsidTr="007973EE">
        <w:trPr>
          <w:cantSplit/>
        </w:trPr>
        <w:tc>
          <w:tcPr>
            <w:tcW w:w="7200" w:type="dxa"/>
          </w:tcPr>
          <w:p w14:paraId="334AB994" w14:textId="6A84F743" w:rsidR="008F555E" w:rsidRPr="00DE0C25" w:rsidRDefault="001572E0" w:rsidP="00DE0C25">
            <w:pPr>
              <w:pStyle w:val="QS-Supplemental-Question"/>
            </w:pPr>
            <w:r>
              <w:rPr>
                <w:b/>
              </w:rPr>
              <w:t>C-</w:t>
            </w:r>
            <w:r w:rsidR="00FF4371">
              <w:rPr>
                <w:b/>
              </w:rPr>
              <w:t>HL2</w:t>
            </w:r>
            <w:r w:rsidR="008F555E">
              <w:rPr>
                <w:b/>
              </w:rPr>
              <w:t>.</w:t>
            </w:r>
            <w:r w:rsidR="00DE0C25">
              <w:rPr>
                <w:b/>
              </w:rPr>
              <w:tab/>
            </w:r>
            <w:r w:rsidR="00020BB0" w:rsidRPr="00020BB0">
              <w:t>En los últimos 6 meses, ¿con qué frecuencia este profesional médico usó palabras médicas que usted no entendía?</w:t>
            </w:r>
          </w:p>
          <w:p w14:paraId="3A680FC5" w14:textId="77777777" w:rsidR="00020BB0" w:rsidRPr="002307E4" w:rsidRDefault="00020BB0" w:rsidP="00020BB0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Nunca</w:t>
            </w:r>
          </w:p>
          <w:p w14:paraId="4531DB66" w14:textId="77777777" w:rsidR="00020BB0" w:rsidRPr="002307E4" w:rsidRDefault="00020BB0" w:rsidP="00020BB0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A veces</w:t>
            </w:r>
          </w:p>
          <w:p w14:paraId="24BAA1F0" w14:textId="77777777" w:rsidR="00020BB0" w:rsidRPr="002307E4" w:rsidRDefault="00020BB0" w:rsidP="00020BB0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La mayoría de la</w:t>
            </w:r>
            <w:r>
              <w:rPr>
                <w:lang w:val="es-ES_tradnl"/>
              </w:rPr>
              <w:t xml:space="preserve">s </w:t>
            </w:r>
            <w:r w:rsidRPr="007D71E8">
              <w:rPr>
                <w:lang w:val="es-ES_tradnl"/>
              </w:rPr>
              <w:t>veces</w:t>
            </w:r>
          </w:p>
          <w:p w14:paraId="68536499" w14:textId="26E32B69" w:rsidR="008F555E" w:rsidRPr="00DE0C25" w:rsidRDefault="00020BB0" w:rsidP="00020BB0">
            <w:pPr>
              <w:pStyle w:val="A7-Supplemental0DigitRespOptBox"/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>
              <w:t xml:space="preserve"> </w:t>
            </w:r>
            <w:r w:rsidRPr="007D71E8">
              <w:rPr>
                <w:lang w:val="es-ES_tradnl"/>
              </w:rPr>
              <w:t>Siempre</w:t>
            </w:r>
          </w:p>
        </w:tc>
        <w:tc>
          <w:tcPr>
            <w:tcW w:w="3096" w:type="dxa"/>
          </w:tcPr>
          <w:p w14:paraId="62472D7A" w14:textId="77777777" w:rsidR="008F555E" w:rsidRPr="002833F9" w:rsidRDefault="008F555E" w:rsidP="00FF4371">
            <w:pPr>
              <w:pStyle w:val="SL-FlLftSgl"/>
            </w:pPr>
            <w:r w:rsidRPr="002833F9">
              <w:t xml:space="preserve">After core question </w:t>
            </w:r>
            <w:r w:rsidR="00FF4371">
              <w:t>11</w:t>
            </w:r>
          </w:p>
        </w:tc>
      </w:tr>
      <w:tr w:rsidR="008F555E" w:rsidRPr="002833F9" w14:paraId="362CE284" w14:textId="77777777" w:rsidTr="007973EE">
        <w:trPr>
          <w:cantSplit/>
        </w:trPr>
        <w:tc>
          <w:tcPr>
            <w:tcW w:w="7200" w:type="dxa"/>
          </w:tcPr>
          <w:p w14:paraId="60C58052" w14:textId="418BB459" w:rsidR="008F555E" w:rsidRDefault="001572E0" w:rsidP="00DE0C25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t>C-</w:t>
            </w:r>
            <w:r w:rsidR="00FF4371">
              <w:rPr>
                <w:rFonts w:eastAsia="Calibri"/>
                <w:b/>
              </w:rPr>
              <w:t>HL</w:t>
            </w:r>
            <w:r w:rsidR="008F555E" w:rsidRPr="00675ABA">
              <w:rPr>
                <w:rFonts w:eastAsia="Calibri"/>
                <w:b/>
              </w:rPr>
              <w:t>3.</w:t>
            </w:r>
            <w:r w:rsidR="00253870">
              <w:rPr>
                <w:rFonts w:eastAsia="Calibri"/>
                <w:b/>
              </w:rPr>
              <w:tab/>
            </w:r>
            <w:r w:rsidR="00020BB0" w:rsidRPr="00020BB0">
              <w:rPr>
                <w:rFonts w:eastAsia="Calibri"/>
              </w:rPr>
              <w:t>En los últimos 6 meses, ¿con qué frecuencia este profesional médico hablaba demasiado rápido cuando conversaba con usted?</w:t>
            </w:r>
          </w:p>
          <w:p w14:paraId="65255259" w14:textId="77777777" w:rsidR="00020BB0" w:rsidRPr="002307E4" w:rsidRDefault="00020BB0" w:rsidP="00020BB0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Nunca</w:t>
            </w:r>
          </w:p>
          <w:p w14:paraId="63D4FB38" w14:textId="77777777" w:rsidR="00020BB0" w:rsidRPr="002307E4" w:rsidRDefault="00020BB0" w:rsidP="00020BB0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A veces</w:t>
            </w:r>
          </w:p>
          <w:p w14:paraId="7CB679D8" w14:textId="77777777" w:rsidR="00020BB0" w:rsidRPr="002307E4" w:rsidRDefault="00020BB0" w:rsidP="00020BB0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La mayoría de la</w:t>
            </w:r>
            <w:r>
              <w:rPr>
                <w:lang w:val="es-ES_tradnl"/>
              </w:rPr>
              <w:t xml:space="preserve">s </w:t>
            </w:r>
            <w:r w:rsidRPr="007D71E8">
              <w:rPr>
                <w:lang w:val="es-ES_tradnl"/>
              </w:rPr>
              <w:t>veces</w:t>
            </w:r>
          </w:p>
          <w:p w14:paraId="38B15B18" w14:textId="5F3638D8" w:rsidR="008F555E" w:rsidRPr="002833F9" w:rsidRDefault="00020BB0" w:rsidP="00455E5C">
            <w:pPr>
              <w:pStyle w:val="A4-Supplemental1DigitRespOptBox"/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Siempre</w:t>
            </w:r>
          </w:p>
        </w:tc>
        <w:tc>
          <w:tcPr>
            <w:tcW w:w="3096" w:type="dxa"/>
          </w:tcPr>
          <w:p w14:paraId="07006B9C" w14:textId="317F7E0F" w:rsidR="008F555E" w:rsidRPr="002833F9" w:rsidRDefault="008F555E" w:rsidP="00D9069F">
            <w:pPr>
              <w:pStyle w:val="SL-FlLftSgl"/>
            </w:pPr>
            <w:r w:rsidRPr="002833F9">
              <w:t xml:space="preserve">After </w:t>
            </w:r>
            <w:r w:rsidR="0022105E">
              <w:t>C-</w:t>
            </w:r>
            <w:r w:rsidR="00FF4371">
              <w:t>HL</w:t>
            </w:r>
            <w:r w:rsidRPr="002833F9">
              <w:t>2</w:t>
            </w:r>
          </w:p>
        </w:tc>
      </w:tr>
      <w:tr w:rsidR="008F555E" w:rsidRPr="002833F9" w14:paraId="16F55BD9" w14:textId="77777777" w:rsidTr="007973EE">
        <w:trPr>
          <w:cantSplit/>
        </w:trPr>
        <w:tc>
          <w:tcPr>
            <w:tcW w:w="7200" w:type="dxa"/>
          </w:tcPr>
          <w:p w14:paraId="72FAA72F" w14:textId="53CB4C0A" w:rsidR="008F555E" w:rsidRPr="00F07907" w:rsidRDefault="001572E0" w:rsidP="00DE0C25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t>C-</w:t>
            </w:r>
            <w:r w:rsidR="00FF4371">
              <w:rPr>
                <w:rFonts w:eastAsia="Calibri"/>
                <w:b/>
              </w:rPr>
              <w:t>HL</w:t>
            </w:r>
            <w:r w:rsidR="008F555E" w:rsidRPr="00F07907">
              <w:rPr>
                <w:rFonts w:eastAsia="Calibri"/>
                <w:b/>
              </w:rPr>
              <w:t>4.</w:t>
            </w:r>
            <w:r w:rsidR="00253870">
              <w:rPr>
                <w:rFonts w:eastAsia="Calibri"/>
                <w:b/>
              </w:rPr>
              <w:tab/>
            </w:r>
            <w:r w:rsidR="00FB5082" w:rsidRPr="00FB5082">
              <w:t>En los últimos 6 meses, ¿con qué frecuencia habló con usted este profesional médico sobre las razones de su consulta?</w:t>
            </w:r>
          </w:p>
          <w:p w14:paraId="1ADB63DA" w14:textId="77777777" w:rsidR="00FB5082" w:rsidRPr="002307E4" w:rsidRDefault="00FB5082" w:rsidP="00FB5082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Nunca</w:t>
            </w:r>
          </w:p>
          <w:p w14:paraId="6D926614" w14:textId="77777777" w:rsidR="00FB5082" w:rsidRPr="002307E4" w:rsidRDefault="00FB5082" w:rsidP="00FB5082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A veces</w:t>
            </w:r>
          </w:p>
          <w:p w14:paraId="2462FCD6" w14:textId="77777777" w:rsidR="00FB5082" w:rsidRPr="002307E4" w:rsidRDefault="00FB5082" w:rsidP="00FB5082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La mayoría de la</w:t>
            </w:r>
            <w:r>
              <w:rPr>
                <w:lang w:val="es-ES_tradnl"/>
              </w:rPr>
              <w:t xml:space="preserve">s </w:t>
            </w:r>
            <w:r w:rsidRPr="007D71E8">
              <w:rPr>
                <w:lang w:val="es-ES_tradnl"/>
              </w:rPr>
              <w:t>veces</w:t>
            </w:r>
          </w:p>
          <w:p w14:paraId="57281E67" w14:textId="6354065D" w:rsidR="008F555E" w:rsidRPr="00DE0C25" w:rsidRDefault="00FB5082" w:rsidP="00455E5C">
            <w:pPr>
              <w:pStyle w:val="A4-Supplemental1DigitRespOptBox"/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Siempre</w:t>
            </w:r>
          </w:p>
        </w:tc>
        <w:tc>
          <w:tcPr>
            <w:tcW w:w="3096" w:type="dxa"/>
          </w:tcPr>
          <w:p w14:paraId="392336AD" w14:textId="77777777" w:rsidR="008F555E" w:rsidRPr="00FF4371" w:rsidRDefault="00FF4371" w:rsidP="00FF4371">
            <w:pPr>
              <w:pStyle w:val="SL-FlLftSgl"/>
            </w:pPr>
            <w:r w:rsidRPr="00FF4371">
              <w:t>After core question 12</w:t>
            </w:r>
          </w:p>
        </w:tc>
      </w:tr>
      <w:tr w:rsidR="008F555E" w:rsidRPr="002833F9" w14:paraId="14F894FC" w14:textId="77777777" w:rsidTr="007973EE">
        <w:trPr>
          <w:cantSplit/>
        </w:trPr>
        <w:tc>
          <w:tcPr>
            <w:tcW w:w="7200" w:type="dxa"/>
          </w:tcPr>
          <w:p w14:paraId="5DD154DE" w14:textId="43D4175A" w:rsidR="008F555E" w:rsidRPr="00F07907" w:rsidRDefault="001572E0" w:rsidP="00DE0C25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t>C-</w:t>
            </w:r>
            <w:r w:rsidR="00FF4371">
              <w:rPr>
                <w:rFonts w:eastAsia="Calibri"/>
                <w:b/>
              </w:rPr>
              <w:t>HL</w:t>
            </w:r>
            <w:r w:rsidR="00253870">
              <w:rPr>
                <w:rFonts w:eastAsia="Calibri"/>
                <w:b/>
              </w:rPr>
              <w:t>5.</w:t>
            </w:r>
            <w:r w:rsidR="00253870">
              <w:rPr>
                <w:rFonts w:eastAsia="Calibri"/>
                <w:b/>
              </w:rPr>
              <w:tab/>
            </w:r>
            <w:r w:rsidR="00FB5082" w:rsidRPr="00FB5082">
              <w:rPr>
                <w:rFonts w:eastAsia="Calibri"/>
              </w:rPr>
              <w:t>En los últimos 6 meses, ¿habló con este profesional médico sobre alguna pregunta o inquietud médica?</w:t>
            </w:r>
          </w:p>
          <w:p w14:paraId="42B1BBF7" w14:textId="371BFB12" w:rsidR="008F555E" w:rsidRPr="00F07907" w:rsidRDefault="008F555E" w:rsidP="003A4CE6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F07907">
              <w:tab/>
            </w:r>
            <w:r w:rsidR="00FB5082" w:rsidRPr="007D71E8">
              <w:rPr>
                <w:lang w:val="es-ES_tradnl"/>
              </w:rPr>
              <w:t>Sí</w:t>
            </w:r>
          </w:p>
          <w:p w14:paraId="3784BB1D" w14:textId="2DB4AB2E" w:rsidR="008F555E" w:rsidRPr="00DE0C25" w:rsidRDefault="008F555E" w:rsidP="00FB5082">
            <w:pPr>
              <w:pStyle w:val="A4-Supplemental1DigitRespOptBox"/>
              <w:rPr>
                <w:b/>
              </w:rPr>
            </w:pPr>
            <w:r w:rsidRPr="00F07907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F07907">
              <w:tab/>
              <w:t xml:space="preserve">No </w:t>
            </w:r>
            <w:r w:rsidRPr="00F07907">
              <w:rPr>
                <w:b/>
                <w:bCs/>
              </w:rPr>
              <w:sym w:font="Symbol" w:char="F0AE"/>
            </w:r>
            <w:r w:rsidRPr="00F07907">
              <w:rPr>
                <w:b/>
                <w:bCs/>
              </w:rPr>
              <w:t> </w:t>
            </w:r>
            <w:r w:rsidR="00FB5082">
              <w:t xml:space="preserve"> </w:t>
            </w:r>
            <w:r w:rsidR="00FB5082" w:rsidRPr="00FB5082">
              <w:rPr>
                <w:b/>
              </w:rPr>
              <w:t xml:space="preserve">Si contestó "No", pase a la pregunta </w:t>
            </w:r>
            <w:r w:rsidR="009D351F">
              <w:rPr>
                <w:b/>
              </w:rPr>
              <w:t>C-</w:t>
            </w:r>
            <w:r w:rsidR="00FB5082" w:rsidRPr="00FB5082">
              <w:rPr>
                <w:b/>
              </w:rPr>
              <w:t>HL9</w:t>
            </w:r>
          </w:p>
        </w:tc>
        <w:tc>
          <w:tcPr>
            <w:tcW w:w="3096" w:type="dxa"/>
          </w:tcPr>
          <w:p w14:paraId="7A0B0CD7" w14:textId="2C779A97" w:rsidR="008B2CEC" w:rsidRPr="002833F9" w:rsidRDefault="008B2CEC" w:rsidP="008B2CEC">
            <w:pPr>
              <w:pStyle w:val="SL-FlLftSgl"/>
            </w:pPr>
            <w:r>
              <w:t xml:space="preserve">After </w:t>
            </w:r>
            <w:r w:rsidR="0022105E">
              <w:t>C-</w:t>
            </w:r>
            <w:r>
              <w:t>HL4</w:t>
            </w:r>
          </w:p>
        </w:tc>
      </w:tr>
      <w:tr w:rsidR="008F555E" w:rsidRPr="002833F9" w14:paraId="6C7105C7" w14:textId="77777777" w:rsidTr="007973EE">
        <w:trPr>
          <w:cantSplit/>
        </w:trPr>
        <w:tc>
          <w:tcPr>
            <w:tcW w:w="7200" w:type="dxa"/>
          </w:tcPr>
          <w:p w14:paraId="1F784B36" w14:textId="6A17B29C" w:rsidR="008F555E" w:rsidRPr="00F07907" w:rsidRDefault="001572E0" w:rsidP="00DE0C25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t>C-</w:t>
            </w:r>
            <w:r w:rsidR="008B2CEC">
              <w:rPr>
                <w:rFonts w:eastAsia="Calibri"/>
                <w:b/>
              </w:rPr>
              <w:t>HL</w:t>
            </w:r>
            <w:r w:rsidR="008F555E" w:rsidRPr="00F07907">
              <w:rPr>
                <w:rFonts w:eastAsia="Calibri"/>
                <w:b/>
              </w:rPr>
              <w:t>6</w:t>
            </w:r>
            <w:r w:rsidR="00253870">
              <w:rPr>
                <w:rFonts w:eastAsia="Calibri"/>
              </w:rPr>
              <w:t>.</w:t>
            </w:r>
            <w:r w:rsidR="00253870">
              <w:rPr>
                <w:rFonts w:eastAsia="Calibri"/>
              </w:rPr>
              <w:tab/>
            </w:r>
            <w:r w:rsidR="00FB5082" w:rsidRPr="00FB5082">
              <w:rPr>
                <w:rFonts w:eastAsia="Calibri"/>
              </w:rPr>
              <w:t>En los últimos 6 meses, ¿con qué frecuencia mostró este profesional médico interés en sus preguntas o inquietudes?</w:t>
            </w:r>
          </w:p>
          <w:p w14:paraId="1E475F44" w14:textId="77777777" w:rsidR="00FB5082" w:rsidRPr="002307E4" w:rsidRDefault="00FB5082" w:rsidP="00FB5082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Nunca</w:t>
            </w:r>
          </w:p>
          <w:p w14:paraId="331E824E" w14:textId="77777777" w:rsidR="00FB5082" w:rsidRPr="002307E4" w:rsidRDefault="00FB5082" w:rsidP="00FB5082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A veces</w:t>
            </w:r>
          </w:p>
          <w:p w14:paraId="3479B291" w14:textId="77777777" w:rsidR="00FB5082" w:rsidRPr="002307E4" w:rsidRDefault="00FB5082" w:rsidP="00FB5082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La mayoría de la</w:t>
            </w:r>
            <w:r>
              <w:rPr>
                <w:lang w:val="es-ES_tradnl"/>
              </w:rPr>
              <w:t xml:space="preserve">s </w:t>
            </w:r>
            <w:r w:rsidRPr="007D71E8">
              <w:rPr>
                <w:lang w:val="es-ES_tradnl"/>
              </w:rPr>
              <w:t>veces</w:t>
            </w:r>
          </w:p>
          <w:p w14:paraId="3CB1A04D" w14:textId="4C959075" w:rsidR="008F555E" w:rsidRPr="00DE0C25" w:rsidRDefault="00FB5082" w:rsidP="00FB5082">
            <w:pPr>
              <w:pStyle w:val="A4-Supplemental1DigitRespOptBox"/>
              <w:rPr>
                <w:rFonts w:eastAsia="Calibri"/>
              </w:rPr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Siempre</w:t>
            </w:r>
          </w:p>
        </w:tc>
        <w:tc>
          <w:tcPr>
            <w:tcW w:w="3096" w:type="dxa"/>
          </w:tcPr>
          <w:p w14:paraId="055F8C5B" w14:textId="4601A2EA" w:rsidR="008F555E" w:rsidRPr="002833F9" w:rsidRDefault="008F555E" w:rsidP="00DE0C25">
            <w:pPr>
              <w:pStyle w:val="SL-FlLftSgl"/>
            </w:pPr>
            <w:r w:rsidRPr="002833F9">
              <w:t xml:space="preserve">After </w:t>
            </w:r>
            <w:r w:rsidR="0022105E">
              <w:t>C-</w:t>
            </w:r>
            <w:r w:rsidR="008B2CEC">
              <w:t>HL</w:t>
            </w:r>
            <w:r w:rsidRPr="002833F9">
              <w:t>5</w:t>
            </w:r>
          </w:p>
          <w:p w14:paraId="3D98457E" w14:textId="77777777" w:rsidR="008F555E" w:rsidRPr="00F07907" w:rsidRDefault="008F555E" w:rsidP="00DE0C25">
            <w:pPr>
              <w:pStyle w:val="SL-FlLftSgl"/>
            </w:pPr>
          </w:p>
          <w:p w14:paraId="15AEC2BA" w14:textId="06B85E26" w:rsidR="008F555E" w:rsidRPr="002833F9" w:rsidRDefault="008B2CEC" w:rsidP="00DE0C25">
            <w:pPr>
              <w:pStyle w:val="SL-FlLftSgl"/>
            </w:pPr>
            <w:r w:rsidRPr="002833F9">
              <w:t xml:space="preserve">Note: </w:t>
            </w:r>
            <w:r>
              <w:t xml:space="preserve">Use with </w:t>
            </w:r>
            <w:r w:rsidR="0022105E">
              <w:t>C-</w:t>
            </w:r>
            <w:r>
              <w:t>HL5</w:t>
            </w:r>
          </w:p>
        </w:tc>
      </w:tr>
      <w:tr w:rsidR="008F555E" w:rsidRPr="002833F9" w14:paraId="7A5C066A" w14:textId="77777777" w:rsidTr="007973EE">
        <w:trPr>
          <w:cantSplit/>
        </w:trPr>
        <w:tc>
          <w:tcPr>
            <w:tcW w:w="7200" w:type="dxa"/>
          </w:tcPr>
          <w:p w14:paraId="46F78393" w14:textId="02E783D6" w:rsidR="008F555E" w:rsidRPr="00F07907" w:rsidRDefault="001572E0" w:rsidP="00DE0C25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lastRenderedPageBreak/>
              <w:t>C-</w:t>
            </w:r>
            <w:r w:rsidR="008B2CEC">
              <w:rPr>
                <w:rFonts w:eastAsia="Calibri"/>
                <w:b/>
              </w:rPr>
              <w:t>HL</w:t>
            </w:r>
            <w:r w:rsidR="008F555E" w:rsidRPr="00F07907">
              <w:rPr>
                <w:rFonts w:eastAsia="Calibri"/>
                <w:b/>
              </w:rPr>
              <w:t>7.</w:t>
            </w:r>
            <w:r w:rsidR="00253870">
              <w:rPr>
                <w:rFonts w:eastAsia="Calibri"/>
                <w:b/>
              </w:rPr>
              <w:tab/>
            </w:r>
            <w:r w:rsidR="00455E5C" w:rsidRPr="00455E5C">
              <w:rPr>
                <w:rFonts w:eastAsia="Calibri"/>
              </w:rPr>
              <w:t>En los últimos 6 meses, ¿con qué frecuencia este profesional médico le dio información fácil de entender sobre esas preguntas o inquietudes médicas?</w:t>
            </w:r>
          </w:p>
          <w:p w14:paraId="4D49289A" w14:textId="77777777" w:rsidR="00455E5C" w:rsidRPr="002307E4" w:rsidRDefault="00455E5C" w:rsidP="00455E5C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Nunca</w:t>
            </w:r>
          </w:p>
          <w:p w14:paraId="0AA78466" w14:textId="77777777" w:rsidR="00455E5C" w:rsidRPr="002307E4" w:rsidRDefault="00455E5C" w:rsidP="00455E5C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A veces</w:t>
            </w:r>
          </w:p>
          <w:p w14:paraId="578EF879" w14:textId="77777777" w:rsidR="00455E5C" w:rsidRPr="002307E4" w:rsidRDefault="00455E5C" w:rsidP="00455E5C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La mayoría de la</w:t>
            </w:r>
            <w:r>
              <w:rPr>
                <w:lang w:val="es-ES_tradnl"/>
              </w:rPr>
              <w:t xml:space="preserve">s </w:t>
            </w:r>
            <w:r w:rsidRPr="007D71E8">
              <w:rPr>
                <w:lang w:val="es-ES_tradnl"/>
              </w:rPr>
              <w:t>veces</w:t>
            </w:r>
          </w:p>
          <w:p w14:paraId="464ECF64" w14:textId="5649C74A" w:rsidR="008F555E" w:rsidRPr="007973EE" w:rsidRDefault="00455E5C" w:rsidP="00455E5C">
            <w:pPr>
              <w:pStyle w:val="A4-Supplemental1DigitRespOptBox"/>
              <w:rPr>
                <w:vertAlign w:val="superscript"/>
              </w:rPr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Siempre</w:t>
            </w:r>
          </w:p>
        </w:tc>
        <w:tc>
          <w:tcPr>
            <w:tcW w:w="3096" w:type="dxa"/>
          </w:tcPr>
          <w:p w14:paraId="587716CE" w14:textId="7620C750" w:rsidR="008B2CEC" w:rsidRPr="002833F9" w:rsidRDefault="008B2CEC" w:rsidP="008B2CEC">
            <w:pPr>
              <w:pStyle w:val="SL-FlLftSgl"/>
            </w:pPr>
            <w:r w:rsidRPr="002833F9">
              <w:t xml:space="preserve">After </w:t>
            </w:r>
            <w:r w:rsidR="0022105E">
              <w:t>C-</w:t>
            </w:r>
            <w:r>
              <w:t>HL6</w:t>
            </w:r>
          </w:p>
          <w:p w14:paraId="6BB2B0C1" w14:textId="77777777" w:rsidR="008B2CEC" w:rsidRPr="00F07907" w:rsidRDefault="008B2CEC" w:rsidP="008B2CEC">
            <w:pPr>
              <w:pStyle w:val="SL-FlLftSgl"/>
            </w:pPr>
          </w:p>
          <w:p w14:paraId="4133C6BD" w14:textId="69152F35" w:rsidR="008F555E" w:rsidRPr="002833F9" w:rsidRDefault="008B2CEC" w:rsidP="008B2CEC">
            <w:pPr>
              <w:pStyle w:val="SL-FlLftSgl"/>
            </w:pPr>
            <w:r w:rsidRPr="002833F9">
              <w:t xml:space="preserve">Note: </w:t>
            </w:r>
            <w:r>
              <w:t xml:space="preserve">Use with </w:t>
            </w:r>
            <w:r w:rsidR="0022105E">
              <w:t>C-</w:t>
            </w:r>
            <w:r>
              <w:t>HL5</w:t>
            </w:r>
          </w:p>
        </w:tc>
      </w:tr>
      <w:tr w:rsidR="008F555E" w:rsidRPr="002833F9" w14:paraId="0C0F5855" w14:textId="77777777" w:rsidTr="007973EE">
        <w:trPr>
          <w:cantSplit/>
        </w:trPr>
        <w:tc>
          <w:tcPr>
            <w:tcW w:w="7200" w:type="dxa"/>
          </w:tcPr>
          <w:p w14:paraId="376F14D5" w14:textId="5580CA68" w:rsidR="008F555E" w:rsidRPr="000C17AC" w:rsidRDefault="001572E0" w:rsidP="00DE0C25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t>C-</w:t>
            </w:r>
            <w:r w:rsidR="008B2CEC" w:rsidRPr="008B2CEC">
              <w:rPr>
                <w:rFonts w:eastAsia="Calibri"/>
                <w:b/>
              </w:rPr>
              <w:t>HL8</w:t>
            </w:r>
            <w:r w:rsidR="00253870">
              <w:rPr>
                <w:rFonts w:eastAsia="Calibri"/>
                <w:b/>
              </w:rPr>
              <w:t>.</w:t>
            </w:r>
            <w:r w:rsidR="00253870">
              <w:rPr>
                <w:rFonts w:eastAsia="Calibri"/>
                <w:b/>
              </w:rPr>
              <w:tab/>
            </w:r>
            <w:r w:rsidR="00455E5C" w:rsidRPr="00455E5C">
              <w:t>En los últimos 6 meses, ¿con qué frecuencia este profesional médico contestó todas sus preguntas?</w:t>
            </w:r>
          </w:p>
          <w:p w14:paraId="0AD67A78" w14:textId="77777777" w:rsidR="00455E5C" w:rsidRPr="002307E4" w:rsidRDefault="00455E5C" w:rsidP="00455E5C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Nunca</w:t>
            </w:r>
          </w:p>
          <w:p w14:paraId="61250125" w14:textId="77777777" w:rsidR="00455E5C" w:rsidRPr="002307E4" w:rsidRDefault="00455E5C" w:rsidP="00455E5C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A veces</w:t>
            </w:r>
          </w:p>
          <w:p w14:paraId="63A9C114" w14:textId="77777777" w:rsidR="00455E5C" w:rsidRPr="002307E4" w:rsidRDefault="00455E5C" w:rsidP="00455E5C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La mayoría de la</w:t>
            </w:r>
            <w:r>
              <w:rPr>
                <w:lang w:val="es-ES_tradnl"/>
              </w:rPr>
              <w:t xml:space="preserve">s </w:t>
            </w:r>
            <w:r w:rsidRPr="007D71E8">
              <w:rPr>
                <w:lang w:val="es-ES_tradnl"/>
              </w:rPr>
              <w:t>veces</w:t>
            </w:r>
          </w:p>
          <w:p w14:paraId="06A112FD" w14:textId="026117E7" w:rsidR="008F555E" w:rsidRPr="00DE0C25" w:rsidRDefault="00455E5C" w:rsidP="00455E5C">
            <w:pPr>
              <w:pStyle w:val="A4-Supplemental1DigitRespOptBox"/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Siempre</w:t>
            </w:r>
          </w:p>
        </w:tc>
        <w:tc>
          <w:tcPr>
            <w:tcW w:w="3096" w:type="dxa"/>
          </w:tcPr>
          <w:p w14:paraId="6C622416" w14:textId="337CE950" w:rsidR="008F555E" w:rsidRPr="002833F9" w:rsidRDefault="008B2CEC" w:rsidP="00DE0C25">
            <w:pPr>
              <w:pStyle w:val="SL-FlLftSgl"/>
            </w:pPr>
            <w:r w:rsidRPr="008B2CEC">
              <w:t xml:space="preserve">After </w:t>
            </w:r>
            <w:r w:rsidR="0022105E">
              <w:t>C-</w:t>
            </w:r>
            <w:r w:rsidRPr="008B2CEC">
              <w:t>HL7</w:t>
            </w:r>
          </w:p>
        </w:tc>
      </w:tr>
      <w:tr w:rsidR="008F555E" w:rsidRPr="002833F9" w14:paraId="5D9E12E4" w14:textId="77777777" w:rsidTr="007973EE">
        <w:trPr>
          <w:cantSplit/>
        </w:trPr>
        <w:tc>
          <w:tcPr>
            <w:tcW w:w="7200" w:type="dxa"/>
          </w:tcPr>
          <w:p w14:paraId="43BC5D91" w14:textId="22494F56" w:rsidR="008F555E" w:rsidRDefault="001572E0" w:rsidP="00DE0C25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t>C-</w:t>
            </w:r>
            <w:r w:rsidR="008B2CEC">
              <w:rPr>
                <w:rFonts w:eastAsia="Calibri"/>
                <w:b/>
                <w:color w:val="000000"/>
              </w:rPr>
              <w:t>HL</w:t>
            </w:r>
            <w:r w:rsidR="00253870">
              <w:rPr>
                <w:rFonts w:eastAsia="Calibri"/>
                <w:b/>
                <w:color w:val="000000"/>
              </w:rPr>
              <w:t>9.</w:t>
            </w:r>
            <w:r w:rsidR="00253870">
              <w:rPr>
                <w:rFonts w:eastAsia="Calibri"/>
                <w:b/>
                <w:color w:val="000000"/>
              </w:rPr>
              <w:tab/>
            </w:r>
            <w:r w:rsidR="00455E5C" w:rsidRPr="00455E5C">
              <w:rPr>
                <w:rFonts w:eastAsia="Calibri"/>
              </w:rPr>
              <w:t>En los últimos 6 meses, ¿con qué frecuencia este profesional médico le dio toda la información que usted quería sobre su salud?</w:t>
            </w:r>
          </w:p>
          <w:p w14:paraId="0EFBFD51" w14:textId="77777777" w:rsidR="00455E5C" w:rsidRPr="002307E4" w:rsidRDefault="00455E5C" w:rsidP="00455E5C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Nunca</w:t>
            </w:r>
          </w:p>
          <w:p w14:paraId="7431D1F5" w14:textId="77777777" w:rsidR="00455E5C" w:rsidRPr="002307E4" w:rsidRDefault="00455E5C" w:rsidP="00455E5C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A veces</w:t>
            </w:r>
          </w:p>
          <w:p w14:paraId="3650936C" w14:textId="77777777" w:rsidR="00455E5C" w:rsidRPr="002307E4" w:rsidRDefault="00455E5C" w:rsidP="00455E5C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La mayoría de la</w:t>
            </w:r>
            <w:r>
              <w:rPr>
                <w:lang w:val="es-ES_tradnl"/>
              </w:rPr>
              <w:t xml:space="preserve">s </w:t>
            </w:r>
            <w:r w:rsidRPr="007D71E8">
              <w:rPr>
                <w:lang w:val="es-ES_tradnl"/>
              </w:rPr>
              <w:t>veces</w:t>
            </w:r>
          </w:p>
          <w:p w14:paraId="4188F8DB" w14:textId="4C3473F8" w:rsidR="008F555E" w:rsidRPr="00253870" w:rsidRDefault="00455E5C" w:rsidP="00455E5C">
            <w:pPr>
              <w:pStyle w:val="A4-Supplemental1DigitRespOptBox"/>
              <w:rPr>
                <w:rFonts w:eastAsia="Calibri"/>
              </w:rPr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Siempre</w:t>
            </w:r>
          </w:p>
        </w:tc>
        <w:tc>
          <w:tcPr>
            <w:tcW w:w="3096" w:type="dxa"/>
          </w:tcPr>
          <w:p w14:paraId="3EBFC2B9" w14:textId="47532AF9" w:rsidR="008F555E" w:rsidRPr="002833F9" w:rsidRDefault="008F555E" w:rsidP="008B2CEC">
            <w:pPr>
              <w:pStyle w:val="SL-FlLftSgl"/>
            </w:pPr>
            <w:r w:rsidRPr="002833F9">
              <w:t xml:space="preserve">After </w:t>
            </w:r>
            <w:r w:rsidR="0022105E">
              <w:t>C-</w:t>
            </w:r>
            <w:r w:rsidR="008B2CEC">
              <w:t>HL8</w:t>
            </w:r>
          </w:p>
        </w:tc>
      </w:tr>
      <w:tr w:rsidR="008F555E" w:rsidRPr="002833F9" w14:paraId="13933BE5" w14:textId="77777777" w:rsidTr="007973EE">
        <w:trPr>
          <w:cantSplit/>
        </w:trPr>
        <w:tc>
          <w:tcPr>
            <w:tcW w:w="7200" w:type="dxa"/>
          </w:tcPr>
          <w:p w14:paraId="14478CF2" w14:textId="5D3D53BE" w:rsidR="008F555E" w:rsidRDefault="001572E0" w:rsidP="00DE0C25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t>C-</w:t>
            </w:r>
            <w:r w:rsidR="008B2CEC">
              <w:rPr>
                <w:rFonts w:eastAsia="Calibri"/>
                <w:b/>
                <w:color w:val="000000"/>
              </w:rPr>
              <w:t>HL</w:t>
            </w:r>
            <w:r w:rsidR="00253870">
              <w:rPr>
                <w:rFonts w:eastAsia="Calibri"/>
                <w:b/>
                <w:color w:val="000000"/>
              </w:rPr>
              <w:t>10.</w:t>
            </w:r>
            <w:r w:rsidR="00253870">
              <w:rPr>
                <w:rFonts w:eastAsia="Calibri"/>
                <w:b/>
                <w:color w:val="000000"/>
              </w:rPr>
              <w:tab/>
            </w:r>
            <w:r w:rsidR="00455E5C" w:rsidRPr="00455E5C">
              <w:rPr>
                <w:rFonts w:eastAsia="Calibri"/>
              </w:rPr>
              <w:t>En los últimos 6 meses, ¿fue a ver a este profesional médico por una enfermedad en particular o por cualquier problema de salud?</w:t>
            </w:r>
          </w:p>
          <w:p w14:paraId="45192F0B" w14:textId="77777777" w:rsidR="00455E5C" w:rsidRPr="00F07907" w:rsidRDefault="00455E5C" w:rsidP="00455E5C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F07907">
              <w:tab/>
            </w:r>
            <w:r w:rsidRPr="007D71E8">
              <w:rPr>
                <w:lang w:val="es-ES_tradnl"/>
              </w:rPr>
              <w:t>Sí</w:t>
            </w:r>
          </w:p>
          <w:p w14:paraId="76994CA6" w14:textId="0146859B" w:rsidR="008F555E" w:rsidRPr="00DE0C25" w:rsidRDefault="00455E5C" w:rsidP="00455E5C">
            <w:pPr>
              <w:pStyle w:val="A4-Supplemental1DigitRespOptBox"/>
              <w:rPr>
                <w:rFonts w:eastAsia="Calibri"/>
              </w:rPr>
            </w:pPr>
            <w:r w:rsidRPr="00F07907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F07907">
              <w:tab/>
              <w:t xml:space="preserve">No </w:t>
            </w:r>
            <w:r w:rsidRPr="00F07907">
              <w:rPr>
                <w:b/>
                <w:bCs/>
              </w:rPr>
              <w:sym w:font="Symbol" w:char="F0AE"/>
            </w:r>
            <w:r w:rsidRPr="00F07907">
              <w:rPr>
                <w:b/>
                <w:bCs/>
              </w:rPr>
              <w:t> </w:t>
            </w:r>
            <w:r>
              <w:t xml:space="preserve"> </w:t>
            </w:r>
            <w:r w:rsidRPr="00455E5C">
              <w:rPr>
                <w:b/>
              </w:rPr>
              <w:t>Si contestó "No", pase a la [core question] pregunta 14</w:t>
            </w:r>
          </w:p>
        </w:tc>
        <w:tc>
          <w:tcPr>
            <w:tcW w:w="3096" w:type="dxa"/>
          </w:tcPr>
          <w:p w14:paraId="721E6846" w14:textId="77777777" w:rsidR="008F555E" w:rsidRPr="002833F9" w:rsidRDefault="008B2CEC" w:rsidP="00DE0C25">
            <w:pPr>
              <w:pStyle w:val="SL-FlLftSgl"/>
            </w:pPr>
            <w:r w:rsidRPr="008B2CEC">
              <w:t>After core question 13</w:t>
            </w:r>
          </w:p>
        </w:tc>
      </w:tr>
      <w:tr w:rsidR="008F555E" w:rsidRPr="002833F9" w14:paraId="07A0D1DA" w14:textId="77777777" w:rsidTr="007973EE">
        <w:trPr>
          <w:cantSplit/>
        </w:trPr>
        <w:tc>
          <w:tcPr>
            <w:tcW w:w="7200" w:type="dxa"/>
          </w:tcPr>
          <w:p w14:paraId="126D7A6A" w14:textId="12A7A41A" w:rsidR="008F555E" w:rsidRDefault="001572E0" w:rsidP="00DE0C25">
            <w:pPr>
              <w:pStyle w:val="QS-Supplemental-Question"/>
            </w:pPr>
            <w:r>
              <w:rPr>
                <w:b/>
              </w:rPr>
              <w:t>C-</w:t>
            </w:r>
            <w:r w:rsidR="008B2CEC">
              <w:rPr>
                <w:b/>
              </w:rPr>
              <w:t>HL</w:t>
            </w:r>
            <w:r w:rsidR="008F555E" w:rsidRPr="00A91E9B">
              <w:rPr>
                <w:b/>
              </w:rPr>
              <w:t>11.</w:t>
            </w:r>
            <w:r w:rsidR="00253870">
              <w:rPr>
                <w:b/>
              </w:rPr>
              <w:tab/>
            </w:r>
            <w:r w:rsidR="00455E5C" w:rsidRPr="00455E5C">
              <w:t>En los últimos 6 meses, ¿le dio este profesional médico instrucciones sobre lo que debía hacer para controlar esta enfermedad o este problema de salud?</w:t>
            </w:r>
          </w:p>
          <w:p w14:paraId="5800C9F1" w14:textId="77777777" w:rsidR="00455E5C" w:rsidRPr="00F07907" w:rsidRDefault="00455E5C" w:rsidP="00455E5C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F07907">
              <w:tab/>
            </w:r>
            <w:r w:rsidRPr="007D71E8">
              <w:rPr>
                <w:lang w:val="es-ES_tradnl"/>
              </w:rPr>
              <w:t>Sí</w:t>
            </w:r>
          </w:p>
          <w:p w14:paraId="047FD74D" w14:textId="31500396" w:rsidR="008F555E" w:rsidRPr="00DE0C25" w:rsidRDefault="00455E5C" w:rsidP="00455E5C">
            <w:pPr>
              <w:pStyle w:val="A4-Supplemental1DigitRespOptBox"/>
            </w:pPr>
            <w:r w:rsidRPr="00F07907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F07907">
              <w:tab/>
              <w:t xml:space="preserve">No </w:t>
            </w:r>
            <w:r w:rsidRPr="00F07907">
              <w:rPr>
                <w:b/>
                <w:bCs/>
              </w:rPr>
              <w:sym w:font="Symbol" w:char="F0AE"/>
            </w:r>
            <w:r w:rsidRPr="00F07907">
              <w:rPr>
                <w:b/>
                <w:bCs/>
              </w:rPr>
              <w:t> </w:t>
            </w:r>
            <w:r>
              <w:t xml:space="preserve"> </w:t>
            </w:r>
            <w:r w:rsidRPr="00455E5C">
              <w:rPr>
                <w:b/>
              </w:rPr>
              <w:t>Si contestó "No", pase a la [core question] pregunta 14</w:t>
            </w:r>
          </w:p>
        </w:tc>
        <w:tc>
          <w:tcPr>
            <w:tcW w:w="3096" w:type="dxa"/>
          </w:tcPr>
          <w:p w14:paraId="37734831" w14:textId="4C01C74F" w:rsidR="008F555E" w:rsidRDefault="008B2CEC" w:rsidP="00DE0C25">
            <w:pPr>
              <w:pStyle w:val="SL-FlLftSgl"/>
            </w:pPr>
            <w:r>
              <w:t xml:space="preserve">After </w:t>
            </w:r>
            <w:r w:rsidR="0022105E">
              <w:t>C-</w:t>
            </w:r>
            <w:r>
              <w:t>HL10</w:t>
            </w:r>
          </w:p>
          <w:p w14:paraId="5CA54183" w14:textId="77777777" w:rsidR="008B2CEC" w:rsidRDefault="008B2CEC" w:rsidP="00DE0C25">
            <w:pPr>
              <w:pStyle w:val="SL-FlLftSgl"/>
            </w:pPr>
          </w:p>
          <w:p w14:paraId="4ACF23E4" w14:textId="1108EDF4" w:rsidR="008B2CEC" w:rsidRPr="002833F9" w:rsidRDefault="008B2CEC" w:rsidP="008B2CEC">
            <w:pPr>
              <w:pStyle w:val="SL-FlLftSgl"/>
            </w:pPr>
            <w:r>
              <w:t>Note: Use</w:t>
            </w:r>
            <w:r w:rsidRPr="002833F9">
              <w:t xml:space="preserve"> with </w:t>
            </w:r>
            <w:r w:rsidR="0022105E">
              <w:t>C-</w:t>
            </w:r>
            <w:r>
              <w:t>HL</w:t>
            </w:r>
            <w:r w:rsidRPr="002833F9">
              <w:t>1</w:t>
            </w:r>
            <w:r>
              <w:t>0</w:t>
            </w:r>
          </w:p>
        </w:tc>
      </w:tr>
      <w:tr w:rsidR="008F555E" w:rsidRPr="002833F9" w14:paraId="6F35E853" w14:textId="77777777" w:rsidTr="007973EE">
        <w:trPr>
          <w:cantSplit/>
        </w:trPr>
        <w:tc>
          <w:tcPr>
            <w:tcW w:w="7200" w:type="dxa"/>
          </w:tcPr>
          <w:p w14:paraId="3F9F3A83" w14:textId="6BAC28EA" w:rsidR="008F555E" w:rsidRDefault="001572E0" w:rsidP="00DE0C25">
            <w:pPr>
              <w:pStyle w:val="QS-Supplemental-Question"/>
            </w:pPr>
            <w:r>
              <w:rPr>
                <w:b/>
              </w:rPr>
              <w:lastRenderedPageBreak/>
              <w:t>C-</w:t>
            </w:r>
            <w:r w:rsidR="008B2CEC">
              <w:rPr>
                <w:b/>
              </w:rPr>
              <w:t>HL</w:t>
            </w:r>
            <w:r w:rsidR="008F555E" w:rsidRPr="00A91E9B">
              <w:rPr>
                <w:b/>
              </w:rPr>
              <w:t>12</w:t>
            </w:r>
            <w:r w:rsidR="008F555E" w:rsidRPr="00A91E9B">
              <w:t>.</w:t>
            </w:r>
            <w:r w:rsidR="008F555E" w:rsidRPr="00A91E9B">
              <w:tab/>
            </w:r>
            <w:r w:rsidR="007D5288" w:rsidRPr="007D5288">
              <w:t>En los últimos 6 meses, ¿con qué frecuencia fueron estas instrucciones fáciles de entender?</w:t>
            </w:r>
          </w:p>
          <w:p w14:paraId="54424B65" w14:textId="77777777" w:rsidR="007D5288" w:rsidRPr="002307E4" w:rsidRDefault="007D5288" w:rsidP="007D5288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Nunca</w:t>
            </w:r>
          </w:p>
          <w:p w14:paraId="0E5347D2" w14:textId="77777777" w:rsidR="007D5288" w:rsidRPr="002307E4" w:rsidRDefault="007D5288" w:rsidP="007D5288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A veces</w:t>
            </w:r>
          </w:p>
          <w:p w14:paraId="2BF70CDF" w14:textId="77777777" w:rsidR="007D5288" w:rsidRPr="002307E4" w:rsidRDefault="007D5288" w:rsidP="007D5288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La mayoría de la</w:t>
            </w:r>
            <w:r>
              <w:rPr>
                <w:lang w:val="es-ES_tradnl"/>
              </w:rPr>
              <w:t xml:space="preserve">s </w:t>
            </w:r>
            <w:r w:rsidRPr="007D71E8">
              <w:rPr>
                <w:lang w:val="es-ES_tradnl"/>
              </w:rPr>
              <w:t>veces</w:t>
            </w:r>
          </w:p>
          <w:p w14:paraId="2672A29F" w14:textId="3FB588B9" w:rsidR="008F555E" w:rsidRPr="00DE0C25" w:rsidRDefault="007D5288" w:rsidP="007D5288">
            <w:pPr>
              <w:pStyle w:val="A4-Supplemental1DigitRespOptBox"/>
              <w:rPr>
                <w:rFonts w:eastAsia="Calibri"/>
              </w:rPr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Siempre</w:t>
            </w:r>
          </w:p>
        </w:tc>
        <w:tc>
          <w:tcPr>
            <w:tcW w:w="3096" w:type="dxa"/>
          </w:tcPr>
          <w:p w14:paraId="16D579AB" w14:textId="1E1E8015" w:rsidR="008B2CEC" w:rsidRDefault="008B2CEC" w:rsidP="008B2CEC">
            <w:pPr>
              <w:pStyle w:val="SL-FlLftSgl"/>
            </w:pPr>
            <w:r>
              <w:t xml:space="preserve">After </w:t>
            </w:r>
            <w:r w:rsidR="0022105E">
              <w:t>C-</w:t>
            </w:r>
            <w:r>
              <w:t>HL11</w:t>
            </w:r>
          </w:p>
          <w:p w14:paraId="16A95FAD" w14:textId="77777777" w:rsidR="008B2CEC" w:rsidRDefault="008B2CEC" w:rsidP="008B2CEC">
            <w:pPr>
              <w:pStyle w:val="SL-FlLftSgl"/>
            </w:pPr>
          </w:p>
          <w:p w14:paraId="7AC83F6B" w14:textId="3F23A0EA" w:rsidR="008F555E" w:rsidRPr="002833F9" w:rsidRDefault="008B2CEC" w:rsidP="008B2CEC">
            <w:pPr>
              <w:pStyle w:val="SL-FlLftSgl"/>
            </w:pPr>
            <w:r>
              <w:t>Note: Use</w:t>
            </w:r>
            <w:r w:rsidRPr="002833F9">
              <w:t xml:space="preserve"> with </w:t>
            </w:r>
            <w:r w:rsidR="0022105E">
              <w:t>C-</w:t>
            </w:r>
            <w:r>
              <w:t>HL</w:t>
            </w:r>
            <w:r w:rsidRPr="002833F9">
              <w:t>1</w:t>
            </w:r>
            <w:r>
              <w:t xml:space="preserve">0 and </w:t>
            </w:r>
            <w:r w:rsidR="0022105E">
              <w:t>C-</w:t>
            </w:r>
            <w:r>
              <w:t>HL11</w:t>
            </w:r>
          </w:p>
        </w:tc>
      </w:tr>
      <w:tr w:rsidR="008F555E" w:rsidRPr="002833F9" w14:paraId="6B360416" w14:textId="77777777" w:rsidTr="007973EE">
        <w:trPr>
          <w:cantSplit/>
        </w:trPr>
        <w:tc>
          <w:tcPr>
            <w:tcW w:w="7200" w:type="dxa"/>
          </w:tcPr>
          <w:p w14:paraId="021EAD1F" w14:textId="38F419A4" w:rsidR="008F555E" w:rsidRDefault="000A24E4" w:rsidP="00DE0C25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t>C-</w:t>
            </w:r>
            <w:r w:rsidR="008B2CEC">
              <w:rPr>
                <w:rFonts w:eastAsia="Calibri"/>
                <w:b/>
              </w:rPr>
              <w:t>HL</w:t>
            </w:r>
            <w:r w:rsidR="008F555E">
              <w:rPr>
                <w:rFonts w:eastAsia="Calibri"/>
                <w:b/>
              </w:rPr>
              <w:t>13.</w:t>
            </w:r>
            <w:r w:rsidR="00253870">
              <w:rPr>
                <w:rFonts w:eastAsia="Calibri"/>
                <w:b/>
              </w:rPr>
              <w:tab/>
            </w:r>
            <w:r w:rsidR="007D5288" w:rsidRPr="007D5288">
              <w:rPr>
                <w:rFonts w:eastAsia="Calibri"/>
              </w:rPr>
              <w:t>En los últimos 6 meses, ¿con qué frecuencia este profesional médico le pidió que describiera cómo iba a seguir estas instrucciones?</w:t>
            </w:r>
          </w:p>
          <w:p w14:paraId="63C3FAF8" w14:textId="77777777" w:rsidR="007D5288" w:rsidRPr="002307E4" w:rsidRDefault="007D5288" w:rsidP="007D5288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Nunca</w:t>
            </w:r>
          </w:p>
          <w:p w14:paraId="707FE66A" w14:textId="77777777" w:rsidR="007D5288" w:rsidRPr="002307E4" w:rsidRDefault="007D5288" w:rsidP="007D5288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A veces</w:t>
            </w:r>
          </w:p>
          <w:p w14:paraId="75B7670B" w14:textId="77777777" w:rsidR="007D5288" w:rsidRPr="002307E4" w:rsidRDefault="007D5288" w:rsidP="007D5288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La mayoría de la</w:t>
            </w:r>
            <w:r>
              <w:rPr>
                <w:lang w:val="es-ES_tradnl"/>
              </w:rPr>
              <w:t xml:space="preserve">s </w:t>
            </w:r>
            <w:r w:rsidRPr="007D71E8">
              <w:rPr>
                <w:lang w:val="es-ES_tradnl"/>
              </w:rPr>
              <w:t>veces</w:t>
            </w:r>
          </w:p>
          <w:p w14:paraId="1CF8E504" w14:textId="17F8F8A0" w:rsidR="008F555E" w:rsidRPr="00DE0C25" w:rsidRDefault="007D5288" w:rsidP="007D5288">
            <w:pPr>
              <w:pStyle w:val="A4-Supplemental1DigitRespOptBox"/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Siempre</w:t>
            </w:r>
          </w:p>
        </w:tc>
        <w:tc>
          <w:tcPr>
            <w:tcW w:w="3096" w:type="dxa"/>
          </w:tcPr>
          <w:p w14:paraId="13767EFB" w14:textId="762C754B" w:rsidR="008F555E" w:rsidRDefault="008F555E" w:rsidP="00DE0C25">
            <w:pPr>
              <w:pStyle w:val="SL-FlLftSgl"/>
            </w:pPr>
            <w:r w:rsidRPr="002833F9">
              <w:t xml:space="preserve">After </w:t>
            </w:r>
            <w:r w:rsidR="0022105E">
              <w:t>C-</w:t>
            </w:r>
            <w:r w:rsidR="008B2CEC">
              <w:t>HL</w:t>
            </w:r>
            <w:r w:rsidRPr="002833F9">
              <w:t>12</w:t>
            </w:r>
          </w:p>
          <w:p w14:paraId="43F22353" w14:textId="77777777" w:rsidR="008B2CEC" w:rsidRDefault="008B2CEC" w:rsidP="00DE0C25">
            <w:pPr>
              <w:pStyle w:val="SL-FlLftSgl"/>
            </w:pPr>
          </w:p>
          <w:p w14:paraId="3B41ED36" w14:textId="53FA97DB" w:rsidR="008B2CEC" w:rsidRPr="002833F9" w:rsidRDefault="008B2CEC" w:rsidP="00B72226">
            <w:pPr>
              <w:pStyle w:val="SL-FlLftSgl"/>
            </w:pPr>
            <w:r>
              <w:t>Note:</w:t>
            </w:r>
            <w:r w:rsidRPr="002833F9">
              <w:t xml:space="preserve"> </w:t>
            </w:r>
            <w:r>
              <w:t>Use</w:t>
            </w:r>
            <w:r w:rsidRPr="002833F9">
              <w:t xml:space="preserve"> with </w:t>
            </w:r>
            <w:r w:rsidR="0022105E">
              <w:t>C-</w:t>
            </w:r>
            <w:r>
              <w:t>HL</w:t>
            </w:r>
            <w:r w:rsidRPr="002833F9">
              <w:t>1</w:t>
            </w:r>
            <w:r>
              <w:t xml:space="preserve">0 and </w:t>
            </w:r>
            <w:r w:rsidR="0022105E">
              <w:t>C-</w:t>
            </w:r>
            <w:r>
              <w:t>HL11</w:t>
            </w:r>
          </w:p>
        </w:tc>
      </w:tr>
      <w:tr w:rsidR="008F555E" w:rsidRPr="002833F9" w14:paraId="601F27E9" w14:textId="77777777" w:rsidTr="007973EE">
        <w:trPr>
          <w:cantSplit/>
        </w:trPr>
        <w:tc>
          <w:tcPr>
            <w:tcW w:w="7200" w:type="dxa"/>
          </w:tcPr>
          <w:p w14:paraId="1247A72C" w14:textId="6C81A030" w:rsidR="008F555E" w:rsidRDefault="000A24E4" w:rsidP="00DE0C25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t>C-</w:t>
            </w:r>
            <w:r w:rsidR="008B2CEC">
              <w:rPr>
                <w:rFonts w:eastAsia="Calibri"/>
                <w:b/>
              </w:rPr>
              <w:t>HL</w:t>
            </w:r>
            <w:r w:rsidR="008F555E">
              <w:rPr>
                <w:rFonts w:eastAsia="Calibri"/>
                <w:b/>
              </w:rPr>
              <w:t>14.</w:t>
            </w:r>
            <w:r w:rsidR="007973EE">
              <w:rPr>
                <w:rFonts w:eastAsia="Calibri"/>
                <w:b/>
              </w:rPr>
              <w:tab/>
            </w:r>
            <w:r w:rsidR="007D5288" w:rsidRPr="007D5288">
              <w:rPr>
                <w:rFonts w:eastAsia="Calibri"/>
              </w:rPr>
              <w:t>En los últimos 6 meses, ¿comenzó alguna medicina recetada?</w:t>
            </w:r>
          </w:p>
          <w:p w14:paraId="792CD565" w14:textId="77777777" w:rsidR="007D5288" w:rsidRPr="00F07907" w:rsidRDefault="007D5288" w:rsidP="007D5288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F07907">
              <w:tab/>
            </w:r>
            <w:r w:rsidRPr="007D71E8">
              <w:rPr>
                <w:lang w:val="es-ES_tradnl"/>
              </w:rPr>
              <w:t>Sí</w:t>
            </w:r>
          </w:p>
          <w:p w14:paraId="28821686" w14:textId="47EFF51B" w:rsidR="008F555E" w:rsidRPr="00DE0C25" w:rsidRDefault="007D5288" w:rsidP="007D5288">
            <w:pPr>
              <w:pStyle w:val="A4-Supplemental1DigitRespOptBox"/>
              <w:rPr>
                <w:rFonts w:eastAsia="Calibri"/>
              </w:rPr>
            </w:pPr>
            <w:r w:rsidRPr="00F07907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F07907">
              <w:tab/>
              <w:t xml:space="preserve">No </w:t>
            </w:r>
            <w:r w:rsidRPr="00F07907">
              <w:rPr>
                <w:b/>
                <w:bCs/>
              </w:rPr>
              <w:sym w:font="Symbol" w:char="F0AE"/>
            </w:r>
            <w:r w:rsidRPr="00F07907">
              <w:rPr>
                <w:b/>
                <w:bCs/>
              </w:rPr>
              <w:t> </w:t>
            </w:r>
            <w:r>
              <w:t xml:space="preserve"> </w:t>
            </w:r>
            <w:r w:rsidRPr="00455E5C">
              <w:rPr>
                <w:b/>
              </w:rPr>
              <w:t xml:space="preserve">Si contestó "No", pase </w:t>
            </w:r>
            <w:r>
              <w:rPr>
                <w:b/>
              </w:rPr>
              <w:t>a la [core question] pregunta 16</w:t>
            </w:r>
          </w:p>
        </w:tc>
        <w:tc>
          <w:tcPr>
            <w:tcW w:w="3096" w:type="dxa"/>
          </w:tcPr>
          <w:p w14:paraId="21A6D2BF" w14:textId="77777777" w:rsidR="008F555E" w:rsidRPr="002833F9" w:rsidRDefault="008F555E" w:rsidP="00DE0C25">
            <w:pPr>
              <w:pStyle w:val="SL-FlLftSgl"/>
            </w:pPr>
            <w:r w:rsidRPr="002833F9">
              <w:t xml:space="preserve">After </w:t>
            </w:r>
            <w:r w:rsidR="008B2CEC">
              <w:t xml:space="preserve">core question </w:t>
            </w:r>
            <w:r w:rsidR="00D41DBB">
              <w:t>15</w:t>
            </w:r>
          </w:p>
          <w:p w14:paraId="17EFA87B" w14:textId="77777777" w:rsidR="008F555E" w:rsidRPr="002833F9" w:rsidRDefault="008F555E" w:rsidP="00DE0C25">
            <w:pPr>
              <w:pStyle w:val="SL-FlLftSgl"/>
            </w:pPr>
          </w:p>
        </w:tc>
      </w:tr>
      <w:tr w:rsidR="00D41DBB" w:rsidRPr="002833F9" w14:paraId="7A1F4C6E" w14:textId="77777777" w:rsidTr="007973EE">
        <w:trPr>
          <w:cantSplit/>
        </w:trPr>
        <w:tc>
          <w:tcPr>
            <w:tcW w:w="7200" w:type="dxa"/>
          </w:tcPr>
          <w:p w14:paraId="264AFC73" w14:textId="4C84741C" w:rsidR="00D41DBB" w:rsidRDefault="000A24E4" w:rsidP="00D41DBB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t>C-</w:t>
            </w:r>
            <w:r w:rsidR="00D41DBB">
              <w:rPr>
                <w:rFonts w:eastAsia="Calibri"/>
                <w:b/>
              </w:rPr>
              <w:t>HL15.</w:t>
            </w:r>
            <w:r w:rsidR="00D41DBB">
              <w:rPr>
                <w:rFonts w:eastAsia="Calibri"/>
                <w:b/>
              </w:rPr>
              <w:tab/>
            </w:r>
            <w:r w:rsidR="001A5B0D" w:rsidRPr="001A5B0D">
              <w:rPr>
                <w:rFonts w:eastAsia="Calibri"/>
              </w:rPr>
              <w:t>En los últimos 6 meses, ¿con qué frecuencia este profesional médico le dio instrucciones fáciles de entender sobre cómo tomar sus medicinas?</w:t>
            </w:r>
          </w:p>
          <w:p w14:paraId="025DAF00" w14:textId="77777777" w:rsidR="007D5288" w:rsidRPr="002307E4" w:rsidRDefault="007D5288" w:rsidP="007D5288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Nunca</w:t>
            </w:r>
          </w:p>
          <w:p w14:paraId="5F0F572F" w14:textId="77777777" w:rsidR="007D5288" w:rsidRPr="002307E4" w:rsidRDefault="007D5288" w:rsidP="007D5288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A veces</w:t>
            </w:r>
          </w:p>
          <w:p w14:paraId="6A908B27" w14:textId="77777777" w:rsidR="007D5288" w:rsidRPr="002307E4" w:rsidRDefault="007D5288" w:rsidP="007D5288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La mayoría de la</w:t>
            </w:r>
            <w:r>
              <w:rPr>
                <w:lang w:val="es-ES_tradnl"/>
              </w:rPr>
              <w:t xml:space="preserve">s </w:t>
            </w:r>
            <w:r w:rsidRPr="007D71E8">
              <w:rPr>
                <w:lang w:val="es-ES_tradnl"/>
              </w:rPr>
              <w:t>veces</w:t>
            </w:r>
          </w:p>
          <w:p w14:paraId="520E41C5" w14:textId="46374949" w:rsidR="00D41DBB" w:rsidRPr="00DE0C25" w:rsidRDefault="007D5288" w:rsidP="007D5288">
            <w:pPr>
              <w:pStyle w:val="A4-Supplemental1DigitRespOptBox"/>
              <w:rPr>
                <w:rFonts w:eastAsia="Calibri"/>
              </w:rPr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Siempre</w:t>
            </w:r>
          </w:p>
        </w:tc>
        <w:tc>
          <w:tcPr>
            <w:tcW w:w="3096" w:type="dxa"/>
          </w:tcPr>
          <w:p w14:paraId="07FDF19F" w14:textId="738D2024" w:rsidR="00D41DBB" w:rsidRPr="002833F9" w:rsidRDefault="00D41DBB" w:rsidP="00D41DBB">
            <w:pPr>
              <w:pStyle w:val="SL-FlLftSgl"/>
            </w:pPr>
            <w:r w:rsidRPr="002833F9">
              <w:t xml:space="preserve">After </w:t>
            </w:r>
            <w:r w:rsidR="0022105E">
              <w:t>C-</w:t>
            </w:r>
            <w:r>
              <w:t>HL14</w:t>
            </w:r>
          </w:p>
          <w:p w14:paraId="342B0614" w14:textId="77777777" w:rsidR="00D41DBB" w:rsidRPr="002833F9" w:rsidRDefault="00D41DBB" w:rsidP="00D41DBB">
            <w:pPr>
              <w:pStyle w:val="SL-FlLftSgl"/>
            </w:pPr>
          </w:p>
          <w:p w14:paraId="7194F246" w14:textId="1D185BEE" w:rsidR="00D41DBB" w:rsidRPr="002833F9" w:rsidRDefault="00D41DBB" w:rsidP="00D41DBB">
            <w:pPr>
              <w:pStyle w:val="SL-FlLftSgl"/>
            </w:pPr>
            <w:r w:rsidRPr="002833F9">
              <w:t xml:space="preserve">Note: </w:t>
            </w:r>
            <w:r>
              <w:t xml:space="preserve">Use with </w:t>
            </w:r>
            <w:r w:rsidR="0022105E">
              <w:t>C-</w:t>
            </w:r>
            <w:r>
              <w:t>HL14</w:t>
            </w:r>
          </w:p>
        </w:tc>
      </w:tr>
      <w:tr w:rsidR="00D41DBB" w:rsidRPr="002833F9" w14:paraId="26D6DB21" w14:textId="77777777" w:rsidTr="007973EE">
        <w:trPr>
          <w:cantSplit/>
        </w:trPr>
        <w:tc>
          <w:tcPr>
            <w:tcW w:w="7200" w:type="dxa"/>
          </w:tcPr>
          <w:p w14:paraId="1DC41279" w14:textId="1F073C8A" w:rsidR="00D41DBB" w:rsidRDefault="000A24E4" w:rsidP="00D41DBB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t>C-</w:t>
            </w:r>
            <w:r w:rsidR="00D41DBB">
              <w:rPr>
                <w:rFonts w:eastAsia="Calibri"/>
                <w:b/>
              </w:rPr>
              <w:t>HL16.</w:t>
            </w:r>
            <w:r w:rsidR="00D41DBB">
              <w:rPr>
                <w:rFonts w:eastAsia="Calibri"/>
                <w:b/>
              </w:rPr>
              <w:tab/>
            </w:r>
            <w:r w:rsidR="001A5B0D" w:rsidRPr="001A5B0D">
              <w:rPr>
                <w:rFonts w:eastAsia="Calibri"/>
              </w:rPr>
              <w:t>En los últimos 6 meses, ¿con qué frecuencia le explicó este profesional médico de una manera fácil de entender los posibles efectos secundarios de sus medicinas?</w:t>
            </w:r>
          </w:p>
          <w:p w14:paraId="030D6CE3" w14:textId="77777777" w:rsidR="001A5B0D" w:rsidRPr="002307E4" w:rsidRDefault="001A5B0D" w:rsidP="001A5B0D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Nunca</w:t>
            </w:r>
          </w:p>
          <w:p w14:paraId="351703AD" w14:textId="77777777" w:rsidR="001A5B0D" w:rsidRPr="002307E4" w:rsidRDefault="001A5B0D" w:rsidP="001A5B0D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A veces</w:t>
            </w:r>
          </w:p>
          <w:p w14:paraId="4EF4DB11" w14:textId="77777777" w:rsidR="001A5B0D" w:rsidRPr="002307E4" w:rsidRDefault="001A5B0D" w:rsidP="001A5B0D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La mayoría de la</w:t>
            </w:r>
            <w:r>
              <w:rPr>
                <w:lang w:val="es-ES_tradnl"/>
              </w:rPr>
              <w:t xml:space="preserve">s </w:t>
            </w:r>
            <w:r w:rsidRPr="007D71E8">
              <w:rPr>
                <w:lang w:val="es-ES_tradnl"/>
              </w:rPr>
              <w:t>veces</w:t>
            </w:r>
          </w:p>
          <w:p w14:paraId="68F14F25" w14:textId="2284F624" w:rsidR="00D41DBB" w:rsidRPr="00DE0C25" w:rsidRDefault="001A5B0D" w:rsidP="001A5B0D">
            <w:pPr>
              <w:pStyle w:val="A4-Supplemental1DigitRespOptBox"/>
              <w:rPr>
                <w:rFonts w:eastAsia="Calibri"/>
              </w:rPr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Siempre</w:t>
            </w:r>
            <w:bookmarkStart w:id="0" w:name="_GoBack"/>
            <w:bookmarkEnd w:id="0"/>
          </w:p>
        </w:tc>
        <w:tc>
          <w:tcPr>
            <w:tcW w:w="3096" w:type="dxa"/>
          </w:tcPr>
          <w:p w14:paraId="0C76265F" w14:textId="7DD6C75F" w:rsidR="00D41DBB" w:rsidRPr="002833F9" w:rsidRDefault="00D41DBB" w:rsidP="00D41DBB">
            <w:pPr>
              <w:pStyle w:val="SL-FlLftSgl"/>
            </w:pPr>
            <w:r w:rsidRPr="002833F9">
              <w:t xml:space="preserve">After </w:t>
            </w:r>
            <w:r w:rsidR="0022105E">
              <w:t>C-</w:t>
            </w:r>
            <w:r>
              <w:t>HL15</w:t>
            </w:r>
          </w:p>
          <w:p w14:paraId="2BAABB84" w14:textId="77777777" w:rsidR="00D41DBB" w:rsidRPr="002833F9" w:rsidRDefault="00D41DBB" w:rsidP="00D41DBB">
            <w:pPr>
              <w:pStyle w:val="SL-FlLftSgl"/>
            </w:pPr>
          </w:p>
          <w:p w14:paraId="4FE888D9" w14:textId="77D18526" w:rsidR="00D41DBB" w:rsidRPr="002833F9" w:rsidRDefault="00D41DBB" w:rsidP="00D41DBB">
            <w:pPr>
              <w:pStyle w:val="SL-FlLftSgl"/>
            </w:pPr>
            <w:r w:rsidRPr="002833F9">
              <w:t xml:space="preserve">Note: </w:t>
            </w:r>
            <w:r>
              <w:t xml:space="preserve">Use with </w:t>
            </w:r>
            <w:r w:rsidR="0022105E">
              <w:t>C-</w:t>
            </w:r>
            <w:r>
              <w:t>HL14</w:t>
            </w:r>
          </w:p>
        </w:tc>
      </w:tr>
      <w:tr w:rsidR="00D41DBB" w:rsidRPr="002833F9" w14:paraId="1B4963B2" w14:textId="77777777" w:rsidTr="007973EE">
        <w:trPr>
          <w:cantSplit/>
        </w:trPr>
        <w:tc>
          <w:tcPr>
            <w:tcW w:w="7200" w:type="dxa"/>
          </w:tcPr>
          <w:p w14:paraId="1BA142DA" w14:textId="09D78DFD" w:rsidR="00D41DBB" w:rsidRDefault="000A24E4" w:rsidP="00D41DBB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lastRenderedPageBreak/>
              <w:t>C-</w:t>
            </w:r>
            <w:r w:rsidR="00D41DBB">
              <w:rPr>
                <w:rFonts w:eastAsia="Calibri"/>
                <w:b/>
              </w:rPr>
              <w:t>HL17.</w:t>
            </w:r>
            <w:r w:rsidR="00D41DBB">
              <w:rPr>
                <w:rFonts w:eastAsia="Calibri"/>
                <w:b/>
              </w:rPr>
              <w:tab/>
            </w:r>
            <w:r w:rsidR="001A5B0D" w:rsidRPr="001A5B0D">
              <w:rPr>
                <w:rFonts w:eastAsia="Calibri"/>
              </w:rPr>
              <w:t>En los últimos 6 meses, ¿con qué frecuencia este profesional médico le sugirió maneras de ayudarle a acordarse de cuándo tomar sus medicinas?</w:t>
            </w:r>
          </w:p>
          <w:p w14:paraId="486EB651" w14:textId="77777777" w:rsidR="001A5B0D" w:rsidRPr="002307E4" w:rsidRDefault="001A5B0D" w:rsidP="001A5B0D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Nunca</w:t>
            </w:r>
          </w:p>
          <w:p w14:paraId="5A5523A8" w14:textId="77777777" w:rsidR="001A5B0D" w:rsidRPr="002307E4" w:rsidRDefault="001A5B0D" w:rsidP="001A5B0D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A veces</w:t>
            </w:r>
          </w:p>
          <w:p w14:paraId="0F45C2E5" w14:textId="77777777" w:rsidR="001A5B0D" w:rsidRPr="002307E4" w:rsidRDefault="001A5B0D" w:rsidP="001A5B0D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La mayoría de la</w:t>
            </w:r>
            <w:r>
              <w:rPr>
                <w:lang w:val="es-ES_tradnl"/>
              </w:rPr>
              <w:t xml:space="preserve">s </w:t>
            </w:r>
            <w:r w:rsidRPr="007D71E8">
              <w:rPr>
                <w:lang w:val="es-ES_tradnl"/>
              </w:rPr>
              <w:t>veces</w:t>
            </w:r>
          </w:p>
          <w:p w14:paraId="760D8BB2" w14:textId="02527D06" w:rsidR="00D41DBB" w:rsidRPr="00DE0C25" w:rsidRDefault="001A5B0D" w:rsidP="001A5B0D">
            <w:pPr>
              <w:pStyle w:val="A4-Supplemental1DigitRespOptBox"/>
              <w:rPr>
                <w:rFonts w:eastAsia="Calibri"/>
              </w:rPr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Siempre</w:t>
            </w:r>
          </w:p>
        </w:tc>
        <w:tc>
          <w:tcPr>
            <w:tcW w:w="3096" w:type="dxa"/>
          </w:tcPr>
          <w:p w14:paraId="00B51937" w14:textId="3FB5FA06" w:rsidR="00D41DBB" w:rsidRPr="002833F9" w:rsidRDefault="00D41DBB" w:rsidP="00D41DBB">
            <w:pPr>
              <w:pStyle w:val="SL-FlLftSgl"/>
            </w:pPr>
            <w:r w:rsidRPr="002833F9">
              <w:t xml:space="preserve">After </w:t>
            </w:r>
            <w:r w:rsidR="0022105E">
              <w:t>C-</w:t>
            </w:r>
            <w:r>
              <w:t>HL16</w:t>
            </w:r>
          </w:p>
          <w:p w14:paraId="3E94F5AC" w14:textId="77777777" w:rsidR="00D41DBB" w:rsidRPr="002833F9" w:rsidRDefault="00D41DBB" w:rsidP="00D41DBB">
            <w:pPr>
              <w:pStyle w:val="SL-FlLftSgl"/>
            </w:pPr>
          </w:p>
          <w:p w14:paraId="73A1A525" w14:textId="6B88214A" w:rsidR="00D41DBB" w:rsidRPr="002833F9" w:rsidRDefault="00D41DBB" w:rsidP="00D41DBB">
            <w:pPr>
              <w:pStyle w:val="SL-FlLftSgl"/>
            </w:pPr>
            <w:r w:rsidRPr="002833F9">
              <w:t xml:space="preserve">Note: </w:t>
            </w:r>
            <w:r>
              <w:t xml:space="preserve">Use with </w:t>
            </w:r>
            <w:r w:rsidR="0022105E">
              <w:t>C-</w:t>
            </w:r>
            <w:r>
              <w:t>HL14</w:t>
            </w:r>
          </w:p>
        </w:tc>
      </w:tr>
      <w:tr w:rsidR="00D41DBB" w:rsidRPr="002833F9" w14:paraId="42A9FA87" w14:textId="77777777" w:rsidTr="007973EE">
        <w:trPr>
          <w:cantSplit/>
        </w:trPr>
        <w:tc>
          <w:tcPr>
            <w:tcW w:w="7200" w:type="dxa"/>
          </w:tcPr>
          <w:p w14:paraId="698262D4" w14:textId="32987BFE" w:rsidR="00D41DBB" w:rsidRDefault="000A24E4" w:rsidP="00D41DBB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t>C-</w:t>
            </w:r>
            <w:r w:rsidR="00D41DBB">
              <w:rPr>
                <w:rFonts w:eastAsia="Calibri"/>
                <w:b/>
              </w:rPr>
              <w:t>HL18.</w:t>
            </w:r>
            <w:r w:rsidR="00D41DBB">
              <w:rPr>
                <w:rFonts w:eastAsia="Calibri"/>
                <w:b/>
              </w:rPr>
              <w:tab/>
            </w:r>
            <w:r w:rsidR="001A5B0D" w:rsidRPr="001A5B0D">
              <w:rPr>
                <w:rFonts w:eastAsia="Calibri"/>
              </w:rPr>
              <w:t>En los últimos 6 meses, antes de hacerse una prueba de sangre, rayos X o alguna otra prueba, ¿con qué frecuencia este profesional médico le explicó para qué era?</w:t>
            </w:r>
          </w:p>
          <w:p w14:paraId="4A163D93" w14:textId="670C040D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05BC4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="001A5B0D" w:rsidRPr="007D71E8">
              <w:rPr>
                <w:lang w:val="es-ES_tradnl"/>
              </w:rPr>
              <w:t>Nunca</w:t>
            </w:r>
            <w:r w:rsidR="001A5B0D" w:rsidRPr="003A4CE6">
              <w:rPr>
                <w:rFonts w:eastAsia="Calibri"/>
                <w:b/>
                <w:bCs/>
                <w:szCs w:val="24"/>
              </w:rPr>
              <w:t xml:space="preserve"> 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3A4CE6">
              <w:rPr>
                <w:rFonts w:eastAsia="Calibri"/>
                <w:b/>
                <w:bCs/>
                <w:szCs w:val="24"/>
              </w:rPr>
              <w:t> </w:t>
            </w:r>
            <w:r w:rsidR="001A5B0D">
              <w:t xml:space="preserve"> </w:t>
            </w:r>
            <w:r w:rsidR="001A5B0D" w:rsidRPr="001A5B0D">
              <w:rPr>
                <w:rFonts w:eastAsia="Calibri"/>
                <w:b/>
                <w:bCs/>
              </w:rPr>
              <w:t>Si contestó "Nunca", pase a la [core question] pregunta 17</w:t>
            </w:r>
          </w:p>
          <w:p w14:paraId="0BDB1F4F" w14:textId="77777777" w:rsidR="001A5B0D" w:rsidRPr="002307E4" w:rsidRDefault="001A5B0D" w:rsidP="001A5B0D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A veces</w:t>
            </w:r>
          </w:p>
          <w:p w14:paraId="704CCFDF" w14:textId="77777777" w:rsidR="001A5B0D" w:rsidRPr="002307E4" w:rsidRDefault="001A5B0D" w:rsidP="001A5B0D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La mayoría de la</w:t>
            </w:r>
            <w:r>
              <w:rPr>
                <w:lang w:val="es-ES_tradnl"/>
              </w:rPr>
              <w:t xml:space="preserve">s </w:t>
            </w:r>
            <w:r w:rsidRPr="007D71E8">
              <w:rPr>
                <w:lang w:val="es-ES_tradnl"/>
              </w:rPr>
              <w:t>veces</w:t>
            </w:r>
          </w:p>
          <w:p w14:paraId="15502CA8" w14:textId="4DCF845D" w:rsidR="00D41DBB" w:rsidRPr="00DE0C25" w:rsidRDefault="001A5B0D" w:rsidP="001A5B0D">
            <w:pPr>
              <w:pStyle w:val="A4-Supplemental1DigitRespOptBox"/>
              <w:rPr>
                <w:rFonts w:eastAsia="Calibri"/>
              </w:rPr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Siempre</w:t>
            </w:r>
          </w:p>
        </w:tc>
        <w:tc>
          <w:tcPr>
            <w:tcW w:w="3096" w:type="dxa"/>
          </w:tcPr>
          <w:p w14:paraId="3FCDD6BD" w14:textId="762151AC" w:rsidR="00D41DBB" w:rsidRPr="002833F9" w:rsidRDefault="00D41DBB" w:rsidP="00D41DBB">
            <w:pPr>
              <w:pStyle w:val="SL-FlLftSgl"/>
            </w:pPr>
            <w:r w:rsidRPr="002833F9">
              <w:t xml:space="preserve">After </w:t>
            </w:r>
            <w:r w:rsidR="00B72226">
              <w:t xml:space="preserve">core question </w:t>
            </w:r>
            <w:r>
              <w:t>16</w:t>
            </w:r>
          </w:p>
          <w:p w14:paraId="56B3E2DB" w14:textId="77777777" w:rsidR="00D41DBB" w:rsidRPr="002833F9" w:rsidRDefault="00D41DBB" w:rsidP="00D41DBB">
            <w:pPr>
              <w:pStyle w:val="SL-FlLftSgl"/>
            </w:pPr>
          </w:p>
          <w:p w14:paraId="4E12CF5D" w14:textId="3A243940" w:rsidR="00D41DBB" w:rsidRPr="002833F9" w:rsidRDefault="00D41DBB" w:rsidP="00D41DBB">
            <w:pPr>
              <w:pStyle w:val="SL-FlLftSgl"/>
            </w:pPr>
            <w:r w:rsidRPr="002833F9">
              <w:t xml:space="preserve">Note: </w:t>
            </w:r>
            <w:r>
              <w:t xml:space="preserve">Use with </w:t>
            </w:r>
            <w:r w:rsidR="0022105E">
              <w:t>C-</w:t>
            </w:r>
            <w:r>
              <w:t>HL14</w:t>
            </w:r>
          </w:p>
        </w:tc>
      </w:tr>
      <w:tr w:rsidR="00D41DBB" w:rsidRPr="002833F9" w14:paraId="2FF3517E" w14:textId="77777777" w:rsidTr="007973EE">
        <w:trPr>
          <w:cantSplit/>
        </w:trPr>
        <w:tc>
          <w:tcPr>
            <w:tcW w:w="7200" w:type="dxa"/>
          </w:tcPr>
          <w:p w14:paraId="0DFCDB6C" w14:textId="6F21132B" w:rsidR="00D41DBB" w:rsidRDefault="000A24E4" w:rsidP="00D41DBB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t>C-</w:t>
            </w:r>
            <w:r w:rsidR="00D41DBB">
              <w:rPr>
                <w:rFonts w:eastAsia="Calibri"/>
                <w:b/>
              </w:rPr>
              <w:t>HL19.</w:t>
            </w:r>
            <w:r w:rsidR="00D41DBB">
              <w:rPr>
                <w:rFonts w:eastAsia="Calibri"/>
                <w:b/>
              </w:rPr>
              <w:tab/>
            </w:r>
            <w:r w:rsidR="001A5B0D" w:rsidRPr="001A5B0D">
              <w:rPr>
                <w:rFonts w:eastAsia="Calibri"/>
              </w:rPr>
              <w:t>En los últimos 6 meses, ¿con qué frecuencia fue fácil de entender la explicación de para qué era la prueba?</w:t>
            </w:r>
          </w:p>
          <w:p w14:paraId="4481CB72" w14:textId="77777777" w:rsidR="001A5B0D" w:rsidRPr="002307E4" w:rsidRDefault="001A5B0D" w:rsidP="001A5B0D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Nunca</w:t>
            </w:r>
          </w:p>
          <w:p w14:paraId="4266A75C" w14:textId="77777777" w:rsidR="001A5B0D" w:rsidRPr="002307E4" w:rsidRDefault="001A5B0D" w:rsidP="001A5B0D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A veces</w:t>
            </w:r>
          </w:p>
          <w:p w14:paraId="772F512E" w14:textId="77777777" w:rsidR="001A5B0D" w:rsidRPr="002307E4" w:rsidRDefault="001A5B0D" w:rsidP="001A5B0D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La mayoría de la</w:t>
            </w:r>
            <w:r>
              <w:rPr>
                <w:lang w:val="es-ES_tradnl"/>
              </w:rPr>
              <w:t xml:space="preserve">s </w:t>
            </w:r>
            <w:r w:rsidRPr="007D71E8">
              <w:rPr>
                <w:lang w:val="es-ES_tradnl"/>
              </w:rPr>
              <w:t>veces</w:t>
            </w:r>
          </w:p>
          <w:p w14:paraId="53D103C0" w14:textId="6D4A4CF7" w:rsidR="00D41DBB" w:rsidRPr="00DE0C25" w:rsidRDefault="001A5B0D" w:rsidP="001A5B0D">
            <w:pPr>
              <w:pStyle w:val="A4-Supplemental1DigitRespOptBox"/>
              <w:rPr>
                <w:rFonts w:eastAsia="Calibri"/>
              </w:rPr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Siempre</w:t>
            </w:r>
          </w:p>
        </w:tc>
        <w:tc>
          <w:tcPr>
            <w:tcW w:w="3096" w:type="dxa"/>
          </w:tcPr>
          <w:p w14:paraId="1489AF8C" w14:textId="2C4851B5" w:rsidR="00D41DBB" w:rsidRDefault="00D41DBB" w:rsidP="00D41DBB">
            <w:pPr>
              <w:pStyle w:val="SL-FlLftSgl"/>
            </w:pPr>
            <w:r w:rsidRPr="002833F9">
              <w:t xml:space="preserve">After </w:t>
            </w:r>
            <w:r w:rsidR="0022105E">
              <w:t>C-</w:t>
            </w:r>
            <w:r>
              <w:t>HL18</w:t>
            </w:r>
          </w:p>
          <w:p w14:paraId="01205CB0" w14:textId="77777777" w:rsidR="00D41DBB" w:rsidRPr="002833F9" w:rsidRDefault="00D41DBB" w:rsidP="00D41DBB">
            <w:pPr>
              <w:pStyle w:val="SL-FlLftSgl"/>
            </w:pPr>
          </w:p>
          <w:p w14:paraId="519082B6" w14:textId="1075645E" w:rsidR="00D41DBB" w:rsidRPr="002833F9" w:rsidRDefault="00D41DBB" w:rsidP="00D41DBB">
            <w:pPr>
              <w:pStyle w:val="SL-FlLftSgl"/>
            </w:pPr>
            <w:r w:rsidRPr="002833F9">
              <w:t xml:space="preserve">Note: </w:t>
            </w:r>
            <w:r>
              <w:t xml:space="preserve">Use with </w:t>
            </w:r>
            <w:r w:rsidR="0022105E">
              <w:t>C-</w:t>
            </w:r>
            <w:r>
              <w:t>HL18</w:t>
            </w:r>
          </w:p>
        </w:tc>
      </w:tr>
      <w:tr w:rsidR="00D41DBB" w:rsidRPr="002833F9" w14:paraId="74EDF695" w14:textId="77777777" w:rsidTr="007973EE">
        <w:trPr>
          <w:cantSplit/>
        </w:trPr>
        <w:tc>
          <w:tcPr>
            <w:tcW w:w="7200" w:type="dxa"/>
          </w:tcPr>
          <w:p w14:paraId="248A17C1" w14:textId="0C9DF57A" w:rsidR="00D41DBB" w:rsidRDefault="000A24E4" w:rsidP="00D41DBB">
            <w:pPr>
              <w:pStyle w:val="QS-Supplemental-Question"/>
              <w:rPr>
                <w:rFonts w:eastAsia="Calibri"/>
              </w:rPr>
            </w:pPr>
            <w:r>
              <w:rPr>
                <w:b/>
              </w:rPr>
              <w:t>C-</w:t>
            </w:r>
            <w:r w:rsidR="00D41DBB">
              <w:rPr>
                <w:rFonts w:eastAsia="Calibri"/>
                <w:b/>
              </w:rPr>
              <w:t>HL20.</w:t>
            </w:r>
            <w:r w:rsidR="00D41DBB">
              <w:rPr>
                <w:rFonts w:eastAsia="Calibri"/>
                <w:b/>
              </w:rPr>
              <w:tab/>
            </w:r>
            <w:r w:rsidR="001A5B0D" w:rsidRPr="001A5B0D">
              <w:rPr>
                <w:rFonts w:eastAsia="Calibri"/>
              </w:rPr>
              <w:t>En los últimos 6 meses, ¿con qué frecuencia fueron fáciles de entender los resultados de la prueba de sangre, rayos X o alguna otra prueba?</w:t>
            </w:r>
          </w:p>
          <w:p w14:paraId="4A3EFF69" w14:textId="77777777" w:rsidR="001A5B0D" w:rsidRPr="002307E4" w:rsidRDefault="001A5B0D" w:rsidP="001A5B0D">
            <w:pPr>
              <w:pStyle w:val="A4-Supplemental1DigitRespOptBox"/>
            </w:pPr>
            <w:r w:rsidRPr="00F07907">
              <w:rPr>
                <w:vertAlign w:val="superscript"/>
              </w:rPr>
              <w:t>1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Nunca</w:t>
            </w:r>
          </w:p>
          <w:p w14:paraId="6DD94DA9" w14:textId="77777777" w:rsidR="001A5B0D" w:rsidRPr="002307E4" w:rsidRDefault="001A5B0D" w:rsidP="001A5B0D">
            <w:pPr>
              <w:pStyle w:val="A4-Supplemental1DigitRespOptBox"/>
            </w:pPr>
            <w:r w:rsidRPr="002307E4">
              <w:rPr>
                <w:vertAlign w:val="superscript"/>
              </w:rPr>
              <w:t>2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A veces</w:t>
            </w:r>
          </w:p>
          <w:p w14:paraId="44854986" w14:textId="77777777" w:rsidR="001A5B0D" w:rsidRPr="002307E4" w:rsidRDefault="001A5B0D" w:rsidP="001A5B0D">
            <w:pPr>
              <w:pStyle w:val="A4-Supplemental1DigitRespOptBox"/>
            </w:pPr>
            <w:r w:rsidRPr="002307E4">
              <w:rPr>
                <w:vertAlign w:val="superscript"/>
              </w:rPr>
              <w:t>3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La mayoría de la</w:t>
            </w:r>
            <w:r>
              <w:rPr>
                <w:lang w:val="es-ES_tradnl"/>
              </w:rPr>
              <w:t xml:space="preserve">s </w:t>
            </w:r>
            <w:r w:rsidRPr="007D71E8">
              <w:rPr>
                <w:lang w:val="es-ES_tradnl"/>
              </w:rPr>
              <w:t>veces</w:t>
            </w:r>
          </w:p>
          <w:p w14:paraId="523957EC" w14:textId="486280B5" w:rsidR="00D41DBB" w:rsidRPr="00DE0C25" w:rsidRDefault="001A5B0D" w:rsidP="001A5B0D">
            <w:pPr>
              <w:pStyle w:val="A4-Supplemental1DigitRespOptBox"/>
              <w:rPr>
                <w:rFonts w:eastAsia="Calibri"/>
              </w:rPr>
            </w:pPr>
            <w:r w:rsidRPr="002307E4">
              <w:rPr>
                <w:vertAlign w:val="superscript"/>
              </w:rPr>
              <w:t>4</w:t>
            </w:r>
            <w:r w:rsidRPr="002307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7E4">
              <w:instrText xml:space="preserve"> FORMCHECKBOX </w:instrText>
            </w:r>
            <w:r w:rsidR="00F05BC4">
              <w:fldChar w:fldCharType="separate"/>
            </w:r>
            <w:r w:rsidRPr="002307E4">
              <w:fldChar w:fldCharType="end"/>
            </w:r>
            <w:r w:rsidRPr="002307E4">
              <w:tab/>
            </w:r>
            <w:r w:rsidRPr="007D71E8">
              <w:rPr>
                <w:lang w:val="es-ES_tradnl"/>
              </w:rPr>
              <w:t>Siempre</w:t>
            </w:r>
          </w:p>
        </w:tc>
        <w:tc>
          <w:tcPr>
            <w:tcW w:w="3096" w:type="dxa"/>
          </w:tcPr>
          <w:p w14:paraId="7CEEEC58" w14:textId="4C49AA6F" w:rsidR="00D41DBB" w:rsidRPr="002833F9" w:rsidRDefault="00D41DBB" w:rsidP="00D41DBB">
            <w:pPr>
              <w:pStyle w:val="SL-FlLftSgl"/>
            </w:pPr>
            <w:r w:rsidRPr="002833F9">
              <w:t xml:space="preserve">After </w:t>
            </w:r>
            <w:r>
              <w:t xml:space="preserve">core question </w:t>
            </w:r>
            <w:r w:rsidR="00904AB0">
              <w:t>1</w:t>
            </w:r>
            <w:r>
              <w:t>7</w:t>
            </w:r>
          </w:p>
        </w:tc>
      </w:tr>
    </w:tbl>
    <w:p w14:paraId="561FDDA7" w14:textId="77777777" w:rsidR="000A24E4" w:rsidRDefault="000A24E4"/>
    <w:p w14:paraId="0210B0E0" w14:textId="77777777" w:rsidR="008F555E" w:rsidRDefault="008F555E" w:rsidP="003A4CE6">
      <w:pPr>
        <w:pStyle w:val="SL-FlLftSgl"/>
      </w:pPr>
    </w:p>
    <w:sectPr w:rsidR="008F555E" w:rsidSect="00D12339">
      <w:headerReference w:type="default" r:id="rId8"/>
      <w:footerReference w:type="default" r:id="rId9"/>
      <w:footerReference w:type="first" r:id="rId10"/>
      <w:pgSz w:w="12240" w:h="15840" w:code="1"/>
      <w:pgMar w:top="1440" w:right="1080" w:bottom="1440" w:left="1080" w:header="720" w:footer="7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D3C89" w14:textId="77777777" w:rsidR="001572E0" w:rsidRDefault="001572E0" w:rsidP="00753E30">
      <w:r>
        <w:separator/>
      </w:r>
    </w:p>
  </w:endnote>
  <w:endnote w:type="continuationSeparator" w:id="0">
    <w:p w14:paraId="5475F211" w14:textId="77777777" w:rsidR="001572E0" w:rsidRDefault="001572E0" w:rsidP="0075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7FC4" w14:textId="38957E36" w:rsidR="001572E0" w:rsidRPr="000A3434" w:rsidRDefault="00D12339" w:rsidP="00C467E0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0A3434">
      <w:rPr>
        <w:noProof/>
        <w:color w:val="2E74B5"/>
        <w:lang w:val="fr-CA"/>
      </w:rPr>
      <w:t xml:space="preserve">Document No. </w:t>
    </w:r>
    <w:r>
      <w:rPr>
        <w:noProof/>
        <w:color w:val="2E74B5"/>
        <w:lang w:val="fr-CA"/>
      </w:rPr>
      <w:t>2357-3b</w:t>
    </w:r>
    <w:r>
      <w:rPr>
        <w:noProof/>
        <w:color w:val="2E74B5"/>
        <w:lang w:val="fr-CA"/>
      </w:rPr>
      <w:tab/>
    </w:r>
    <w:r>
      <w:rPr>
        <w:noProof/>
        <w:color w:val="2E74B5"/>
        <w:lang w:val="fr-CA"/>
      </w:rPr>
      <w:tab/>
    </w:r>
    <w:r w:rsidR="001572E0" w:rsidRPr="000A3434">
      <w:rPr>
        <w:color w:val="2E74B5"/>
        <w:lang w:val="fr-CA"/>
      </w:rPr>
      <w:t xml:space="preserve">Page </w:t>
    </w:r>
    <w:r w:rsidR="001572E0" w:rsidRPr="00CF1959">
      <w:rPr>
        <w:color w:val="2E74B5"/>
      </w:rPr>
      <w:fldChar w:fldCharType="begin"/>
    </w:r>
    <w:r w:rsidR="001572E0" w:rsidRPr="000A3434">
      <w:rPr>
        <w:color w:val="2E74B5"/>
        <w:lang w:val="fr-CA"/>
      </w:rPr>
      <w:instrText xml:space="preserve"> PAGE   \* MERGEFORMAT </w:instrText>
    </w:r>
    <w:r w:rsidR="001572E0" w:rsidRPr="00CF1959">
      <w:rPr>
        <w:color w:val="2E74B5"/>
      </w:rPr>
      <w:fldChar w:fldCharType="separate"/>
    </w:r>
    <w:r w:rsidR="00F05BC4">
      <w:rPr>
        <w:noProof/>
        <w:color w:val="2E74B5"/>
        <w:lang w:val="fr-CA"/>
      </w:rPr>
      <w:t>3</w:t>
    </w:r>
    <w:r w:rsidR="001572E0" w:rsidRPr="00CF1959">
      <w:rPr>
        <w:noProof/>
        <w:color w:val="2E74B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DE74" w14:textId="7CBF3947" w:rsidR="001572E0" w:rsidRPr="000A3434" w:rsidRDefault="00863E1F" w:rsidP="000F5273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>
      <w:rPr>
        <w:color w:val="2E74B5"/>
        <w:lang w:val="fr-CA"/>
      </w:rPr>
      <w:t>12</w:t>
    </w:r>
    <w:r w:rsidR="00EC084C">
      <w:rPr>
        <w:color w:val="2E74B5"/>
        <w:lang w:val="fr-CA"/>
      </w:rPr>
      <w:t>/1</w:t>
    </w:r>
    <w:r w:rsidR="001572E0">
      <w:rPr>
        <w:color w:val="2E74B5"/>
        <w:lang w:val="fr-CA"/>
      </w:rPr>
      <w:t>/2017</w:t>
    </w:r>
    <w:r w:rsidR="001572E0" w:rsidRPr="000A3434">
      <w:rPr>
        <w:color w:val="2E74B5"/>
        <w:lang w:val="fr-CA"/>
      </w:rPr>
      <w:tab/>
    </w:r>
    <w:r w:rsidR="001572E0" w:rsidRPr="000A3434">
      <w:rPr>
        <w:color w:val="2E74B5"/>
        <w:lang w:val="fr-CA"/>
      </w:rPr>
      <w:tab/>
      <w:t xml:space="preserve">Page </w:t>
    </w:r>
    <w:r w:rsidR="001572E0" w:rsidRPr="00CF1959">
      <w:rPr>
        <w:color w:val="2E74B5"/>
      </w:rPr>
      <w:fldChar w:fldCharType="begin"/>
    </w:r>
    <w:r w:rsidR="001572E0" w:rsidRPr="000A3434">
      <w:rPr>
        <w:color w:val="2E74B5"/>
        <w:lang w:val="fr-CA"/>
      </w:rPr>
      <w:instrText xml:space="preserve"> PAGE   \* MERGEFORMAT </w:instrText>
    </w:r>
    <w:r w:rsidR="001572E0" w:rsidRPr="00CF1959">
      <w:rPr>
        <w:color w:val="2E74B5"/>
      </w:rPr>
      <w:fldChar w:fldCharType="separate"/>
    </w:r>
    <w:r w:rsidR="00F05BC4">
      <w:rPr>
        <w:noProof/>
        <w:color w:val="2E74B5"/>
        <w:lang w:val="fr-CA"/>
      </w:rPr>
      <w:t>1</w:t>
    </w:r>
    <w:r w:rsidR="001572E0" w:rsidRPr="00CF1959">
      <w:rPr>
        <w:noProof/>
        <w:color w:val="2E74B5"/>
      </w:rPr>
      <w:fldChar w:fldCharType="end"/>
    </w:r>
  </w:p>
  <w:p w14:paraId="0D78CF7A" w14:textId="4DB40EF7" w:rsidR="001572E0" w:rsidRPr="000A3434" w:rsidRDefault="001572E0" w:rsidP="000F5273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0A3434">
      <w:rPr>
        <w:noProof/>
        <w:color w:val="2E74B5"/>
        <w:lang w:val="fr-CA"/>
      </w:rPr>
      <w:t xml:space="preserve">Document No. </w:t>
    </w:r>
    <w:r w:rsidR="00863E1F">
      <w:rPr>
        <w:noProof/>
        <w:color w:val="2E74B5"/>
        <w:lang w:val="fr-CA"/>
      </w:rPr>
      <w:t>2357-3b</w:t>
    </w:r>
  </w:p>
  <w:p w14:paraId="6EBC2BCC" w14:textId="77777777" w:rsidR="001572E0" w:rsidRPr="000A3434" w:rsidRDefault="00F05BC4" w:rsidP="000F5273">
    <w:pPr>
      <w:pStyle w:val="Footer"/>
      <w:rPr>
        <w:color w:val="2E74B5"/>
        <w:lang w:val="fr-CA"/>
      </w:rPr>
    </w:pPr>
    <w:hyperlink r:id="rId1" w:history="1">
      <w:r w:rsidR="001572E0" w:rsidRPr="000A3434">
        <w:rPr>
          <w:rStyle w:val="Hyperlink"/>
          <w:lang w:val="fr-CA"/>
        </w:rPr>
        <w:t>www.ahrq.gov/cahps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5CEF9" w14:textId="77777777" w:rsidR="001572E0" w:rsidRDefault="001572E0" w:rsidP="00753E30">
      <w:r>
        <w:separator/>
      </w:r>
    </w:p>
  </w:footnote>
  <w:footnote w:type="continuationSeparator" w:id="0">
    <w:p w14:paraId="6CC2A11B" w14:textId="77777777" w:rsidR="001572E0" w:rsidRDefault="001572E0" w:rsidP="0075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D6143" w14:textId="77777777" w:rsidR="001572E0" w:rsidRPr="005F217D" w:rsidRDefault="001572E0" w:rsidP="007973EE">
    <w:pPr>
      <w:pStyle w:val="Header"/>
      <w:pBdr>
        <w:bottom w:val="single" w:sz="4" w:space="1" w:color="auto"/>
      </w:pBdr>
      <w:rPr>
        <w:b/>
        <w:color w:val="2E74B5"/>
      </w:rPr>
    </w:pPr>
    <w:r w:rsidRPr="005F217D">
      <w:rPr>
        <w:b/>
        <w:color w:val="2E74B5"/>
      </w:rPr>
      <w:t>CAHPS</w:t>
    </w:r>
    <w:r w:rsidRPr="00C467E0">
      <w:rPr>
        <w:b/>
        <w:color w:val="2E74B5"/>
        <w:vertAlign w:val="superscript"/>
      </w:rPr>
      <w:t>®</w:t>
    </w:r>
    <w:r w:rsidRPr="005F217D">
      <w:rPr>
        <w:b/>
        <w:color w:val="2E74B5"/>
      </w:rPr>
      <w:t xml:space="preserve"> </w:t>
    </w:r>
    <w:r>
      <w:rPr>
        <w:b/>
        <w:color w:val="2E74B5"/>
      </w:rPr>
      <w:t>Clinician &amp; Group Survey 3</w:t>
    </w:r>
    <w:r w:rsidRPr="005F217D">
      <w:rPr>
        <w:b/>
        <w:color w:val="2E74B5"/>
      </w:rPr>
      <w:t>.0</w:t>
    </w:r>
    <w:r w:rsidRPr="005F217D">
      <w:rPr>
        <w:b/>
        <w:color w:val="2E74B5"/>
      </w:rPr>
      <w:tab/>
      <w:t xml:space="preserve">Supplemental Items: </w:t>
    </w:r>
    <w:r>
      <w:rPr>
        <w:b/>
        <w:color w:val="2E74B5"/>
      </w:rPr>
      <w:t>Health Literacy</w:t>
    </w:r>
  </w:p>
  <w:p w14:paraId="0C990E27" w14:textId="77777777" w:rsidR="001572E0" w:rsidRPr="005F217D" w:rsidRDefault="001572E0" w:rsidP="005F217D">
    <w:pPr>
      <w:pStyle w:val="Header"/>
      <w:pBdr>
        <w:bottom w:val="single" w:sz="4" w:space="1" w:color="auto"/>
      </w:pBdr>
      <w:tabs>
        <w:tab w:val="clear" w:pos="10080"/>
        <w:tab w:val="right" w:pos="9360"/>
      </w:tabs>
      <w:rPr>
        <w:color w:val="2E74B5"/>
      </w:rPr>
    </w:pPr>
    <w:r w:rsidRPr="005F217D">
      <w:rPr>
        <w:color w:val="2E74B5"/>
      </w:rPr>
      <w:t xml:space="preserve">Population </w:t>
    </w:r>
    <w:r>
      <w:rPr>
        <w:color w:val="2E74B5"/>
      </w:rPr>
      <w:t>V</w:t>
    </w:r>
    <w:r w:rsidRPr="005F217D">
      <w:rPr>
        <w:color w:val="2E74B5"/>
      </w:rPr>
      <w:t>ersion: Adult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D8A4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5078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845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D0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630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A00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C852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C6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E89621F"/>
    <w:multiLevelType w:val="hybridMultilevel"/>
    <w:tmpl w:val="17AEEC1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81B81"/>
    <w:multiLevelType w:val="hybridMultilevel"/>
    <w:tmpl w:val="9C36732E"/>
    <w:lvl w:ilvl="0" w:tplc="CAFEE5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FB7830"/>
    <w:multiLevelType w:val="hybridMultilevel"/>
    <w:tmpl w:val="3A4027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17541"/>
    <w:multiLevelType w:val="hybridMultilevel"/>
    <w:tmpl w:val="B12EA1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8D904AE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8" w15:restartNumberingAfterBreak="0">
    <w:nsid w:val="38AB3F12"/>
    <w:multiLevelType w:val="hybridMultilevel"/>
    <w:tmpl w:val="8E9A2B48"/>
    <w:lvl w:ilvl="0" w:tplc="495A8B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72F80"/>
    <w:multiLevelType w:val="hybridMultilevel"/>
    <w:tmpl w:val="AFEC8A46"/>
    <w:lvl w:ilvl="0" w:tplc="FD6CB7E8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370BE9"/>
    <w:multiLevelType w:val="hybridMultilevel"/>
    <w:tmpl w:val="9CCA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D4920"/>
    <w:multiLevelType w:val="hybridMultilevel"/>
    <w:tmpl w:val="203A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5">
    <w:abstractNumId w:val="12"/>
  </w:num>
  <w:num w:numId="6">
    <w:abstractNumId w:val="19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5"/>
  </w:num>
  <w:num w:numId="20">
    <w:abstractNumId w:val="1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30"/>
    <w:rsid w:val="0000426C"/>
    <w:rsid w:val="00020BB0"/>
    <w:rsid w:val="000746D0"/>
    <w:rsid w:val="000A24E4"/>
    <w:rsid w:val="000A3434"/>
    <w:rsid w:val="000F5273"/>
    <w:rsid w:val="00112E3F"/>
    <w:rsid w:val="00126166"/>
    <w:rsid w:val="001572E0"/>
    <w:rsid w:val="001A5B0D"/>
    <w:rsid w:val="0022105E"/>
    <w:rsid w:val="002307E4"/>
    <w:rsid w:val="00253870"/>
    <w:rsid w:val="00272CF4"/>
    <w:rsid w:val="002F6645"/>
    <w:rsid w:val="00313DC4"/>
    <w:rsid w:val="00355CB9"/>
    <w:rsid w:val="003A4CE6"/>
    <w:rsid w:val="003C1981"/>
    <w:rsid w:val="00455E5C"/>
    <w:rsid w:val="00457C8A"/>
    <w:rsid w:val="005F217D"/>
    <w:rsid w:val="00621C18"/>
    <w:rsid w:val="006F6B17"/>
    <w:rsid w:val="00753E30"/>
    <w:rsid w:val="0078683A"/>
    <w:rsid w:val="007973EE"/>
    <w:rsid w:val="007D5288"/>
    <w:rsid w:val="00863E1F"/>
    <w:rsid w:val="0088687A"/>
    <w:rsid w:val="008B2A13"/>
    <w:rsid w:val="008B2CEC"/>
    <w:rsid w:val="008F555E"/>
    <w:rsid w:val="00904AB0"/>
    <w:rsid w:val="00904B59"/>
    <w:rsid w:val="009D351F"/>
    <w:rsid w:val="00A47DE3"/>
    <w:rsid w:val="00A510A1"/>
    <w:rsid w:val="00A7122B"/>
    <w:rsid w:val="00A75AC2"/>
    <w:rsid w:val="00A77FF8"/>
    <w:rsid w:val="00A84CED"/>
    <w:rsid w:val="00B1336F"/>
    <w:rsid w:val="00B72226"/>
    <w:rsid w:val="00BD21F6"/>
    <w:rsid w:val="00BE33B6"/>
    <w:rsid w:val="00C00AF0"/>
    <w:rsid w:val="00C467E0"/>
    <w:rsid w:val="00CF1959"/>
    <w:rsid w:val="00CF6838"/>
    <w:rsid w:val="00D12339"/>
    <w:rsid w:val="00D41DBB"/>
    <w:rsid w:val="00D9069F"/>
    <w:rsid w:val="00DA6BBB"/>
    <w:rsid w:val="00DE0C25"/>
    <w:rsid w:val="00E07151"/>
    <w:rsid w:val="00E147F1"/>
    <w:rsid w:val="00E411E2"/>
    <w:rsid w:val="00E41912"/>
    <w:rsid w:val="00EA118D"/>
    <w:rsid w:val="00EA5B28"/>
    <w:rsid w:val="00EC084C"/>
    <w:rsid w:val="00F05BC4"/>
    <w:rsid w:val="00F120A6"/>
    <w:rsid w:val="00F40FB8"/>
    <w:rsid w:val="00FA1BFA"/>
    <w:rsid w:val="00FB508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1B5C443"/>
  <w15:docId w15:val="{2D62881E-77CA-4665-9FD3-1B9C7F5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H1-Chap. Head"/>
    <w:basedOn w:val="Normal"/>
    <w:next w:val="Normal"/>
    <w:link w:val="Heading1Char"/>
    <w:qFormat/>
    <w:rsid w:val="00253870"/>
    <w:pPr>
      <w:keepNext/>
      <w:tabs>
        <w:tab w:val="left" w:pos="1195"/>
      </w:tabs>
      <w:ind w:left="1195" w:hanging="119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253870"/>
    <w:pPr>
      <w:keepNext/>
      <w:tabs>
        <w:tab w:val="left" w:pos="1195"/>
      </w:tabs>
      <w:ind w:left="1195" w:hanging="1195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253870"/>
    <w:pPr>
      <w:keepNext/>
      <w:tabs>
        <w:tab w:val="left" w:pos="1195"/>
      </w:tabs>
      <w:ind w:left="1195" w:hanging="1195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253870"/>
    <w:pPr>
      <w:keepNext/>
      <w:keepLines/>
      <w:spacing w:before="240" w:line="240" w:lineRule="atLeast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253870"/>
    <w:pPr>
      <w:keepLines/>
      <w:spacing w:before="360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253870"/>
    <w:pPr>
      <w:keepNext/>
      <w:spacing w:before="240" w:line="240" w:lineRule="atLeast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next w:val="Normal"/>
    <w:link w:val="Heading7Char"/>
    <w:qFormat/>
    <w:rsid w:val="0025387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Chap. Head Char"/>
    <w:basedOn w:val="DefaultParagraphFont"/>
    <w:link w:val="Heading1"/>
    <w:rsid w:val="00753E30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2538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3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E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E3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3E30"/>
    <w:pPr>
      <w:ind w:left="720"/>
      <w:contextualSpacing/>
    </w:pPr>
  </w:style>
  <w:style w:type="table" w:styleId="TableGrid">
    <w:name w:val="Table Grid"/>
    <w:basedOn w:val="TableNormal"/>
    <w:uiPriority w:val="39"/>
    <w:rsid w:val="0075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-Supplemental1DigitRespOptBox">
    <w:name w:val="A4-Supplemental 1 Digit RespOptBox"/>
    <w:basedOn w:val="Normal"/>
    <w:rsid w:val="00253870"/>
    <w:pPr>
      <w:tabs>
        <w:tab w:val="left" w:pos="1368"/>
      </w:tabs>
      <w:spacing w:before="40" w:after="40"/>
      <w:ind w:left="1368" w:hanging="432"/>
    </w:pPr>
  </w:style>
  <w:style w:type="paragraph" w:customStyle="1" w:styleId="A1-Survey1DigitRespOptBox">
    <w:name w:val="A1-Survey 1 Digit RespOptBox"/>
    <w:basedOn w:val="Normal"/>
    <w:rsid w:val="00253870"/>
    <w:pPr>
      <w:tabs>
        <w:tab w:val="left" w:pos="1008"/>
      </w:tabs>
      <w:spacing w:before="40" w:after="40"/>
      <w:ind w:left="1008" w:hanging="432"/>
    </w:pPr>
  </w:style>
  <w:style w:type="paragraph" w:customStyle="1" w:styleId="SL-FlLftSgl">
    <w:name w:val="SL-Fl Lft Sgl"/>
    <w:rsid w:val="00253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QS-Supplemental-QuestionArialBold">
    <w:name w:val="Style QS-Supplemental-Question + Arial Bold"/>
    <w:basedOn w:val="Normal"/>
    <w:rsid w:val="00753E30"/>
    <w:pPr>
      <w:keepNext/>
      <w:keepLines/>
      <w:tabs>
        <w:tab w:val="left" w:pos="1080"/>
      </w:tabs>
      <w:spacing w:after="180"/>
      <w:ind w:left="1008" w:hanging="1008"/>
    </w:pPr>
    <w:rPr>
      <w:rFonts w:ascii="Arial" w:hAnsi="Arial"/>
      <w:b/>
      <w:bCs/>
    </w:rPr>
  </w:style>
  <w:style w:type="paragraph" w:customStyle="1" w:styleId="StyleIN-Instruction-SupplementalArialNotBold">
    <w:name w:val="Style IN-Instruction-Supplemental + Arial Not Bold"/>
    <w:basedOn w:val="Normal"/>
    <w:rsid w:val="00753E30"/>
    <w:pPr>
      <w:keepNext/>
      <w:keepLines/>
      <w:spacing w:after="120"/>
    </w:pPr>
    <w:rPr>
      <w:rFonts w:ascii="Arial" w:hAnsi="Arial"/>
    </w:rPr>
  </w:style>
  <w:style w:type="paragraph" w:customStyle="1" w:styleId="A7-Supplemental0DigitRespOptBox">
    <w:name w:val="A7-Supplemental 0 Digit RespOptBox"/>
    <w:basedOn w:val="Normal"/>
    <w:rsid w:val="00253870"/>
    <w:pPr>
      <w:tabs>
        <w:tab w:val="left" w:pos="1296"/>
      </w:tabs>
      <w:spacing w:before="40" w:after="40"/>
      <w:ind w:left="1296" w:hanging="36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8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3870"/>
    <w:pPr>
      <w:tabs>
        <w:tab w:val="right" w:pos="1008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753E3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253870"/>
    <w:pPr>
      <w:tabs>
        <w:tab w:val="center" w:pos="5040"/>
        <w:tab w:val="right" w:pos="1008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753E30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B2A13"/>
    <w:rPr>
      <w:rFonts w:ascii="Arial" w:eastAsia="Times New Roman" w:hAnsi="Arial" w:cs="Times New Roman"/>
      <w:b/>
      <w:sz w:val="24"/>
      <w:szCs w:val="20"/>
    </w:rPr>
  </w:style>
  <w:style w:type="paragraph" w:customStyle="1" w:styleId="Q1-Survey-Question">
    <w:name w:val="Q1-Survey-Question"/>
    <w:basedOn w:val="Normal"/>
    <w:rsid w:val="00253870"/>
    <w:pPr>
      <w:keepNext/>
      <w:keepLines/>
      <w:tabs>
        <w:tab w:val="left" w:pos="432"/>
      </w:tabs>
      <w:spacing w:after="180"/>
      <w:ind w:left="432" w:hanging="432"/>
    </w:pPr>
  </w:style>
  <w:style w:type="paragraph" w:customStyle="1" w:styleId="BQ-BeforeQuestion-6ptAfter">
    <w:name w:val="BQ-BeforeQuestion-6ptAfter"/>
    <w:basedOn w:val="Normal"/>
    <w:rsid w:val="00253870"/>
    <w:pPr>
      <w:spacing w:after="120"/>
    </w:pPr>
    <w:rPr>
      <w:rFonts w:cs="Arial"/>
      <w:szCs w:val="24"/>
    </w:rPr>
  </w:style>
  <w:style w:type="character" w:customStyle="1" w:styleId="Heading3Char">
    <w:name w:val="Heading 3 Char"/>
    <w:basedOn w:val="DefaultParagraphFont"/>
    <w:link w:val="Heading3"/>
    <w:rsid w:val="00A510A1"/>
    <w:rPr>
      <w:rFonts w:ascii="Arial" w:eastAsia="Times New Roman" w:hAnsi="Arial" w:cs="Times New Roman"/>
      <w:b/>
      <w:sz w:val="24"/>
      <w:szCs w:val="20"/>
    </w:rPr>
  </w:style>
  <w:style w:type="paragraph" w:customStyle="1" w:styleId="A0-Survey0DigitRespOptBox">
    <w:name w:val="A0-Survey 0 Digit RespOptBox"/>
    <w:basedOn w:val="A1-Survey1DigitRespOptBox"/>
    <w:rsid w:val="00253870"/>
    <w:pPr>
      <w:tabs>
        <w:tab w:val="clear" w:pos="1008"/>
        <w:tab w:val="left" w:pos="936"/>
      </w:tabs>
      <w:ind w:left="936" w:hanging="360"/>
    </w:pPr>
  </w:style>
  <w:style w:type="paragraph" w:customStyle="1" w:styleId="A2-Survey2DigitRespOptBox">
    <w:name w:val="A2-Survey 2 Digit RespOptBox"/>
    <w:rsid w:val="00253870"/>
    <w:pPr>
      <w:tabs>
        <w:tab w:val="right" w:pos="1008"/>
      </w:tabs>
      <w:spacing w:before="40" w:after="40" w:line="240" w:lineRule="auto"/>
      <w:ind w:left="1080" w:hanging="5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-SurveyResponseLine">
    <w:name w:val="A3-Survey Response Line"/>
    <w:rsid w:val="00253870"/>
    <w:pPr>
      <w:tabs>
        <w:tab w:val="right" w:leader="underscore" w:pos="4680"/>
      </w:tabs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-Supplemental2DigitRespOptBox">
    <w:name w:val="A5-Supplemental 2 Digit RespOptBox"/>
    <w:basedOn w:val="Normal"/>
    <w:rsid w:val="00253870"/>
    <w:pPr>
      <w:tabs>
        <w:tab w:val="right" w:pos="1368"/>
      </w:tabs>
      <w:spacing w:before="40" w:after="40"/>
      <w:ind w:left="1440" w:hanging="504"/>
    </w:pPr>
  </w:style>
  <w:style w:type="paragraph" w:customStyle="1" w:styleId="A6-SupplementalResponseLine">
    <w:name w:val="A6-Supplemental Response Line"/>
    <w:basedOn w:val="Normal"/>
    <w:rsid w:val="00253870"/>
    <w:pPr>
      <w:tabs>
        <w:tab w:val="right" w:leader="underscore" w:pos="10080"/>
      </w:tabs>
      <w:spacing w:before="120" w:after="120"/>
      <w:ind w:left="936"/>
    </w:pPr>
    <w:rPr>
      <w:szCs w:val="24"/>
    </w:rPr>
  </w:style>
  <w:style w:type="paragraph" w:customStyle="1" w:styleId="C2-CtrSglSp">
    <w:name w:val="C2-Ctr Sgl Sp"/>
    <w:basedOn w:val="Normal"/>
    <w:rsid w:val="00253870"/>
    <w:pPr>
      <w:keepLines/>
      <w:jc w:val="center"/>
    </w:pPr>
    <w:rPr>
      <w:szCs w:val="24"/>
    </w:rPr>
  </w:style>
  <w:style w:type="paragraph" w:customStyle="1" w:styleId="CoverPage">
    <w:name w:val="CoverPage"/>
    <w:basedOn w:val="Normal"/>
    <w:rsid w:val="00253870"/>
    <w:rPr>
      <w:rFonts w:ascii="Arial" w:hAnsi="Arial"/>
      <w:szCs w:val="56"/>
    </w:rPr>
  </w:style>
  <w:style w:type="paragraph" w:customStyle="1" w:styleId="DL-DoctorLabel">
    <w:name w:val="DL-DoctorLabel"/>
    <w:basedOn w:val="Normal"/>
    <w:rsid w:val="00253870"/>
    <w:pPr>
      <w:jc w:val="center"/>
    </w:pPr>
    <w:rPr>
      <w:rFonts w:ascii="Arial" w:hAnsi="Arial"/>
      <w:szCs w:val="24"/>
    </w:rPr>
  </w:style>
  <w:style w:type="character" w:styleId="FollowedHyperlink">
    <w:name w:val="FollowedHyperlink"/>
    <w:rsid w:val="00253870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rsid w:val="00DE0C25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E0C25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0C25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E0C25"/>
    <w:rPr>
      <w:rFonts w:ascii="Times New Roman" w:eastAsia="Times New Roman" w:hAnsi="Times New Roman" w:cs="Times New Roman"/>
      <w:sz w:val="24"/>
      <w:szCs w:val="20"/>
    </w:rPr>
  </w:style>
  <w:style w:type="paragraph" w:customStyle="1" w:styleId="IN-Instruction-Supplemental">
    <w:name w:val="IN-Instruction-Supplemental"/>
    <w:basedOn w:val="SL-FlLftSgl"/>
    <w:next w:val="BQ-BeforeQuestion-6ptAfter"/>
    <w:rsid w:val="00253870"/>
    <w:pPr>
      <w:keepNext/>
      <w:keepLines/>
    </w:pPr>
    <w:rPr>
      <w:b/>
    </w:rPr>
  </w:style>
  <w:style w:type="paragraph" w:customStyle="1" w:styleId="Instructions-Survey">
    <w:name w:val="Instructions-Survey"/>
    <w:basedOn w:val="Normal"/>
    <w:rsid w:val="00253870"/>
    <w:pPr>
      <w:widowControl w:val="0"/>
    </w:pPr>
    <w:rPr>
      <w:rFonts w:ascii="Arial" w:hAnsi="Arial"/>
      <w:szCs w:val="24"/>
    </w:rPr>
  </w:style>
  <w:style w:type="character" w:styleId="PageNumber">
    <w:name w:val="page number"/>
    <w:basedOn w:val="DefaultParagraphFont"/>
    <w:rsid w:val="00253870"/>
  </w:style>
  <w:style w:type="paragraph" w:customStyle="1" w:styleId="QS-Supplemental-Question">
    <w:name w:val="QS-Supplemental-Question"/>
    <w:basedOn w:val="Normal"/>
    <w:rsid w:val="00253870"/>
    <w:pPr>
      <w:keepNext/>
      <w:keepLines/>
      <w:tabs>
        <w:tab w:val="left" w:pos="936"/>
      </w:tabs>
      <w:spacing w:after="180"/>
      <w:ind w:left="936" w:hanging="936"/>
    </w:pPr>
  </w:style>
  <w:style w:type="paragraph" w:customStyle="1" w:styleId="S1-Subtitle-Supplemental-Level1">
    <w:name w:val="S1-Subtitle-Supplemental-Level1"/>
    <w:basedOn w:val="SL-FlLftSgl"/>
    <w:next w:val="IN-Instruction-Supplemental"/>
    <w:rsid w:val="00253870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S2-Subtitle-Supplemental-Level2">
    <w:name w:val="S2-Subtitle-Supplemental-Level2"/>
    <w:basedOn w:val="S1-Subtitle-Supplemental-Level1"/>
    <w:next w:val="IN-Instruction-Supplemental"/>
    <w:rsid w:val="00253870"/>
    <w:pPr>
      <w:pBdr>
        <w:top w:val="none" w:sz="0" w:space="0" w:color="auto"/>
        <w:bottom w:val="none" w:sz="0" w:space="0" w:color="auto"/>
      </w:pBdr>
    </w:pPr>
    <w:rPr>
      <w:sz w:val="24"/>
    </w:rPr>
  </w:style>
  <w:style w:type="paragraph" w:customStyle="1" w:styleId="ST-Subtitle-Survey">
    <w:name w:val="ST-Subtitle-Survey"/>
    <w:basedOn w:val="SL-FlLftSgl"/>
    <w:next w:val="SL-FlLftSgl"/>
    <w:rsid w:val="00253870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TC-TOCHeading">
    <w:name w:val="TC-TOC Heading"/>
    <w:basedOn w:val="SL-FlLftSgl"/>
    <w:rsid w:val="00253870"/>
    <w:rPr>
      <w:rFonts w:ascii="Arial" w:hAnsi="Arial"/>
      <w:b/>
      <w:caps/>
      <w:sz w:val="28"/>
      <w:szCs w:val="28"/>
    </w:rPr>
  </w:style>
  <w:style w:type="paragraph" w:styleId="TOC1">
    <w:name w:val="toc 1"/>
    <w:basedOn w:val="Normal"/>
    <w:rsid w:val="00253870"/>
    <w:pPr>
      <w:tabs>
        <w:tab w:val="right" w:leader="dot" w:pos="10080"/>
      </w:tabs>
      <w:spacing w:after="120"/>
    </w:pPr>
    <w:rPr>
      <w:rFonts w:ascii="Arial" w:hAnsi="Arial"/>
      <w:szCs w:val="24"/>
    </w:rPr>
  </w:style>
  <w:style w:type="paragraph" w:styleId="TOC2">
    <w:name w:val="toc 2"/>
    <w:basedOn w:val="TOC1"/>
    <w:rsid w:val="00253870"/>
    <w:pPr>
      <w:ind w:left="720"/>
    </w:pPr>
  </w:style>
  <w:style w:type="paragraph" w:customStyle="1" w:styleId="Y0-SupplementalYNHead">
    <w:name w:val="Y0-Supplemental Y/N Head"/>
    <w:basedOn w:val="Normal"/>
    <w:rsid w:val="00253870"/>
    <w:pPr>
      <w:keepNext/>
      <w:keepLines/>
      <w:tabs>
        <w:tab w:val="center" w:pos="7632"/>
        <w:tab w:val="center" w:pos="8352"/>
        <w:tab w:val="center" w:pos="9216"/>
      </w:tabs>
      <w:ind w:left="7200"/>
    </w:pPr>
    <w:rPr>
      <w:szCs w:val="24"/>
      <w:u w:val="words"/>
    </w:rPr>
  </w:style>
  <w:style w:type="paragraph" w:customStyle="1" w:styleId="Y1-SupplementalYNResponse">
    <w:name w:val="Y1-Supplemental Y/N Response"/>
    <w:basedOn w:val="Normal"/>
    <w:rsid w:val="00253870"/>
    <w:pPr>
      <w:tabs>
        <w:tab w:val="center" w:pos="7632"/>
        <w:tab w:val="center" w:pos="8352"/>
        <w:tab w:val="center" w:pos="9216"/>
      </w:tabs>
      <w:spacing w:before="40" w:after="40"/>
      <w:ind w:left="1368" w:hanging="432"/>
    </w:pPr>
    <w:rPr>
      <w:szCs w:val="24"/>
    </w:rPr>
  </w:style>
  <w:style w:type="paragraph" w:customStyle="1" w:styleId="Y2-SupplementalYNResponseLine">
    <w:name w:val="Y2-Supplemental Y/N Response Line"/>
    <w:basedOn w:val="Y1-SupplementalYNResponse"/>
    <w:rsid w:val="00253870"/>
    <w:pPr>
      <w:tabs>
        <w:tab w:val="right" w:leader="underscore" w:pos="7200"/>
      </w:tabs>
      <w:spacing w:before="120" w:after="120"/>
    </w:pPr>
  </w:style>
  <w:style w:type="paragraph" w:customStyle="1" w:styleId="A4a-Supplemental1DigitRespOptBox">
    <w:name w:val="A4a-Supplemental 1 Digit RespOptBox"/>
    <w:basedOn w:val="Normal"/>
    <w:rsid w:val="00E41912"/>
    <w:pPr>
      <w:tabs>
        <w:tab w:val="left" w:pos="1584"/>
      </w:tabs>
      <w:spacing w:before="40" w:after="40"/>
      <w:ind w:left="1584" w:hanging="432"/>
    </w:pPr>
    <w:rPr>
      <w:szCs w:val="24"/>
    </w:rPr>
  </w:style>
  <w:style w:type="paragraph" w:customStyle="1" w:styleId="A5a-Supplemental2DigitRespOptBox">
    <w:name w:val="A5a-Supplemental 2 Digit RespOptBox"/>
    <w:basedOn w:val="Normal"/>
    <w:rsid w:val="00E41912"/>
    <w:pPr>
      <w:tabs>
        <w:tab w:val="right" w:pos="1584"/>
      </w:tabs>
      <w:spacing w:before="40" w:after="40"/>
      <w:ind w:left="1656" w:hanging="504"/>
    </w:pPr>
  </w:style>
  <w:style w:type="paragraph" w:customStyle="1" w:styleId="A6a-SupplementalResponseLine">
    <w:name w:val="A6a-Supplemental Response Line"/>
    <w:basedOn w:val="Normal"/>
    <w:qFormat/>
    <w:rsid w:val="00E41912"/>
    <w:pPr>
      <w:tabs>
        <w:tab w:val="right" w:leader="underscore" w:pos="10080"/>
      </w:tabs>
      <w:spacing w:before="120" w:after="120"/>
      <w:ind w:left="1152"/>
    </w:pPr>
    <w:rPr>
      <w:szCs w:val="24"/>
    </w:rPr>
  </w:style>
  <w:style w:type="paragraph" w:customStyle="1" w:styleId="A7a-Supplemental0DigitRespOptBox">
    <w:name w:val="A7a-Supplemental 0 Digit RespOptBox"/>
    <w:basedOn w:val="Normal"/>
    <w:rsid w:val="00E41912"/>
    <w:pPr>
      <w:tabs>
        <w:tab w:val="left" w:pos="1512"/>
      </w:tabs>
      <w:spacing w:before="40" w:after="40"/>
      <w:ind w:left="1512" w:hanging="360"/>
    </w:pPr>
    <w:rPr>
      <w:szCs w:val="24"/>
    </w:rPr>
  </w:style>
  <w:style w:type="paragraph" w:customStyle="1" w:styleId="QSa-Supplemental-Question">
    <w:name w:val="QSa-Supplemental-Question"/>
    <w:basedOn w:val="Normal"/>
    <w:rsid w:val="00E41912"/>
    <w:pPr>
      <w:keepNext/>
      <w:keepLines/>
      <w:tabs>
        <w:tab w:val="left" w:pos="1152"/>
      </w:tabs>
      <w:spacing w:after="180"/>
      <w:ind w:left="1152" w:hanging="1152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hrq.gov/cahps/surveys-guidance/item-sets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rq.gov/cahp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urvey%20&amp;%20Supplemental%20Items%20Combi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 &amp; Supplemental Items Combined</Template>
  <TotalTime>6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Rybowski</dc:creator>
  <cp:lastModifiedBy>Lise Rybowski</cp:lastModifiedBy>
  <cp:revision>4</cp:revision>
  <cp:lastPrinted>2016-03-08T20:06:00Z</cp:lastPrinted>
  <dcterms:created xsi:type="dcterms:W3CDTF">2017-12-20T22:28:00Z</dcterms:created>
  <dcterms:modified xsi:type="dcterms:W3CDTF">2017-12-20T22:45:00Z</dcterms:modified>
</cp:coreProperties>
</file>