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ED3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0CA45053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6AA29B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9100A3C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76559B8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262FAAFB" w14:textId="25904259" w:rsidR="00253870" w:rsidRPr="00F70D2E" w:rsidRDefault="00A47DE3" w:rsidP="00457C8A">
      <w:pPr>
        <w:pStyle w:val="CoverPage"/>
        <w:pBdr>
          <w:top w:val="single" w:sz="4" w:space="1" w:color="auto"/>
          <w:bottom w:val="single" w:sz="4" w:space="1" w:color="auto"/>
        </w:pBdr>
        <w:rPr>
          <w:b/>
          <w:sz w:val="52"/>
          <w:szCs w:val="52"/>
        </w:rPr>
      </w:pPr>
      <w:r w:rsidRPr="00253870">
        <w:rPr>
          <w:b/>
          <w:sz w:val="56"/>
        </w:rPr>
        <w:t>Supplemental Items for the CAHPS</w:t>
      </w:r>
      <w:r w:rsidR="00C467E0" w:rsidRPr="00C467E0">
        <w:rPr>
          <w:b/>
          <w:sz w:val="56"/>
          <w:vertAlign w:val="superscript"/>
        </w:rPr>
        <w:t>®</w:t>
      </w:r>
      <w:r w:rsidRPr="00253870">
        <w:rPr>
          <w:b/>
          <w:sz w:val="56"/>
        </w:rPr>
        <w:t xml:space="preserve"> </w:t>
      </w:r>
      <w:r w:rsidR="00A84CED">
        <w:rPr>
          <w:b/>
          <w:sz w:val="56"/>
        </w:rPr>
        <w:t xml:space="preserve">Clinician &amp; Group </w:t>
      </w:r>
      <w:r w:rsidR="00A84CED" w:rsidRPr="00F70D2E">
        <w:rPr>
          <w:b/>
          <w:sz w:val="56"/>
        </w:rPr>
        <w:t>Survey</w:t>
      </w:r>
      <w:r w:rsidRPr="00F70D2E">
        <w:rPr>
          <w:b/>
          <w:sz w:val="56"/>
        </w:rPr>
        <w:t xml:space="preserve"> </w:t>
      </w:r>
      <w:r w:rsidR="00A84CED" w:rsidRPr="00F70D2E">
        <w:rPr>
          <w:b/>
          <w:sz w:val="56"/>
        </w:rPr>
        <w:t>3</w:t>
      </w:r>
      <w:r w:rsidRPr="00F70D2E">
        <w:rPr>
          <w:b/>
          <w:sz w:val="56"/>
        </w:rPr>
        <w:t>.0</w:t>
      </w:r>
    </w:p>
    <w:p w14:paraId="0DBF2F6F" w14:textId="77777777" w:rsidR="00253870" w:rsidRPr="00F70D2E" w:rsidRDefault="00253870" w:rsidP="00253870">
      <w:pPr>
        <w:pStyle w:val="CoverPage"/>
        <w:rPr>
          <w:b/>
          <w:sz w:val="44"/>
          <w:szCs w:val="44"/>
        </w:rPr>
      </w:pPr>
    </w:p>
    <w:p w14:paraId="7D964F57" w14:textId="6E354780" w:rsidR="001572E0" w:rsidRPr="00F70D2E" w:rsidRDefault="001572E0" w:rsidP="00127DF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F70D2E">
        <w:rPr>
          <w:rFonts w:ascii="Arial Bold" w:hAnsi="Arial Bold"/>
          <w:b/>
          <w:color w:val="2E74B5"/>
          <w:sz w:val="44"/>
          <w:szCs w:val="44"/>
        </w:rPr>
        <w:t xml:space="preserve">Topic: </w:t>
      </w:r>
      <w:r w:rsidR="004D63A7">
        <w:rPr>
          <w:rFonts w:ascii="Arial Bold" w:hAnsi="Arial Bold"/>
          <w:b/>
          <w:color w:val="2E74B5"/>
          <w:sz w:val="44"/>
          <w:szCs w:val="44"/>
        </w:rPr>
        <w:t>Shared Decisionmaking</w:t>
      </w:r>
    </w:p>
    <w:p w14:paraId="7A8B7D67" w14:textId="2A8855D7" w:rsidR="00253870" w:rsidRPr="00F70D2E" w:rsidRDefault="00457C8A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F70D2E">
        <w:rPr>
          <w:rFonts w:ascii="Arial Bold" w:hAnsi="Arial Bold"/>
          <w:b/>
          <w:color w:val="2E74B5"/>
          <w:sz w:val="44"/>
          <w:szCs w:val="44"/>
        </w:rPr>
        <w:t>Population V</w:t>
      </w:r>
      <w:r w:rsidR="00253870" w:rsidRPr="00F70D2E">
        <w:rPr>
          <w:rFonts w:ascii="Arial Bold" w:hAnsi="Arial Bold"/>
          <w:b/>
          <w:color w:val="2E74B5"/>
          <w:sz w:val="44"/>
          <w:szCs w:val="44"/>
        </w:rPr>
        <w:t>ersion: Adult</w:t>
      </w:r>
    </w:p>
    <w:p w14:paraId="5456CE94" w14:textId="77777777" w:rsidR="000A3434" w:rsidRPr="00F70D2E" w:rsidRDefault="000A3434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F70D2E">
        <w:rPr>
          <w:rFonts w:ascii="Arial Bold" w:hAnsi="Arial Bold"/>
          <w:b/>
          <w:color w:val="2E74B5"/>
          <w:sz w:val="44"/>
          <w:szCs w:val="44"/>
        </w:rPr>
        <w:t>Language: English</w:t>
      </w:r>
    </w:p>
    <w:p w14:paraId="213FEED7" w14:textId="77777777" w:rsidR="00253870" w:rsidRPr="00F70D2E" w:rsidRDefault="00253870" w:rsidP="00253870">
      <w:pPr>
        <w:pStyle w:val="CoverPage"/>
        <w:ind w:left="1944" w:hanging="1944"/>
        <w:rPr>
          <w:b/>
          <w:sz w:val="44"/>
          <w:szCs w:val="44"/>
        </w:rPr>
      </w:pPr>
    </w:p>
    <w:p w14:paraId="2CBA773D" w14:textId="0DF618AD" w:rsidR="00A47DE3" w:rsidRDefault="00A47DE3" w:rsidP="00DE0C25">
      <w:pPr>
        <w:pStyle w:val="SL-FlLftSgl"/>
        <w:rPr>
          <w:rFonts w:ascii="Arial" w:hAnsi="Arial"/>
        </w:rPr>
      </w:pPr>
      <w:r w:rsidRPr="00F70D2E">
        <w:rPr>
          <w:rFonts w:ascii="Arial" w:hAnsi="Arial"/>
        </w:rPr>
        <w:t>Users of the CAHPS</w:t>
      </w:r>
      <w:r w:rsidR="00C467E0" w:rsidRPr="00F70D2E">
        <w:rPr>
          <w:rFonts w:ascii="Arial" w:hAnsi="Arial"/>
          <w:vertAlign w:val="superscript"/>
        </w:rPr>
        <w:t>®</w:t>
      </w:r>
      <w:r w:rsidRPr="00F70D2E">
        <w:rPr>
          <w:rFonts w:ascii="Arial" w:hAnsi="Arial"/>
        </w:rPr>
        <w:t xml:space="preserve"> </w:t>
      </w:r>
      <w:r w:rsidR="00A84CED" w:rsidRPr="00F70D2E">
        <w:rPr>
          <w:rFonts w:ascii="Arial" w:hAnsi="Arial"/>
        </w:rPr>
        <w:t>Clinician &amp; Group</w:t>
      </w:r>
      <w:r w:rsidRPr="00F70D2E">
        <w:rPr>
          <w:rFonts w:ascii="Arial" w:hAnsi="Arial"/>
        </w:rPr>
        <w:t xml:space="preserve"> Survey are free to incorporate supplemental items in order to meet the needs of their organizations, local markets, and/or audiences. 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14:paraId="561FDDA7" w14:textId="3B3F076B" w:rsidR="000A24E4" w:rsidRDefault="000A24E4"/>
    <w:p w14:paraId="755697B3" w14:textId="77777777" w:rsidR="00FB03E8" w:rsidRDefault="00FB03E8" w:rsidP="00FB03E8">
      <w:r>
        <w:rPr>
          <w:rFonts w:ascii="Arial" w:hAnsi="Arial"/>
        </w:rPr>
        <w:t xml:space="preserve">Learn more about </w:t>
      </w:r>
      <w:hyperlink r:id="rId7" w:history="1">
        <w:r w:rsidRPr="004E1A5D">
          <w:rPr>
            <w:rStyle w:val="Hyperlink"/>
            <w:rFonts w:ascii="Arial" w:hAnsi="Arial"/>
          </w:rPr>
          <w:t>CAHPS supplemental items</w:t>
        </w:r>
      </w:hyperlink>
      <w:r>
        <w:rPr>
          <w:rFonts w:ascii="Arial" w:hAnsi="Arial"/>
        </w:rPr>
        <w:t>.</w:t>
      </w:r>
    </w:p>
    <w:p w14:paraId="7C0C713A" w14:textId="77777777" w:rsidR="00FB03E8" w:rsidRDefault="00FB03E8"/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D41DBB" w:rsidRPr="002833F9" w14:paraId="690C3CAC" w14:textId="77777777" w:rsidTr="007973EE">
        <w:trPr>
          <w:cantSplit/>
        </w:trPr>
        <w:tc>
          <w:tcPr>
            <w:tcW w:w="7200" w:type="dxa"/>
          </w:tcPr>
          <w:p w14:paraId="6819B3D4" w14:textId="1E8F5D10" w:rsidR="00D41DBB" w:rsidRDefault="005216F0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C-</w:t>
            </w:r>
            <w:r w:rsidR="00524514">
              <w:rPr>
                <w:rFonts w:eastAsia="Calibri"/>
                <w:b/>
              </w:rPr>
              <w:t>SD</w:t>
            </w:r>
            <w:r w:rsidR="00484B1B">
              <w:rPr>
                <w:rFonts w:eastAsia="Calibri"/>
                <w:b/>
              </w:rPr>
              <w:t>1</w:t>
            </w:r>
            <w:r w:rsidR="00D41DBB">
              <w:rPr>
                <w:rFonts w:eastAsia="Calibri"/>
                <w:b/>
              </w:rPr>
              <w:t>.</w:t>
            </w:r>
            <w:r w:rsidR="00D41DBB">
              <w:rPr>
                <w:rFonts w:eastAsia="Calibri"/>
                <w:b/>
              </w:rPr>
              <w:tab/>
            </w:r>
            <w:r w:rsidR="00524514" w:rsidRPr="00524514">
              <w:rPr>
                <w:rFonts w:eastAsia="Calibri"/>
              </w:rPr>
              <w:t>In the last 6 months, did you and this provider talk about starting or stopping a prescription medicine?</w:t>
            </w:r>
          </w:p>
          <w:p w14:paraId="4A180E53" w14:textId="77777777" w:rsidR="00524514" w:rsidRPr="007F33F1" w:rsidRDefault="00524514" w:rsidP="00524514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FB03E8">
              <w:fldChar w:fldCharType="separate"/>
            </w:r>
            <w:r w:rsidRPr="007F33F1">
              <w:fldChar w:fldCharType="end"/>
            </w:r>
            <w:r w:rsidRPr="007F33F1">
              <w:tab/>
              <w:t>Yes</w:t>
            </w:r>
          </w:p>
          <w:p w14:paraId="5E98784B" w14:textId="7114F54F" w:rsidR="00D41DBB" w:rsidRPr="00DE0C25" w:rsidRDefault="00524514" w:rsidP="00524514">
            <w:pPr>
              <w:pStyle w:val="A4-Supplemental1DigitRespOptBox"/>
              <w:spacing w:after="120"/>
              <w:rPr>
                <w:rFonts w:eastAsia="Calibri"/>
              </w:rPr>
            </w:pPr>
            <w:r w:rsidRPr="007F33F1">
              <w:rPr>
                <w:rFonts w:eastAsia="Calibri"/>
                <w:vertAlign w:val="superscript"/>
              </w:rPr>
              <w:t>2</w:t>
            </w:r>
            <w:r w:rsidRPr="007F33F1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rPr>
                <w:rFonts w:eastAsia="Calibri"/>
              </w:rPr>
              <w:instrText xml:space="preserve"> FORMCHECKBOX </w:instrText>
            </w:r>
            <w:r w:rsidR="00FB03E8">
              <w:rPr>
                <w:rFonts w:eastAsia="Calibri"/>
              </w:rPr>
            </w:r>
            <w:r w:rsidR="00FB03E8">
              <w:rPr>
                <w:rFonts w:eastAsia="Calibri"/>
              </w:rPr>
              <w:fldChar w:fldCharType="separate"/>
            </w:r>
            <w:r w:rsidRPr="007F33F1">
              <w:rPr>
                <w:rFonts w:eastAsia="Calibri"/>
              </w:rPr>
              <w:fldChar w:fldCharType="end"/>
            </w:r>
            <w:r w:rsidRPr="007F33F1">
              <w:rPr>
                <w:rFonts w:eastAsia="Calibri"/>
              </w:rPr>
              <w:tab/>
              <w:t>No</w:t>
            </w:r>
            <w:r w:rsidRPr="007F33F1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7F33F1">
              <w:rPr>
                <w:rFonts w:eastAsia="Calibri"/>
                <w:b/>
                <w:bCs/>
                <w:szCs w:val="24"/>
              </w:rPr>
              <w:t xml:space="preserve"> </w:t>
            </w:r>
            <w:r w:rsidRPr="007F33F1">
              <w:rPr>
                <w:rFonts w:eastAsia="Calibri"/>
                <w:b/>
                <w:bCs/>
              </w:rPr>
              <w:t>If No, go to C-</w:t>
            </w:r>
            <w:r>
              <w:rPr>
                <w:rFonts w:eastAsia="Calibri"/>
                <w:b/>
                <w:bCs/>
              </w:rPr>
              <w:t>SD5</w:t>
            </w:r>
          </w:p>
        </w:tc>
        <w:tc>
          <w:tcPr>
            <w:tcW w:w="3096" w:type="dxa"/>
          </w:tcPr>
          <w:p w14:paraId="72987DE0" w14:textId="77777777" w:rsidR="00D41DBB" w:rsidRDefault="00D41DBB" w:rsidP="00524514">
            <w:pPr>
              <w:pStyle w:val="SL-FlLftSgl"/>
            </w:pPr>
            <w:r w:rsidRPr="002833F9">
              <w:t xml:space="preserve">After </w:t>
            </w:r>
            <w:r>
              <w:t xml:space="preserve">core question </w:t>
            </w:r>
            <w:r w:rsidR="00524514">
              <w:t>17</w:t>
            </w:r>
          </w:p>
          <w:p w14:paraId="67F40FBD" w14:textId="77777777" w:rsidR="00524514" w:rsidRDefault="00524514" w:rsidP="00524514">
            <w:pPr>
              <w:pStyle w:val="SL-FlLftSgl"/>
            </w:pPr>
          </w:p>
          <w:p w14:paraId="1A4BCD35" w14:textId="60050C2D" w:rsidR="00524514" w:rsidRPr="002833F9" w:rsidRDefault="00524514" w:rsidP="00C3684A">
            <w:pPr>
              <w:pStyle w:val="SL-FlLftSgl"/>
              <w:spacing w:after="120"/>
            </w:pPr>
            <w:r>
              <w:t>Note: Use C-SD1-4 together, if using C-SD1</w:t>
            </w:r>
          </w:p>
        </w:tc>
      </w:tr>
      <w:tr w:rsidR="00D41DBB" w:rsidRPr="002833F9" w14:paraId="0B50A7D2" w14:textId="77777777" w:rsidTr="007973EE">
        <w:trPr>
          <w:cantSplit/>
        </w:trPr>
        <w:tc>
          <w:tcPr>
            <w:tcW w:w="7200" w:type="dxa"/>
          </w:tcPr>
          <w:p w14:paraId="15808B32" w14:textId="28483F44" w:rsidR="00D41DBB" w:rsidRPr="007F33F1" w:rsidRDefault="005216F0" w:rsidP="00D41DBB">
            <w:pPr>
              <w:pStyle w:val="QS-Supplemental-Question"/>
              <w:rPr>
                <w:rFonts w:eastAsia="Calibri"/>
              </w:rPr>
            </w:pPr>
            <w:r w:rsidRPr="007F33F1"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 w:rsidR="00484B1B" w:rsidRPr="007F33F1">
              <w:rPr>
                <w:rFonts w:eastAsia="Calibri"/>
                <w:b/>
              </w:rPr>
              <w:t>2</w:t>
            </w:r>
            <w:r w:rsidR="00D41DBB" w:rsidRPr="007F33F1">
              <w:rPr>
                <w:rFonts w:eastAsia="Calibri"/>
                <w:b/>
              </w:rPr>
              <w:t>.</w:t>
            </w:r>
            <w:r w:rsidR="00D41DBB" w:rsidRPr="007F33F1">
              <w:rPr>
                <w:rFonts w:eastAsia="Calibri"/>
                <w:b/>
              </w:rPr>
              <w:tab/>
            </w:r>
            <w:r w:rsidR="00524514" w:rsidRPr="00524514">
              <w:rPr>
                <w:rFonts w:eastAsia="Calibri"/>
              </w:rPr>
              <w:t>Did you and this provider talk about the reasons you might want to take the medicine?</w:t>
            </w:r>
          </w:p>
          <w:p w14:paraId="76B611D4" w14:textId="77777777" w:rsidR="00524514" w:rsidRDefault="00524514" w:rsidP="00524514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B03E8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007F9F70" w14:textId="41D6F358" w:rsidR="00D41DBB" w:rsidRPr="007F33F1" w:rsidRDefault="00524514" w:rsidP="00524514">
            <w:pPr>
              <w:pStyle w:val="A4-Supplemental1DigitRespOptBox"/>
              <w:spacing w:after="120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B03E8">
              <w:rPr>
                <w:rFonts w:eastAsia="Calibri"/>
              </w:rPr>
            </w:r>
            <w:r w:rsidR="00FB03E8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3B14290F" w14:textId="6AE540ED" w:rsidR="00820712" w:rsidRDefault="00D41DBB" w:rsidP="00820712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="001268E2" w:rsidRPr="00953102">
              <w:rPr>
                <w:rFonts w:eastAsia="Calibri"/>
              </w:rPr>
              <w:t>C-</w:t>
            </w:r>
            <w:r w:rsidR="00524514">
              <w:rPr>
                <w:rFonts w:eastAsia="Calibri"/>
              </w:rPr>
              <w:t>SD</w:t>
            </w:r>
            <w:r w:rsidR="00484B1B">
              <w:rPr>
                <w:rFonts w:eastAsia="Calibri"/>
              </w:rPr>
              <w:t>1</w:t>
            </w:r>
          </w:p>
          <w:p w14:paraId="77F8A25B" w14:textId="4E769B94" w:rsidR="00524514" w:rsidRDefault="00524514" w:rsidP="00820712">
            <w:pPr>
              <w:pStyle w:val="SL-FlLftSgl"/>
              <w:rPr>
                <w:rFonts w:eastAsia="Calibri"/>
              </w:rPr>
            </w:pPr>
          </w:p>
          <w:p w14:paraId="0A8E2C93" w14:textId="6372BD06" w:rsidR="00D41DBB" w:rsidRPr="002833F9" w:rsidRDefault="00524514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C-SD1-4 together</w:t>
            </w:r>
          </w:p>
        </w:tc>
      </w:tr>
      <w:tr w:rsidR="00D41DBB" w:rsidRPr="002833F9" w14:paraId="16F4ACFC" w14:textId="77777777" w:rsidTr="007973EE">
        <w:trPr>
          <w:cantSplit/>
        </w:trPr>
        <w:tc>
          <w:tcPr>
            <w:tcW w:w="7200" w:type="dxa"/>
          </w:tcPr>
          <w:p w14:paraId="3042E168" w14:textId="51458826" w:rsidR="00D41DBB" w:rsidRPr="007F33F1" w:rsidRDefault="005216F0" w:rsidP="00D41DBB">
            <w:pPr>
              <w:pStyle w:val="QS-Supplemental-Question"/>
              <w:rPr>
                <w:rFonts w:eastAsia="Calibri"/>
              </w:rPr>
            </w:pPr>
            <w:r w:rsidRPr="007F33F1"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 w:rsidR="00BA0DCC" w:rsidRPr="007F33F1">
              <w:rPr>
                <w:rFonts w:eastAsia="Calibri"/>
                <w:b/>
              </w:rPr>
              <w:t>3</w:t>
            </w:r>
            <w:r w:rsidR="00D41DBB" w:rsidRPr="007F33F1">
              <w:rPr>
                <w:rFonts w:eastAsia="Calibri"/>
                <w:b/>
              </w:rPr>
              <w:t>.</w:t>
            </w:r>
            <w:r w:rsidR="00D41DBB" w:rsidRPr="007F33F1">
              <w:rPr>
                <w:rFonts w:eastAsia="Calibri"/>
                <w:b/>
              </w:rPr>
              <w:tab/>
            </w:r>
            <w:r w:rsidR="00524514" w:rsidRPr="00524514">
              <w:rPr>
                <w:rFonts w:eastAsia="Calibri"/>
              </w:rPr>
              <w:t xml:space="preserve">Did you and this provider talk about the reasons you might </w:t>
            </w:r>
            <w:r w:rsidR="00524514" w:rsidRPr="003F5905">
              <w:rPr>
                <w:rFonts w:eastAsia="Calibri"/>
                <w:b/>
              </w:rPr>
              <w:t>not</w:t>
            </w:r>
            <w:r w:rsidR="00524514" w:rsidRPr="00524514">
              <w:rPr>
                <w:rFonts w:eastAsia="Calibri"/>
              </w:rPr>
              <w:t xml:space="preserve"> want to take the medicine?</w:t>
            </w:r>
          </w:p>
          <w:p w14:paraId="61BCE080" w14:textId="77777777" w:rsidR="00820712" w:rsidRPr="007F33F1" w:rsidRDefault="00820712" w:rsidP="00820712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FB03E8">
              <w:fldChar w:fldCharType="separate"/>
            </w:r>
            <w:r w:rsidRPr="007F33F1">
              <w:fldChar w:fldCharType="end"/>
            </w:r>
            <w:r w:rsidRPr="007F33F1">
              <w:tab/>
              <w:t>Yes</w:t>
            </w:r>
          </w:p>
          <w:p w14:paraId="3305F71D" w14:textId="5C5F35F2" w:rsidR="00D41DBB" w:rsidRPr="007F33F1" w:rsidRDefault="00820712" w:rsidP="00524514">
            <w:pPr>
              <w:pStyle w:val="A4-Supplemental1DigitRespOptBox"/>
              <w:spacing w:after="120"/>
              <w:rPr>
                <w:rFonts w:eastAsia="Calibri"/>
              </w:rPr>
            </w:pPr>
            <w:r w:rsidRPr="007F33F1">
              <w:rPr>
                <w:rFonts w:eastAsia="Calibri"/>
                <w:vertAlign w:val="superscript"/>
              </w:rPr>
              <w:t>2</w:t>
            </w:r>
            <w:r w:rsidRPr="007F33F1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rPr>
                <w:rFonts w:eastAsia="Calibri"/>
              </w:rPr>
              <w:instrText xml:space="preserve"> FORMCHECKBOX </w:instrText>
            </w:r>
            <w:r w:rsidR="00FB03E8">
              <w:rPr>
                <w:rFonts w:eastAsia="Calibri"/>
              </w:rPr>
            </w:r>
            <w:r w:rsidR="00FB03E8">
              <w:rPr>
                <w:rFonts w:eastAsia="Calibri"/>
              </w:rPr>
              <w:fldChar w:fldCharType="separate"/>
            </w:r>
            <w:r w:rsidRPr="007F33F1">
              <w:rPr>
                <w:rFonts w:eastAsia="Calibri"/>
              </w:rPr>
              <w:fldChar w:fldCharType="end"/>
            </w:r>
            <w:r w:rsidRPr="007F33F1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238BE46A" w14:textId="63BE8F70" w:rsidR="00524514" w:rsidRDefault="00524514" w:rsidP="00524514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Pr="00953102">
              <w:rPr>
                <w:rFonts w:eastAsia="Calibri"/>
              </w:rPr>
              <w:t>C-</w:t>
            </w:r>
            <w:r>
              <w:rPr>
                <w:rFonts w:eastAsia="Calibri"/>
              </w:rPr>
              <w:t>SD2</w:t>
            </w:r>
          </w:p>
          <w:p w14:paraId="48C67646" w14:textId="77777777" w:rsidR="00524514" w:rsidRDefault="00524514" w:rsidP="00524514">
            <w:pPr>
              <w:pStyle w:val="SL-FlLftSgl"/>
              <w:rPr>
                <w:rFonts w:eastAsia="Calibri"/>
              </w:rPr>
            </w:pPr>
          </w:p>
          <w:p w14:paraId="58643290" w14:textId="61AAC103" w:rsidR="00D41DBB" w:rsidRPr="002833F9" w:rsidRDefault="00524514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C-SD1-4 together</w:t>
            </w:r>
          </w:p>
        </w:tc>
      </w:tr>
      <w:tr w:rsidR="00D41DBB" w:rsidRPr="002833F9" w14:paraId="268EEBAF" w14:textId="77777777" w:rsidTr="007973EE">
        <w:trPr>
          <w:cantSplit/>
        </w:trPr>
        <w:tc>
          <w:tcPr>
            <w:tcW w:w="7200" w:type="dxa"/>
          </w:tcPr>
          <w:p w14:paraId="439CFDE3" w14:textId="46591AC4" w:rsidR="00D41DBB" w:rsidRDefault="005216F0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 w:rsidR="00BA0DCC">
              <w:rPr>
                <w:rFonts w:eastAsia="Calibri"/>
                <w:b/>
              </w:rPr>
              <w:t>4</w:t>
            </w:r>
            <w:r w:rsidR="00D41DBB">
              <w:rPr>
                <w:rFonts w:eastAsia="Calibri"/>
                <w:b/>
              </w:rPr>
              <w:t>.</w:t>
            </w:r>
            <w:r w:rsidR="00D41DBB">
              <w:rPr>
                <w:rFonts w:eastAsia="Calibri"/>
                <w:b/>
              </w:rPr>
              <w:tab/>
            </w:r>
            <w:r w:rsidR="003F5905" w:rsidRPr="003F5905">
              <w:rPr>
                <w:rFonts w:eastAsia="Calibri"/>
              </w:rPr>
              <w:t>When you talked about starting or stopping a prescription medicine, did this provider ask what you thought was best for you?</w:t>
            </w:r>
          </w:p>
          <w:p w14:paraId="0EABF742" w14:textId="77777777" w:rsidR="00524514" w:rsidRPr="007F33F1" w:rsidRDefault="00524514" w:rsidP="00524514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FB03E8">
              <w:fldChar w:fldCharType="separate"/>
            </w:r>
            <w:r w:rsidRPr="007F33F1">
              <w:fldChar w:fldCharType="end"/>
            </w:r>
            <w:r w:rsidRPr="007F33F1">
              <w:tab/>
              <w:t>Yes</w:t>
            </w:r>
          </w:p>
          <w:p w14:paraId="57DFE2C5" w14:textId="7639505A" w:rsidR="00D41DBB" w:rsidRPr="00DE0C25" w:rsidRDefault="00524514" w:rsidP="00524514">
            <w:pPr>
              <w:pStyle w:val="A4-Supplemental1DigitRespOptBox"/>
              <w:spacing w:after="120"/>
              <w:rPr>
                <w:rFonts w:eastAsia="Calibri"/>
              </w:rPr>
            </w:pPr>
            <w:r w:rsidRPr="007F33F1">
              <w:rPr>
                <w:rFonts w:eastAsia="Calibri"/>
                <w:vertAlign w:val="superscript"/>
              </w:rPr>
              <w:t>2</w:t>
            </w:r>
            <w:r w:rsidRPr="007F33F1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rPr>
                <w:rFonts w:eastAsia="Calibri"/>
              </w:rPr>
              <w:instrText xml:space="preserve"> FORMCHECKBOX </w:instrText>
            </w:r>
            <w:r w:rsidR="00FB03E8">
              <w:rPr>
                <w:rFonts w:eastAsia="Calibri"/>
              </w:rPr>
            </w:r>
            <w:r w:rsidR="00FB03E8">
              <w:rPr>
                <w:rFonts w:eastAsia="Calibri"/>
              </w:rPr>
              <w:fldChar w:fldCharType="separate"/>
            </w:r>
            <w:r w:rsidRPr="007F33F1">
              <w:rPr>
                <w:rFonts w:eastAsia="Calibri"/>
              </w:rPr>
              <w:fldChar w:fldCharType="end"/>
            </w:r>
            <w:r w:rsidRPr="007F33F1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8B5E3BF" w14:textId="4296EA12" w:rsidR="003F5905" w:rsidRDefault="003F5905" w:rsidP="003F590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Pr="00953102">
              <w:rPr>
                <w:rFonts w:eastAsia="Calibri"/>
              </w:rPr>
              <w:t>C-</w:t>
            </w:r>
            <w:r>
              <w:rPr>
                <w:rFonts w:eastAsia="Calibri"/>
              </w:rPr>
              <w:t>SD3</w:t>
            </w:r>
          </w:p>
          <w:p w14:paraId="44EEC9CA" w14:textId="77777777" w:rsidR="003F5905" w:rsidRDefault="003F5905" w:rsidP="003F5905">
            <w:pPr>
              <w:pStyle w:val="SL-FlLftSgl"/>
              <w:rPr>
                <w:rFonts w:eastAsia="Calibri"/>
              </w:rPr>
            </w:pPr>
          </w:p>
          <w:p w14:paraId="45E613B5" w14:textId="2A342BD0" w:rsidR="00D41DBB" w:rsidRPr="002833F9" w:rsidRDefault="003F5905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C-SD1-4 together</w:t>
            </w:r>
          </w:p>
        </w:tc>
      </w:tr>
      <w:tr w:rsidR="00D41DBB" w:rsidRPr="002833F9" w14:paraId="02D67542" w14:textId="77777777" w:rsidTr="007973EE">
        <w:trPr>
          <w:cantSplit/>
        </w:trPr>
        <w:tc>
          <w:tcPr>
            <w:tcW w:w="7200" w:type="dxa"/>
          </w:tcPr>
          <w:p w14:paraId="53F465C0" w14:textId="65C756BE" w:rsidR="00D41DBB" w:rsidRDefault="005216F0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 w:rsidR="00E07151">
              <w:rPr>
                <w:rFonts w:eastAsia="Calibri"/>
                <w:b/>
              </w:rPr>
              <w:t>5</w:t>
            </w:r>
            <w:r w:rsidR="00D41DBB">
              <w:rPr>
                <w:rFonts w:eastAsia="Calibri"/>
                <w:b/>
              </w:rPr>
              <w:t>.</w:t>
            </w:r>
            <w:r w:rsidR="00D41DBB">
              <w:rPr>
                <w:rFonts w:eastAsia="Calibri"/>
                <w:b/>
              </w:rPr>
              <w:tab/>
            </w:r>
            <w:r w:rsidR="003F5905" w:rsidRPr="003F5905">
              <w:rPr>
                <w:rFonts w:eastAsia="Calibri"/>
              </w:rPr>
              <w:t>In the last 6 months, did you and this provider talk about having surgery or any type of procedure?</w:t>
            </w:r>
          </w:p>
          <w:p w14:paraId="5B734E7B" w14:textId="77777777" w:rsidR="00524514" w:rsidRPr="007F33F1" w:rsidRDefault="00524514" w:rsidP="00524514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FB03E8">
              <w:fldChar w:fldCharType="separate"/>
            </w:r>
            <w:r w:rsidRPr="007F33F1">
              <w:fldChar w:fldCharType="end"/>
            </w:r>
            <w:r w:rsidRPr="007F33F1">
              <w:tab/>
              <w:t>Yes</w:t>
            </w:r>
          </w:p>
          <w:p w14:paraId="17002FE1" w14:textId="2B0E3C4C" w:rsidR="00D41DBB" w:rsidRPr="00DE0C25" w:rsidRDefault="00524514" w:rsidP="003F5905">
            <w:pPr>
              <w:pStyle w:val="A4-Supplemental1DigitRespOptBox"/>
              <w:spacing w:after="120"/>
              <w:rPr>
                <w:rFonts w:eastAsia="Calibri"/>
              </w:rPr>
            </w:pPr>
            <w:r w:rsidRPr="007F33F1">
              <w:rPr>
                <w:rFonts w:eastAsia="Calibri"/>
                <w:vertAlign w:val="superscript"/>
              </w:rPr>
              <w:t>2</w:t>
            </w:r>
            <w:r w:rsidRPr="007F33F1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rPr>
                <w:rFonts w:eastAsia="Calibri"/>
              </w:rPr>
              <w:instrText xml:space="preserve"> FORMCHECKBOX </w:instrText>
            </w:r>
            <w:r w:rsidR="00FB03E8">
              <w:rPr>
                <w:rFonts w:eastAsia="Calibri"/>
              </w:rPr>
            </w:r>
            <w:r w:rsidR="00FB03E8">
              <w:rPr>
                <w:rFonts w:eastAsia="Calibri"/>
              </w:rPr>
              <w:fldChar w:fldCharType="separate"/>
            </w:r>
            <w:r w:rsidRPr="007F33F1">
              <w:rPr>
                <w:rFonts w:eastAsia="Calibri"/>
              </w:rPr>
              <w:fldChar w:fldCharType="end"/>
            </w:r>
            <w:r w:rsidRPr="007F33F1">
              <w:rPr>
                <w:rFonts w:eastAsia="Calibri"/>
              </w:rPr>
              <w:tab/>
              <w:t>No</w:t>
            </w:r>
            <w:r w:rsidRPr="007F33F1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7F33F1">
              <w:rPr>
                <w:rFonts w:eastAsia="Calibri"/>
                <w:b/>
                <w:bCs/>
                <w:szCs w:val="24"/>
              </w:rPr>
              <w:t xml:space="preserve"> </w:t>
            </w:r>
            <w:r w:rsidRPr="007F33F1">
              <w:rPr>
                <w:rFonts w:eastAsia="Calibri"/>
                <w:b/>
                <w:bCs/>
              </w:rPr>
              <w:t xml:space="preserve">If No, go to </w:t>
            </w:r>
            <w:r w:rsidR="003F5905">
              <w:rPr>
                <w:rFonts w:eastAsia="Calibri"/>
                <w:b/>
                <w:bCs/>
              </w:rPr>
              <w:t>core question 18</w:t>
            </w:r>
          </w:p>
        </w:tc>
        <w:tc>
          <w:tcPr>
            <w:tcW w:w="3096" w:type="dxa"/>
          </w:tcPr>
          <w:p w14:paraId="61A2761C" w14:textId="72FD9B45" w:rsidR="003F5905" w:rsidRDefault="003F5905" w:rsidP="003F590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Pr="00953102">
              <w:rPr>
                <w:rFonts w:eastAsia="Calibri"/>
              </w:rPr>
              <w:t>C-</w:t>
            </w:r>
            <w:r>
              <w:rPr>
                <w:rFonts w:eastAsia="Calibri"/>
              </w:rPr>
              <w:t>SD4</w:t>
            </w:r>
          </w:p>
          <w:p w14:paraId="3099FED8" w14:textId="77777777" w:rsidR="003F5905" w:rsidRDefault="003F5905" w:rsidP="003F5905">
            <w:pPr>
              <w:pStyle w:val="SL-FlLftSgl"/>
              <w:rPr>
                <w:rFonts w:eastAsia="Calibri"/>
              </w:rPr>
            </w:pPr>
          </w:p>
          <w:p w14:paraId="4DF31E19" w14:textId="3F7E2793" w:rsidR="00D41DBB" w:rsidRPr="002833F9" w:rsidRDefault="003F5905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C-SD5-8 together</w:t>
            </w:r>
          </w:p>
        </w:tc>
      </w:tr>
      <w:tr w:rsidR="00E07151" w:rsidRPr="002833F9" w14:paraId="0BDD391F" w14:textId="77777777" w:rsidTr="007973EE">
        <w:trPr>
          <w:cantSplit/>
        </w:trPr>
        <w:tc>
          <w:tcPr>
            <w:tcW w:w="7200" w:type="dxa"/>
          </w:tcPr>
          <w:p w14:paraId="785D2616" w14:textId="37173A5C" w:rsidR="00E07151" w:rsidRDefault="005216F0" w:rsidP="00E07151">
            <w:pPr>
              <w:pStyle w:val="QS-Supplemental-Question"/>
            </w:pPr>
            <w:r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 w:rsidR="00BA0DCC">
              <w:rPr>
                <w:b/>
              </w:rPr>
              <w:t>6</w:t>
            </w:r>
            <w:r w:rsidR="00E07151">
              <w:rPr>
                <w:b/>
              </w:rPr>
              <w:t>.</w:t>
            </w:r>
            <w:r w:rsidR="00E07151">
              <w:rPr>
                <w:b/>
              </w:rPr>
              <w:tab/>
            </w:r>
            <w:r w:rsidR="003F5905" w:rsidRPr="003F5905">
              <w:t>Did you and this provider talk about the reasons you might want to have the surgery or procedure?</w:t>
            </w:r>
          </w:p>
          <w:p w14:paraId="79F9045F" w14:textId="77777777" w:rsidR="00A42C7A" w:rsidRDefault="00A42C7A" w:rsidP="00A42C7A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FB03E8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7A95C321" w14:textId="6129A267" w:rsidR="00E07151" w:rsidRPr="00DE0C25" w:rsidRDefault="00A42C7A" w:rsidP="00AE3AE5">
            <w:pPr>
              <w:pStyle w:val="A4-Supplemental1DigitRespOptBox"/>
              <w:spacing w:after="120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FB03E8">
              <w:rPr>
                <w:rFonts w:eastAsia="Calibri"/>
              </w:rPr>
            </w:r>
            <w:r w:rsidR="00FB03E8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649FC164" w14:textId="46C2149D" w:rsidR="003F5905" w:rsidRDefault="003F5905" w:rsidP="003F590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Pr="00953102">
              <w:rPr>
                <w:rFonts w:eastAsia="Calibri"/>
              </w:rPr>
              <w:t>C-</w:t>
            </w:r>
            <w:r>
              <w:rPr>
                <w:rFonts w:eastAsia="Calibri"/>
              </w:rPr>
              <w:t>SD5</w:t>
            </w:r>
          </w:p>
          <w:p w14:paraId="5FCB0BF7" w14:textId="77777777" w:rsidR="003F5905" w:rsidRDefault="003F5905" w:rsidP="003F5905">
            <w:pPr>
              <w:pStyle w:val="SL-FlLftSgl"/>
              <w:rPr>
                <w:rFonts w:eastAsia="Calibri"/>
              </w:rPr>
            </w:pPr>
          </w:p>
          <w:p w14:paraId="2CE29790" w14:textId="6C587D7B" w:rsidR="00BA0DCC" w:rsidRPr="002833F9" w:rsidRDefault="003F5905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C-SD5-8 together</w:t>
            </w:r>
          </w:p>
        </w:tc>
      </w:tr>
      <w:tr w:rsidR="00E07151" w:rsidRPr="002833F9" w14:paraId="63D87516" w14:textId="77777777" w:rsidTr="007973EE">
        <w:trPr>
          <w:cantSplit/>
        </w:trPr>
        <w:tc>
          <w:tcPr>
            <w:tcW w:w="7200" w:type="dxa"/>
          </w:tcPr>
          <w:p w14:paraId="40E50A84" w14:textId="3A235A15" w:rsidR="00E07151" w:rsidRDefault="005216F0" w:rsidP="00E07151">
            <w:pPr>
              <w:pStyle w:val="QS-Supplemental-Question"/>
            </w:pPr>
            <w:r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 w:rsidR="00E07151">
              <w:rPr>
                <w:b/>
              </w:rPr>
              <w:t>7.</w:t>
            </w:r>
            <w:r w:rsidR="00E07151">
              <w:rPr>
                <w:b/>
              </w:rPr>
              <w:tab/>
            </w:r>
            <w:r w:rsidR="003F5905" w:rsidRPr="003F5905">
              <w:t xml:space="preserve">Did you and this provider talk about the reasons you might </w:t>
            </w:r>
            <w:r w:rsidR="003F5905" w:rsidRPr="003F5905">
              <w:rPr>
                <w:b/>
              </w:rPr>
              <w:t>not</w:t>
            </w:r>
            <w:r w:rsidR="003F5905" w:rsidRPr="003F5905">
              <w:t xml:space="preserve"> want to have the surgery or procedure?</w:t>
            </w:r>
          </w:p>
          <w:p w14:paraId="253AF537" w14:textId="77777777" w:rsidR="00524514" w:rsidRPr="007F33F1" w:rsidRDefault="00524514" w:rsidP="00524514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FB03E8">
              <w:fldChar w:fldCharType="separate"/>
            </w:r>
            <w:r w:rsidRPr="007F33F1">
              <w:fldChar w:fldCharType="end"/>
            </w:r>
            <w:r w:rsidRPr="007F33F1">
              <w:tab/>
              <w:t>Yes</w:t>
            </w:r>
          </w:p>
          <w:p w14:paraId="51C93C00" w14:textId="61DE032A" w:rsidR="00E07151" w:rsidRPr="00DE0C25" w:rsidRDefault="00524514" w:rsidP="00524514">
            <w:pPr>
              <w:pStyle w:val="A4-Supplemental1DigitRespOptBox"/>
              <w:spacing w:after="120"/>
            </w:pPr>
            <w:r w:rsidRPr="007F33F1">
              <w:rPr>
                <w:rFonts w:eastAsia="Calibri"/>
                <w:vertAlign w:val="superscript"/>
              </w:rPr>
              <w:t>2</w:t>
            </w:r>
            <w:r w:rsidRPr="007F33F1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rPr>
                <w:rFonts w:eastAsia="Calibri"/>
              </w:rPr>
              <w:instrText xml:space="preserve"> FORMCHECKBOX </w:instrText>
            </w:r>
            <w:r w:rsidR="00FB03E8">
              <w:rPr>
                <w:rFonts w:eastAsia="Calibri"/>
              </w:rPr>
            </w:r>
            <w:r w:rsidR="00FB03E8">
              <w:rPr>
                <w:rFonts w:eastAsia="Calibri"/>
              </w:rPr>
              <w:fldChar w:fldCharType="separate"/>
            </w:r>
            <w:r w:rsidRPr="007F33F1">
              <w:rPr>
                <w:rFonts w:eastAsia="Calibri"/>
              </w:rPr>
              <w:fldChar w:fldCharType="end"/>
            </w:r>
            <w:r w:rsidRPr="007F33F1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3A2D50DF" w14:textId="43B348E6" w:rsidR="003F5905" w:rsidRDefault="003F5905" w:rsidP="003F590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Pr="00953102">
              <w:rPr>
                <w:rFonts w:eastAsia="Calibri"/>
              </w:rPr>
              <w:t>C-</w:t>
            </w:r>
            <w:r>
              <w:rPr>
                <w:rFonts w:eastAsia="Calibri"/>
              </w:rPr>
              <w:t>SD6</w:t>
            </w:r>
          </w:p>
          <w:p w14:paraId="77845645" w14:textId="77777777" w:rsidR="003F5905" w:rsidRDefault="003F5905" w:rsidP="003F5905">
            <w:pPr>
              <w:pStyle w:val="SL-FlLftSgl"/>
              <w:rPr>
                <w:rFonts w:eastAsia="Calibri"/>
              </w:rPr>
            </w:pPr>
          </w:p>
          <w:p w14:paraId="300FA923" w14:textId="26727775" w:rsidR="00E07151" w:rsidRPr="002833F9" w:rsidRDefault="003F5905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C-SD5-8 together</w:t>
            </w:r>
          </w:p>
        </w:tc>
      </w:tr>
      <w:tr w:rsidR="00A42C7A" w:rsidRPr="002833F9" w14:paraId="74AD0A01" w14:textId="77777777" w:rsidTr="007973EE">
        <w:trPr>
          <w:cantSplit/>
        </w:trPr>
        <w:tc>
          <w:tcPr>
            <w:tcW w:w="7200" w:type="dxa"/>
          </w:tcPr>
          <w:p w14:paraId="68184151" w14:textId="09ED4D2D" w:rsidR="00A42C7A" w:rsidRDefault="00A42C7A" w:rsidP="00A42C7A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C-</w:t>
            </w:r>
            <w:r w:rsidR="00524514">
              <w:rPr>
                <w:rFonts w:eastAsia="Calibri"/>
                <w:b/>
              </w:rPr>
              <w:t>SD</w:t>
            </w:r>
            <w:r>
              <w:rPr>
                <w:rFonts w:eastAsia="Calibri"/>
                <w:b/>
              </w:rPr>
              <w:t>8.</w:t>
            </w:r>
            <w:r>
              <w:rPr>
                <w:rFonts w:eastAsia="Calibri"/>
                <w:b/>
              </w:rPr>
              <w:tab/>
            </w:r>
            <w:r w:rsidR="003F5905" w:rsidRPr="003F5905">
              <w:rPr>
                <w:rFonts w:eastAsia="Calibri"/>
              </w:rPr>
              <w:t>When you and this provider talked about having surgery or a procedure, did this provider ask what you thought was best for you?</w:t>
            </w:r>
          </w:p>
          <w:p w14:paraId="754181EA" w14:textId="77777777" w:rsidR="00C55880" w:rsidRPr="007F33F1" w:rsidRDefault="00C55880" w:rsidP="00C55880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FB03E8">
              <w:fldChar w:fldCharType="separate"/>
            </w:r>
            <w:r w:rsidRPr="007F33F1">
              <w:fldChar w:fldCharType="end"/>
            </w:r>
            <w:r w:rsidRPr="007F33F1">
              <w:tab/>
              <w:t>Yes</w:t>
            </w:r>
          </w:p>
          <w:p w14:paraId="63860A88" w14:textId="459C21B5" w:rsidR="00A42C7A" w:rsidRDefault="00C55880" w:rsidP="00AE3AE5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 w:rsidRPr="007F33F1">
              <w:rPr>
                <w:rFonts w:eastAsia="Calibri"/>
                <w:vertAlign w:val="superscript"/>
              </w:rPr>
              <w:t>2</w:t>
            </w:r>
            <w:r w:rsidRPr="007F33F1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rPr>
                <w:rFonts w:eastAsia="Calibri"/>
              </w:rPr>
              <w:instrText xml:space="preserve"> FORMCHECKBOX </w:instrText>
            </w:r>
            <w:r w:rsidR="00FB03E8">
              <w:rPr>
                <w:rFonts w:eastAsia="Calibri"/>
              </w:rPr>
            </w:r>
            <w:r w:rsidR="00FB03E8">
              <w:rPr>
                <w:rFonts w:eastAsia="Calibri"/>
              </w:rPr>
              <w:fldChar w:fldCharType="separate"/>
            </w:r>
            <w:r w:rsidRPr="007F33F1">
              <w:rPr>
                <w:rFonts w:eastAsia="Calibri"/>
              </w:rPr>
              <w:fldChar w:fldCharType="end"/>
            </w:r>
            <w:r w:rsidRPr="007F33F1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0E146645" w14:textId="18BEEF0E" w:rsidR="003F5905" w:rsidRDefault="003F5905" w:rsidP="003F5905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 w:rsidRPr="00953102">
              <w:rPr>
                <w:rFonts w:eastAsia="Calibri"/>
              </w:rPr>
              <w:t>C-</w:t>
            </w:r>
            <w:r>
              <w:rPr>
                <w:rFonts w:eastAsia="Calibri"/>
              </w:rPr>
              <w:t>SD7</w:t>
            </w:r>
          </w:p>
          <w:p w14:paraId="3FA4177E" w14:textId="77777777" w:rsidR="003F5905" w:rsidRDefault="003F5905" w:rsidP="003F5905">
            <w:pPr>
              <w:pStyle w:val="SL-FlLftSgl"/>
              <w:rPr>
                <w:rFonts w:eastAsia="Calibri"/>
              </w:rPr>
            </w:pPr>
          </w:p>
          <w:p w14:paraId="284EDE25" w14:textId="3C172AD4" w:rsidR="00A42C7A" w:rsidRPr="002833F9" w:rsidRDefault="003F5905" w:rsidP="003F5905">
            <w:pPr>
              <w:pStyle w:val="SL-FlLftSgl"/>
              <w:spacing w:line="276" w:lineRule="auto"/>
            </w:pPr>
            <w:r>
              <w:rPr>
                <w:rFonts w:eastAsia="Calibri"/>
              </w:rPr>
              <w:t>Note: Use C-SD5-8 together</w:t>
            </w:r>
          </w:p>
        </w:tc>
      </w:tr>
    </w:tbl>
    <w:p w14:paraId="0210B0E0" w14:textId="77777777" w:rsidR="008F555E" w:rsidRDefault="008F555E" w:rsidP="003A4CE6">
      <w:pPr>
        <w:pStyle w:val="SL-FlLftSgl"/>
      </w:pPr>
    </w:p>
    <w:sectPr w:rsidR="008F555E" w:rsidSect="00797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3C89" w14:textId="77777777" w:rsidR="001572E0" w:rsidRDefault="001572E0" w:rsidP="00753E30">
      <w:r>
        <w:separator/>
      </w:r>
    </w:p>
  </w:endnote>
  <w:endnote w:type="continuationSeparator" w:id="0">
    <w:p w14:paraId="5475F211" w14:textId="77777777" w:rsidR="001572E0" w:rsidRDefault="001572E0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6C08" w14:textId="77777777" w:rsidR="00FB03E8" w:rsidRDefault="00FB0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7FC4" w14:textId="40E040D5" w:rsidR="001572E0" w:rsidRPr="000A3434" w:rsidRDefault="00FB03E8" w:rsidP="00C467E0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2357-5a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>
      <w:rPr>
        <w:noProof/>
        <w:color w:val="2E74B5"/>
        <w:lang w:val="fr-CA"/>
      </w:rPr>
      <w:t>2</w:t>
    </w:r>
    <w:r w:rsidR="001572E0" w:rsidRPr="00CF1959">
      <w:rPr>
        <w:noProof/>
        <w:color w:val="2E74B5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DE74" w14:textId="5E1170B7" w:rsidR="001572E0" w:rsidRPr="000A3434" w:rsidRDefault="00FB03E8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8/25</w:t>
    </w:r>
    <w:r w:rsidR="004D63A7">
      <w:rPr>
        <w:color w:val="2E74B5"/>
        <w:lang w:val="fr-CA"/>
      </w:rPr>
      <w:t>/2017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>
      <w:rPr>
        <w:noProof/>
        <w:color w:val="2E74B5"/>
        <w:lang w:val="fr-CA"/>
      </w:rPr>
      <w:t>1</w:t>
    </w:r>
    <w:r w:rsidR="001572E0" w:rsidRPr="00CF1959">
      <w:rPr>
        <w:noProof/>
        <w:color w:val="2E74B5"/>
      </w:rPr>
      <w:fldChar w:fldCharType="end"/>
    </w:r>
  </w:p>
  <w:p w14:paraId="0D78CF7A" w14:textId="07AC88A7" w:rsidR="001572E0" w:rsidRPr="000A3434" w:rsidRDefault="001572E0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 w:rsidR="000C34C6" w:rsidRPr="000C34C6">
      <w:rPr>
        <w:noProof/>
        <w:color w:val="2E74B5"/>
        <w:lang w:val="fr-CA"/>
      </w:rPr>
      <w:t>2357-5a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CEF9" w14:textId="77777777" w:rsidR="001572E0" w:rsidRDefault="001572E0" w:rsidP="00753E30">
      <w:r>
        <w:separator/>
      </w:r>
    </w:p>
  </w:footnote>
  <w:footnote w:type="continuationSeparator" w:id="0">
    <w:p w14:paraId="6CC2A11B" w14:textId="77777777" w:rsidR="001572E0" w:rsidRDefault="001572E0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6559" w14:textId="77777777" w:rsidR="00FB03E8" w:rsidRDefault="00FB0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6143" w14:textId="19B8BE27" w:rsidR="001572E0" w:rsidRPr="00F70D2E" w:rsidRDefault="001572E0" w:rsidP="007973EE">
    <w:pPr>
      <w:pStyle w:val="Header"/>
      <w:pBdr>
        <w:bottom w:val="single" w:sz="4" w:space="1" w:color="auto"/>
      </w:pBdr>
      <w:rPr>
        <w:b/>
        <w:color w:val="2E74B5"/>
      </w:rPr>
    </w:pPr>
    <w:r w:rsidRPr="005F217D">
      <w:rPr>
        <w:b/>
        <w:color w:val="2E74B5"/>
      </w:rPr>
      <w:t>CAHPS</w:t>
    </w:r>
    <w:r w:rsidRPr="00C467E0">
      <w:rPr>
        <w:b/>
        <w:color w:val="2E74B5"/>
        <w:vertAlign w:val="superscript"/>
      </w:rPr>
      <w:t>®</w:t>
    </w:r>
    <w:r w:rsidRPr="005F217D">
      <w:rPr>
        <w:b/>
        <w:color w:val="2E74B5"/>
      </w:rPr>
      <w:t xml:space="preserve"> </w:t>
    </w:r>
    <w:r>
      <w:rPr>
        <w:b/>
        <w:color w:val="2E74B5"/>
      </w:rPr>
      <w:t xml:space="preserve">Clinician &amp; </w:t>
    </w:r>
    <w:r w:rsidRPr="00F70D2E">
      <w:rPr>
        <w:b/>
        <w:color w:val="2E74B5"/>
      </w:rPr>
      <w:t>Group Survey 3.0</w:t>
    </w:r>
    <w:r w:rsidRPr="00F70D2E">
      <w:rPr>
        <w:b/>
        <w:color w:val="2E74B5"/>
      </w:rPr>
      <w:tab/>
      <w:t xml:space="preserve">Supplemental </w:t>
    </w:r>
    <w:r w:rsidR="00F70D2E">
      <w:rPr>
        <w:b/>
        <w:color w:val="2E74B5"/>
      </w:rPr>
      <w:t xml:space="preserve">Items: </w:t>
    </w:r>
    <w:r w:rsidR="004D63A7">
      <w:rPr>
        <w:b/>
        <w:color w:val="2E74B5"/>
      </w:rPr>
      <w:t>Shared Decisionmaking</w:t>
    </w:r>
  </w:p>
  <w:p w14:paraId="0C990E27" w14:textId="77777777" w:rsidR="001572E0" w:rsidRPr="005F217D" w:rsidRDefault="001572E0" w:rsidP="005F217D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F70D2E">
      <w:rPr>
        <w:color w:val="2E74B5"/>
      </w:rPr>
      <w:t>Population Version: Adult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76DD" w14:textId="77777777" w:rsidR="00FB03E8" w:rsidRDefault="00FB0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70BE9"/>
    <w:multiLevelType w:val="hybridMultilevel"/>
    <w:tmpl w:val="9CC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4920"/>
    <w:multiLevelType w:val="hybridMultilevel"/>
    <w:tmpl w:val="203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0"/>
    <w:rsid w:val="0000426C"/>
    <w:rsid w:val="00036CFE"/>
    <w:rsid w:val="00065C6A"/>
    <w:rsid w:val="000746D0"/>
    <w:rsid w:val="000A24E4"/>
    <w:rsid w:val="000A3434"/>
    <w:rsid w:val="000C34C6"/>
    <w:rsid w:val="000F5273"/>
    <w:rsid w:val="00112E3F"/>
    <w:rsid w:val="00126166"/>
    <w:rsid w:val="001268E2"/>
    <w:rsid w:val="00127DF0"/>
    <w:rsid w:val="001572E0"/>
    <w:rsid w:val="002307E4"/>
    <w:rsid w:val="00230FBA"/>
    <w:rsid w:val="00253870"/>
    <w:rsid w:val="00272CF4"/>
    <w:rsid w:val="002A6F5B"/>
    <w:rsid w:val="002F6645"/>
    <w:rsid w:val="00302323"/>
    <w:rsid w:val="00340656"/>
    <w:rsid w:val="00355CB9"/>
    <w:rsid w:val="0036591A"/>
    <w:rsid w:val="003A4CE6"/>
    <w:rsid w:val="003C1981"/>
    <w:rsid w:val="003C2EE5"/>
    <w:rsid w:val="003F5905"/>
    <w:rsid w:val="004129FE"/>
    <w:rsid w:val="00457C8A"/>
    <w:rsid w:val="00484B1B"/>
    <w:rsid w:val="004D63A7"/>
    <w:rsid w:val="005216F0"/>
    <w:rsid w:val="00524514"/>
    <w:rsid w:val="005B4E53"/>
    <w:rsid w:val="005F217D"/>
    <w:rsid w:val="00611453"/>
    <w:rsid w:val="00621C18"/>
    <w:rsid w:val="00674A6F"/>
    <w:rsid w:val="006C5F1D"/>
    <w:rsid w:val="006F6B17"/>
    <w:rsid w:val="00753E30"/>
    <w:rsid w:val="0078683A"/>
    <w:rsid w:val="007973EE"/>
    <w:rsid w:val="007A56AC"/>
    <w:rsid w:val="007F33F1"/>
    <w:rsid w:val="00820712"/>
    <w:rsid w:val="00876EB3"/>
    <w:rsid w:val="0088687A"/>
    <w:rsid w:val="008A061C"/>
    <w:rsid w:val="008B2A13"/>
    <w:rsid w:val="008B2CEC"/>
    <w:rsid w:val="008F555E"/>
    <w:rsid w:val="00904AB0"/>
    <w:rsid w:val="00904B59"/>
    <w:rsid w:val="0093117E"/>
    <w:rsid w:val="00A42C7A"/>
    <w:rsid w:val="00A47DE3"/>
    <w:rsid w:val="00A510A1"/>
    <w:rsid w:val="00A7122B"/>
    <w:rsid w:val="00A75AC2"/>
    <w:rsid w:val="00A77FF8"/>
    <w:rsid w:val="00A84CED"/>
    <w:rsid w:val="00AE3AE5"/>
    <w:rsid w:val="00B71D0C"/>
    <w:rsid w:val="00B72226"/>
    <w:rsid w:val="00BA0DCC"/>
    <w:rsid w:val="00BA6732"/>
    <w:rsid w:val="00BC29FD"/>
    <w:rsid w:val="00BD21F6"/>
    <w:rsid w:val="00BE33B6"/>
    <w:rsid w:val="00C00AF0"/>
    <w:rsid w:val="00C3684A"/>
    <w:rsid w:val="00C467E0"/>
    <w:rsid w:val="00C55880"/>
    <w:rsid w:val="00CA0F39"/>
    <w:rsid w:val="00CF1959"/>
    <w:rsid w:val="00D41DBB"/>
    <w:rsid w:val="00D9069F"/>
    <w:rsid w:val="00DC04FC"/>
    <w:rsid w:val="00DD02A2"/>
    <w:rsid w:val="00DE0C25"/>
    <w:rsid w:val="00E07151"/>
    <w:rsid w:val="00E147F1"/>
    <w:rsid w:val="00E411E2"/>
    <w:rsid w:val="00E41912"/>
    <w:rsid w:val="00EA118D"/>
    <w:rsid w:val="00EA5B28"/>
    <w:rsid w:val="00EE2C0A"/>
    <w:rsid w:val="00F05E4A"/>
    <w:rsid w:val="00F120A6"/>
    <w:rsid w:val="00F40FB8"/>
    <w:rsid w:val="00F70D2E"/>
    <w:rsid w:val="00F86475"/>
    <w:rsid w:val="00FA1BFA"/>
    <w:rsid w:val="00FB03E8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71B5C443"/>
  <w15:docId w15:val="{F200F724-E986-4CAF-9609-8AADF266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hrq.gov/cahps/surveys-guidance/item-sets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</Template>
  <TotalTime>1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Rybowski</dc:creator>
  <cp:keywords/>
  <dc:description/>
  <cp:lastModifiedBy>Lise Rybowski</cp:lastModifiedBy>
  <cp:revision>2</cp:revision>
  <cp:lastPrinted>2016-03-08T20:06:00Z</cp:lastPrinted>
  <dcterms:created xsi:type="dcterms:W3CDTF">2017-09-21T21:43:00Z</dcterms:created>
  <dcterms:modified xsi:type="dcterms:W3CDTF">2017-09-21T21:43:00Z</dcterms:modified>
</cp:coreProperties>
</file>