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ED3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0CA45053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6AA29B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9100A3C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76559B8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262FAAFB" w14:textId="250A7DA6" w:rsidR="00253870" w:rsidRPr="00253870" w:rsidRDefault="00A47DE3" w:rsidP="00457C8A">
      <w:pPr>
        <w:pStyle w:val="CoverPage"/>
        <w:pBdr>
          <w:top w:val="single" w:sz="4" w:space="1" w:color="auto"/>
          <w:bottom w:val="single" w:sz="4" w:space="1" w:color="auto"/>
        </w:pBdr>
        <w:rPr>
          <w:b/>
          <w:sz w:val="52"/>
          <w:szCs w:val="52"/>
        </w:rPr>
      </w:pPr>
      <w:r w:rsidRPr="00253870">
        <w:rPr>
          <w:b/>
          <w:sz w:val="56"/>
        </w:rPr>
        <w:t>Supplemental Items for the CAHPS</w:t>
      </w:r>
      <w:r w:rsidR="00C467E0" w:rsidRPr="00C467E0">
        <w:rPr>
          <w:b/>
          <w:sz w:val="56"/>
          <w:vertAlign w:val="superscript"/>
        </w:rPr>
        <w:t>®</w:t>
      </w:r>
      <w:r w:rsidRPr="00253870">
        <w:rPr>
          <w:b/>
          <w:sz w:val="56"/>
        </w:rPr>
        <w:t xml:space="preserve"> </w:t>
      </w:r>
      <w:r w:rsidR="003866B5">
        <w:rPr>
          <w:b/>
          <w:sz w:val="56"/>
        </w:rPr>
        <w:t>Health Plan</w:t>
      </w:r>
      <w:r w:rsidR="00A84CED">
        <w:rPr>
          <w:b/>
          <w:sz w:val="56"/>
        </w:rPr>
        <w:t xml:space="preserve"> Survey</w:t>
      </w:r>
      <w:r w:rsidRPr="00253870">
        <w:rPr>
          <w:b/>
          <w:sz w:val="56"/>
        </w:rPr>
        <w:t xml:space="preserve"> </w:t>
      </w:r>
      <w:r w:rsidR="00263314">
        <w:rPr>
          <w:b/>
          <w:sz w:val="56"/>
        </w:rPr>
        <w:t>5.0</w:t>
      </w:r>
    </w:p>
    <w:p w14:paraId="0DBF2F6F" w14:textId="77777777" w:rsidR="00253870" w:rsidRDefault="00253870" w:rsidP="00253870">
      <w:pPr>
        <w:pStyle w:val="CoverPage"/>
        <w:rPr>
          <w:b/>
          <w:sz w:val="44"/>
          <w:szCs w:val="44"/>
        </w:rPr>
      </w:pPr>
    </w:p>
    <w:p w14:paraId="7D964F57" w14:textId="680F6CEA" w:rsidR="001572E0" w:rsidRDefault="001572E0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Topic: Health Literacy</w:t>
      </w:r>
    </w:p>
    <w:p w14:paraId="7A8B7D67" w14:textId="67107646" w:rsidR="00253870" w:rsidRDefault="00457C8A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="00253870" w:rsidRPr="005F217D">
        <w:rPr>
          <w:rFonts w:ascii="Arial Bold" w:hAnsi="Arial Bold"/>
          <w:b/>
          <w:color w:val="2E74B5"/>
          <w:sz w:val="44"/>
          <w:szCs w:val="44"/>
        </w:rPr>
        <w:t>ersion: Adult</w:t>
      </w:r>
    </w:p>
    <w:p w14:paraId="5456CE94" w14:textId="0D52C265" w:rsidR="000A3434" w:rsidRPr="005F217D" w:rsidRDefault="000A3434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 xml:space="preserve">Language: </w:t>
      </w:r>
      <w:r w:rsidR="0097198E">
        <w:rPr>
          <w:rFonts w:ascii="Arial Bold" w:hAnsi="Arial Bold"/>
          <w:b/>
          <w:color w:val="2E74B5"/>
          <w:sz w:val="44"/>
          <w:szCs w:val="44"/>
        </w:rPr>
        <w:t>Spanish</w:t>
      </w:r>
    </w:p>
    <w:p w14:paraId="213FEED7" w14:textId="77777777" w:rsidR="00253870" w:rsidRDefault="00253870" w:rsidP="00253870">
      <w:pPr>
        <w:pStyle w:val="CoverPage"/>
        <w:ind w:left="1944" w:hanging="1944"/>
        <w:rPr>
          <w:b/>
          <w:sz w:val="44"/>
          <w:szCs w:val="44"/>
        </w:rPr>
      </w:pPr>
    </w:p>
    <w:p w14:paraId="2CBA773D" w14:textId="50066A2C" w:rsidR="00A47DE3" w:rsidRDefault="00A47DE3" w:rsidP="00DE0C25">
      <w:pPr>
        <w:pStyle w:val="SL-FlLftSgl"/>
        <w:rPr>
          <w:rFonts w:ascii="Arial" w:hAnsi="Arial"/>
        </w:rPr>
      </w:pPr>
      <w:r w:rsidRPr="00253870">
        <w:rPr>
          <w:rFonts w:ascii="Arial" w:hAnsi="Arial"/>
        </w:rPr>
        <w:t>Users of the CAHPS</w:t>
      </w:r>
      <w:r w:rsidR="00C467E0" w:rsidRPr="00C467E0">
        <w:rPr>
          <w:rFonts w:ascii="Arial" w:hAnsi="Arial"/>
          <w:vertAlign w:val="superscript"/>
        </w:rPr>
        <w:t>®</w:t>
      </w:r>
      <w:r w:rsidRPr="00253870">
        <w:rPr>
          <w:rFonts w:ascii="Arial" w:hAnsi="Arial"/>
        </w:rPr>
        <w:t xml:space="preserve"> </w:t>
      </w:r>
      <w:r w:rsidR="00263314">
        <w:rPr>
          <w:rFonts w:ascii="Arial" w:hAnsi="Arial"/>
        </w:rPr>
        <w:t>Health Plan</w:t>
      </w:r>
      <w:r w:rsidRPr="00253870">
        <w:rPr>
          <w:rFonts w:ascii="Arial" w:hAnsi="Arial"/>
        </w:rPr>
        <w:t xml:space="preserve"> Survey are free to incorporate supplemental items in order to meet the needs of their organizations, local markets, and/or audiences. 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14:paraId="3C0A6325" w14:textId="77777777" w:rsidR="00F779A4" w:rsidRDefault="00F779A4" w:rsidP="00F779A4">
      <w:pPr>
        <w:rPr>
          <w:rFonts w:ascii="Arial" w:hAnsi="Arial"/>
        </w:rPr>
      </w:pPr>
    </w:p>
    <w:p w14:paraId="794C73EB" w14:textId="07615519" w:rsidR="00F779A4" w:rsidRDefault="00F779A4" w:rsidP="00F779A4">
      <w:r>
        <w:rPr>
          <w:rFonts w:ascii="Arial" w:hAnsi="Arial"/>
        </w:rPr>
        <w:t xml:space="preserve">Learn more about </w:t>
      </w:r>
      <w:hyperlink r:id="rId7" w:history="1">
        <w:r w:rsidRPr="004E1A5D">
          <w:rPr>
            <w:rStyle w:val="Hyperlink"/>
            <w:rFonts w:ascii="Arial" w:hAnsi="Arial"/>
          </w:rPr>
          <w:t>CAHPS supplemental items</w:t>
        </w:r>
      </w:hyperlink>
      <w:r>
        <w:rPr>
          <w:rFonts w:ascii="Arial" w:hAnsi="Arial"/>
        </w:rPr>
        <w:t>.</w:t>
      </w:r>
    </w:p>
    <w:p w14:paraId="2123EE5B" w14:textId="77777777" w:rsidR="00F779A4" w:rsidRDefault="00F779A4" w:rsidP="00DE0C25">
      <w:pPr>
        <w:pStyle w:val="SL-FlLftSgl"/>
        <w:rPr>
          <w:rFonts w:ascii="Arial" w:hAnsi="Arial"/>
        </w:rPr>
      </w:pP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8F555E" w:rsidRPr="00DE0C25" w14:paraId="7503161B" w14:textId="77777777" w:rsidTr="007973EE">
        <w:trPr>
          <w:cantSplit/>
          <w:tblHeader/>
        </w:trPr>
        <w:tc>
          <w:tcPr>
            <w:tcW w:w="7200" w:type="dxa"/>
            <w:shd w:val="clear" w:color="auto" w:fill="DEEAF6"/>
            <w:vAlign w:val="bottom"/>
          </w:tcPr>
          <w:p w14:paraId="087D1D6E" w14:textId="77777777" w:rsidR="008F555E" w:rsidRPr="00DE0C25" w:rsidRDefault="008F555E" w:rsidP="00253870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E0C25">
              <w:rPr>
                <w:b/>
              </w:rPr>
              <w:lastRenderedPageBreak/>
              <w:t>Questions</w:t>
            </w:r>
          </w:p>
        </w:tc>
        <w:tc>
          <w:tcPr>
            <w:tcW w:w="3096" w:type="dxa"/>
            <w:shd w:val="clear" w:color="auto" w:fill="DEEAF6"/>
            <w:vAlign w:val="bottom"/>
          </w:tcPr>
          <w:p w14:paraId="42DEB644" w14:textId="77777777" w:rsidR="008F555E" w:rsidRPr="00DE0C25" w:rsidRDefault="008F555E" w:rsidP="00253870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E0C25">
              <w:rPr>
                <w:b/>
              </w:rPr>
              <w:t>Placement and Other Instructions</w:t>
            </w:r>
          </w:p>
        </w:tc>
      </w:tr>
      <w:tr w:rsidR="008F555E" w:rsidRPr="002833F9" w14:paraId="54253AB9" w14:textId="77777777" w:rsidTr="007973EE">
        <w:trPr>
          <w:cantSplit/>
        </w:trPr>
        <w:tc>
          <w:tcPr>
            <w:tcW w:w="7200" w:type="dxa"/>
          </w:tcPr>
          <w:p w14:paraId="12740DFC" w14:textId="36BBFB3E" w:rsidR="008F555E" w:rsidRPr="00E91A45" w:rsidRDefault="00E35BAA" w:rsidP="00DE0C25">
            <w:pPr>
              <w:pStyle w:val="QS-Supplemental-Question"/>
              <w:rPr>
                <w:b/>
              </w:rPr>
            </w:pPr>
            <w:r>
              <w:rPr>
                <w:b/>
              </w:rPr>
              <w:t>P-</w:t>
            </w:r>
            <w:r w:rsidR="00FF4371">
              <w:rPr>
                <w:b/>
              </w:rPr>
              <w:t>HL</w:t>
            </w:r>
            <w:r w:rsidR="00DE0C25">
              <w:rPr>
                <w:b/>
              </w:rPr>
              <w:t>1.</w:t>
            </w:r>
            <w:r w:rsidR="00DE0C25">
              <w:rPr>
                <w:b/>
              </w:rPr>
              <w:tab/>
            </w:r>
            <w:r w:rsidR="0097198E" w:rsidRPr="0097198E">
              <w:t>En los últimos 12 meses, ¿con qué frecuencia su doctor personal le preguntó si usted tenía preguntas sobre su salud?</w:t>
            </w:r>
          </w:p>
          <w:p w14:paraId="09493FE9" w14:textId="192D6409" w:rsidR="00FF4371" w:rsidRPr="002307E4" w:rsidRDefault="00FF4371" w:rsidP="00FF4371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="0097198E" w:rsidRPr="007D71E8">
              <w:rPr>
                <w:rFonts w:eastAsia="Calibri"/>
                <w:lang w:val="es-ES_tradnl"/>
              </w:rPr>
              <w:t>Nunca</w:t>
            </w:r>
          </w:p>
          <w:p w14:paraId="5A258C6F" w14:textId="7DF090B6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="0097198E" w:rsidRPr="0097198E">
              <w:t>A veces</w:t>
            </w:r>
          </w:p>
          <w:p w14:paraId="6D896067" w14:textId="41372EED" w:rsidR="00FF4371" w:rsidRPr="002307E4" w:rsidRDefault="00FF4371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="0097198E">
              <w:t>La mayoría de las veces</w:t>
            </w:r>
          </w:p>
          <w:p w14:paraId="4A4446B4" w14:textId="4C33637A" w:rsidR="002307E4" w:rsidRPr="002307E4" w:rsidRDefault="00FF4371" w:rsidP="0097198E">
            <w:pPr>
              <w:pStyle w:val="A7-Supplemental0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="0097198E">
              <w:t xml:space="preserve"> </w:t>
            </w:r>
            <w:r w:rsidR="0097198E" w:rsidRPr="0097198E">
              <w:t>Siempre</w:t>
            </w:r>
          </w:p>
        </w:tc>
        <w:tc>
          <w:tcPr>
            <w:tcW w:w="3096" w:type="dxa"/>
          </w:tcPr>
          <w:p w14:paraId="385947D3" w14:textId="764B650E" w:rsidR="008F555E" w:rsidRPr="00FF4371" w:rsidRDefault="00263314" w:rsidP="00FF4371">
            <w:pPr>
              <w:pStyle w:val="SL-FlLftSgl"/>
            </w:pPr>
            <w:r>
              <w:t>After core question 11</w:t>
            </w:r>
          </w:p>
        </w:tc>
      </w:tr>
      <w:tr w:rsidR="008F555E" w:rsidRPr="002833F9" w14:paraId="5FA890BD" w14:textId="77777777" w:rsidTr="007973EE">
        <w:trPr>
          <w:cantSplit/>
        </w:trPr>
        <w:tc>
          <w:tcPr>
            <w:tcW w:w="7200" w:type="dxa"/>
          </w:tcPr>
          <w:p w14:paraId="334AB994" w14:textId="0A616361" w:rsidR="008F555E" w:rsidRPr="00DE0C25" w:rsidRDefault="00E35BAA" w:rsidP="00DE0C25">
            <w:pPr>
              <w:pStyle w:val="QS-Supplemental-Question"/>
            </w:pPr>
            <w:r>
              <w:rPr>
                <w:b/>
              </w:rPr>
              <w:t>P-</w:t>
            </w:r>
            <w:r w:rsidR="00FF4371">
              <w:rPr>
                <w:b/>
              </w:rPr>
              <w:t>HL2</w:t>
            </w:r>
            <w:r w:rsidR="008F555E">
              <w:rPr>
                <w:b/>
              </w:rPr>
              <w:t>.</w:t>
            </w:r>
            <w:r w:rsidR="00DE0C25">
              <w:rPr>
                <w:b/>
              </w:rPr>
              <w:tab/>
            </w:r>
            <w:r w:rsidR="0097198E" w:rsidRPr="0097198E">
              <w:t>En los últimos 12 meses, ¿con qué frecuencia su doctor personal usó palabras médicas que usted no entendía?</w:t>
            </w:r>
          </w:p>
          <w:p w14:paraId="24739939" w14:textId="77777777" w:rsidR="0097198E" w:rsidRPr="002307E4" w:rsidRDefault="0097198E" w:rsidP="0097198E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01C9EACA" w14:textId="77777777" w:rsidR="0097198E" w:rsidRPr="002307E4" w:rsidRDefault="0097198E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3A40FB02" w14:textId="77777777" w:rsidR="0097198E" w:rsidRPr="002307E4" w:rsidRDefault="0097198E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68536499" w14:textId="69EA5B56" w:rsidR="008F555E" w:rsidRPr="00DE0C25" w:rsidRDefault="0097198E" w:rsidP="0097198E">
            <w:pPr>
              <w:pStyle w:val="A7-Supplemental0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 xml:space="preserve"> </w:t>
            </w:r>
            <w:r w:rsidRPr="0097198E">
              <w:t>Siempre</w:t>
            </w:r>
          </w:p>
        </w:tc>
        <w:tc>
          <w:tcPr>
            <w:tcW w:w="3096" w:type="dxa"/>
          </w:tcPr>
          <w:p w14:paraId="62472D7A" w14:textId="6529DA0D" w:rsidR="008F555E" w:rsidRPr="002833F9" w:rsidRDefault="008F555E" w:rsidP="00FF4371">
            <w:pPr>
              <w:pStyle w:val="SL-FlLftSgl"/>
            </w:pPr>
            <w:r w:rsidRPr="002833F9">
              <w:t xml:space="preserve">After core question </w:t>
            </w:r>
            <w:r w:rsidR="0074398E">
              <w:t>16</w:t>
            </w:r>
          </w:p>
        </w:tc>
      </w:tr>
      <w:tr w:rsidR="008F555E" w:rsidRPr="002833F9" w14:paraId="362CE284" w14:textId="77777777" w:rsidTr="007973EE">
        <w:trPr>
          <w:cantSplit/>
        </w:trPr>
        <w:tc>
          <w:tcPr>
            <w:tcW w:w="7200" w:type="dxa"/>
          </w:tcPr>
          <w:p w14:paraId="60C58052" w14:textId="4BF42610" w:rsidR="008F555E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FF4371">
              <w:rPr>
                <w:rFonts w:eastAsia="Calibri"/>
                <w:b/>
              </w:rPr>
              <w:t>HL</w:t>
            </w:r>
            <w:r w:rsidR="008F555E" w:rsidRPr="00675ABA">
              <w:rPr>
                <w:rFonts w:eastAsia="Calibri"/>
                <w:b/>
              </w:rPr>
              <w:t>3.</w:t>
            </w:r>
            <w:r w:rsidR="00253870">
              <w:rPr>
                <w:rFonts w:eastAsia="Calibri"/>
                <w:b/>
              </w:rPr>
              <w:tab/>
            </w:r>
            <w:r w:rsidR="0097198E" w:rsidRPr="0097198E">
              <w:rPr>
                <w:rFonts w:eastAsia="Calibri"/>
              </w:rPr>
              <w:t>En los últimos 12 meses, ¿con qué frecuencia su doctor personal hablaba demasiado rápido cuando conversaba con usted?</w:t>
            </w:r>
          </w:p>
          <w:p w14:paraId="44A240D0" w14:textId="77777777" w:rsidR="0097198E" w:rsidRPr="002307E4" w:rsidRDefault="0097198E" w:rsidP="0097198E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1F9D56F0" w14:textId="77777777" w:rsidR="0097198E" w:rsidRPr="002307E4" w:rsidRDefault="0097198E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721CF3D3" w14:textId="77777777" w:rsidR="0097198E" w:rsidRPr="002307E4" w:rsidRDefault="0097198E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38B15B18" w14:textId="5BC2E029" w:rsidR="008F555E" w:rsidRPr="002833F9" w:rsidRDefault="0097198E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 xml:space="preserve"> </w:t>
            </w:r>
            <w:r w:rsidRPr="0097198E">
              <w:t>Siempre</w:t>
            </w:r>
          </w:p>
        </w:tc>
        <w:tc>
          <w:tcPr>
            <w:tcW w:w="3096" w:type="dxa"/>
          </w:tcPr>
          <w:p w14:paraId="07006B9C" w14:textId="1CB10C27" w:rsidR="008F555E" w:rsidRPr="002833F9" w:rsidRDefault="008F555E" w:rsidP="00D9069F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FF4371">
              <w:t>HL</w:t>
            </w:r>
            <w:r w:rsidRPr="002833F9">
              <w:t>2</w:t>
            </w:r>
          </w:p>
        </w:tc>
      </w:tr>
      <w:tr w:rsidR="008F555E" w:rsidRPr="002833F9" w14:paraId="16F55BD9" w14:textId="77777777" w:rsidTr="007973EE">
        <w:trPr>
          <w:cantSplit/>
        </w:trPr>
        <w:tc>
          <w:tcPr>
            <w:tcW w:w="7200" w:type="dxa"/>
          </w:tcPr>
          <w:p w14:paraId="72FAA72F" w14:textId="6BDF0BB8" w:rsidR="008F555E" w:rsidRPr="00F07907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FF4371">
              <w:rPr>
                <w:rFonts w:eastAsia="Calibri"/>
                <w:b/>
              </w:rPr>
              <w:t>HL</w:t>
            </w:r>
            <w:r w:rsidR="008F555E" w:rsidRPr="00F07907">
              <w:rPr>
                <w:rFonts w:eastAsia="Calibri"/>
                <w:b/>
              </w:rPr>
              <w:t>4.</w:t>
            </w:r>
            <w:r w:rsidR="00253870">
              <w:rPr>
                <w:rFonts w:eastAsia="Calibri"/>
                <w:b/>
              </w:rPr>
              <w:tab/>
            </w:r>
            <w:r w:rsidR="0097198E" w:rsidRPr="0097198E">
              <w:t>En los últimos 12 meses, ¿habló con su doctor personal sobre alguna pregunta o inquietud médica?</w:t>
            </w:r>
          </w:p>
          <w:p w14:paraId="14ECAFFC" w14:textId="6563D1D0" w:rsidR="00FF4371" w:rsidRPr="00F07907" w:rsidRDefault="00FF4371" w:rsidP="00FF4371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F07907">
              <w:tab/>
            </w:r>
            <w:r w:rsidR="0097198E" w:rsidRPr="007D71E8">
              <w:rPr>
                <w:lang w:val="es-ES_tradnl"/>
              </w:rPr>
              <w:t>Sí</w:t>
            </w:r>
          </w:p>
          <w:p w14:paraId="57281E67" w14:textId="129BB734" w:rsidR="008F555E" w:rsidRPr="00DE0C25" w:rsidRDefault="00FF4371" w:rsidP="00C17BA3">
            <w:pPr>
              <w:pStyle w:val="A4-Supplemental1DigitRespOptBox"/>
            </w:pPr>
            <w:r w:rsidRPr="00F07907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="00C17BA3">
              <w:tab/>
              <w:t>No</w:t>
            </w:r>
            <w:r w:rsidR="00C17BA3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C17BA3" w:rsidRPr="003A4CE6">
              <w:rPr>
                <w:rFonts w:eastAsia="Calibri"/>
                <w:b/>
                <w:bCs/>
                <w:szCs w:val="24"/>
              </w:rPr>
              <w:t> </w:t>
            </w:r>
            <w:r w:rsidR="0097198E" w:rsidRPr="007D71E8">
              <w:rPr>
                <w:b/>
                <w:bCs/>
                <w:lang w:val="es-ES_tradnl"/>
              </w:rPr>
              <w:t xml:space="preserve"> Si contestó "No", pase a la pregunta P-HL8</w:t>
            </w:r>
          </w:p>
        </w:tc>
        <w:tc>
          <w:tcPr>
            <w:tcW w:w="3096" w:type="dxa"/>
          </w:tcPr>
          <w:p w14:paraId="392336AD" w14:textId="66769FC7" w:rsidR="008F555E" w:rsidRPr="00FF4371" w:rsidRDefault="00FF4371" w:rsidP="003C2D40">
            <w:pPr>
              <w:pStyle w:val="SL-FlLftSgl"/>
            </w:pPr>
            <w:r w:rsidRPr="00FF4371">
              <w:t xml:space="preserve">After </w:t>
            </w:r>
            <w:r w:rsidR="00E35BAA">
              <w:t>P-</w:t>
            </w:r>
            <w:r w:rsidR="003C2D40">
              <w:t>HL3</w:t>
            </w:r>
          </w:p>
        </w:tc>
      </w:tr>
      <w:tr w:rsidR="008F555E" w:rsidRPr="002833F9" w14:paraId="14F894FC" w14:textId="77777777" w:rsidTr="007973EE">
        <w:trPr>
          <w:cantSplit/>
        </w:trPr>
        <w:tc>
          <w:tcPr>
            <w:tcW w:w="7200" w:type="dxa"/>
          </w:tcPr>
          <w:p w14:paraId="5DD154DE" w14:textId="2B3027EC" w:rsidR="008F555E" w:rsidRPr="00F07907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FF4371">
              <w:rPr>
                <w:rFonts w:eastAsia="Calibri"/>
                <w:b/>
              </w:rPr>
              <w:t>HL</w:t>
            </w:r>
            <w:r w:rsidR="00253870">
              <w:rPr>
                <w:rFonts w:eastAsia="Calibri"/>
                <w:b/>
              </w:rPr>
              <w:t>5.</w:t>
            </w:r>
            <w:r w:rsidR="00253870">
              <w:rPr>
                <w:rFonts w:eastAsia="Calibri"/>
                <w:b/>
              </w:rPr>
              <w:tab/>
            </w:r>
            <w:r w:rsidR="0097198E" w:rsidRPr="0097198E">
              <w:rPr>
                <w:rFonts w:eastAsia="Calibri"/>
              </w:rPr>
              <w:t>En los últimos 12 meses, ¿con qué frecuencia mostró su doctor personal interés en sus preguntas o inquietudes?</w:t>
            </w:r>
          </w:p>
          <w:p w14:paraId="0FA0AED1" w14:textId="77777777" w:rsidR="00F779A4" w:rsidRPr="002307E4" w:rsidRDefault="003C2D40" w:rsidP="00F779A4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F079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7">
              <w:instrText xml:space="preserve"> FORMCHECKBOX </w:instrText>
            </w:r>
            <w:r w:rsidR="00F779A4">
              <w:fldChar w:fldCharType="separate"/>
            </w:r>
            <w:r w:rsidRPr="00F07907">
              <w:fldChar w:fldCharType="end"/>
            </w:r>
            <w:r w:rsidRPr="00F07907">
              <w:tab/>
            </w:r>
            <w:r w:rsidR="00F779A4" w:rsidRPr="007D71E8">
              <w:rPr>
                <w:rFonts w:eastAsia="Calibri"/>
                <w:lang w:val="es-ES_tradnl"/>
              </w:rPr>
              <w:t>Nunca</w:t>
            </w:r>
          </w:p>
          <w:p w14:paraId="225F4AB0" w14:textId="77777777" w:rsidR="00F779A4" w:rsidRPr="002307E4" w:rsidRDefault="00F779A4" w:rsidP="00F779A4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3CC115B5" w14:textId="77777777" w:rsidR="00F779A4" w:rsidRPr="002307E4" w:rsidRDefault="00F779A4" w:rsidP="00F779A4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3784BB1D" w14:textId="566A9D70" w:rsidR="008F555E" w:rsidRPr="00DE0C25" w:rsidRDefault="00F779A4" w:rsidP="00F779A4">
            <w:pPr>
              <w:pStyle w:val="A4-Supplemental1DigitRespOptBox"/>
              <w:rPr>
                <w:b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68C2E202" w14:textId="6C1492D9" w:rsidR="008B2CEC" w:rsidRDefault="008B2CEC" w:rsidP="008B2CEC">
            <w:pPr>
              <w:pStyle w:val="SL-FlLftSgl"/>
            </w:pPr>
            <w:r>
              <w:t xml:space="preserve">After </w:t>
            </w:r>
            <w:r w:rsidR="00E35BAA">
              <w:t>P-</w:t>
            </w:r>
            <w:r>
              <w:t>HL4</w:t>
            </w:r>
          </w:p>
          <w:p w14:paraId="1A143FB2" w14:textId="77777777" w:rsidR="00C17BA3" w:rsidRDefault="00C17BA3" w:rsidP="008B2CEC">
            <w:pPr>
              <w:pStyle w:val="SL-FlLftSgl"/>
            </w:pPr>
          </w:p>
          <w:p w14:paraId="7A0B0CD7" w14:textId="5264FD11" w:rsidR="00C17BA3" w:rsidRPr="002833F9" w:rsidRDefault="00C17BA3" w:rsidP="008B2CEC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HL4 if using this item</w:t>
            </w:r>
          </w:p>
        </w:tc>
      </w:tr>
      <w:tr w:rsidR="008F555E" w:rsidRPr="002833F9" w14:paraId="6C7105C7" w14:textId="77777777" w:rsidTr="007973EE">
        <w:trPr>
          <w:cantSplit/>
        </w:trPr>
        <w:tc>
          <w:tcPr>
            <w:tcW w:w="7200" w:type="dxa"/>
          </w:tcPr>
          <w:p w14:paraId="1F784B36" w14:textId="4C65E1CF" w:rsidR="008F555E" w:rsidRPr="00F07907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8B2CEC">
              <w:rPr>
                <w:rFonts w:eastAsia="Calibri"/>
                <w:b/>
              </w:rPr>
              <w:t>HL</w:t>
            </w:r>
            <w:r w:rsidR="008F555E" w:rsidRPr="00F07907">
              <w:rPr>
                <w:rFonts w:eastAsia="Calibri"/>
                <w:b/>
              </w:rPr>
              <w:t>6</w:t>
            </w:r>
            <w:r w:rsidR="00253870">
              <w:rPr>
                <w:rFonts w:eastAsia="Calibri"/>
              </w:rPr>
              <w:t>.</w:t>
            </w:r>
            <w:r w:rsidR="00253870">
              <w:rPr>
                <w:rFonts w:eastAsia="Calibri"/>
              </w:rPr>
              <w:tab/>
            </w:r>
            <w:r w:rsidR="0097198E" w:rsidRPr="0097198E">
              <w:rPr>
                <w:rFonts w:eastAsia="Calibri"/>
              </w:rPr>
              <w:t>En los últimos 12 meses, ¿con qué frecuencia su doctor personal le dio información fácil de entender sobre esas preguntas o inquietudes médicas?</w:t>
            </w:r>
          </w:p>
          <w:p w14:paraId="5649EE26" w14:textId="77777777" w:rsidR="0097198E" w:rsidRPr="002307E4" w:rsidRDefault="0097198E" w:rsidP="0097198E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6D42107A" w14:textId="77777777" w:rsidR="0097198E" w:rsidRPr="002307E4" w:rsidRDefault="0097198E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1A7F0F02" w14:textId="77777777" w:rsidR="0097198E" w:rsidRPr="002307E4" w:rsidRDefault="0097198E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3CB1A04D" w14:textId="63A0F0DB" w:rsidR="008F555E" w:rsidRPr="00DE0C25" w:rsidRDefault="0097198E" w:rsidP="0097198E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055F8C5B" w14:textId="56276FC7" w:rsidR="008F555E" w:rsidRDefault="008F555E" w:rsidP="00DE0C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8B2CEC">
              <w:t>HL</w:t>
            </w:r>
            <w:r w:rsidRPr="002833F9">
              <w:t>5</w:t>
            </w:r>
          </w:p>
          <w:p w14:paraId="57D381EB" w14:textId="32E7166C" w:rsidR="00C17BA3" w:rsidRDefault="00C17BA3" w:rsidP="00DE0C25">
            <w:pPr>
              <w:pStyle w:val="SL-FlLftSgl"/>
            </w:pPr>
          </w:p>
          <w:p w14:paraId="6653FD2E" w14:textId="35242720" w:rsidR="00C17BA3" w:rsidRPr="002833F9" w:rsidRDefault="00C17BA3" w:rsidP="00DE0C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HL4 if using this item</w:t>
            </w:r>
          </w:p>
          <w:p w14:paraId="3D98457E" w14:textId="77777777" w:rsidR="008F555E" w:rsidRPr="00F07907" w:rsidRDefault="008F555E" w:rsidP="00DE0C25">
            <w:pPr>
              <w:pStyle w:val="SL-FlLftSgl"/>
            </w:pPr>
          </w:p>
          <w:p w14:paraId="15AEC2BA" w14:textId="78345B6F" w:rsidR="008F555E" w:rsidRPr="002833F9" w:rsidRDefault="008F555E" w:rsidP="00DE0C25">
            <w:pPr>
              <w:pStyle w:val="SL-FlLftSgl"/>
            </w:pPr>
          </w:p>
        </w:tc>
      </w:tr>
      <w:tr w:rsidR="008F555E" w:rsidRPr="002833F9" w14:paraId="7A5C066A" w14:textId="77777777" w:rsidTr="007973EE">
        <w:trPr>
          <w:cantSplit/>
        </w:trPr>
        <w:tc>
          <w:tcPr>
            <w:tcW w:w="7200" w:type="dxa"/>
          </w:tcPr>
          <w:p w14:paraId="46F78393" w14:textId="397408D3" w:rsidR="008F555E" w:rsidRPr="00F07907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8B2CEC">
              <w:rPr>
                <w:rFonts w:eastAsia="Calibri"/>
                <w:b/>
              </w:rPr>
              <w:t>HL</w:t>
            </w:r>
            <w:r w:rsidR="008F555E" w:rsidRPr="00F07907">
              <w:rPr>
                <w:rFonts w:eastAsia="Calibri"/>
                <w:b/>
              </w:rPr>
              <w:t>7.</w:t>
            </w:r>
            <w:r w:rsidR="00253870">
              <w:rPr>
                <w:rFonts w:eastAsia="Calibri"/>
                <w:b/>
              </w:rPr>
              <w:tab/>
            </w:r>
            <w:r w:rsidR="0097198E" w:rsidRPr="0097198E">
              <w:rPr>
                <w:rFonts w:eastAsia="Calibri"/>
              </w:rPr>
              <w:t>En los últimos 12 meses, ¿con qué frecuencia su doctor personal contestó todas sus preguntas?</w:t>
            </w:r>
          </w:p>
          <w:p w14:paraId="4B2090A7" w14:textId="77777777" w:rsidR="0097198E" w:rsidRPr="002307E4" w:rsidRDefault="0097198E" w:rsidP="0097198E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3B5A2B6A" w14:textId="77777777" w:rsidR="0097198E" w:rsidRPr="002307E4" w:rsidRDefault="0097198E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0D4045B2" w14:textId="77777777" w:rsidR="0097198E" w:rsidRPr="002307E4" w:rsidRDefault="0097198E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464ECF64" w14:textId="183B6C13" w:rsidR="008F555E" w:rsidRPr="007973EE" w:rsidRDefault="0097198E" w:rsidP="0097198E">
            <w:pPr>
              <w:pStyle w:val="A4-Supplemental1DigitRespOptBox"/>
              <w:rPr>
                <w:vertAlign w:val="superscript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587716CE" w14:textId="6B4B590F" w:rsidR="008B2CEC" w:rsidRPr="002833F9" w:rsidRDefault="008B2CEC" w:rsidP="008B2CEC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HL6</w:t>
            </w:r>
          </w:p>
          <w:p w14:paraId="6BB2B0C1" w14:textId="77777777" w:rsidR="008B2CEC" w:rsidRPr="00F07907" w:rsidRDefault="008B2CEC" w:rsidP="008B2CEC">
            <w:pPr>
              <w:pStyle w:val="SL-FlLftSgl"/>
            </w:pPr>
          </w:p>
          <w:p w14:paraId="4133C6BD" w14:textId="70F131AF" w:rsidR="008F555E" w:rsidRPr="002833F9" w:rsidRDefault="00C17BA3" w:rsidP="008B2CEC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HL4 if using this item</w:t>
            </w:r>
          </w:p>
        </w:tc>
      </w:tr>
      <w:tr w:rsidR="008F555E" w:rsidRPr="002833F9" w14:paraId="0C0F5855" w14:textId="77777777" w:rsidTr="007973EE">
        <w:trPr>
          <w:cantSplit/>
        </w:trPr>
        <w:tc>
          <w:tcPr>
            <w:tcW w:w="7200" w:type="dxa"/>
          </w:tcPr>
          <w:p w14:paraId="376F14D5" w14:textId="69C4DDF2" w:rsidR="008F555E" w:rsidRPr="000C17AC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8B2CEC" w:rsidRPr="008B2CEC">
              <w:rPr>
                <w:rFonts w:eastAsia="Calibri"/>
                <w:b/>
              </w:rPr>
              <w:t>HL8</w:t>
            </w:r>
            <w:r w:rsidR="00253870">
              <w:rPr>
                <w:rFonts w:eastAsia="Calibri"/>
                <w:b/>
              </w:rPr>
              <w:t>.</w:t>
            </w:r>
            <w:r w:rsidR="00253870">
              <w:rPr>
                <w:rFonts w:eastAsia="Calibri"/>
                <w:b/>
              </w:rPr>
              <w:tab/>
            </w:r>
            <w:r w:rsidR="0097198E" w:rsidRPr="0097198E">
              <w:t>En los últimos 12 meses, ¿con qué frecuencia su doctor personal le dio toda la información que usted quería sobre su salud?</w:t>
            </w:r>
          </w:p>
          <w:p w14:paraId="2298667E" w14:textId="77777777" w:rsidR="0097198E" w:rsidRPr="002307E4" w:rsidRDefault="0097198E" w:rsidP="0097198E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4BA0BB87" w14:textId="77777777" w:rsidR="0097198E" w:rsidRPr="002307E4" w:rsidRDefault="0097198E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7046F605" w14:textId="77777777" w:rsidR="0097198E" w:rsidRPr="002307E4" w:rsidRDefault="0097198E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06A112FD" w14:textId="5A85E3D9" w:rsidR="008F555E" w:rsidRPr="00DE0C25" w:rsidRDefault="0097198E" w:rsidP="0097198E">
            <w:pPr>
              <w:pStyle w:val="A4-Supplemental1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6C622416" w14:textId="31C144CB" w:rsidR="008F555E" w:rsidRPr="002833F9" w:rsidRDefault="008B2CEC" w:rsidP="00DE0C25">
            <w:pPr>
              <w:pStyle w:val="SL-FlLftSgl"/>
            </w:pPr>
            <w:r w:rsidRPr="008B2CEC">
              <w:t xml:space="preserve">After </w:t>
            </w:r>
            <w:r w:rsidR="00E35BAA">
              <w:t>P-</w:t>
            </w:r>
            <w:r w:rsidRPr="008B2CEC">
              <w:t>HL7</w:t>
            </w:r>
          </w:p>
        </w:tc>
      </w:tr>
      <w:tr w:rsidR="008F555E" w:rsidRPr="002833F9" w14:paraId="5D9E12E4" w14:textId="77777777" w:rsidTr="007973EE">
        <w:trPr>
          <w:cantSplit/>
        </w:trPr>
        <w:tc>
          <w:tcPr>
            <w:tcW w:w="7200" w:type="dxa"/>
          </w:tcPr>
          <w:p w14:paraId="43BC5D91" w14:textId="6E0E511E" w:rsidR="008F555E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P-</w:t>
            </w:r>
            <w:r w:rsidR="008B2CEC">
              <w:rPr>
                <w:rFonts w:eastAsia="Calibri"/>
                <w:b/>
                <w:color w:val="000000"/>
              </w:rPr>
              <w:t>HL</w:t>
            </w:r>
            <w:r w:rsidR="00253870">
              <w:rPr>
                <w:rFonts w:eastAsia="Calibri"/>
                <w:b/>
                <w:color w:val="000000"/>
              </w:rPr>
              <w:t>9.</w:t>
            </w:r>
            <w:r w:rsidR="00253870">
              <w:rPr>
                <w:rFonts w:eastAsia="Calibri"/>
                <w:b/>
                <w:color w:val="000000"/>
              </w:rPr>
              <w:tab/>
            </w:r>
            <w:r w:rsidR="00702A8B" w:rsidRPr="00702A8B">
              <w:rPr>
                <w:rFonts w:eastAsia="Calibri"/>
              </w:rPr>
              <w:t>En los últimos 12 meses, ¿fue a ver a su doctor personal por una enfermedad en particular o por cualquier problema de salud?</w:t>
            </w:r>
          </w:p>
          <w:p w14:paraId="48E8A2B7" w14:textId="622630F1" w:rsidR="003C2D40" w:rsidRDefault="003C2D40" w:rsidP="003C2D4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702A8B" w:rsidRPr="007D71E8">
              <w:rPr>
                <w:lang w:val="es-ES_tradnl"/>
              </w:rPr>
              <w:t>Sí</w:t>
            </w:r>
          </w:p>
          <w:p w14:paraId="4188F8DB" w14:textId="125A89E2" w:rsidR="008F555E" w:rsidRPr="00253870" w:rsidRDefault="003C2D40" w:rsidP="003C2D4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="00FD4186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FD4186" w:rsidRPr="003A4CE6">
              <w:rPr>
                <w:rFonts w:eastAsia="Calibri"/>
                <w:b/>
                <w:bCs/>
                <w:szCs w:val="24"/>
              </w:rPr>
              <w:t> </w:t>
            </w:r>
            <w:r w:rsidR="00702A8B" w:rsidRPr="007D71E8">
              <w:rPr>
                <w:b/>
                <w:bCs/>
                <w:lang w:val="es-ES_tradnl"/>
              </w:rPr>
              <w:t xml:space="preserve"> Si contestó "No", pase a la pregunta P-HL13</w:t>
            </w:r>
          </w:p>
        </w:tc>
        <w:tc>
          <w:tcPr>
            <w:tcW w:w="3096" w:type="dxa"/>
          </w:tcPr>
          <w:p w14:paraId="3EBFC2B9" w14:textId="76FFEAA9" w:rsidR="008F555E" w:rsidRPr="002833F9" w:rsidRDefault="008F555E" w:rsidP="008B2CEC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8B2CEC">
              <w:t>HL8</w:t>
            </w:r>
          </w:p>
        </w:tc>
      </w:tr>
      <w:tr w:rsidR="008F555E" w:rsidRPr="002833F9" w14:paraId="13933BE5" w14:textId="77777777" w:rsidTr="007973EE">
        <w:trPr>
          <w:cantSplit/>
        </w:trPr>
        <w:tc>
          <w:tcPr>
            <w:tcW w:w="7200" w:type="dxa"/>
          </w:tcPr>
          <w:p w14:paraId="14478CF2" w14:textId="13107BBC" w:rsidR="008F555E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P-</w:t>
            </w:r>
            <w:r w:rsidR="008B2CEC">
              <w:rPr>
                <w:rFonts w:eastAsia="Calibri"/>
                <w:b/>
                <w:color w:val="000000"/>
              </w:rPr>
              <w:t>HL</w:t>
            </w:r>
            <w:r w:rsidR="00253870">
              <w:rPr>
                <w:rFonts w:eastAsia="Calibri"/>
                <w:b/>
                <w:color w:val="000000"/>
              </w:rPr>
              <w:t>10.</w:t>
            </w:r>
            <w:r w:rsidR="00253870">
              <w:rPr>
                <w:rFonts w:eastAsia="Calibri"/>
                <w:b/>
                <w:color w:val="000000"/>
              </w:rPr>
              <w:tab/>
            </w:r>
            <w:r w:rsidR="00702A8B" w:rsidRPr="00702A8B">
              <w:rPr>
                <w:rFonts w:eastAsia="Calibri"/>
              </w:rPr>
              <w:t>En los últimos 12 meses, ¿le dio su doctor personal instrucciones sobre lo que debía hacer para controlar esta enfermedad o problema de salud?</w:t>
            </w:r>
          </w:p>
          <w:p w14:paraId="58A9FDA7" w14:textId="77777777" w:rsidR="00702A8B" w:rsidRDefault="00702A8B" w:rsidP="00702A8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D71E8">
              <w:rPr>
                <w:lang w:val="es-ES_tradnl"/>
              </w:rPr>
              <w:t>Sí</w:t>
            </w:r>
          </w:p>
          <w:p w14:paraId="76994CA6" w14:textId="0C74CDA2" w:rsidR="008F555E" w:rsidRPr="00DE0C25" w:rsidRDefault="00702A8B" w:rsidP="00702A8B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 w:rsidRPr="007D71E8">
              <w:rPr>
                <w:b/>
                <w:bCs/>
                <w:lang w:val="es-ES_tradnl"/>
              </w:rPr>
              <w:t xml:space="preserve"> Si contestó "No", pase a la pregunta P-HL13</w:t>
            </w:r>
          </w:p>
        </w:tc>
        <w:tc>
          <w:tcPr>
            <w:tcW w:w="3096" w:type="dxa"/>
          </w:tcPr>
          <w:p w14:paraId="59014AB6" w14:textId="483CD54B" w:rsidR="008F555E" w:rsidRDefault="008B2CEC" w:rsidP="003C2D40">
            <w:pPr>
              <w:pStyle w:val="SL-FlLftSgl"/>
            </w:pPr>
            <w:r w:rsidRPr="008B2CEC">
              <w:t>After</w:t>
            </w:r>
            <w:r w:rsidR="003C2D40">
              <w:t xml:space="preserve"> </w:t>
            </w:r>
            <w:r w:rsidR="00E35BAA">
              <w:t>P-</w:t>
            </w:r>
            <w:r w:rsidR="003C2D40">
              <w:t>HL9</w:t>
            </w:r>
          </w:p>
          <w:p w14:paraId="517C1CDA" w14:textId="77777777" w:rsidR="00FD4186" w:rsidRDefault="00FD4186" w:rsidP="003C2D40">
            <w:pPr>
              <w:pStyle w:val="SL-FlLftSgl"/>
            </w:pPr>
          </w:p>
          <w:p w14:paraId="721E6846" w14:textId="49BB1B6D" w:rsidR="00FD4186" w:rsidRPr="002833F9" w:rsidRDefault="00FD4186" w:rsidP="003C2D40">
            <w:pPr>
              <w:pStyle w:val="SL-FlLftSgl"/>
            </w:pPr>
            <w:r w:rsidRPr="00FD4186">
              <w:t xml:space="preserve">Must use </w:t>
            </w:r>
            <w:r w:rsidR="00E35BAA">
              <w:t>P-</w:t>
            </w:r>
            <w:r w:rsidRPr="00FD4186">
              <w:t>HL9 if using this item</w:t>
            </w:r>
          </w:p>
        </w:tc>
      </w:tr>
      <w:tr w:rsidR="008F555E" w:rsidRPr="002833F9" w14:paraId="07A0D1DA" w14:textId="77777777" w:rsidTr="007973EE">
        <w:trPr>
          <w:cantSplit/>
        </w:trPr>
        <w:tc>
          <w:tcPr>
            <w:tcW w:w="7200" w:type="dxa"/>
          </w:tcPr>
          <w:p w14:paraId="126D7A6A" w14:textId="0172EC66" w:rsidR="008F555E" w:rsidRDefault="00E35BAA" w:rsidP="00DE0C25">
            <w:pPr>
              <w:pStyle w:val="QS-Supplemental-Question"/>
            </w:pPr>
            <w:r>
              <w:rPr>
                <w:b/>
              </w:rPr>
              <w:t>P-</w:t>
            </w:r>
            <w:r w:rsidR="008B2CEC">
              <w:rPr>
                <w:b/>
              </w:rPr>
              <w:t>HL</w:t>
            </w:r>
            <w:r w:rsidR="008F555E" w:rsidRPr="00A91E9B">
              <w:rPr>
                <w:b/>
              </w:rPr>
              <w:t>11.</w:t>
            </w:r>
            <w:r w:rsidR="00253870">
              <w:rPr>
                <w:b/>
              </w:rPr>
              <w:tab/>
            </w:r>
            <w:r w:rsidR="00702A8B" w:rsidRPr="00702A8B">
              <w:t>En los últimos 12 meses, ¿con qué frecuencia fueron estas instrucciones fáciles de entender?</w:t>
            </w:r>
          </w:p>
          <w:p w14:paraId="6CCE8F1F" w14:textId="77777777" w:rsidR="00702A8B" w:rsidRPr="002307E4" w:rsidRDefault="00702A8B" w:rsidP="00702A8B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4B5587E8" w14:textId="77777777" w:rsidR="00702A8B" w:rsidRPr="002307E4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2B4B9BA3" w14:textId="77777777" w:rsidR="00702A8B" w:rsidRPr="002307E4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047FD74D" w14:textId="4999D3D7" w:rsidR="008F555E" w:rsidRPr="00DE0C25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37734831" w14:textId="71C1A75B" w:rsidR="008F555E" w:rsidRDefault="008B2CEC" w:rsidP="00DE0C25">
            <w:pPr>
              <w:pStyle w:val="SL-FlLftSgl"/>
            </w:pPr>
            <w:r>
              <w:t xml:space="preserve">After </w:t>
            </w:r>
            <w:r w:rsidR="00E35BAA">
              <w:t>P-</w:t>
            </w:r>
            <w:r>
              <w:t>HL10</w:t>
            </w:r>
          </w:p>
          <w:p w14:paraId="0B1A0C0F" w14:textId="2CF5E892" w:rsidR="00FD4186" w:rsidRDefault="00FD4186" w:rsidP="00DE0C25">
            <w:pPr>
              <w:pStyle w:val="SL-FlLftSgl"/>
            </w:pPr>
          </w:p>
          <w:p w14:paraId="70E80652" w14:textId="28BC271B" w:rsidR="00FD4186" w:rsidRDefault="00FD4186" w:rsidP="00DE0C25">
            <w:pPr>
              <w:pStyle w:val="SL-FlLftSgl"/>
            </w:pPr>
            <w:r w:rsidRPr="00FD4186">
              <w:t xml:space="preserve">Must use </w:t>
            </w:r>
            <w:r w:rsidR="00E35BAA">
              <w:t>P-</w:t>
            </w:r>
            <w:r w:rsidRPr="00FD4186">
              <w:t xml:space="preserve">HL9 </w:t>
            </w:r>
            <w:r>
              <w:t xml:space="preserve">and </w:t>
            </w:r>
            <w:r w:rsidR="00E35BAA">
              <w:t>P-</w:t>
            </w:r>
            <w:r>
              <w:t xml:space="preserve">HL10 </w:t>
            </w:r>
            <w:r w:rsidRPr="00FD4186">
              <w:t>if using this item</w:t>
            </w:r>
          </w:p>
          <w:p w14:paraId="5CA54183" w14:textId="77777777" w:rsidR="008B2CEC" w:rsidRDefault="008B2CEC" w:rsidP="00DE0C25">
            <w:pPr>
              <w:pStyle w:val="SL-FlLftSgl"/>
            </w:pPr>
          </w:p>
          <w:p w14:paraId="4ACF23E4" w14:textId="1A5B93BE" w:rsidR="008B2CEC" w:rsidRPr="002833F9" w:rsidRDefault="008B2CEC" w:rsidP="008B2CEC">
            <w:pPr>
              <w:pStyle w:val="SL-FlLftSgl"/>
            </w:pPr>
          </w:p>
        </w:tc>
      </w:tr>
      <w:tr w:rsidR="008F555E" w:rsidRPr="002833F9" w14:paraId="6F35E853" w14:textId="77777777" w:rsidTr="007973EE">
        <w:trPr>
          <w:cantSplit/>
        </w:trPr>
        <w:tc>
          <w:tcPr>
            <w:tcW w:w="7200" w:type="dxa"/>
          </w:tcPr>
          <w:p w14:paraId="3F9F3A83" w14:textId="6E4D4856" w:rsidR="008F555E" w:rsidRDefault="00E35BAA" w:rsidP="00DE0C25">
            <w:pPr>
              <w:pStyle w:val="QS-Supplemental-Question"/>
            </w:pPr>
            <w:r>
              <w:rPr>
                <w:b/>
              </w:rPr>
              <w:t>P-</w:t>
            </w:r>
            <w:r w:rsidR="008B2CEC">
              <w:rPr>
                <w:b/>
              </w:rPr>
              <w:t>HL</w:t>
            </w:r>
            <w:r w:rsidR="008F555E" w:rsidRPr="00A91E9B">
              <w:rPr>
                <w:b/>
              </w:rPr>
              <w:t>12</w:t>
            </w:r>
            <w:r w:rsidR="008F555E" w:rsidRPr="00A91E9B">
              <w:t>.</w:t>
            </w:r>
            <w:r w:rsidR="008F555E" w:rsidRPr="00A91E9B">
              <w:tab/>
            </w:r>
            <w:r w:rsidR="00702A8B" w:rsidRPr="00702A8B">
              <w:t>En los últimos 12 meses, ¿con qué frecuencia su doctor personal le pidió que describiera cómo iba a seguir estas instrucciones?</w:t>
            </w:r>
          </w:p>
          <w:p w14:paraId="16B21D65" w14:textId="77777777" w:rsidR="00702A8B" w:rsidRPr="002307E4" w:rsidRDefault="00702A8B" w:rsidP="00702A8B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4A1E5C8B" w14:textId="77777777" w:rsidR="00702A8B" w:rsidRPr="002307E4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09D12AD3" w14:textId="77777777" w:rsidR="00702A8B" w:rsidRPr="002307E4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2672A29F" w14:textId="45BB39F6" w:rsidR="008F555E" w:rsidRPr="00DE0C25" w:rsidRDefault="00702A8B" w:rsidP="00702A8B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16D579AB" w14:textId="4B27DD48" w:rsidR="008B2CEC" w:rsidRDefault="008B2CEC" w:rsidP="008B2CEC">
            <w:pPr>
              <w:pStyle w:val="SL-FlLftSgl"/>
            </w:pPr>
            <w:r>
              <w:t xml:space="preserve">After </w:t>
            </w:r>
            <w:r w:rsidR="00E35BAA">
              <w:t>P-</w:t>
            </w:r>
            <w:r>
              <w:t>HL11</w:t>
            </w:r>
          </w:p>
          <w:p w14:paraId="16A95FAD" w14:textId="77777777" w:rsidR="008B2CEC" w:rsidRDefault="008B2CEC" w:rsidP="008B2CEC">
            <w:pPr>
              <w:pStyle w:val="SL-FlLftSgl"/>
            </w:pPr>
          </w:p>
          <w:p w14:paraId="47DCD07F" w14:textId="7F827427" w:rsidR="00FD4186" w:rsidRDefault="00FD4186" w:rsidP="00FD4186">
            <w:pPr>
              <w:pStyle w:val="SL-FlLftSgl"/>
            </w:pPr>
            <w:r w:rsidRPr="00FD4186">
              <w:t xml:space="preserve">Must use </w:t>
            </w:r>
            <w:r w:rsidR="00E35BAA">
              <w:t>P-</w:t>
            </w:r>
            <w:r w:rsidRPr="00FD4186">
              <w:t xml:space="preserve">HL9 </w:t>
            </w:r>
            <w:r>
              <w:t xml:space="preserve">and </w:t>
            </w:r>
            <w:r w:rsidR="00E35BAA">
              <w:t>P-</w:t>
            </w:r>
            <w:r>
              <w:t xml:space="preserve">HL10 </w:t>
            </w:r>
            <w:r w:rsidRPr="00FD4186">
              <w:t>if using this item</w:t>
            </w:r>
          </w:p>
          <w:p w14:paraId="7AC83F6B" w14:textId="2A72A49C" w:rsidR="008F555E" w:rsidRPr="002833F9" w:rsidRDefault="008F555E" w:rsidP="008B2CEC">
            <w:pPr>
              <w:pStyle w:val="SL-FlLftSgl"/>
            </w:pPr>
          </w:p>
        </w:tc>
      </w:tr>
      <w:tr w:rsidR="008F555E" w:rsidRPr="002833F9" w14:paraId="6B360416" w14:textId="77777777" w:rsidTr="007973EE">
        <w:trPr>
          <w:cantSplit/>
        </w:trPr>
        <w:tc>
          <w:tcPr>
            <w:tcW w:w="7200" w:type="dxa"/>
          </w:tcPr>
          <w:p w14:paraId="021EAD1F" w14:textId="550EA4B2" w:rsidR="008F555E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8B2CEC">
              <w:rPr>
                <w:rFonts w:eastAsia="Calibri"/>
                <w:b/>
              </w:rPr>
              <w:t>HL</w:t>
            </w:r>
            <w:r w:rsidR="008F555E">
              <w:rPr>
                <w:rFonts w:eastAsia="Calibri"/>
                <w:b/>
              </w:rPr>
              <w:t>13.</w:t>
            </w:r>
            <w:r w:rsidR="00253870">
              <w:rPr>
                <w:rFonts w:eastAsia="Calibri"/>
                <w:b/>
              </w:rPr>
              <w:tab/>
            </w:r>
            <w:r w:rsidR="00702A8B" w:rsidRPr="00702A8B">
              <w:rPr>
                <w:rFonts w:eastAsia="Calibri"/>
              </w:rPr>
              <w:t>En los últimos 12 meses, ¿comenzó alguna medicina recetada?</w:t>
            </w:r>
          </w:p>
          <w:p w14:paraId="73355DE8" w14:textId="3F105A7C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702A8B" w:rsidRPr="00702A8B">
              <w:t>Sí</w:t>
            </w:r>
          </w:p>
          <w:p w14:paraId="1CF8E504" w14:textId="3B44D235" w:rsidR="008F555E" w:rsidRPr="00DE0C25" w:rsidRDefault="00DD3525" w:rsidP="00DD3525">
            <w:pPr>
              <w:pStyle w:val="A4-Supplemental1DigitRespOptBox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="00FD4186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FD4186" w:rsidRPr="003A4CE6">
              <w:rPr>
                <w:rFonts w:eastAsia="Calibri"/>
                <w:b/>
                <w:bCs/>
                <w:szCs w:val="24"/>
              </w:rPr>
              <w:t> </w:t>
            </w:r>
            <w:r w:rsidR="00702A8B">
              <w:t xml:space="preserve"> </w:t>
            </w:r>
            <w:r w:rsidR="00702A8B" w:rsidRPr="00702A8B">
              <w:rPr>
                <w:rFonts w:eastAsia="Calibri"/>
                <w:b/>
                <w:bCs/>
              </w:rPr>
              <w:t>Si contestó "No", pase a la pregunta P-HL16</w:t>
            </w:r>
          </w:p>
        </w:tc>
        <w:tc>
          <w:tcPr>
            <w:tcW w:w="3096" w:type="dxa"/>
          </w:tcPr>
          <w:p w14:paraId="13767EFB" w14:textId="60A9AD7D" w:rsidR="008F555E" w:rsidRDefault="00FD4186" w:rsidP="00DE0C25">
            <w:pPr>
              <w:pStyle w:val="SL-FlLftSgl"/>
            </w:pPr>
            <w:r>
              <w:t xml:space="preserve">After </w:t>
            </w:r>
            <w:r w:rsidR="00E35BAA">
              <w:t>P-</w:t>
            </w:r>
            <w:r w:rsidR="008B2CEC">
              <w:t>HL</w:t>
            </w:r>
            <w:r w:rsidR="008F555E" w:rsidRPr="002833F9">
              <w:t>12</w:t>
            </w:r>
          </w:p>
          <w:p w14:paraId="3B41ED36" w14:textId="4E7AAEA9" w:rsidR="008B2CEC" w:rsidRPr="002833F9" w:rsidRDefault="008B2CEC" w:rsidP="00B72226">
            <w:pPr>
              <w:pStyle w:val="SL-FlLftSgl"/>
            </w:pPr>
          </w:p>
        </w:tc>
      </w:tr>
      <w:tr w:rsidR="008F555E" w:rsidRPr="002833F9" w14:paraId="601F27E9" w14:textId="77777777" w:rsidTr="007973EE">
        <w:trPr>
          <w:cantSplit/>
        </w:trPr>
        <w:tc>
          <w:tcPr>
            <w:tcW w:w="7200" w:type="dxa"/>
          </w:tcPr>
          <w:p w14:paraId="1247A72C" w14:textId="08FE8E20" w:rsidR="008F555E" w:rsidRDefault="00E35BAA" w:rsidP="00DE0C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8B2CEC">
              <w:rPr>
                <w:rFonts w:eastAsia="Calibri"/>
                <w:b/>
              </w:rPr>
              <w:t>HL</w:t>
            </w:r>
            <w:r w:rsidR="008F555E">
              <w:rPr>
                <w:rFonts w:eastAsia="Calibri"/>
                <w:b/>
              </w:rPr>
              <w:t>14.</w:t>
            </w:r>
            <w:r w:rsidR="007973EE">
              <w:rPr>
                <w:rFonts w:eastAsia="Calibri"/>
                <w:b/>
              </w:rPr>
              <w:tab/>
            </w:r>
            <w:r w:rsidR="00702A8B" w:rsidRPr="00702A8B">
              <w:rPr>
                <w:rFonts w:eastAsia="Calibri"/>
              </w:rPr>
              <w:t>En los últimos 12 meses, ¿con qué frecuencia su doctor personal le dio instrucciones fáciles de entender sobre cómo tomar sus medicinas?</w:t>
            </w:r>
          </w:p>
          <w:p w14:paraId="1757E097" w14:textId="77777777" w:rsidR="00702A8B" w:rsidRPr="002307E4" w:rsidRDefault="00702A8B" w:rsidP="00702A8B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214FB070" w14:textId="77777777" w:rsidR="00702A8B" w:rsidRPr="002307E4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09307948" w14:textId="77777777" w:rsidR="00702A8B" w:rsidRPr="002307E4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28821686" w14:textId="39456BC8" w:rsidR="008F555E" w:rsidRPr="00DE0C25" w:rsidRDefault="00702A8B" w:rsidP="00702A8B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21A6D2BF" w14:textId="135D9DC8" w:rsidR="008F555E" w:rsidRPr="002833F9" w:rsidRDefault="008F555E" w:rsidP="00DE0C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DD3525">
              <w:t>HL13</w:t>
            </w:r>
          </w:p>
          <w:p w14:paraId="1846696F" w14:textId="77777777" w:rsidR="008F555E" w:rsidRDefault="008F555E" w:rsidP="00DE0C25">
            <w:pPr>
              <w:pStyle w:val="SL-FlLftSgl"/>
            </w:pPr>
          </w:p>
          <w:p w14:paraId="17EFA87B" w14:textId="07C55AE7" w:rsidR="00FD4186" w:rsidRPr="002833F9" w:rsidRDefault="00FD4186" w:rsidP="00DE0C25">
            <w:pPr>
              <w:pStyle w:val="SL-FlLftSgl"/>
            </w:pPr>
            <w:r w:rsidRPr="00FD4186">
              <w:t xml:space="preserve">Must use </w:t>
            </w:r>
            <w:r w:rsidR="00E35BAA">
              <w:t>P-</w:t>
            </w:r>
            <w:r w:rsidRPr="00FD4186">
              <w:t>HL13 if using this item</w:t>
            </w:r>
          </w:p>
        </w:tc>
      </w:tr>
      <w:tr w:rsidR="00D41DBB" w:rsidRPr="002833F9" w14:paraId="7A1F4C6E" w14:textId="77777777" w:rsidTr="007973EE">
        <w:trPr>
          <w:cantSplit/>
        </w:trPr>
        <w:tc>
          <w:tcPr>
            <w:tcW w:w="7200" w:type="dxa"/>
          </w:tcPr>
          <w:p w14:paraId="264AFC73" w14:textId="4AB58470" w:rsidR="00D41DBB" w:rsidRDefault="00E35BAA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41DBB">
              <w:rPr>
                <w:rFonts w:eastAsia="Calibri"/>
                <w:b/>
              </w:rPr>
              <w:t>HL15.</w:t>
            </w:r>
            <w:r w:rsidR="00D41DBB">
              <w:rPr>
                <w:rFonts w:eastAsia="Calibri"/>
                <w:b/>
              </w:rPr>
              <w:tab/>
            </w:r>
            <w:r w:rsidR="00702A8B" w:rsidRPr="00702A8B">
              <w:rPr>
                <w:rFonts w:eastAsia="Calibri"/>
              </w:rPr>
              <w:t>En los últimos 12 meses, ¿con qué frecuencia le explicó su doctor personal de una manera fácil de entender los posibles efectos secundarios de sus medicinas?</w:t>
            </w:r>
          </w:p>
          <w:p w14:paraId="26E74B3F" w14:textId="77777777" w:rsidR="00702A8B" w:rsidRPr="002307E4" w:rsidRDefault="00702A8B" w:rsidP="00702A8B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123E698C" w14:textId="77777777" w:rsidR="00702A8B" w:rsidRPr="002307E4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7F63DDC9" w14:textId="77777777" w:rsidR="00702A8B" w:rsidRPr="002307E4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520E41C5" w14:textId="7D3B74D1" w:rsidR="00D41DBB" w:rsidRPr="00DE0C25" w:rsidRDefault="00702A8B" w:rsidP="00702A8B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07FDF19F" w14:textId="1D3340D5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HL14</w:t>
            </w:r>
          </w:p>
          <w:p w14:paraId="342B0614" w14:textId="77777777" w:rsidR="00D41DBB" w:rsidRPr="002833F9" w:rsidRDefault="00D41DBB" w:rsidP="00D41DBB">
            <w:pPr>
              <w:pStyle w:val="SL-FlLftSgl"/>
            </w:pPr>
          </w:p>
          <w:p w14:paraId="7194F246" w14:textId="32691239" w:rsidR="00D41DBB" w:rsidRPr="002833F9" w:rsidRDefault="00FD4186" w:rsidP="00D41DBB">
            <w:pPr>
              <w:pStyle w:val="SL-FlLftSgl"/>
            </w:pPr>
            <w:r w:rsidRPr="00FD4186">
              <w:t xml:space="preserve">Must use </w:t>
            </w:r>
            <w:r w:rsidR="00E35BAA">
              <w:t>P-</w:t>
            </w:r>
            <w:r w:rsidRPr="00FD4186">
              <w:t>HL13 if using this item</w:t>
            </w:r>
          </w:p>
        </w:tc>
      </w:tr>
      <w:tr w:rsidR="00D41DBB" w:rsidRPr="002833F9" w14:paraId="26D6DB21" w14:textId="77777777" w:rsidTr="007973EE">
        <w:trPr>
          <w:cantSplit/>
        </w:trPr>
        <w:tc>
          <w:tcPr>
            <w:tcW w:w="7200" w:type="dxa"/>
          </w:tcPr>
          <w:p w14:paraId="1DC41279" w14:textId="3BC89084" w:rsidR="00D41DBB" w:rsidRDefault="00E35BAA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41DBB">
              <w:rPr>
                <w:rFonts w:eastAsia="Calibri"/>
                <w:b/>
              </w:rPr>
              <w:t>HL16.</w:t>
            </w:r>
            <w:r w:rsidR="00D41DBB">
              <w:rPr>
                <w:rFonts w:eastAsia="Calibri"/>
                <w:b/>
              </w:rPr>
              <w:tab/>
            </w:r>
            <w:r w:rsidR="00702A8B" w:rsidRPr="00702A8B">
              <w:rPr>
                <w:rFonts w:eastAsia="Calibri"/>
              </w:rPr>
              <w:t>En los últimos 12 meses, ¿le mandó su doctor personal a hacerse una prueba de sangre, rayos X o alguna otra prueba?</w:t>
            </w:r>
          </w:p>
          <w:p w14:paraId="0E2099F4" w14:textId="77777777" w:rsidR="00702A8B" w:rsidRDefault="00702A8B" w:rsidP="00702A8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02A8B">
              <w:t>Sí</w:t>
            </w:r>
          </w:p>
          <w:p w14:paraId="68F14F25" w14:textId="136F3E2F" w:rsidR="00D41DBB" w:rsidRPr="00DE0C25" w:rsidRDefault="00702A8B" w:rsidP="00702A8B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702A8B">
              <w:rPr>
                <w:rFonts w:eastAsia="Calibri"/>
                <w:b/>
                <w:bCs/>
              </w:rPr>
              <w:t>Si contestó "No", pase a la [core question] pregunta 17</w:t>
            </w:r>
          </w:p>
        </w:tc>
        <w:tc>
          <w:tcPr>
            <w:tcW w:w="3096" w:type="dxa"/>
          </w:tcPr>
          <w:p w14:paraId="0C76265F" w14:textId="4B20CC80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HL15</w:t>
            </w:r>
          </w:p>
          <w:p w14:paraId="2BAABB84" w14:textId="77777777" w:rsidR="00D41DBB" w:rsidRPr="002833F9" w:rsidRDefault="00D41DBB" w:rsidP="00D41DBB">
            <w:pPr>
              <w:pStyle w:val="SL-FlLftSgl"/>
            </w:pPr>
          </w:p>
          <w:p w14:paraId="4FE888D9" w14:textId="3AE8796E" w:rsidR="00D41DBB" w:rsidRPr="002833F9" w:rsidRDefault="00D41DBB" w:rsidP="00D41DBB">
            <w:pPr>
              <w:pStyle w:val="SL-FlLftSgl"/>
            </w:pPr>
          </w:p>
        </w:tc>
      </w:tr>
      <w:tr w:rsidR="00D41DBB" w:rsidRPr="002833F9" w14:paraId="1B4963B2" w14:textId="77777777" w:rsidTr="007973EE">
        <w:trPr>
          <w:cantSplit/>
        </w:trPr>
        <w:tc>
          <w:tcPr>
            <w:tcW w:w="7200" w:type="dxa"/>
          </w:tcPr>
          <w:p w14:paraId="1BA142DA" w14:textId="0EE27870" w:rsidR="00D41DBB" w:rsidRDefault="00E35BAA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41DBB">
              <w:rPr>
                <w:rFonts w:eastAsia="Calibri"/>
                <w:b/>
              </w:rPr>
              <w:t>HL17.</w:t>
            </w:r>
            <w:r w:rsidR="00D41DBB">
              <w:rPr>
                <w:rFonts w:eastAsia="Calibri"/>
                <w:b/>
              </w:rPr>
              <w:tab/>
            </w:r>
            <w:r w:rsidR="00702A8B" w:rsidRPr="00702A8B">
              <w:rPr>
                <w:rFonts w:eastAsia="Calibri"/>
              </w:rPr>
              <w:t>En los últimos 12 meses, antes de hacerse una prueba de sangre, rayos X o alguna otra prueba, ¿con qué frecuencia su doctor personal le explicó para qué era?</w:t>
            </w:r>
          </w:p>
          <w:p w14:paraId="3245BF64" w14:textId="4B90EF91" w:rsidR="00702A8B" w:rsidRDefault="00D41DBB" w:rsidP="00D41DBB">
            <w:pPr>
              <w:pStyle w:val="A4-Supplemental1DigitRespOptBox"/>
              <w:rPr>
                <w:b/>
                <w:lang w:val="es-ES_tradnl"/>
              </w:rPr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702A8B" w:rsidRPr="007D71E8">
              <w:rPr>
                <w:rFonts w:eastAsia="Calibri"/>
                <w:lang w:val="es-ES_tradnl"/>
              </w:rPr>
              <w:t>Nunca</w:t>
            </w:r>
            <w:r w:rsidR="00702A8B" w:rsidRPr="003A4CE6">
              <w:rPr>
                <w:rFonts w:eastAsia="Calibri"/>
                <w:b/>
                <w:bCs/>
                <w:szCs w:val="24"/>
              </w:rPr>
              <w:t xml:space="preserve"> </w:t>
            </w:r>
            <w:r w:rsidR="00DD3525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DD3525" w:rsidRPr="003A4CE6">
              <w:rPr>
                <w:rFonts w:eastAsia="Calibri"/>
                <w:b/>
                <w:bCs/>
                <w:szCs w:val="24"/>
              </w:rPr>
              <w:t> </w:t>
            </w:r>
            <w:r w:rsidR="00702A8B" w:rsidRPr="00DE2E93">
              <w:rPr>
                <w:b/>
                <w:lang w:val="es-ES_tradnl"/>
              </w:rPr>
              <w:t xml:space="preserve"> Si contestó "Nunca", pase a la pregunta </w:t>
            </w:r>
            <w:r w:rsidR="00702A8B">
              <w:rPr>
                <w:b/>
                <w:lang w:val="es-ES_tradnl"/>
              </w:rPr>
              <w:t xml:space="preserve">   </w:t>
            </w:r>
            <w:r w:rsidR="00702A8B" w:rsidRPr="00DE2E93">
              <w:rPr>
                <w:b/>
                <w:lang w:val="es-ES_tradnl"/>
              </w:rPr>
              <w:t>P-HL19</w:t>
            </w:r>
          </w:p>
          <w:p w14:paraId="0B83AE29" w14:textId="77777777" w:rsidR="00702A8B" w:rsidRPr="002307E4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55BD2226" w14:textId="77777777" w:rsidR="00702A8B" w:rsidRPr="002307E4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760D8BB2" w14:textId="4AF1F4C2" w:rsidR="00D41DBB" w:rsidRPr="00DE0C25" w:rsidRDefault="00702A8B" w:rsidP="00702A8B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00B51937" w14:textId="091E3559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HL16</w:t>
            </w:r>
          </w:p>
          <w:p w14:paraId="3E94F5AC" w14:textId="77777777" w:rsidR="00D41DBB" w:rsidRPr="002833F9" w:rsidRDefault="00D41DBB" w:rsidP="00D41DBB">
            <w:pPr>
              <w:pStyle w:val="SL-FlLftSgl"/>
            </w:pPr>
          </w:p>
          <w:p w14:paraId="73A1A525" w14:textId="4FA6185A" w:rsidR="00D41DBB" w:rsidRPr="002833F9" w:rsidRDefault="00D41DBB" w:rsidP="00D41DBB">
            <w:pPr>
              <w:pStyle w:val="SL-FlLftSgl"/>
            </w:pPr>
          </w:p>
        </w:tc>
      </w:tr>
      <w:tr w:rsidR="00D41DBB" w:rsidRPr="002833F9" w14:paraId="42A9FA87" w14:textId="77777777" w:rsidTr="007973EE">
        <w:trPr>
          <w:cantSplit/>
        </w:trPr>
        <w:tc>
          <w:tcPr>
            <w:tcW w:w="7200" w:type="dxa"/>
          </w:tcPr>
          <w:p w14:paraId="698262D4" w14:textId="6D9AA0FD" w:rsidR="00D41DBB" w:rsidRDefault="00E35BAA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41DBB">
              <w:rPr>
                <w:rFonts w:eastAsia="Calibri"/>
                <w:b/>
              </w:rPr>
              <w:t>HL18.</w:t>
            </w:r>
            <w:r w:rsidR="00D41DBB">
              <w:rPr>
                <w:rFonts w:eastAsia="Calibri"/>
                <w:b/>
              </w:rPr>
              <w:tab/>
            </w:r>
            <w:r w:rsidR="000A65EC" w:rsidRPr="000A65EC">
              <w:rPr>
                <w:rFonts w:eastAsia="Calibri"/>
              </w:rPr>
              <w:t>En los últimos 12 meses, ¿con qué frecuencia fue fácil de entender la explicación de para qué era la prueba?</w:t>
            </w:r>
          </w:p>
          <w:p w14:paraId="699FAB51" w14:textId="77777777" w:rsidR="00702A8B" w:rsidRPr="002307E4" w:rsidRDefault="00702A8B" w:rsidP="00702A8B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2D7C3E22" w14:textId="77777777" w:rsidR="00702A8B" w:rsidRPr="002307E4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126873EC" w14:textId="77777777" w:rsidR="00702A8B" w:rsidRPr="002307E4" w:rsidRDefault="00702A8B" w:rsidP="00702A8B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15502CA8" w14:textId="65301A06" w:rsidR="00D41DBB" w:rsidRPr="00DE0C25" w:rsidRDefault="00702A8B" w:rsidP="00702A8B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3FCDD6BD" w14:textId="018F1F3E" w:rsidR="00D41DBB" w:rsidRPr="002833F9" w:rsidRDefault="00D41DBB" w:rsidP="00D41DBB">
            <w:pPr>
              <w:pStyle w:val="SL-FlLftSgl"/>
            </w:pPr>
            <w:r w:rsidRPr="002833F9">
              <w:t>After</w:t>
            </w:r>
            <w:r w:rsidR="00DD3525">
              <w:t xml:space="preserve"> </w:t>
            </w:r>
            <w:r w:rsidR="00E35BAA">
              <w:t>P-</w:t>
            </w:r>
            <w:r w:rsidR="00DD3525">
              <w:t>HL17</w:t>
            </w:r>
          </w:p>
          <w:p w14:paraId="56B3E2DB" w14:textId="77777777" w:rsidR="00D41DBB" w:rsidRPr="002833F9" w:rsidRDefault="00D41DBB" w:rsidP="00D41DBB">
            <w:pPr>
              <w:pStyle w:val="SL-FlLftSgl"/>
            </w:pPr>
          </w:p>
          <w:p w14:paraId="4E12CF5D" w14:textId="656E26ED" w:rsidR="00D41DBB" w:rsidRPr="002833F9" w:rsidRDefault="00D41DBB" w:rsidP="00D41DBB">
            <w:pPr>
              <w:pStyle w:val="SL-FlLftSgl"/>
            </w:pPr>
          </w:p>
        </w:tc>
      </w:tr>
      <w:tr w:rsidR="00D41DBB" w:rsidRPr="002833F9" w14:paraId="2FF3517E" w14:textId="77777777" w:rsidTr="007973EE">
        <w:trPr>
          <w:cantSplit/>
        </w:trPr>
        <w:tc>
          <w:tcPr>
            <w:tcW w:w="7200" w:type="dxa"/>
          </w:tcPr>
          <w:p w14:paraId="0DFCDB6C" w14:textId="7B7EE7E2" w:rsidR="00D41DBB" w:rsidRDefault="00BB03E7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D41DBB">
              <w:rPr>
                <w:rFonts w:eastAsia="Calibri"/>
                <w:b/>
              </w:rPr>
              <w:t>HL19.</w:t>
            </w:r>
            <w:r w:rsidR="00D41DBB">
              <w:rPr>
                <w:rFonts w:eastAsia="Calibri"/>
                <w:b/>
              </w:rPr>
              <w:tab/>
            </w:r>
            <w:r w:rsidR="000A65EC" w:rsidRPr="000A65EC">
              <w:rPr>
                <w:rFonts w:eastAsia="Calibri"/>
              </w:rPr>
              <w:t>En los últimos 12 meses, cuando su doctor personal le mandó a hacerse una prueba de sangre, rayos X o alguna otra prueba, ¿con qué frecuencia alguien del consultorio de su doctor personal se comunicó con usted para darle los resultados de esas pruebas?</w:t>
            </w:r>
          </w:p>
          <w:p w14:paraId="1EB86E62" w14:textId="77777777" w:rsidR="000A65EC" w:rsidRPr="002307E4" w:rsidRDefault="000A65EC" w:rsidP="000A65EC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246F5FF9" w14:textId="77777777" w:rsidR="000A65EC" w:rsidRPr="002307E4" w:rsidRDefault="000A65EC" w:rsidP="000A65EC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5FC19A0A" w14:textId="15739995" w:rsidR="000A65EC" w:rsidRPr="002307E4" w:rsidRDefault="000A65EC" w:rsidP="000A65EC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53D103C0" w14:textId="0C17A3A6" w:rsidR="00D41DBB" w:rsidRPr="00DE0C25" w:rsidRDefault="000A65EC" w:rsidP="000A65EC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1489AF8C" w14:textId="6006C7F7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HL18</w:t>
            </w:r>
          </w:p>
          <w:p w14:paraId="01205CB0" w14:textId="77777777" w:rsidR="00D41DBB" w:rsidRPr="002833F9" w:rsidRDefault="00D41DBB" w:rsidP="00D41DBB">
            <w:pPr>
              <w:pStyle w:val="SL-FlLftSgl"/>
            </w:pPr>
          </w:p>
          <w:p w14:paraId="519082B6" w14:textId="49AE850A" w:rsidR="00D41DBB" w:rsidRPr="002833F9" w:rsidRDefault="00FD4186" w:rsidP="00E35BAA">
            <w:pPr>
              <w:pStyle w:val="SL-FlLftSgl"/>
            </w:pPr>
            <w:r>
              <w:t xml:space="preserve">Must use with </w:t>
            </w:r>
            <w:r w:rsidR="00E35BAA">
              <w:t>P-</w:t>
            </w:r>
            <w:r>
              <w:t>HL16 if using this it</w:t>
            </w:r>
            <w:r w:rsidR="00E35BAA">
              <w:t>e</w:t>
            </w:r>
            <w:r>
              <w:t>m</w:t>
            </w:r>
          </w:p>
        </w:tc>
      </w:tr>
      <w:tr w:rsidR="00D41DBB" w:rsidRPr="002833F9" w14:paraId="74EDF695" w14:textId="77777777" w:rsidTr="007973EE">
        <w:trPr>
          <w:cantSplit/>
        </w:trPr>
        <w:tc>
          <w:tcPr>
            <w:tcW w:w="7200" w:type="dxa"/>
          </w:tcPr>
          <w:p w14:paraId="248A17C1" w14:textId="61925D0E" w:rsidR="00D41DBB" w:rsidRDefault="00BB03E7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41DBB">
              <w:rPr>
                <w:rFonts w:eastAsia="Calibri"/>
                <w:b/>
              </w:rPr>
              <w:t>HL20.</w:t>
            </w:r>
            <w:r w:rsidR="00D41DBB">
              <w:rPr>
                <w:rFonts w:eastAsia="Calibri"/>
                <w:b/>
              </w:rPr>
              <w:tab/>
            </w:r>
            <w:r w:rsidR="000A65EC" w:rsidRPr="000A65EC">
              <w:rPr>
                <w:rFonts w:eastAsia="Calibri"/>
              </w:rPr>
              <w:t>En los últimos 12 meses, ¿con qué frecuencia fueron fáciles de entender los resultados de su prueba de sangre, rayos X o alguna otra prueba?</w:t>
            </w:r>
          </w:p>
          <w:p w14:paraId="65409E42" w14:textId="77777777" w:rsidR="000A65EC" w:rsidRPr="002307E4" w:rsidRDefault="000A65EC" w:rsidP="000A65EC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7B042888" w14:textId="77777777" w:rsidR="000A65EC" w:rsidRPr="002307E4" w:rsidRDefault="000A65EC" w:rsidP="000A65EC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6993F273" w14:textId="77777777" w:rsidR="000A65EC" w:rsidRPr="002307E4" w:rsidRDefault="000A65EC" w:rsidP="000A65EC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523957EC" w14:textId="7164169A" w:rsidR="00D41DBB" w:rsidRPr="00DE0C25" w:rsidRDefault="000A65EC" w:rsidP="000A65EC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7CEEEC58" w14:textId="507105FF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DD3525">
              <w:t>HL19</w:t>
            </w:r>
          </w:p>
        </w:tc>
      </w:tr>
      <w:tr w:rsidR="00DD3525" w:rsidRPr="002833F9" w14:paraId="15297542" w14:textId="77777777" w:rsidTr="00DD3525">
        <w:trPr>
          <w:cantSplit/>
        </w:trPr>
        <w:tc>
          <w:tcPr>
            <w:tcW w:w="7200" w:type="dxa"/>
          </w:tcPr>
          <w:p w14:paraId="4C793D95" w14:textId="763480B1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D3525">
              <w:rPr>
                <w:rFonts w:eastAsia="Calibri"/>
                <w:b/>
              </w:rPr>
              <w:t>HL21.</w:t>
            </w:r>
            <w:r w:rsidR="00DD3525">
              <w:rPr>
                <w:rFonts w:eastAsia="Calibri"/>
                <w:b/>
              </w:rPr>
              <w:tab/>
            </w:r>
            <w:r w:rsidR="000A65EC" w:rsidRPr="000A65EC">
              <w:rPr>
                <w:rFonts w:eastAsia="Calibri"/>
              </w:rPr>
              <w:t>En los últimos 12 meses, ¿con qué frecuencia fue fácil de entender la información que recibió del servicio al cliente de su plan de salud?</w:t>
            </w:r>
          </w:p>
          <w:p w14:paraId="40348ECA" w14:textId="77777777" w:rsidR="000A65EC" w:rsidRPr="002307E4" w:rsidRDefault="000A65EC" w:rsidP="000A65EC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rFonts w:eastAsia="Calibri"/>
                <w:lang w:val="es-ES_tradnl"/>
              </w:rPr>
              <w:t>Nunca</w:t>
            </w:r>
          </w:p>
          <w:p w14:paraId="3B56B4EC" w14:textId="77777777" w:rsidR="000A65EC" w:rsidRPr="002307E4" w:rsidRDefault="000A65EC" w:rsidP="000A65EC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A veces</w:t>
            </w:r>
          </w:p>
          <w:p w14:paraId="08679DE6" w14:textId="77777777" w:rsidR="000A65EC" w:rsidRPr="002307E4" w:rsidRDefault="000A65EC" w:rsidP="000A65EC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>La mayoría de las veces</w:t>
            </w:r>
          </w:p>
          <w:p w14:paraId="50980FB2" w14:textId="55C1E2C1" w:rsidR="00DD3525" w:rsidRPr="00DE0C25" w:rsidRDefault="000A65EC" w:rsidP="000A65EC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779A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97198E">
              <w:t>Siempre</w:t>
            </w:r>
          </w:p>
        </w:tc>
        <w:tc>
          <w:tcPr>
            <w:tcW w:w="3096" w:type="dxa"/>
          </w:tcPr>
          <w:p w14:paraId="749F0FAE" w14:textId="26856D1E" w:rsidR="00DD3525" w:rsidRPr="002833F9" w:rsidRDefault="00DD3525" w:rsidP="00DD3525">
            <w:pPr>
              <w:pStyle w:val="SL-FlLftSgl"/>
            </w:pPr>
            <w:r w:rsidRPr="002833F9">
              <w:t xml:space="preserve">After </w:t>
            </w:r>
            <w:r>
              <w:t>core question 22</w:t>
            </w:r>
          </w:p>
        </w:tc>
      </w:tr>
      <w:tr w:rsidR="00DD3525" w:rsidRPr="002833F9" w14:paraId="410D76DD" w14:textId="77777777" w:rsidTr="00DD3525">
        <w:trPr>
          <w:cantSplit/>
        </w:trPr>
        <w:tc>
          <w:tcPr>
            <w:tcW w:w="7200" w:type="dxa"/>
          </w:tcPr>
          <w:p w14:paraId="1E30A1ED" w14:textId="1B81DF9A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D3525">
              <w:rPr>
                <w:rFonts w:eastAsia="Calibri"/>
                <w:b/>
              </w:rPr>
              <w:t>HL22.</w:t>
            </w:r>
            <w:r w:rsidR="00DD3525">
              <w:rPr>
                <w:rFonts w:eastAsia="Calibri"/>
                <w:b/>
              </w:rPr>
              <w:tab/>
            </w:r>
            <w:r w:rsidR="000A65EC" w:rsidRPr="000A65EC">
              <w:rPr>
                <w:rFonts w:eastAsia="Calibri"/>
              </w:rPr>
              <w:t>En los últimos 12 meses, ¿buscó alguna información sobre cómo funciona su plan de salud?</w:t>
            </w:r>
          </w:p>
          <w:p w14:paraId="46CF7FE9" w14:textId="0B36C989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0A65EC" w:rsidRPr="00C87F40">
              <w:rPr>
                <w:lang w:val="es-ES_tradnl"/>
              </w:rPr>
              <w:t>Sí</w:t>
            </w:r>
          </w:p>
          <w:p w14:paraId="1C5B51AA" w14:textId="60C2CBD8" w:rsidR="00DD3525" w:rsidRPr="00DE0C25" w:rsidRDefault="00DD3525" w:rsidP="00DD3525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 w:rsidR="000A65EC" w:rsidRPr="00C87F40">
              <w:rPr>
                <w:b/>
                <w:bCs/>
                <w:lang w:val="es-ES_tradnl"/>
              </w:rPr>
              <w:t xml:space="preserve"> Si contestó "No", pase a la pregunta P-HL32</w:t>
            </w:r>
          </w:p>
        </w:tc>
        <w:tc>
          <w:tcPr>
            <w:tcW w:w="3096" w:type="dxa"/>
          </w:tcPr>
          <w:p w14:paraId="5AB83DEF" w14:textId="77777777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>
              <w:t>core question 26</w:t>
            </w:r>
          </w:p>
          <w:p w14:paraId="78141BE1" w14:textId="77777777" w:rsidR="00DD3525" w:rsidRDefault="00DD3525" w:rsidP="00DD3525">
            <w:pPr>
              <w:pStyle w:val="SL-FlLftSgl"/>
            </w:pPr>
          </w:p>
          <w:p w14:paraId="7658A060" w14:textId="41A3FE87" w:rsidR="00DD3525" w:rsidRPr="002833F9" w:rsidRDefault="00DD3525" w:rsidP="00DD3525">
            <w:pPr>
              <w:pStyle w:val="SL-FlLftSgl"/>
            </w:pPr>
            <w:r>
              <w:t xml:space="preserve">Do not use if using </w:t>
            </w:r>
            <w:r w:rsidR="00E35BAA">
              <w:t>P-</w:t>
            </w:r>
            <w:r>
              <w:t xml:space="preserve">HL27 or </w:t>
            </w:r>
            <w:r w:rsidR="00E35BAA">
              <w:t>P-</w:t>
            </w:r>
            <w:r>
              <w:t>HL53</w:t>
            </w:r>
          </w:p>
        </w:tc>
      </w:tr>
      <w:tr w:rsidR="00DD3525" w:rsidRPr="002833F9" w14:paraId="333298F8" w14:textId="77777777" w:rsidTr="00DD3525">
        <w:trPr>
          <w:cantSplit/>
        </w:trPr>
        <w:tc>
          <w:tcPr>
            <w:tcW w:w="7200" w:type="dxa"/>
          </w:tcPr>
          <w:p w14:paraId="4708DE42" w14:textId="5228844F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DD3525">
              <w:rPr>
                <w:rFonts w:eastAsia="Calibri"/>
                <w:b/>
              </w:rPr>
              <w:t>HL23.</w:t>
            </w:r>
            <w:r w:rsidR="00DD3525">
              <w:rPr>
                <w:rFonts w:eastAsia="Calibri"/>
                <w:b/>
              </w:rPr>
              <w:tab/>
            </w:r>
            <w:r w:rsidR="000A65EC" w:rsidRPr="000A65EC">
              <w:rPr>
                <w:rFonts w:eastAsia="Calibri"/>
              </w:rPr>
              <w:t>¿Encontró la información que necesitaba sobre cómo funciona su plan de salud?</w:t>
            </w:r>
          </w:p>
          <w:p w14:paraId="141E2E4C" w14:textId="77777777" w:rsidR="000A65EC" w:rsidRDefault="000A65EC" w:rsidP="000A65EC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C87F40">
              <w:rPr>
                <w:lang w:val="es-ES_tradnl"/>
              </w:rPr>
              <w:t>Sí</w:t>
            </w:r>
          </w:p>
          <w:p w14:paraId="3DC27ED5" w14:textId="64E2E5A9" w:rsidR="00DD3525" w:rsidRPr="00DE0C25" w:rsidRDefault="000A65EC" w:rsidP="000A65EC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 w:rsidRPr="00C87F40">
              <w:rPr>
                <w:b/>
                <w:bCs/>
                <w:lang w:val="es-ES_tradnl"/>
              </w:rPr>
              <w:t xml:space="preserve"> Si contestó "No", pase a la pregunta P-HL32</w:t>
            </w:r>
          </w:p>
        </w:tc>
        <w:tc>
          <w:tcPr>
            <w:tcW w:w="3096" w:type="dxa"/>
          </w:tcPr>
          <w:p w14:paraId="42CD42F2" w14:textId="645557AC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HL22</w:t>
            </w:r>
          </w:p>
          <w:p w14:paraId="368D6CB8" w14:textId="77777777" w:rsidR="00DD3525" w:rsidRDefault="00DD3525" w:rsidP="00DD3525">
            <w:pPr>
              <w:pStyle w:val="SL-FlLftSgl"/>
            </w:pPr>
          </w:p>
          <w:p w14:paraId="69887663" w14:textId="706EC4CD" w:rsidR="00DD3525" w:rsidRPr="002833F9" w:rsidRDefault="00DD3525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HL22 if using this item</w:t>
            </w:r>
          </w:p>
        </w:tc>
      </w:tr>
      <w:tr w:rsidR="00DD3525" w:rsidRPr="002833F9" w14:paraId="2354423C" w14:textId="77777777" w:rsidTr="00DD3525">
        <w:trPr>
          <w:cantSplit/>
        </w:trPr>
        <w:tc>
          <w:tcPr>
            <w:tcW w:w="7200" w:type="dxa"/>
          </w:tcPr>
          <w:p w14:paraId="4C313369" w14:textId="0FE95412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HL24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0A65EC" w:rsidRPr="000A65EC">
              <w:rPr>
                <w:rFonts w:eastAsia="Calibri"/>
              </w:rPr>
              <w:t>¿Era fácil de entender la información sobre cómo funciona su plan de salud?</w:t>
            </w:r>
          </w:p>
          <w:p w14:paraId="168E3377" w14:textId="29321D9A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0A65EC" w:rsidRPr="00C87F40">
              <w:rPr>
                <w:lang w:val="es-ES_tradnl"/>
              </w:rPr>
              <w:t>Sí</w:t>
            </w:r>
            <w:r w:rsidR="000A65EC" w:rsidRPr="003A4CE6">
              <w:rPr>
                <w:rFonts w:eastAsia="Calibri"/>
                <w:b/>
                <w:bCs/>
                <w:szCs w:val="24"/>
              </w:rPr>
              <w:t xml:space="preserve"> </w:t>
            </w:r>
            <w:r w:rsidR="00BA4D2E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BA4D2E" w:rsidRPr="003A4CE6">
              <w:rPr>
                <w:rFonts w:eastAsia="Calibri"/>
                <w:b/>
                <w:bCs/>
                <w:szCs w:val="24"/>
              </w:rPr>
              <w:t> </w:t>
            </w:r>
            <w:r w:rsidR="000A65EC">
              <w:t xml:space="preserve"> </w:t>
            </w:r>
            <w:r w:rsidR="000A65EC" w:rsidRPr="000A65EC">
              <w:rPr>
                <w:rFonts w:eastAsia="Calibri"/>
                <w:b/>
                <w:bCs/>
              </w:rPr>
              <w:t>Si contestó "Sí", pase a la pregunta P-HL32</w:t>
            </w:r>
          </w:p>
          <w:p w14:paraId="68591A6B" w14:textId="4909FAA7" w:rsidR="00DD3525" w:rsidRPr="00DE0C25" w:rsidRDefault="00DD3525" w:rsidP="00BA4D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3D5771EF" w14:textId="214DDDB2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BA4D2E">
              <w:t>HL23</w:t>
            </w:r>
          </w:p>
          <w:p w14:paraId="5EBAA95A" w14:textId="77777777" w:rsidR="00DD3525" w:rsidRDefault="00DD3525" w:rsidP="00DD3525">
            <w:pPr>
              <w:pStyle w:val="SL-FlLftSgl"/>
            </w:pPr>
          </w:p>
          <w:p w14:paraId="39FFBF22" w14:textId="638059A9" w:rsidR="00DD3525" w:rsidRPr="002833F9" w:rsidRDefault="00DD3525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HL22 </w:t>
            </w:r>
            <w:r w:rsidR="00BA4D2E">
              <w:t xml:space="preserve">and </w:t>
            </w:r>
            <w:r w:rsidR="00E35BAA">
              <w:t>P-</w:t>
            </w:r>
            <w:r w:rsidR="00BA4D2E">
              <w:t xml:space="preserve">HL23 </w:t>
            </w:r>
            <w:r>
              <w:t>if using this item</w:t>
            </w:r>
          </w:p>
        </w:tc>
      </w:tr>
      <w:tr w:rsidR="00DD3525" w:rsidRPr="002833F9" w14:paraId="183F9775" w14:textId="77777777" w:rsidTr="00DD3525">
        <w:trPr>
          <w:cantSplit/>
        </w:trPr>
        <w:tc>
          <w:tcPr>
            <w:tcW w:w="7200" w:type="dxa"/>
          </w:tcPr>
          <w:p w14:paraId="5FB32E22" w14:textId="5D2A2942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BA4D2E">
              <w:rPr>
                <w:rFonts w:eastAsia="Calibri"/>
                <w:b/>
              </w:rPr>
              <w:t>HL25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0A65EC" w:rsidRPr="000A65EC">
              <w:rPr>
                <w:rFonts w:eastAsia="Calibri"/>
              </w:rPr>
              <w:t>¿Había demasiada información sobre cómo funciona su plan de salud?</w:t>
            </w:r>
          </w:p>
          <w:p w14:paraId="77FDBE11" w14:textId="1B58F3E0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0A65EC">
              <w:rPr>
                <w:lang w:val="es-ES_tradnl"/>
              </w:rPr>
              <w:t>Sí</w:t>
            </w:r>
          </w:p>
          <w:p w14:paraId="5C718BB5" w14:textId="211DEDCE" w:rsidR="00DD3525" w:rsidRPr="00DE0C25" w:rsidRDefault="00DD3525" w:rsidP="00BA4D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B099093" w14:textId="2E1FB5FF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BA4D2E">
              <w:t>HL24</w:t>
            </w:r>
          </w:p>
          <w:p w14:paraId="08FC0783" w14:textId="77777777" w:rsidR="00DD3525" w:rsidRDefault="00DD3525" w:rsidP="00DD3525">
            <w:pPr>
              <w:pStyle w:val="SL-FlLftSgl"/>
            </w:pPr>
          </w:p>
          <w:p w14:paraId="47B8D13B" w14:textId="78522F8C" w:rsidR="00DD3525" w:rsidRPr="002833F9" w:rsidRDefault="00DD3525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HL22</w:t>
            </w:r>
            <w:r w:rsidR="00BA4D2E">
              <w:t xml:space="preserve">, </w:t>
            </w:r>
            <w:r w:rsidR="00E35BAA">
              <w:t>P-</w:t>
            </w:r>
            <w:r w:rsidR="00BA4D2E">
              <w:t xml:space="preserve">HL23, and </w:t>
            </w:r>
            <w:r w:rsidR="00E35BAA">
              <w:t>P-</w:t>
            </w:r>
            <w:r w:rsidR="00BA4D2E">
              <w:t>HL24</w:t>
            </w:r>
            <w:r>
              <w:t xml:space="preserve"> if using this item</w:t>
            </w:r>
          </w:p>
        </w:tc>
      </w:tr>
      <w:tr w:rsidR="00DD3525" w:rsidRPr="002833F9" w14:paraId="62DDD8CE" w14:textId="77777777" w:rsidTr="00DD3525">
        <w:trPr>
          <w:cantSplit/>
        </w:trPr>
        <w:tc>
          <w:tcPr>
            <w:tcW w:w="7200" w:type="dxa"/>
          </w:tcPr>
          <w:p w14:paraId="6A6E3659" w14:textId="01C2E43D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HL26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0A65EC" w:rsidRPr="000A65EC">
              <w:rPr>
                <w:rFonts w:eastAsia="Calibri"/>
              </w:rPr>
              <w:t>¿Era confusa la información sobre cómo funciona su plan de salud?</w:t>
            </w:r>
          </w:p>
          <w:p w14:paraId="57A14653" w14:textId="77777777" w:rsidR="000A65EC" w:rsidRDefault="000A65EC" w:rsidP="000A65EC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Sí</w:t>
            </w:r>
          </w:p>
          <w:p w14:paraId="12158D6A" w14:textId="6113B238" w:rsidR="00DD3525" w:rsidRPr="00DE0C25" w:rsidRDefault="000A65EC" w:rsidP="000A65EC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5FDEE190" w14:textId="470F2414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BA4D2E">
              <w:t>HL25</w:t>
            </w:r>
          </w:p>
          <w:p w14:paraId="04804B26" w14:textId="77777777" w:rsidR="00DD3525" w:rsidRDefault="00DD3525" w:rsidP="00DD3525">
            <w:pPr>
              <w:pStyle w:val="SL-FlLftSgl"/>
            </w:pPr>
          </w:p>
          <w:p w14:paraId="48CFB19E" w14:textId="732A1E83" w:rsidR="00DD3525" w:rsidRPr="002833F9" w:rsidRDefault="00BA4D2E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HL22, </w:t>
            </w:r>
            <w:r w:rsidR="00E35BAA">
              <w:t>P-</w:t>
            </w:r>
            <w:r>
              <w:t xml:space="preserve">HL23, and </w:t>
            </w:r>
            <w:r w:rsidR="00E35BAA">
              <w:t>P-</w:t>
            </w:r>
            <w:r>
              <w:t>HL24 if using this item</w:t>
            </w:r>
          </w:p>
        </w:tc>
      </w:tr>
      <w:tr w:rsidR="00DD3525" w:rsidRPr="002833F9" w14:paraId="58E587D9" w14:textId="77777777" w:rsidTr="00DD3525">
        <w:trPr>
          <w:cantSplit/>
        </w:trPr>
        <w:tc>
          <w:tcPr>
            <w:tcW w:w="7200" w:type="dxa"/>
          </w:tcPr>
          <w:p w14:paraId="7B0952F5" w14:textId="449D248E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HL27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0A65EC" w:rsidRPr="000A65EC">
              <w:rPr>
                <w:rFonts w:eastAsia="Calibri"/>
              </w:rPr>
              <w:t>En los últimos 12 meses, ¿buscó alguna información sobre la cobertura y los beneficios de su plan de salud?</w:t>
            </w:r>
          </w:p>
          <w:p w14:paraId="2FC07FC9" w14:textId="19B5C39B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0A65EC">
              <w:rPr>
                <w:lang w:val="es-ES_tradnl"/>
              </w:rPr>
              <w:t>Sí</w:t>
            </w:r>
          </w:p>
          <w:p w14:paraId="06F30263" w14:textId="5E5EBAF1" w:rsidR="00DD3525" w:rsidRPr="00DE0C25" w:rsidRDefault="00DD3525" w:rsidP="000A65EC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 w:rsidR="000A65EC">
              <w:t xml:space="preserve"> </w:t>
            </w:r>
            <w:r w:rsidR="000A65EC" w:rsidRPr="000A65EC">
              <w:rPr>
                <w:rFonts w:eastAsia="Calibri"/>
                <w:b/>
                <w:bCs/>
              </w:rPr>
              <w:t>Si contestó "No", pase a la pregunta P-HL32</w:t>
            </w:r>
          </w:p>
        </w:tc>
        <w:tc>
          <w:tcPr>
            <w:tcW w:w="3096" w:type="dxa"/>
          </w:tcPr>
          <w:p w14:paraId="33AF4491" w14:textId="0CDFAC1D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BA4D2E">
              <w:t>core question 26</w:t>
            </w:r>
          </w:p>
          <w:p w14:paraId="65E635C8" w14:textId="77777777" w:rsidR="00DD3525" w:rsidRDefault="00DD3525" w:rsidP="00DD3525">
            <w:pPr>
              <w:pStyle w:val="SL-FlLftSgl"/>
            </w:pPr>
          </w:p>
          <w:p w14:paraId="4BAA21F5" w14:textId="21C9BAE8" w:rsidR="00DD3525" w:rsidRPr="002833F9" w:rsidRDefault="00BA4D2E" w:rsidP="00DD3525">
            <w:pPr>
              <w:pStyle w:val="SL-FlLftSgl"/>
            </w:pPr>
            <w:r>
              <w:t xml:space="preserve">Do not use if using </w:t>
            </w:r>
            <w:r w:rsidR="00E35BAA">
              <w:t>P-</w:t>
            </w:r>
            <w:r>
              <w:t xml:space="preserve">HL22 or </w:t>
            </w:r>
            <w:r w:rsidR="00E35BAA">
              <w:t>P-</w:t>
            </w:r>
            <w:r>
              <w:t>HL53</w:t>
            </w:r>
          </w:p>
        </w:tc>
      </w:tr>
      <w:tr w:rsidR="00DD3525" w:rsidRPr="002833F9" w14:paraId="1EC2985C" w14:textId="77777777" w:rsidTr="00DD3525">
        <w:trPr>
          <w:cantSplit/>
        </w:trPr>
        <w:tc>
          <w:tcPr>
            <w:tcW w:w="7200" w:type="dxa"/>
          </w:tcPr>
          <w:p w14:paraId="4D7B5A28" w14:textId="3BC3DAEC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HL28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0A65EC" w:rsidRPr="000A65EC">
              <w:rPr>
                <w:rFonts w:eastAsia="Calibri"/>
              </w:rPr>
              <w:t>¿Encontró la información que necesitaba sobre la cobertura y los beneficios de su plan de salud?</w:t>
            </w:r>
          </w:p>
          <w:p w14:paraId="06B5ABE0" w14:textId="77777777" w:rsidR="000A65EC" w:rsidRDefault="000A65EC" w:rsidP="000A65EC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Sí</w:t>
            </w:r>
          </w:p>
          <w:p w14:paraId="4C0F9C02" w14:textId="028F5AA3" w:rsidR="00DD3525" w:rsidRPr="00DE0C25" w:rsidRDefault="000A65EC" w:rsidP="000A65EC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0A65EC">
              <w:rPr>
                <w:rFonts w:eastAsia="Calibri"/>
                <w:b/>
                <w:bCs/>
              </w:rPr>
              <w:t>Si contestó "No", pase a la pregunta P-HL32</w:t>
            </w:r>
          </w:p>
        </w:tc>
        <w:tc>
          <w:tcPr>
            <w:tcW w:w="3096" w:type="dxa"/>
          </w:tcPr>
          <w:p w14:paraId="0DE0DB69" w14:textId="3D66685C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BA4D2E">
              <w:t>HL27</w:t>
            </w:r>
          </w:p>
          <w:p w14:paraId="064E0717" w14:textId="77777777" w:rsidR="00DD3525" w:rsidRDefault="00DD3525" w:rsidP="00DD3525">
            <w:pPr>
              <w:pStyle w:val="SL-FlLftSgl"/>
            </w:pPr>
          </w:p>
          <w:p w14:paraId="7A72BCD1" w14:textId="0AB31C5C" w:rsidR="00DD3525" w:rsidRPr="002833F9" w:rsidRDefault="00BA4D2E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HL27</w:t>
            </w:r>
            <w:r w:rsidR="00DD3525">
              <w:t xml:space="preserve"> if using this item</w:t>
            </w:r>
          </w:p>
        </w:tc>
      </w:tr>
      <w:tr w:rsidR="00DD3525" w:rsidRPr="002833F9" w14:paraId="71FEA1BF" w14:textId="77777777" w:rsidTr="00DD3525">
        <w:trPr>
          <w:cantSplit/>
        </w:trPr>
        <w:tc>
          <w:tcPr>
            <w:tcW w:w="7200" w:type="dxa"/>
          </w:tcPr>
          <w:p w14:paraId="2678A85E" w14:textId="2F4ED579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HL29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21222E" w:rsidRPr="00C87F40">
              <w:rPr>
                <w:lang w:val="es-ES_tradnl"/>
              </w:rPr>
              <w:t>¿Era fácil de entender la información sobre la cobertura y los benefi</w:t>
            </w:r>
            <w:r w:rsidR="0021222E">
              <w:rPr>
                <w:lang w:val="es-ES_tradnl"/>
              </w:rPr>
              <w:t>cios de su plan de salud?</w:t>
            </w:r>
          </w:p>
          <w:p w14:paraId="7DDFF656" w14:textId="16375FE2" w:rsidR="00DD3525" w:rsidRDefault="00DD3525" w:rsidP="0021222E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21222E">
              <w:rPr>
                <w:lang w:val="es-ES_tradnl"/>
              </w:rPr>
              <w:t>S</w:t>
            </w:r>
            <w:r w:rsidR="0021222E" w:rsidRPr="00C87F40">
              <w:rPr>
                <w:lang w:val="es-ES_tradnl"/>
              </w:rPr>
              <w:t>í</w:t>
            </w:r>
            <w:r w:rsidR="0021222E" w:rsidRPr="003A4CE6">
              <w:rPr>
                <w:rFonts w:eastAsia="Calibri"/>
                <w:b/>
                <w:bCs/>
                <w:szCs w:val="24"/>
              </w:rPr>
              <w:t xml:space="preserve"> </w:t>
            </w:r>
            <w:r w:rsidR="00BA4D2E"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BA4D2E" w:rsidRPr="003A4CE6">
              <w:rPr>
                <w:rFonts w:eastAsia="Calibri"/>
                <w:b/>
                <w:bCs/>
                <w:szCs w:val="24"/>
              </w:rPr>
              <w:t> </w:t>
            </w:r>
            <w:r w:rsidR="0021222E">
              <w:t xml:space="preserve"> </w:t>
            </w:r>
            <w:r w:rsidR="0021222E" w:rsidRPr="0021222E">
              <w:rPr>
                <w:rFonts w:eastAsia="Calibri"/>
                <w:b/>
                <w:bCs/>
              </w:rPr>
              <w:t>Si contestó "Sí", pase</w:t>
            </w:r>
            <w:r w:rsidR="0021222E">
              <w:rPr>
                <w:rFonts w:eastAsia="Calibri"/>
                <w:b/>
                <w:bCs/>
              </w:rPr>
              <w:t xml:space="preserve"> </w:t>
            </w:r>
            <w:r w:rsidR="0021222E" w:rsidRPr="0021222E">
              <w:rPr>
                <w:rFonts w:eastAsia="Calibri"/>
                <w:b/>
                <w:bCs/>
              </w:rPr>
              <w:t xml:space="preserve">a la pregunta </w:t>
            </w:r>
            <w:r w:rsidR="00BB03E7">
              <w:rPr>
                <w:rFonts w:eastAsia="Calibri"/>
                <w:b/>
                <w:bCs/>
              </w:rPr>
              <w:t>P-</w:t>
            </w:r>
            <w:r w:rsidR="00BA4D2E">
              <w:rPr>
                <w:rFonts w:eastAsia="Calibri"/>
                <w:b/>
                <w:bCs/>
              </w:rPr>
              <w:t>HL32</w:t>
            </w:r>
          </w:p>
          <w:p w14:paraId="13FA396E" w14:textId="10670141" w:rsidR="00DD3525" w:rsidRPr="00DE0C25" w:rsidRDefault="00DD3525" w:rsidP="00BA4D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179F1EE" w14:textId="06C2CD5B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BA4D2E">
              <w:t>HL28</w:t>
            </w:r>
          </w:p>
          <w:p w14:paraId="3E42D715" w14:textId="77777777" w:rsidR="00DD3525" w:rsidRDefault="00DD3525" w:rsidP="00DD3525">
            <w:pPr>
              <w:pStyle w:val="SL-FlLftSgl"/>
            </w:pPr>
          </w:p>
          <w:p w14:paraId="25420D22" w14:textId="000CBB9D" w:rsidR="00DD3525" w:rsidRPr="002833F9" w:rsidRDefault="00BA4D2E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HL27 and </w:t>
            </w:r>
            <w:r w:rsidR="00E35BAA">
              <w:t>P-</w:t>
            </w:r>
            <w:r>
              <w:t>HL28</w:t>
            </w:r>
            <w:r w:rsidR="00DD3525">
              <w:t xml:space="preserve"> if using this item</w:t>
            </w:r>
          </w:p>
        </w:tc>
      </w:tr>
      <w:tr w:rsidR="00DD3525" w:rsidRPr="002833F9" w14:paraId="4705625E" w14:textId="77777777" w:rsidTr="00DD3525">
        <w:trPr>
          <w:cantSplit/>
        </w:trPr>
        <w:tc>
          <w:tcPr>
            <w:tcW w:w="7200" w:type="dxa"/>
          </w:tcPr>
          <w:p w14:paraId="1F3C7D2D" w14:textId="589C7724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BA4D2E">
              <w:rPr>
                <w:rFonts w:eastAsia="Calibri"/>
                <w:b/>
              </w:rPr>
              <w:t>HL30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21222E" w:rsidRPr="0021222E">
              <w:rPr>
                <w:rFonts w:eastAsia="Calibri"/>
              </w:rPr>
              <w:t>¿Había demasiada información sobre la cobertura y los beneficios de su plan de salud?</w:t>
            </w:r>
          </w:p>
          <w:p w14:paraId="6E9AEA2E" w14:textId="55102316" w:rsidR="00DD3525" w:rsidRDefault="00DD3525" w:rsidP="00DD352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21222E">
              <w:rPr>
                <w:lang w:val="es-ES_tradnl"/>
              </w:rPr>
              <w:t>S</w:t>
            </w:r>
            <w:r w:rsidR="0021222E" w:rsidRPr="00C87F40">
              <w:rPr>
                <w:lang w:val="es-ES_tradnl"/>
              </w:rPr>
              <w:t>í</w:t>
            </w:r>
          </w:p>
          <w:p w14:paraId="4816E7D0" w14:textId="5305771F" w:rsidR="00DD3525" w:rsidRPr="00DE0C25" w:rsidRDefault="00DD3525" w:rsidP="00BA4D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31C7EF34" w14:textId="70A4C3D8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BA4D2E">
              <w:t>HL29</w:t>
            </w:r>
          </w:p>
          <w:p w14:paraId="5E307328" w14:textId="77777777" w:rsidR="00DD3525" w:rsidRDefault="00DD3525" w:rsidP="00DD3525">
            <w:pPr>
              <w:pStyle w:val="SL-FlLftSgl"/>
            </w:pPr>
          </w:p>
          <w:p w14:paraId="03BEBA80" w14:textId="3851554C" w:rsidR="00DD3525" w:rsidRPr="002833F9" w:rsidRDefault="00BA4D2E" w:rsidP="00DD3525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HL27, </w:t>
            </w:r>
            <w:r w:rsidR="00E35BAA">
              <w:t>P-</w:t>
            </w:r>
            <w:r>
              <w:t xml:space="preserve">HL28, and </w:t>
            </w:r>
            <w:r w:rsidR="00E35BAA">
              <w:t>P-</w:t>
            </w:r>
            <w:r>
              <w:t>HL29</w:t>
            </w:r>
            <w:r w:rsidR="00DD3525">
              <w:t xml:space="preserve"> if using this item</w:t>
            </w:r>
          </w:p>
        </w:tc>
      </w:tr>
      <w:tr w:rsidR="00DD3525" w:rsidRPr="002833F9" w14:paraId="6327DFD5" w14:textId="77777777" w:rsidTr="00DD3525">
        <w:trPr>
          <w:cantSplit/>
        </w:trPr>
        <w:tc>
          <w:tcPr>
            <w:tcW w:w="7200" w:type="dxa"/>
          </w:tcPr>
          <w:p w14:paraId="657D54A7" w14:textId="4F6DAAC3" w:rsidR="00DD3525" w:rsidRDefault="00BB03E7" w:rsidP="00DD3525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HL31</w:t>
            </w:r>
            <w:r w:rsidR="00DD3525">
              <w:rPr>
                <w:rFonts w:eastAsia="Calibri"/>
                <w:b/>
              </w:rPr>
              <w:t>.</w:t>
            </w:r>
            <w:r w:rsidR="00DD3525">
              <w:rPr>
                <w:rFonts w:eastAsia="Calibri"/>
                <w:b/>
              </w:rPr>
              <w:tab/>
            </w:r>
            <w:r w:rsidR="0021222E" w:rsidRPr="0021222E">
              <w:rPr>
                <w:rFonts w:eastAsia="Calibri"/>
              </w:rPr>
              <w:t>¿Era confusa la información sobre la cobertura y los beneficios de su plan de salud?</w:t>
            </w:r>
          </w:p>
          <w:p w14:paraId="384D1AFA" w14:textId="77777777" w:rsidR="0021222E" w:rsidRDefault="0021222E" w:rsidP="0021222E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</w:p>
          <w:p w14:paraId="7B25CE88" w14:textId="0110BACC" w:rsidR="00DD3525" w:rsidRPr="00DE0C25" w:rsidRDefault="0021222E" w:rsidP="002122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74712D6A" w14:textId="623EB3E3" w:rsidR="00DD3525" w:rsidRDefault="00DD3525" w:rsidP="00DD3525">
            <w:pPr>
              <w:pStyle w:val="SL-FlLftSgl"/>
            </w:pPr>
            <w:r w:rsidRPr="002833F9">
              <w:t xml:space="preserve">After </w:t>
            </w:r>
            <w:r w:rsidR="00BB03E7">
              <w:t>P-</w:t>
            </w:r>
            <w:r w:rsidR="00ED6897">
              <w:t>HL30</w:t>
            </w:r>
          </w:p>
          <w:p w14:paraId="34E83F02" w14:textId="77777777" w:rsidR="00DD3525" w:rsidRDefault="00DD3525" w:rsidP="00DD3525">
            <w:pPr>
              <w:pStyle w:val="SL-FlLftSgl"/>
            </w:pPr>
          </w:p>
          <w:p w14:paraId="4CC6012C" w14:textId="488EA2F9" w:rsidR="00DD3525" w:rsidRPr="002833F9" w:rsidRDefault="00ED6897" w:rsidP="00DD3525">
            <w:pPr>
              <w:pStyle w:val="SL-FlLftSgl"/>
            </w:pPr>
            <w:r>
              <w:t xml:space="preserve">Must use </w:t>
            </w:r>
            <w:r w:rsidR="00BB03E7">
              <w:t>P-</w:t>
            </w:r>
            <w:r>
              <w:t xml:space="preserve">HL27, </w:t>
            </w:r>
            <w:r w:rsidR="00BB03E7">
              <w:t>P-</w:t>
            </w:r>
            <w:r>
              <w:t xml:space="preserve">HL28, and </w:t>
            </w:r>
            <w:r w:rsidR="00BB03E7">
              <w:t>P-</w:t>
            </w:r>
            <w:r>
              <w:t>HL29 if using this item</w:t>
            </w:r>
          </w:p>
        </w:tc>
      </w:tr>
      <w:tr w:rsidR="00ED6897" w:rsidRPr="002833F9" w14:paraId="57B624DC" w14:textId="77777777" w:rsidTr="00BF53A0">
        <w:trPr>
          <w:cantSplit/>
        </w:trPr>
        <w:tc>
          <w:tcPr>
            <w:tcW w:w="7200" w:type="dxa"/>
          </w:tcPr>
          <w:p w14:paraId="541E14CB" w14:textId="74F57C67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HL32.</w:t>
            </w:r>
            <w:r w:rsidR="00ED6897">
              <w:rPr>
                <w:rFonts w:eastAsia="Calibri"/>
                <w:b/>
              </w:rPr>
              <w:tab/>
            </w:r>
            <w:r w:rsidR="0021222E" w:rsidRPr="0021222E">
              <w:rPr>
                <w:rFonts w:eastAsia="Calibri"/>
              </w:rPr>
              <w:t>En los últimos 12 meses, ¿buscó alguna información de su plan de salud sobre cuánto tendría usted que pagar por medicinas recetadas específicas?</w:t>
            </w:r>
          </w:p>
          <w:p w14:paraId="71B12A04" w14:textId="77777777" w:rsidR="0021222E" w:rsidRDefault="0021222E" w:rsidP="0021222E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Sí</w:t>
            </w:r>
          </w:p>
          <w:p w14:paraId="159A2D37" w14:textId="400FD203" w:rsidR="00ED6897" w:rsidRPr="00DE0C25" w:rsidRDefault="0021222E" w:rsidP="002122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0A65EC">
              <w:rPr>
                <w:rFonts w:eastAsia="Calibri"/>
                <w:b/>
                <w:bCs/>
              </w:rPr>
              <w:t xml:space="preserve">Si contestó "No", pase a la </w:t>
            </w:r>
            <w:r>
              <w:rPr>
                <w:rFonts w:eastAsia="Calibri"/>
                <w:b/>
                <w:bCs/>
              </w:rPr>
              <w:t>pregunta P-HL37</w:t>
            </w:r>
          </w:p>
        </w:tc>
        <w:tc>
          <w:tcPr>
            <w:tcW w:w="3096" w:type="dxa"/>
          </w:tcPr>
          <w:p w14:paraId="56C54F40" w14:textId="71AF4263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 xml:space="preserve">HL26 or </w:t>
            </w:r>
            <w:r w:rsidR="00E35BAA">
              <w:t>P-</w:t>
            </w:r>
            <w:r>
              <w:t>HL31</w:t>
            </w:r>
          </w:p>
          <w:p w14:paraId="6A7E33E6" w14:textId="77777777" w:rsidR="00ED6897" w:rsidRDefault="00ED6897" w:rsidP="00BF53A0">
            <w:pPr>
              <w:pStyle w:val="SL-FlLftSgl"/>
            </w:pPr>
          </w:p>
          <w:p w14:paraId="0699DCBE" w14:textId="617EEAF0" w:rsidR="00ED6897" w:rsidRPr="002833F9" w:rsidRDefault="00ED6897" w:rsidP="00BF53A0">
            <w:pPr>
              <w:pStyle w:val="SL-FlLftSgl"/>
            </w:pPr>
          </w:p>
        </w:tc>
      </w:tr>
      <w:tr w:rsidR="00ED6897" w:rsidRPr="002833F9" w14:paraId="1254CA0F" w14:textId="77777777" w:rsidTr="00BF53A0">
        <w:trPr>
          <w:cantSplit/>
        </w:trPr>
        <w:tc>
          <w:tcPr>
            <w:tcW w:w="7200" w:type="dxa"/>
          </w:tcPr>
          <w:p w14:paraId="0A5D4911" w14:textId="7F85BDD9" w:rsidR="00ED6897" w:rsidRDefault="00ED689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HL33.</w:t>
            </w:r>
            <w:r>
              <w:rPr>
                <w:rFonts w:eastAsia="Calibri"/>
                <w:b/>
              </w:rPr>
              <w:tab/>
            </w:r>
            <w:r w:rsidR="0021222E" w:rsidRPr="0021222E">
              <w:rPr>
                <w:rFonts w:eastAsia="Calibri"/>
              </w:rPr>
              <w:t>¿Encontró la información que necesitaba sobre cuánto tendría usted que pagar por medicinas recetadas?</w:t>
            </w:r>
          </w:p>
          <w:p w14:paraId="61D7A39A" w14:textId="77777777" w:rsidR="0021222E" w:rsidRDefault="0021222E" w:rsidP="0021222E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Sí</w:t>
            </w:r>
          </w:p>
          <w:p w14:paraId="2D0D4241" w14:textId="28AC31E6" w:rsidR="00ED6897" w:rsidRPr="00DE0C25" w:rsidRDefault="0021222E" w:rsidP="002122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0A65EC">
              <w:rPr>
                <w:rFonts w:eastAsia="Calibri"/>
                <w:b/>
                <w:bCs/>
              </w:rPr>
              <w:t xml:space="preserve">Si contestó "No", pase a la </w:t>
            </w:r>
            <w:r>
              <w:rPr>
                <w:rFonts w:eastAsia="Calibri"/>
                <w:b/>
                <w:bCs/>
              </w:rPr>
              <w:t>pregunta P-HL37</w:t>
            </w:r>
          </w:p>
        </w:tc>
        <w:tc>
          <w:tcPr>
            <w:tcW w:w="3096" w:type="dxa"/>
          </w:tcPr>
          <w:p w14:paraId="70B38277" w14:textId="625CA2D1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HL32</w:t>
            </w:r>
          </w:p>
          <w:p w14:paraId="31A0FAAE" w14:textId="77777777" w:rsidR="00ED6897" w:rsidRDefault="00ED6897" w:rsidP="00BF53A0">
            <w:pPr>
              <w:pStyle w:val="SL-FlLftSgl"/>
            </w:pPr>
          </w:p>
          <w:p w14:paraId="07BDAAF9" w14:textId="254E8A11" w:rsidR="00ED6897" w:rsidRPr="002833F9" w:rsidRDefault="00ED6897" w:rsidP="00ED6897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HL32 if using this item</w:t>
            </w:r>
          </w:p>
        </w:tc>
      </w:tr>
      <w:tr w:rsidR="00ED6897" w:rsidRPr="002833F9" w14:paraId="49D165CC" w14:textId="77777777" w:rsidTr="00BF53A0">
        <w:trPr>
          <w:cantSplit/>
        </w:trPr>
        <w:tc>
          <w:tcPr>
            <w:tcW w:w="7200" w:type="dxa"/>
          </w:tcPr>
          <w:p w14:paraId="08F2A17A" w14:textId="4AAE33ED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HL34.</w:t>
            </w:r>
            <w:r w:rsidR="00ED6897">
              <w:rPr>
                <w:rFonts w:eastAsia="Calibri"/>
                <w:b/>
              </w:rPr>
              <w:tab/>
            </w:r>
            <w:r w:rsidR="0021222E" w:rsidRPr="0021222E">
              <w:rPr>
                <w:rFonts w:eastAsia="Calibri"/>
              </w:rPr>
              <w:t>¿Era fácil de entender la información sobre cuánto tendría usted que pagar por medicinas recetadas?</w:t>
            </w:r>
          </w:p>
          <w:p w14:paraId="3DC09233" w14:textId="57EF5A0F" w:rsidR="0021222E" w:rsidRDefault="0021222E" w:rsidP="0021222E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  <w:r w:rsidRPr="003A4CE6">
              <w:rPr>
                <w:rFonts w:eastAsia="Calibri"/>
                <w:b/>
                <w:bCs/>
                <w:szCs w:val="24"/>
              </w:rPr>
              <w:t xml:space="preserve"> 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21222E">
              <w:rPr>
                <w:rFonts w:eastAsia="Calibri"/>
                <w:b/>
                <w:bCs/>
              </w:rPr>
              <w:t>Si contestó "Sí", pase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1222E">
              <w:rPr>
                <w:rFonts w:eastAsia="Calibri"/>
                <w:b/>
                <w:bCs/>
              </w:rPr>
              <w:t xml:space="preserve">a la pregunta </w:t>
            </w:r>
            <w:r>
              <w:rPr>
                <w:rFonts w:eastAsia="Calibri"/>
                <w:b/>
                <w:bCs/>
              </w:rPr>
              <w:t>P-HL37</w:t>
            </w:r>
          </w:p>
          <w:p w14:paraId="533D309A" w14:textId="1FB59568" w:rsidR="00ED6897" w:rsidRPr="00DE0C25" w:rsidRDefault="0021222E" w:rsidP="002122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6D7E68A6" w14:textId="31857858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HL33</w:t>
            </w:r>
          </w:p>
          <w:p w14:paraId="258186F1" w14:textId="77777777" w:rsidR="00ED6897" w:rsidRDefault="00ED6897" w:rsidP="00BF53A0">
            <w:pPr>
              <w:pStyle w:val="SL-FlLftSgl"/>
            </w:pPr>
          </w:p>
          <w:p w14:paraId="75228EE9" w14:textId="19AABC09" w:rsidR="00ED6897" w:rsidRPr="002833F9" w:rsidRDefault="00ED6897" w:rsidP="00ED6897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HL32 and </w:t>
            </w:r>
            <w:r w:rsidR="00E35BAA">
              <w:t>P-</w:t>
            </w:r>
            <w:r>
              <w:t>HL33 if using this item</w:t>
            </w:r>
          </w:p>
        </w:tc>
      </w:tr>
      <w:tr w:rsidR="00ED6897" w:rsidRPr="002833F9" w14:paraId="1B8C0B0B" w14:textId="77777777" w:rsidTr="00BF53A0">
        <w:trPr>
          <w:cantSplit/>
        </w:trPr>
        <w:tc>
          <w:tcPr>
            <w:tcW w:w="7200" w:type="dxa"/>
          </w:tcPr>
          <w:p w14:paraId="4A47AD06" w14:textId="6B37328C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HL35.</w:t>
            </w:r>
            <w:r w:rsidR="00ED6897">
              <w:rPr>
                <w:rFonts w:eastAsia="Calibri"/>
                <w:b/>
              </w:rPr>
              <w:tab/>
            </w:r>
            <w:r w:rsidR="0021222E" w:rsidRPr="0021222E">
              <w:rPr>
                <w:rFonts w:eastAsia="Calibri"/>
              </w:rPr>
              <w:t>¿Había demasiada información sobre cuánto tendría usted que pagar por medicinas recetadas?</w:t>
            </w:r>
          </w:p>
          <w:p w14:paraId="520267F5" w14:textId="77777777" w:rsidR="0021222E" w:rsidRDefault="0021222E" w:rsidP="0021222E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</w:p>
          <w:p w14:paraId="47D17A67" w14:textId="415AF0AE" w:rsidR="00ED6897" w:rsidRPr="00DE0C25" w:rsidRDefault="0021222E" w:rsidP="002122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4A51AFA3" w14:textId="0F2EBDB2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HL34</w:t>
            </w:r>
          </w:p>
          <w:p w14:paraId="3ACBE179" w14:textId="77777777" w:rsidR="00ED6897" w:rsidRDefault="00ED6897" w:rsidP="00BF53A0">
            <w:pPr>
              <w:pStyle w:val="SL-FlLftSgl"/>
            </w:pPr>
          </w:p>
          <w:p w14:paraId="3A95AFF5" w14:textId="278FF4B1" w:rsidR="00ED6897" w:rsidRPr="002833F9" w:rsidRDefault="00ED6897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HL32, </w:t>
            </w:r>
            <w:r w:rsidR="00E35BAA">
              <w:t>P-</w:t>
            </w:r>
            <w:r>
              <w:t xml:space="preserve">HL33, and </w:t>
            </w:r>
            <w:r w:rsidR="00E35BAA">
              <w:t>P-</w:t>
            </w:r>
            <w:r>
              <w:t>HL34 if using this item</w:t>
            </w:r>
          </w:p>
        </w:tc>
      </w:tr>
      <w:tr w:rsidR="00ED6897" w:rsidRPr="002833F9" w14:paraId="6ADD3655" w14:textId="77777777" w:rsidTr="00BF53A0">
        <w:trPr>
          <w:cantSplit/>
        </w:trPr>
        <w:tc>
          <w:tcPr>
            <w:tcW w:w="7200" w:type="dxa"/>
          </w:tcPr>
          <w:p w14:paraId="1A8B8E2E" w14:textId="66BF27C4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HL36.</w:t>
            </w:r>
            <w:r w:rsidR="00ED6897">
              <w:rPr>
                <w:rFonts w:eastAsia="Calibri"/>
                <w:b/>
              </w:rPr>
              <w:tab/>
            </w:r>
            <w:r w:rsidR="00927B65" w:rsidRPr="00927B65">
              <w:rPr>
                <w:rFonts w:eastAsia="Calibri"/>
              </w:rPr>
              <w:t>¿Era confusa la información sobre cuánto tendría usted que pagar por medicinas recetadas?</w:t>
            </w:r>
          </w:p>
          <w:p w14:paraId="4FC420DC" w14:textId="77777777" w:rsidR="0021222E" w:rsidRDefault="0021222E" w:rsidP="0021222E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</w:p>
          <w:p w14:paraId="2FDC430D" w14:textId="322D8817" w:rsidR="00ED6897" w:rsidRPr="00DE0C25" w:rsidRDefault="0021222E" w:rsidP="0021222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300526DC" w14:textId="7D17933C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HL35</w:t>
            </w:r>
          </w:p>
          <w:p w14:paraId="50B0974B" w14:textId="77777777" w:rsidR="00ED6897" w:rsidRDefault="00ED6897" w:rsidP="00BF53A0">
            <w:pPr>
              <w:pStyle w:val="SL-FlLftSgl"/>
            </w:pPr>
          </w:p>
          <w:p w14:paraId="21A8FC21" w14:textId="0130DA79" w:rsidR="00ED6897" w:rsidRPr="002833F9" w:rsidRDefault="00ED6897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HL32, </w:t>
            </w:r>
            <w:r w:rsidR="00E35BAA">
              <w:t>P-</w:t>
            </w:r>
            <w:r>
              <w:t xml:space="preserve">HL33, and </w:t>
            </w:r>
            <w:r w:rsidR="00E35BAA">
              <w:t>P-</w:t>
            </w:r>
            <w:r>
              <w:t>HL34 if using this item</w:t>
            </w:r>
          </w:p>
        </w:tc>
      </w:tr>
      <w:tr w:rsidR="00ED6897" w:rsidRPr="002833F9" w14:paraId="2601D97A" w14:textId="77777777" w:rsidTr="00F779A4">
        <w:trPr>
          <w:cantSplit/>
          <w:trHeight w:val="1727"/>
        </w:trPr>
        <w:tc>
          <w:tcPr>
            <w:tcW w:w="7200" w:type="dxa"/>
          </w:tcPr>
          <w:p w14:paraId="009FBEDD" w14:textId="09A7DC5A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HL37.</w:t>
            </w:r>
            <w:r w:rsidR="00ED6897">
              <w:rPr>
                <w:rFonts w:eastAsia="Calibri"/>
                <w:b/>
              </w:rPr>
              <w:tab/>
            </w:r>
            <w:r w:rsidR="00927B65" w:rsidRPr="00927B65">
              <w:rPr>
                <w:rFonts w:eastAsia="Calibri"/>
              </w:rPr>
              <w:t>¿Sabía usted que puede presentar una queja a su plan de salud sobre la atención o servicios que recibió o de las decisiones que su plan tomó?</w:t>
            </w:r>
          </w:p>
          <w:p w14:paraId="3E65DA25" w14:textId="77777777" w:rsidR="00927B65" w:rsidRDefault="00927B65" w:rsidP="00927B6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Sí</w:t>
            </w:r>
          </w:p>
          <w:p w14:paraId="7730C961" w14:textId="55E6A673" w:rsidR="00ED6897" w:rsidRPr="00DE0C25" w:rsidRDefault="00927B65" w:rsidP="00927B65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0A65EC">
              <w:rPr>
                <w:rFonts w:eastAsia="Calibri"/>
                <w:b/>
                <w:bCs/>
              </w:rPr>
              <w:t xml:space="preserve">Si contestó "No", pase a la </w:t>
            </w:r>
            <w:r>
              <w:rPr>
                <w:rFonts w:eastAsia="Calibri"/>
                <w:b/>
                <w:bCs/>
              </w:rPr>
              <w:t>pregunta P-HL43</w:t>
            </w:r>
          </w:p>
        </w:tc>
        <w:tc>
          <w:tcPr>
            <w:tcW w:w="3096" w:type="dxa"/>
          </w:tcPr>
          <w:p w14:paraId="25AA78AF" w14:textId="68A8B881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HL36</w:t>
            </w:r>
          </w:p>
          <w:p w14:paraId="17E4A86B" w14:textId="77777777" w:rsidR="00ED6897" w:rsidRDefault="00ED6897" w:rsidP="00BF53A0">
            <w:pPr>
              <w:pStyle w:val="SL-FlLftSgl"/>
            </w:pPr>
          </w:p>
          <w:p w14:paraId="2222365B" w14:textId="77777777" w:rsidR="00ED6897" w:rsidRDefault="00ED6897" w:rsidP="00BF53A0">
            <w:pPr>
              <w:pStyle w:val="SL-FlLftSgl"/>
            </w:pPr>
            <w:r w:rsidRPr="00ED6897">
              <w:t>This item only recommended for use if the referenced health plan includes prescription drug coverage</w:t>
            </w:r>
          </w:p>
          <w:p w14:paraId="3A1DD85A" w14:textId="09EE9DA3" w:rsidR="00ED6897" w:rsidRPr="002833F9" w:rsidRDefault="00ED6897" w:rsidP="00BF53A0">
            <w:pPr>
              <w:pStyle w:val="SL-FlLftSgl"/>
            </w:pPr>
          </w:p>
        </w:tc>
      </w:tr>
      <w:tr w:rsidR="00ED6897" w:rsidRPr="002833F9" w14:paraId="7DCB472A" w14:textId="77777777" w:rsidTr="00BF53A0">
        <w:trPr>
          <w:cantSplit/>
        </w:trPr>
        <w:tc>
          <w:tcPr>
            <w:tcW w:w="7200" w:type="dxa"/>
          </w:tcPr>
          <w:p w14:paraId="102A7A4D" w14:textId="2EAB670A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ED6897">
              <w:rPr>
                <w:rFonts w:eastAsia="Calibri"/>
                <w:b/>
              </w:rPr>
              <w:t>HL38.</w:t>
            </w:r>
            <w:r w:rsidR="00ED6897">
              <w:rPr>
                <w:rFonts w:eastAsia="Calibri"/>
                <w:b/>
              </w:rPr>
              <w:tab/>
            </w:r>
            <w:r w:rsidR="00927B65" w:rsidRPr="00927B65">
              <w:rPr>
                <w:rFonts w:eastAsia="Calibri"/>
              </w:rPr>
              <w:t>En los últimos 12 meses, ¿buscó alguna información sobre cómo presentar una queja a su plan de salud?</w:t>
            </w:r>
          </w:p>
          <w:p w14:paraId="10E26D87" w14:textId="77777777" w:rsidR="00927B65" w:rsidRDefault="00927B65" w:rsidP="00927B6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Sí</w:t>
            </w:r>
          </w:p>
          <w:p w14:paraId="22EC97D8" w14:textId="5990911C" w:rsidR="00ED6897" w:rsidRPr="00DE0C25" w:rsidRDefault="00927B65" w:rsidP="00927B65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0A65EC">
              <w:rPr>
                <w:rFonts w:eastAsia="Calibri"/>
                <w:b/>
                <w:bCs/>
              </w:rPr>
              <w:t xml:space="preserve">Si contestó "No", pase a la </w:t>
            </w:r>
            <w:r>
              <w:rPr>
                <w:rFonts w:eastAsia="Calibri"/>
                <w:b/>
                <w:bCs/>
              </w:rPr>
              <w:t>pregunta P-HL43</w:t>
            </w:r>
          </w:p>
        </w:tc>
        <w:tc>
          <w:tcPr>
            <w:tcW w:w="3096" w:type="dxa"/>
          </w:tcPr>
          <w:p w14:paraId="6989F6D5" w14:textId="5B031E83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HL37</w:t>
            </w:r>
          </w:p>
          <w:p w14:paraId="6CCF4083" w14:textId="77777777" w:rsidR="00ED6897" w:rsidRDefault="00ED6897" w:rsidP="00BF53A0">
            <w:pPr>
              <w:pStyle w:val="SL-FlLftSgl"/>
            </w:pPr>
          </w:p>
          <w:p w14:paraId="65EADA72" w14:textId="0E2ECB29" w:rsidR="00ED6897" w:rsidRPr="002833F9" w:rsidRDefault="00ED6897" w:rsidP="00ED6897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HL37 if using this item</w:t>
            </w:r>
          </w:p>
        </w:tc>
      </w:tr>
      <w:tr w:rsidR="00ED6897" w:rsidRPr="002833F9" w14:paraId="1CAC3594" w14:textId="77777777" w:rsidTr="00BF53A0">
        <w:trPr>
          <w:cantSplit/>
        </w:trPr>
        <w:tc>
          <w:tcPr>
            <w:tcW w:w="7200" w:type="dxa"/>
          </w:tcPr>
          <w:p w14:paraId="7CC300AE" w14:textId="0A7B15EE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HL39</w:t>
            </w:r>
            <w:r w:rsidR="00ED6897">
              <w:rPr>
                <w:rFonts w:eastAsia="Calibri"/>
                <w:b/>
              </w:rPr>
              <w:t>.</w:t>
            </w:r>
            <w:r w:rsidR="00ED6897">
              <w:rPr>
                <w:rFonts w:eastAsia="Calibri"/>
                <w:b/>
              </w:rPr>
              <w:tab/>
            </w:r>
            <w:r w:rsidR="00927B65" w:rsidRPr="00927B65">
              <w:rPr>
                <w:rFonts w:eastAsia="Calibri"/>
              </w:rPr>
              <w:t>¿Encontró la información que necesitaba sobre cómo presentar una queja a su plan de salud?</w:t>
            </w:r>
          </w:p>
          <w:p w14:paraId="14CC7E66" w14:textId="77777777" w:rsidR="00927B65" w:rsidRDefault="00927B65" w:rsidP="00927B6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Sí</w:t>
            </w:r>
          </w:p>
          <w:p w14:paraId="2DDD420E" w14:textId="0419CF33" w:rsidR="00ED6897" w:rsidRPr="00DE0C25" w:rsidRDefault="00927B65" w:rsidP="00927B65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0A65EC">
              <w:rPr>
                <w:rFonts w:eastAsia="Calibri"/>
                <w:b/>
                <w:bCs/>
              </w:rPr>
              <w:t xml:space="preserve">Si contestó "No", pase a la </w:t>
            </w:r>
            <w:r>
              <w:rPr>
                <w:rFonts w:eastAsia="Calibri"/>
                <w:b/>
                <w:bCs/>
              </w:rPr>
              <w:t>pregunta P-HL43</w:t>
            </w:r>
          </w:p>
        </w:tc>
        <w:tc>
          <w:tcPr>
            <w:tcW w:w="3096" w:type="dxa"/>
          </w:tcPr>
          <w:p w14:paraId="1C3BD5C6" w14:textId="231D8479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C17BA3">
              <w:t>HL38</w:t>
            </w:r>
          </w:p>
          <w:p w14:paraId="3E84D9BB" w14:textId="77777777" w:rsidR="00ED6897" w:rsidRDefault="00ED6897" w:rsidP="00BF53A0">
            <w:pPr>
              <w:pStyle w:val="SL-FlLftSgl"/>
            </w:pPr>
          </w:p>
          <w:p w14:paraId="09A1BBBF" w14:textId="42BC84E2" w:rsidR="00ED6897" w:rsidRPr="002833F9" w:rsidRDefault="00C17BA3" w:rsidP="00C17BA3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HL3</w:t>
            </w:r>
            <w:r w:rsidR="00ED6897">
              <w:t>7</w:t>
            </w:r>
            <w:r>
              <w:t xml:space="preserve"> and </w:t>
            </w:r>
            <w:r w:rsidR="00E35BAA">
              <w:t>P-</w:t>
            </w:r>
            <w:r>
              <w:t>HL38</w:t>
            </w:r>
            <w:r w:rsidR="00ED6897">
              <w:t xml:space="preserve"> if using this item</w:t>
            </w:r>
          </w:p>
        </w:tc>
      </w:tr>
      <w:tr w:rsidR="00C17BA3" w:rsidRPr="002833F9" w14:paraId="2737B5EE" w14:textId="77777777" w:rsidTr="00BF53A0">
        <w:trPr>
          <w:cantSplit/>
        </w:trPr>
        <w:tc>
          <w:tcPr>
            <w:tcW w:w="7200" w:type="dxa"/>
          </w:tcPr>
          <w:p w14:paraId="750A4D57" w14:textId="23341CEF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HL40.</w:t>
            </w:r>
            <w:r w:rsidR="00C17BA3">
              <w:rPr>
                <w:rFonts w:eastAsia="Calibri"/>
                <w:b/>
              </w:rPr>
              <w:tab/>
            </w:r>
            <w:r w:rsidR="00927B65" w:rsidRPr="00927B65">
              <w:rPr>
                <w:rFonts w:eastAsia="Calibri"/>
              </w:rPr>
              <w:t>¿Era fácil de entender la información sobre cómo presentar una queja a su plan de salud?</w:t>
            </w:r>
          </w:p>
          <w:p w14:paraId="7C67DE0E" w14:textId="7E340AF8" w:rsidR="00927B65" w:rsidRDefault="00927B65" w:rsidP="00927B65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  <w:r w:rsidRPr="003A4CE6">
              <w:rPr>
                <w:rFonts w:eastAsia="Calibri"/>
                <w:b/>
                <w:bCs/>
                <w:szCs w:val="24"/>
              </w:rPr>
              <w:t xml:space="preserve"> 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21222E">
              <w:rPr>
                <w:rFonts w:eastAsia="Calibri"/>
                <w:b/>
                <w:bCs/>
              </w:rPr>
              <w:t>Si contestó "Sí", pase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1222E">
              <w:rPr>
                <w:rFonts w:eastAsia="Calibri"/>
                <w:b/>
                <w:bCs/>
              </w:rPr>
              <w:t xml:space="preserve">a la pregunta </w:t>
            </w:r>
            <w:r>
              <w:rPr>
                <w:rFonts w:eastAsia="Calibri"/>
                <w:b/>
                <w:bCs/>
              </w:rPr>
              <w:t>P-HL43</w:t>
            </w:r>
          </w:p>
          <w:p w14:paraId="42B5DEA8" w14:textId="37BEA8E3" w:rsidR="00C17BA3" w:rsidRPr="00DE0C25" w:rsidRDefault="00927B65" w:rsidP="00927B65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562B9BDC" w14:textId="126E7693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HL39</w:t>
            </w:r>
          </w:p>
          <w:p w14:paraId="6207360A" w14:textId="77777777" w:rsidR="00C17BA3" w:rsidRDefault="00C17BA3" w:rsidP="00BF53A0">
            <w:pPr>
              <w:pStyle w:val="SL-FlLftSgl"/>
            </w:pPr>
          </w:p>
          <w:p w14:paraId="49B105C8" w14:textId="3093650D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HL37, </w:t>
            </w:r>
            <w:r w:rsidR="00E35BAA">
              <w:t>P-</w:t>
            </w:r>
            <w:r>
              <w:t xml:space="preserve">HL38, and </w:t>
            </w:r>
            <w:r w:rsidR="00E35BAA">
              <w:t>P-</w:t>
            </w:r>
            <w:r>
              <w:t>HL39 if using this item</w:t>
            </w:r>
          </w:p>
        </w:tc>
      </w:tr>
      <w:tr w:rsidR="00ED6897" w:rsidRPr="002833F9" w14:paraId="016643DD" w14:textId="77777777" w:rsidTr="00BF53A0">
        <w:trPr>
          <w:cantSplit/>
        </w:trPr>
        <w:tc>
          <w:tcPr>
            <w:tcW w:w="7200" w:type="dxa"/>
          </w:tcPr>
          <w:p w14:paraId="04A7E707" w14:textId="7E8ED119" w:rsidR="00ED6897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C17BA3">
              <w:rPr>
                <w:rFonts w:eastAsia="Calibri"/>
                <w:b/>
              </w:rPr>
              <w:t>HL41</w:t>
            </w:r>
            <w:r w:rsidR="00ED6897">
              <w:rPr>
                <w:rFonts w:eastAsia="Calibri"/>
                <w:b/>
              </w:rPr>
              <w:t>.</w:t>
            </w:r>
            <w:r w:rsidR="00ED6897">
              <w:rPr>
                <w:rFonts w:eastAsia="Calibri"/>
                <w:b/>
              </w:rPr>
              <w:tab/>
            </w:r>
            <w:r w:rsidR="006439F1" w:rsidRPr="006439F1">
              <w:rPr>
                <w:rFonts w:eastAsia="Calibri"/>
              </w:rPr>
              <w:t>¿Había demasiada información sobre cómo presentar una queja?</w:t>
            </w:r>
          </w:p>
          <w:p w14:paraId="3856B50F" w14:textId="7EE97399" w:rsidR="00ED6897" w:rsidRDefault="00ED6897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6439F1">
              <w:rPr>
                <w:lang w:val="es-ES_tradnl"/>
              </w:rPr>
              <w:t>S</w:t>
            </w:r>
            <w:r w:rsidR="006439F1" w:rsidRPr="00C87F40">
              <w:rPr>
                <w:lang w:val="es-ES_tradnl"/>
              </w:rPr>
              <w:t>í</w:t>
            </w:r>
          </w:p>
          <w:p w14:paraId="716CDF28" w14:textId="77777777" w:rsidR="00ED6897" w:rsidRPr="00DE0C25" w:rsidRDefault="00ED6897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78B9F225" w14:textId="16FB1505" w:rsidR="00ED6897" w:rsidRDefault="00ED6897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 w:rsidR="00C17BA3">
              <w:t>HL40</w:t>
            </w:r>
          </w:p>
          <w:p w14:paraId="108B75F2" w14:textId="77777777" w:rsidR="00ED6897" w:rsidRDefault="00ED6897" w:rsidP="00BF53A0">
            <w:pPr>
              <w:pStyle w:val="SL-FlLftSgl"/>
            </w:pPr>
          </w:p>
          <w:p w14:paraId="51388C2C" w14:textId="7A2288A0" w:rsidR="00ED6897" w:rsidRPr="002833F9" w:rsidRDefault="00C17BA3" w:rsidP="00C17BA3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HL37, </w:t>
            </w:r>
            <w:r w:rsidR="00E35BAA">
              <w:t>P-</w:t>
            </w:r>
            <w:r>
              <w:t xml:space="preserve">HL38, </w:t>
            </w:r>
            <w:r w:rsidR="00E35BAA">
              <w:t>P-</w:t>
            </w:r>
            <w:r>
              <w:t>HL3</w:t>
            </w:r>
            <w:r w:rsidR="00ED6897">
              <w:t>9</w:t>
            </w:r>
            <w:r>
              <w:t xml:space="preserve">, and </w:t>
            </w:r>
            <w:r w:rsidR="00E35BAA">
              <w:t>P-</w:t>
            </w:r>
            <w:r>
              <w:t>HL40</w:t>
            </w:r>
            <w:r w:rsidR="00ED6897">
              <w:t xml:space="preserve"> if using this item</w:t>
            </w:r>
          </w:p>
        </w:tc>
      </w:tr>
      <w:tr w:rsidR="00C17BA3" w:rsidRPr="002833F9" w14:paraId="313C580B" w14:textId="77777777" w:rsidTr="00BF53A0">
        <w:trPr>
          <w:cantSplit/>
        </w:trPr>
        <w:tc>
          <w:tcPr>
            <w:tcW w:w="7200" w:type="dxa"/>
          </w:tcPr>
          <w:p w14:paraId="320BF111" w14:textId="60BF773A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HL42.</w:t>
            </w:r>
            <w:r w:rsidR="00C17BA3">
              <w:rPr>
                <w:rFonts w:eastAsia="Calibri"/>
                <w:b/>
              </w:rPr>
              <w:tab/>
            </w:r>
            <w:r w:rsidR="006439F1" w:rsidRPr="006439F1">
              <w:rPr>
                <w:rFonts w:eastAsia="Calibri"/>
              </w:rPr>
              <w:t>¿Era confusa la información sobre cómo presentar una queja?</w:t>
            </w:r>
          </w:p>
          <w:p w14:paraId="0F2BE229" w14:textId="29E72243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6439F1">
              <w:rPr>
                <w:lang w:val="es-ES_tradnl"/>
              </w:rPr>
              <w:t>S</w:t>
            </w:r>
            <w:r w:rsidR="006439F1" w:rsidRPr="00C87F40">
              <w:rPr>
                <w:lang w:val="es-ES_tradnl"/>
              </w:rPr>
              <w:t>í</w:t>
            </w:r>
          </w:p>
          <w:p w14:paraId="2190063A" w14:textId="77777777" w:rsidR="00C17BA3" w:rsidRPr="00DE0C25" w:rsidRDefault="00C17BA3" w:rsidP="00BF53A0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2D4BB5EA" w14:textId="3FE1A236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HL41</w:t>
            </w:r>
          </w:p>
          <w:p w14:paraId="4C8E997D" w14:textId="77777777" w:rsidR="00C17BA3" w:rsidRDefault="00C17BA3" w:rsidP="00BF53A0">
            <w:pPr>
              <w:pStyle w:val="SL-FlLftSgl"/>
            </w:pPr>
          </w:p>
          <w:p w14:paraId="15A33531" w14:textId="66EA9631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HL37, </w:t>
            </w:r>
            <w:r w:rsidR="00E35BAA">
              <w:t>P-</w:t>
            </w:r>
            <w:r>
              <w:t xml:space="preserve">HL38, </w:t>
            </w:r>
            <w:r w:rsidR="00E35BAA">
              <w:t>P-</w:t>
            </w:r>
            <w:r>
              <w:t xml:space="preserve">HL39, and </w:t>
            </w:r>
            <w:r w:rsidR="00E35BAA">
              <w:t>P-</w:t>
            </w:r>
            <w:r>
              <w:t>HL40 if using this item</w:t>
            </w:r>
          </w:p>
        </w:tc>
      </w:tr>
      <w:tr w:rsidR="00C17BA3" w:rsidRPr="002833F9" w14:paraId="3AF92258" w14:textId="77777777" w:rsidTr="00BF53A0">
        <w:trPr>
          <w:cantSplit/>
        </w:trPr>
        <w:tc>
          <w:tcPr>
            <w:tcW w:w="7200" w:type="dxa"/>
          </w:tcPr>
          <w:p w14:paraId="366EC826" w14:textId="7A09D3D2" w:rsidR="00C17BA3" w:rsidRDefault="00BB03E7" w:rsidP="00C17BA3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HL43.</w:t>
            </w:r>
            <w:r w:rsidR="00C17BA3">
              <w:rPr>
                <w:rFonts w:eastAsia="Calibri"/>
                <w:b/>
              </w:rPr>
              <w:tab/>
            </w:r>
            <w:r w:rsidR="00D47B8E" w:rsidRPr="00D47B8E">
              <w:rPr>
                <w:rFonts w:eastAsia="Calibri"/>
              </w:rPr>
              <w:t>A veces las personas necesitan servicios especiales o equipo especial, tales como atención de un especialista, terapia física, un audífono u oxígeno. En los últimos 12 meses, ¿buscó alguna información de su plan de salud sobre cuánto tendría usted que pagar por servicios especiales o equipo especial?</w:t>
            </w:r>
          </w:p>
          <w:p w14:paraId="35BEE95E" w14:textId="77777777" w:rsidR="00D47B8E" w:rsidRDefault="00D47B8E" w:rsidP="00D47B8E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Sí</w:t>
            </w:r>
          </w:p>
          <w:p w14:paraId="6F9A38F3" w14:textId="783109EE" w:rsidR="00C17BA3" w:rsidRPr="00DE0C25" w:rsidRDefault="00D47B8E" w:rsidP="00D47B8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0A65EC">
              <w:rPr>
                <w:rFonts w:eastAsia="Calibri"/>
                <w:b/>
                <w:bCs/>
              </w:rPr>
              <w:t xml:space="preserve">Si contestó "No", pase a la </w:t>
            </w:r>
            <w:r>
              <w:rPr>
                <w:rFonts w:eastAsia="Calibri"/>
                <w:b/>
                <w:bCs/>
              </w:rPr>
              <w:t>pregunta P-HL48</w:t>
            </w:r>
          </w:p>
        </w:tc>
        <w:tc>
          <w:tcPr>
            <w:tcW w:w="3096" w:type="dxa"/>
          </w:tcPr>
          <w:p w14:paraId="0A87A5C9" w14:textId="7C73AC2B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HL42</w:t>
            </w:r>
          </w:p>
          <w:p w14:paraId="10EFCBE4" w14:textId="77777777" w:rsidR="00C17BA3" w:rsidRDefault="00C17BA3" w:rsidP="00BF53A0">
            <w:pPr>
              <w:pStyle w:val="SL-FlLftSgl"/>
            </w:pPr>
          </w:p>
          <w:p w14:paraId="5A6DA253" w14:textId="03DACE1D" w:rsidR="00C17BA3" w:rsidRPr="002833F9" w:rsidRDefault="00C17BA3" w:rsidP="00BF53A0">
            <w:pPr>
              <w:pStyle w:val="SL-FlLftSgl"/>
            </w:pPr>
          </w:p>
        </w:tc>
      </w:tr>
      <w:tr w:rsidR="00C17BA3" w:rsidRPr="002833F9" w14:paraId="4820CB90" w14:textId="77777777" w:rsidTr="00BF53A0">
        <w:trPr>
          <w:cantSplit/>
        </w:trPr>
        <w:tc>
          <w:tcPr>
            <w:tcW w:w="7200" w:type="dxa"/>
          </w:tcPr>
          <w:p w14:paraId="263D395C" w14:textId="1A7C795D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HL44.</w:t>
            </w:r>
            <w:r w:rsidR="00C17BA3">
              <w:rPr>
                <w:rFonts w:eastAsia="Calibri"/>
                <w:b/>
              </w:rPr>
              <w:tab/>
            </w:r>
            <w:r w:rsidR="00D47B8E" w:rsidRPr="00D47B8E">
              <w:rPr>
                <w:rFonts w:eastAsia="Calibri"/>
              </w:rPr>
              <w:t>¿Encontró la información que necesitaba sobre cuánto tendría usted que pagar por servicios especiales o equipo especial?</w:t>
            </w:r>
          </w:p>
          <w:p w14:paraId="70C4F021" w14:textId="77777777" w:rsidR="00D47B8E" w:rsidRDefault="00D47B8E" w:rsidP="00D47B8E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Sí</w:t>
            </w:r>
          </w:p>
          <w:p w14:paraId="24541F99" w14:textId="3706F421" w:rsidR="00C17BA3" w:rsidRPr="00DE0C25" w:rsidRDefault="00D47B8E" w:rsidP="00D47B8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0A65EC">
              <w:rPr>
                <w:rFonts w:eastAsia="Calibri"/>
                <w:b/>
                <w:bCs/>
              </w:rPr>
              <w:t xml:space="preserve">Si contestó "No", pase a la </w:t>
            </w:r>
            <w:r>
              <w:rPr>
                <w:rFonts w:eastAsia="Calibri"/>
                <w:b/>
                <w:bCs/>
              </w:rPr>
              <w:t>pregunta P-HL48</w:t>
            </w:r>
          </w:p>
        </w:tc>
        <w:tc>
          <w:tcPr>
            <w:tcW w:w="3096" w:type="dxa"/>
          </w:tcPr>
          <w:p w14:paraId="4A4CEB53" w14:textId="18D57077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HL43</w:t>
            </w:r>
          </w:p>
          <w:p w14:paraId="03ECB895" w14:textId="77777777" w:rsidR="00C17BA3" w:rsidRDefault="00C17BA3" w:rsidP="00BF53A0">
            <w:pPr>
              <w:pStyle w:val="SL-FlLftSgl"/>
            </w:pPr>
          </w:p>
          <w:p w14:paraId="2B71CF0C" w14:textId="7CB2C719" w:rsidR="00C17BA3" w:rsidRPr="002833F9" w:rsidRDefault="00C17BA3" w:rsidP="00C17BA3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HL43 if using this item</w:t>
            </w:r>
          </w:p>
        </w:tc>
      </w:tr>
      <w:tr w:rsidR="00C17BA3" w:rsidRPr="002833F9" w14:paraId="10CB4B67" w14:textId="77777777" w:rsidTr="00BF53A0">
        <w:trPr>
          <w:cantSplit/>
        </w:trPr>
        <w:tc>
          <w:tcPr>
            <w:tcW w:w="7200" w:type="dxa"/>
          </w:tcPr>
          <w:p w14:paraId="068DC28E" w14:textId="5FFF5D99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HL45.</w:t>
            </w:r>
            <w:r w:rsidR="00C17BA3">
              <w:rPr>
                <w:rFonts w:eastAsia="Calibri"/>
                <w:b/>
              </w:rPr>
              <w:tab/>
            </w:r>
            <w:r w:rsidR="00D47B8E" w:rsidRPr="00D47B8E">
              <w:rPr>
                <w:rFonts w:eastAsia="Calibri"/>
              </w:rPr>
              <w:t>¿Era fácil de entender la información sobre cuánto tendría usted que pagar por servicios especiales o equipo especial?</w:t>
            </w:r>
          </w:p>
          <w:p w14:paraId="36C7DB65" w14:textId="7C23EBD1" w:rsidR="00D47B8E" w:rsidRDefault="00D47B8E" w:rsidP="00D47B8E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  <w:r w:rsidRPr="003A4CE6">
              <w:rPr>
                <w:rFonts w:eastAsia="Calibri"/>
                <w:b/>
                <w:bCs/>
                <w:szCs w:val="24"/>
              </w:rPr>
              <w:t xml:space="preserve"> 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21222E">
              <w:rPr>
                <w:rFonts w:eastAsia="Calibri"/>
                <w:b/>
                <w:bCs/>
              </w:rPr>
              <w:t>Si contestó "Sí", pase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1222E">
              <w:rPr>
                <w:rFonts w:eastAsia="Calibri"/>
                <w:b/>
                <w:bCs/>
              </w:rPr>
              <w:t xml:space="preserve">a la pregunta </w:t>
            </w:r>
            <w:r>
              <w:rPr>
                <w:rFonts w:eastAsia="Calibri"/>
                <w:b/>
                <w:bCs/>
              </w:rPr>
              <w:t>P-HL48</w:t>
            </w:r>
          </w:p>
          <w:p w14:paraId="101EF6BC" w14:textId="2C3887A3" w:rsidR="00C17BA3" w:rsidRPr="00DE0C25" w:rsidRDefault="00D47B8E" w:rsidP="00D47B8E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EEC3BE7" w14:textId="334025BD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HL44</w:t>
            </w:r>
          </w:p>
          <w:p w14:paraId="17C2C9D6" w14:textId="77777777" w:rsidR="00C17BA3" w:rsidRDefault="00C17BA3" w:rsidP="00BF53A0">
            <w:pPr>
              <w:pStyle w:val="SL-FlLftSgl"/>
            </w:pPr>
          </w:p>
          <w:p w14:paraId="26C5E412" w14:textId="0B895126" w:rsidR="00C17BA3" w:rsidRPr="002833F9" w:rsidRDefault="00C17BA3" w:rsidP="00C17BA3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HL43 and </w:t>
            </w:r>
            <w:r w:rsidR="00E35BAA">
              <w:t>P-</w:t>
            </w:r>
            <w:r>
              <w:t>HL44 if using this item</w:t>
            </w:r>
          </w:p>
        </w:tc>
      </w:tr>
      <w:tr w:rsidR="00C17BA3" w:rsidRPr="002833F9" w14:paraId="38DD2D1B" w14:textId="77777777" w:rsidTr="00BF53A0">
        <w:trPr>
          <w:cantSplit/>
        </w:trPr>
        <w:tc>
          <w:tcPr>
            <w:tcW w:w="7200" w:type="dxa"/>
          </w:tcPr>
          <w:p w14:paraId="6014D8FE" w14:textId="72D82789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HL46.</w:t>
            </w:r>
            <w:r w:rsidR="00C17BA3">
              <w:rPr>
                <w:rFonts w:eastAsia="Calibri"/>
                <w:b/>
              </w:rPr>
              <w:tab/>
            </w:r>
            <w:r w:rsidR="00DF409F" w:rsidRPr="00DF409F">
              <w:rPr>
                <w:rFonts w:eastAsia="Calibri"/>
              </w:rPr>
              <w:t>¿Había demasiada información sobre cuánto tendría usted que pagar por servicios especiales o equipo especial?</w:t>
            </w:r>
          </w:p>
          <w:p w14:paraId="0D4B7E0C" w14:textId="77777777" w:rsidR="00DF409F" w:rsidRDefault="00DF409F" w:rsidP="00DF409F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</w:p>
          <w:p w14:paraId="0738C32D" w14:textId="242F4204" w:rsidR="00C17BA3" w:rsidRPr="00DE0C25" w:rsidRDefault="00DF409F" w:rsidP="00DF409F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27A44DC5" w14:textId="0D1404EB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HL45</w:t>
            </w:r>
          </w:p>
          <w:p w14:paraId="65484FC9" w14:textId="77777777" w:rsidR="00C17BA3" w:rsidRDefault="00C17BA3" w:rsidP="00BF53A0">
            <w:pPr>
              <w:pStyle w:val="SL-FlLftSgl"/>
            </w:pPr>
          </w:p>
          <w:p w14:paraId="2229CE54" w14:textId="1C7C46D3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HL43, </w:t>
            </w:r>
            <w:r w:rsidR="00E35BAA">
              <w:t>P-</w:t>
            </w:r>
            <w:r>
              <w:t xml:space="preserve">HL44, and </w:t>
            </w:r>
            <w:r w:rsidR="00E35BAA">
              <w:t>P-</w:t>
            </w:r>
            <w:r>
              <w:t>HL45 if using this item</w:t>
            </w:r>
          </w:p>
        </w:tc>
      </w:tr>
      <w:tr w:rsidR="00C17BA3" w:rsidRPr="002833F9" w14:paraId="4CEBC63C" w14:textId="77777777" w:rsidTr="00BF53A0">
        <w:trPr>
          <w:cantSplit/>
        </w:trPr>
        <w:tc>
          <w:tcPr>
            <w:tcW w:w="7200" w:type="dxa"/>
          </w:tcPr>
          <w:p w14:paraId="4D1AB0AA" w14:textId="740296D1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HL47.</w:t>
            </w:r>
            <w:r w:rsidR="00C17BA3">
              <w:rPr>
                <w:rFonts w:eastAsia="Calibri"/>
                <w:b/>
              </w:rPr>
              <w:tab/>
            </w:r>
            <w:r w:rsidR="00DF409F" w:rsidRPr="00DF409F">
              <w:rPr>
                <w:rFonts w:eastAsia="Calibri"/>
              </w:rPr>
              <w:t>¿Era confusa la información sobre cuánto tendría usted que pagar por servicios especiales o equipo especial?</w:t>
            </w:r>
          </w:p>
          <w:p w14:paraId="7385644F" w14:textId="77777777" w:rsidR="00DF409F" w:rsidRDefault="00DF409F" w:rsidP="00DF409F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</w:p>
          <w:p w14:paraId="346BCB98" w14:textId="5F661A57" w:rsidR="00C17BA3" w:rsidRPr="00DE0C25" w:rsidRDefault="00DF409F" w:rsidP="00DF409F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266E550C" w14:textId="37012B88" w:rsidR="00C17BA3" w:rsidRDefault="00C17BA3" w:rsidP="00BF53A0">
            <w:pPr>
              <w:pStyle w:val="SL-FlLftSgl"/>
            </w:pPr>
            <w:r w:rsidRPr="002833F9">
              <w:t>After</w:t>
            </w:r>
            <w:r w:rsidR="00E35BAA">
              <w:t xml:space="preserve"> P-</w:t>
            </w:r>
            <w:r>
              <w:t>HL46</w:t>
            </w:r>
          </w:p>
          <w:p w14:paraId="71C16421" w14:textId="77777777" w:rsidR="00C17BA3" w:rsidRDefault="00C17BA3" w:rsidP="00BF53A0">
            <w:pPr>
              <w:pStyle w:val="SL-FlLftSgl"/>
            </w:pPr>
          </w:p>
          <w:p w14:paraId="232B3DBA" w14:textId="6299B4D0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HL43, </w:t>
            </w:r>
            <w:r w:rsidR="00E35BAA">
              <w:t>P-</w:t>
            </w:r>
            <w:r>
              <w:t xml:space="preserve">HL44, and </w:t>
            </w:r>
            <w:r w:rsidR="00E35BAA">
              <w:t>P-</w:t>
            </w:r>
            <w:r>
              <w:t>HL45 if using this item</w:t>
            </w:r>
          </w:p>
        </w:tc>
      </w:tr>
      <w:tr w:rsidR="00C17BA3" w:rsidRPr="002833F9" w14:paraId="6067831E" w14:textId="77777777" w:rsidTr="00BF53A0">
        <w:trPr>
          <w:cantSplit/>
        </w:trPr>
        <w:tc>
          <w:tcPr>
            <w:tcW w:w="7200" w:type="dxa"/>
          </w:tcPr>
          <w:p w14:paraId="56EF6EB6" w14:textId="26E61A7C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HL48.</w:t>
            </w:r>
            <w:r w:rsidR="00C17BA3">
              <w:rPr>
                <w:rFonts w:eastAsia="Calibri"/>
                <w:b/>
              </w:rPr>
              <w:tab/>
            </w:r>
            <w:r w:rsidR="00DF409F" w:rsidRPr="00DF409F">
              <w:rPr>
                <w:rFonts w:eastAsia="Calibri"/>
              </w:rPr>
              <w:t xml:space="preserve">En los últimos 12 meses, ¿buscó información en su plan de salud sobre cómo mantenerse saludable? No incluya información que le hayan dado en un consultorio </w:t>
            </w:r>
            <w:r w:rsidR="00DF409F">
              <w:rPr>
                <w:rFonts w:eastAsia="Calibri"/>
              </w:rPr>
              <w:t>medico.</w:t>
            </w:r>
          </w:p>
          <w:p w14:paraId="1B619712" w14:textId="77777777" w:rsidR="00DF409F" w:rsidRDefault="00DF409F" w:rsidP="00DF409F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Sí</w:t>
            </w:r>
          </w:p>
          <w:p w14:paraId="069D7DA7" w14:textId="58E2E980" w:rsidR="00C17BA3" w:rsidRPr="00DE0C25" w:rsidRDefault="00DF409F" w:rsidP="00DF409F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0A65EC">
              <w:rPr>
                <w:rFonts w:eastAsia="Calibri"/>
                <w:b/>
                <w:bCs/>
              </w:rPr>
              <w:t xml:space="preserve">Si contestó "No", pase a la </w:t>
            </w:r>
            <w:r>
              <w:rPr>
                <w:rFonts w:eastAsia="Calibri"/>
                <w:b/>
                <w:bCs/>
              </w:rPr>
              <w:t>pregunta P-HL53</w:t>
            </w:r>
          </w:p>
        </w:tc>
        <w:tc>
          <w:tcPr>
            <w:tcW w:w="3096" w:type="dxa"/>
          </w:tcPr>
          <w:p w14:paraId="62EA2311" w14:textId="67B212F6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HL47</w:t>
            </w:r>
          </w:p>
          <w:p w14:paraId="4B50343E" w14:textId="77777777" w:rsidR="00C17BA3" w:rsidRDefault="00C17BA3" w:rsidP="00BF53A0">
            <w:pPr>
              <w:pStyle w:val="SL-FlLftSgl"/>
            </w:pPr>
          </w:p>
          <w:p w14:paraId="5EF10C08" w14:textId="2A1CB139" w:rsidR="00C17BA3" w:rsidRPr="002833F9" w:rsidRDefault="00C17BA3" w:rsidP="00BF53A0">
            <w:pPr>
              <w:pStyle w:val="SL-FlLftSgl"/>
            </w:pPr>
          </w:p>
        </w:tc>
      </w:tr>
      <w:tr w:rsidR="00C17BA3" w:rsidRPr="002833F9" w14:paraId="5419CAF4" w14:textId="77777777" w:rsidTr="00BF53A0">
        <w:trPr>
          <w:cantSplit/>
        </w:trPr>
        <w:tc>
          <w:tcPr>
            <w:tcW w:w="7200" w:type="dxa"/>
          </w:tcPr>
          <w:p w14:paraId="767B25F6" w14:textId="1FA81E12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C17BA3">
              <w:rPr>
                <w:rFonts w:eastAsia="Calibri"/>
                <w:b/>
              </w:rPr>
              <w:t>HL49.</w:t>
            </w:r>
            <w:r w:rsidR="00C17BA3">
              <w:rPr>
                <w:rFonts w:eastAsia="Calibri"/>
                <w:b/>
              </w:rPr>
              <w:tab/>
            </w:r>
            <w:r w:rsidR="00DF409F" w:rsidRPr="00DF409F">
              <w:rPr>
                <w:rFonts w:eastAsia="Calibri"/>
              </w:rPr>
              <w:t>¿Encontró la información que necesitaba sobre cómo mantenerse saludable?</w:t>
            </w:r>
          </w:p>
          <w:p w14:paraId="54ED140A" w14:textId="77777777" w:rsidR="00DF409F" w:rsidRDefault="00DF409F" w:rsidP="00DF409F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Sí</w:t>
            </w:r>
          </w:p>
          <w:p w14:paraId="6CCD42DA" w14:textId="5F109CF2" w:rsidR="00C17BA3" w:rsidRPr="00DE0C25" w:rsidRDefault="00DF409F" w:rsidP="00DF409F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0A65EC">
              <w:rPr>
                <w:rFonts w:eastAsia="Calibri"/>
                <w:b/>
                <w:bCs/>
              </w:rPr>
              <w:t xml:space="preserve">Si contestó "No", pase a la </w:t>
            </w:r>
            <w:r>
              <w:rPr>
                <w:rFonts w:eastAsia="Calibri"/>
                <w:b/>
                <w:bCs/>
              </w:rPr>
              <w:t>pregunta P-HL53</w:t>
            </w:r>
          </w:p>
        </w:tc>
        <w:tc>
          <w:tcPr>
            <w:tcW w:w="3096" w:type="dxa"/>
          </w:tcPr>
          <w:p w14:paraId="198AA34D" w14:textId="0C37CC97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HL48</w:t>
            </w:r>
          </w:p>
          <w:p w14:paraId="76A78F6B" w14:textId="77777777" w:rsidR="00C17BA3" w:rsidRDefault="00C17BA3" w:rsidP="00BF53A0">
            <w:pPr>
              <w:pStyle w:val="SL-FlLftSgl"/>
            </w:pPr>
          </w:p>
          <w:p w14:paraId="153602E5" w14:textId="46C41570" w:rsidR="00C17BA3" w:rsidRPr="002833F9" w:rsidRDefault="00C17BA3" w:rsidP="00C17BA3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HL48 if using this item</w:t>
            </w:r>
          </w:p>
        </w:tc>
      </w:tr>
      <w:tr w:rsidR="00C17BA3" w:rsidRPr="002833F9" w14:paraId="0BC13BCA" w14:textId="77777777" w:rsidTr="00BF53A0">
        <w:trPr>
          <w:cantSplit/>
        </w:trPr>
        <w:tc>
          <w:tcPr>
            <w:tcW w:w="7200" w:type="dxa"/>
          </w:tcPr>
          <w:p w14:paraId="7B23FE0C" w14:textId="67ABFA75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HL50.</w:t>
            </w:r>
            <w:r w:rsidR="00C17BA3">
              <w:rPr>
                <w:rFonts w:eastAsia="Calibri"/>
                <w:b/>
              </w:rPr>
              <w:tab/>
            </w:r>
            <w:r w:rsidR="00DF409F" w:rsidRPr="00DF409F">
              <w:rPr>
                <w:rFonts w:eastAsia="Calibri"/>
              </w:rPr>
              <w:t>¿Era fácil de entender la información sobre cómo mantenerse saludable?</w:t>
            </w:r>
          </w:p>
          <w:p w14:paraId="509B528C" w14:textId="676D2895" w:rsidR="00DF409F" w:rsidRDefault="00DF409F" w:rsidP="00DF409F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  <w:r w:rsidRPr="003A4CE6">
              <w:rPr>
                <w:rFonts w:eastAsia="Calibri"/>
                <w:b/>
                <w:bCs/>
                <w:szCs w:val="24"/>
              </w:rPr>
              <w:t xml:space="preserve"> 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>
              <w:t xml:space="preserve"> </w:t>
            </w:r>
            <w:r w:rsidRPr="0021222E">
              <w:rPr>
                <w:rFonts w:eastAsia="Calibri"/>
                <w:b/>
                <w:bCs/>
              </w:rPr>
              <w:t>Si contestó "Sí", pase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1222E">
              <w:rPr>
                <w:rFonts w:eastAsia="Calibri"/>
                <w:b/>
                <w:bCs/>
              </w:rPr>
              <w:t xml:space="preserve">a la pregunta </w:t>
            </w:r>
            <w:r>
              <w:rPr>
                <w:rFonts w:eastAsia="Calibri"/>
                <w:b/>
                <w:bCs/>
              </w:rPr>
              <w:t>P-HL53</w:t>
            </w:r>
          </w:p>
          <w:p w14:paraId="6400822A" w14:textId="71BAB4A6" w:rsidR="00C17BA3" w:rsidRPr="00DE0C25" w:rsidRDefault="00DF409F" w:rsidP="00DF409F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28E671E" w14:textId="702276D9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HL49</w:t>
            </w:r>
          </w:p>
          <w:p w14:paraId="2C16A5EB" w14:textId="77777777" w:rsidR="00C17BA3" w:rsidRDefault="00C17BA3" w:rsidP="00BF53A0">
            <w:pPr>
              <w:pStyle w:val="SL-FlLftSgl"/>
            </w:pPr>
          </w:p>
          <w:p w14:paraId="7BE7EECD" w14:textId="25F4D57C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HL48 and </w:t>
            </w:r>
            <w:r w:rsidR="00E35BAA">
              <w:t>P-</w:t>
            </w:r>
            <w:r>
              <w:t>HL49 if using this item</w:t>
            </w:r>
          </w:p>
        </w:tc>
      </w:tr>
      <w:tr w:rsidR="00C17BA3" w:rsidRPr="002833F9" w14:paraId="5CC8144E" w14:textId="77777777" w:rsidTr="00DF409F">
        <w:trPr>
          <w:cantSplit/>
          <w:trHeight w:val="1142"/>
        </w:trPr>
        <w:tc>
          <w:tcPr>
            <w:tcW w:w="7200" w:type="dxa"/>
          </w:tcPr>
          <w:p w14:paraId="16FCAA6C" w14:textId="5AC63333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HL51.</w:t>
            </w:r>
            <w:r w:rsidR="00C17BA3">
              <w:rPr>
                <w:rFonts w:eastAsia="Calibri"/>
                <w:b/>
              </w:rPr>
              <w:tab/>
            </w:r>
            <w:r w:rsidR="00D95202" w:rsidRPr="00D95202">
              <w:rPr>
                <w:rFonts w:eastAsia="Calibri"/>
              </w:rPr>
              <w:t>¿Había demasiada información sobre cómo mantenerse saludable?</w:t>
            </w:r>
          </w:p>
          <w:p w14:paraId="36D3AF4A" w14:textId="77777777" w:rsidR="00DF409F" w:rsidRDefault="00DF409F" w:rsidP="00DF409F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</w:p>
          <w:p w14:paraId="2E73D97C" w14:textId="71F87D0D" w:rsidR="00C17BA3" w:rsidRPr="00DE0C25" w:rsidRDefault="00DF409F" w:rsidP="00DF409F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2D6B2551" w14:textId="6CBDE30C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HL50</w:t>
            </w:r>
          </w:p>
          <w:p w14:paraId="028361E8" w14:textId="77777777" w:rsidR="00C17BA3" w:rsidRDefault="00C17BA3" w:rsidP="00BF53A0">
            <w:pPr>
              <w:pStyle w:val="SL-FlLftSgl"/>
            </w:pPr>
          </w:p>
          <w:p w14:paraId="3D2443EB" w14:textId="745605AD" w:rsidR="00C17BA3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HL48, </w:t>
            </w:r>
            <w:r w:rsidR="00E35BAA">
              <w:t>P-</w:t>
            </w:r>
            <w:r>
              <w:t xml:space="preserve">HL49, and </w:t>
            </w:r>
            <w:r w:rsidR="00E35BAA">
              <w:t>P-</w:t>
            </w:r>
            <w:r>
              <w:t>HL50 if using this item</w:t>
            </w:r>
          </w:p>
          <w:p w14:paraId="054FADB8" w14:textId="590C04E2" w:rsidR="00C17BA3" w:rsidRPr="002833F9" w:rsidRDefault="00C17BA3" w:rsidP="00BF53A0">
            <w:pPr>
              <w:pStyle w:val="SL-FlLftSgl"/>
            </w:pPr>
          </w:p>
        </w:tc>
      </w:tr>
      <w:tr w:rsidR="00C17BA3" w:rsidRPr="002833F9" w14:paraId="6629690C" w14:textId="77777777" w:rsidTr="00BF53A0">
        <w:trPr>
          <w:cantSplit/>
        </w:trPr>
        <w:tc>
          <w:tcPr>
            <w:tcW w:w="7200" w:type="dxa"/>
          </w:tcPr>
          <w:p w14:paraId="08F9D156" w14:textId="31ECE74C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HL52.</w:t>
            </w:r>
            <w:r w:rsidR="00C17BA3">
              <w:rPr>
                <w:rFonts w:eastAsia="Calibri"/>
                <w:b/>
              </w:rPr>
              <w:tab/>
            </w:r>
            <w:r w:rsidR="00D95202" w:rsidRPr="00D95202">
              <w:rPr>
                <w:rFonts w:eastAsia="Calibri"/>
              </w:rPr>
              <w:t>¿Era confusa la información sobre cómo mantenerse saludable?</w:t>
            </w:r>
          </w:p>
          <w:p w14:paraId="57F0C7BC" w14:textId="77777777" w:rsidR="00DF409F" w:rsidRDefault="00DF409F" w:rsidP="00DF409F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</w:p>
          <w:p w14:paraId="2B0A316E" w14:textId="4B2B5DB9" w:rsidR="00C17BA3" w:rsidRPr="00DE0C25" w:rsidRDefault="00DF409F" w:rsidP="00DF409F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411713D1" w14:textId="05BB1FFA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HL51</w:t>
            </w:r>
          </w:p>
          <w:p w14:paraId="2D5FFE03" w14:textId="77777777" w:rsidR="00C17BA3" w:rsidRDefault="00C17BA3" w:rsidP="00BF53A0">
            <w:pPr>
              <w:pStyle w:val="SL-FlLftSgl"/>
            </w:pPr>
          </w:p>
          <w:p w14:paraId="2F6DED62" w14:textId="3F474E79" w:rsidR="00C17BA3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 xml:space="preserve">HL48, </w:t>
            </w:r>
            <w:r w:rsidR="00E35BAA">
              <w:t>P-</w:t>
            </w:r>
            <w:r>
              <w:t xml:space="preserve">HL49, and </w:t>
            </w:r>
            <w:r w:rsidR="00E35BAA">
              <w:t>P-</w:t>
            </w:r>
            <w:r>
              <w:t>HL50 if using this item</w:t>
            </w:r>
          </w:p>
          <w:p w14:paraId="56A07EB2" w14:textId="62E968FF" w:rsidR="00C17BA3" w:rsidRPr="002833F9" w:rsidRDefault="00C17BA3" w:rsidP="00BF53A0">
            <w:pPr>
              <w:pStyle w:val="SL-FlLftSgl"/>
            </w:pPr>
          </w:p>
        </w:tc>
      </w:tr>
      <w:tr w:rsidR="00C17BA3" w:rsidRPr="002833F9" w14:paraId="7A00EF83" w14:textId="77777777" w:rsidTr="00BF53A0">
        <w:trPr>
          <w:cantSplit/>
        </w:trPr>
        <w:tc>
          <w:tcPr>
            <w:tcW w:w="7200" w:type="dxa"/>
          </w:tcPr>
          <w:p w14:paraId="120FE1C9" w14:textId="748FA88E" w:rsidR="00C17BA3" w:rsidRDefault="004829EF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P-HL</w:t>
            </w:r>
            <w:r w:rsidR="00C17BA3">
              <w:rPr>
                <w:rFonts w:eastAsia="Calibri"/>
                <w:b/>
              </w:rPr>
              <w:t>53.</w:t>
            </w:r>
            <w:r w:rsidR="00C17BA3">
              <w:rPr>
                <w:rFonts w:eastAsia="Calibri"/>
                <w:b/>
              </w:rPr>
              <w:tab/>
            </w:r>
            <w:r w:rsidR="00D95202" w:rsidRPr="00D95202">
              <w:rPr>
                <w:rFonts w:eastAsia="Calibri"/>
              </w:rPr>
              <w:t>En los últimos 12 meses, ¿fue a la página web de su plan de salud para buscar información?</w:t>
            </w:r>
          </w:p>
          <w:p w14:paraId="06558AEE" w14:textId="62B80E0F" w:rsidR="00C17BA3" w:rsidRDefault="00C17BA3" w:rsidP="00BF53A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D95202">
              <w:rPr>
                <w:lang w:val="es-ES_tradnl"/>
              </w:rPr>
              <w:t>S</w:t>
            </w:r>
            <w:r w:rsidR="00D95202" w:rsidRPr="00C87F40">
              <w:rPr>
                <w:lang w:val="es-ES_tradnl"/>
              </w:rPr>
              <w:t>í</w:t>
            </w:r>
          </w:p>
          <w:p w14:paraId="1ABF74B3" w14:textId="5D82A84C" w:rsidR="00C17BA3" w:rsidRPr="00DE0C25" w:rsidRDefault="00C17BA3" w:rsidP="004829EF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 w:rsidR="00D95202">
              <w:t xml:space="preserve"> </w:t>
            </w:r>
            <w:r w:rsidR="00D95202" w:rsidRPr="00D95202">
              <w:rPr>
                <w:rFonts w:eastAsia="Calibri"/>
                <w:b/>
                <w:bCs/>
              </w:rPr>
              <w:t>Si contestó "No", pase a la [core question] pregunta 27</w:t>
            </w:r>
          </w:p>
        </w:tc>
        <w:tc>
          <w:tcPr>
            <w:tcW w:w="3096" w:type="dxa"/>
          </w:tcPr>
          <w:p w14:paraId="3DECBF42" w14:textId="7F5409D3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HL52</w:t>
            </w:r>
          </w:p>
          <w:p w14:paraId="3E7224B6" w14:textId="77777777" w:rsidR="00C17BA3" w:rsidRDefault="00C17BA3" w:rsidP="00BF53A0">
            <w:pPr>
              <w:pStyle w:val="SL-FlLftSgl"/>
            </w:pPr>
          </w:p>
          <w:p w14:paraId="3BCE723A" w14:textId="44510AB6" w:rsidR="00C17BA3" w:rsidRPr="002833F9" w:rsidRDefault="00C17BA3" w:rsidP="00BF53A0">
            <w:pPr>
              <w:pStyle w:val="SL-FlLftSgl"/>
            </w:pPr>
            <w:r>
              <w:t xml:space="preserve">Do not use if using </w:t>
            </w:r>
            <w:r w:rsidR="00E35BAA">
              <w:t>P-</w:t>
            </w:r>
            <w:r>
              <w:t xml:space="preserve">HL22 or </w:t>
            </w:r>
            <w:r w:rsidR="00E35BAA">
              <w:t>P-</w:t>
            </w:r>
            <w:r>
              <w:t>HL27</w:t>
            </w:r>
          </w:p>
        </w:tc>
      </w:tr>
      <w:tr w:rsidR="00C17BA3" w:rsidRPr="002833F9" w14:paraId="19AE95F8" w14:textId="77777777" w:rsidTr="00BF53A0">
        <w:trPr>
          <w:cantSplit/>
        </w:trPr>
        <w:tc>
          <w:tcPr>
            <w:tcW w:w="7200" w:type="dxa"/>
          </w:tcPr>
          <w:p w14:paraId="17BA0912" w14:textId="1FEAE05C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HL54.</w:t>
            </w:r>
            <w:r w:rsidR="00C17BA3">
              <w:rPr>
                <w:rFonts w:eastAsia="Calibri"/>
                <w:b/>
              </w:rPr>
              <w:tab/>
            </w:r>
            <w:r w:rsidR="00D95202" w:rsidRPr="00D95202">
              <w:rPr>
                <w:rFonts w:eastAsia="Calibri"/>
              </w:rPr>
              <w:t>¿Era fácil de entender la información en la página web de su plan de salud?</w:t>
            </w:r>
          </w:p>
          <w:p w14:paraId="1A4D215C" w14:textId="77777777" w:rsidR="00D95202" w:rsidRDefault="00D95202" w:rsidP="00D95202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</w:p>
          <w:p w14:paraId="6DDDB7D1" w14:textId="1C058A16" w:rsidR="00C17BA3" w:rsidRPr="00DE0C25" w:rsidRDefault="00D95202" w:rsidP="00D95202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6DE1AE7B" w14:textId="1B02A5FD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HL53</w:t>
            </w:r>
          </w:p>
          <w:p w14:paraId="191AB0C9" w14:textId="492D3733" w:rsidR="00C17BA3" w:rsidRDefault="00C17BA3" w:rsidP="00BF53A0">
            <w:pPr>
              <w:pStyle w:val="SL-FlLftSgl"/>
            </w:pPr>
          </w:p>
          <w:p w14:paraId="52B58B51" w14:textId="38588CDF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HL53 if using this item</w:t>
            </w:r>
          </w:p>
        </w:tc>
      </w:tr>
      <w:tr w:rsidR="00C17BA3" w:rsidRPr="002833F9" w14:paraId="063AE412" w14:textId="77777777" w:rsidTr="00BF53A0">
        <w:trPr>
          <w:cantSplit/>
        </w:trPr>
        <w:tc>
          <w:tcPr>
            <w:tcW w:w="7200" w:type="dxa"/>
          </w:tcPr>
          <w:p w14:paraId="04EE30F7" w14:textId="1F579C64" w:rsidR="00C17BA3" w:rsidRDefault="00BB03E7" w:rsidP="00BF53A0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C17BA3">
              <w:rPr>
                <w:rFonts w:eastAsia="Calibri"/>
                <w:b/>
              </w:rPr>
              <w:t>HL55.</w:t>
            </w:r>
            <w:r w:rsidR="00C17BA3">
              <w:rPr>
                <w:rFonts w:eastAsia="Calibri"/>
                <w:b/>
              </w:rPr>
              <w:tab/>
            </w:r>
            <w:r w:rsidR="00D95202" w:rsidRPr="00D95202">
              <w:rPr>
                <w:rFonts w:eastAsia="Calibri"/>
              </w:rPr>
              <w:t>En los últimos 12 meses, ¿fue fácil encontrar la información que necesitaba en la página web de su plan de salud?</w:t>
            </w:r>
          </w:p>
          <w:p w14:paraId="2F28EEA2" w14:textId="77777777" w:rsidR="00D95202" w:rsidRDefault="00D95202" w:rsidP="00D95202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779A4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rPr>
                <w:lang w:val="es-ES_tradnl"/>
              </w:rPr>
              <w:t>S</w:t>
            </w:r>
            <w:r w:rsidRPr="00C87F40">
              <w:rPr>
                <w:lang w:val="es-ES_tradnl"/>
              </w:rPr>
              <w:t>í</w:t>
            </w:r>
          </w:p>
          <w:p w14:paraId="687C6E7F" w14:textId="505786BB" w:rsidR="00C17BA3" w:rsidRPr="00DE0C25" w:rsidRDefault="00D95202" w:rsidP="00D95202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779A4">
              <w:rPr>
                <w:rFonts w:eastAsia="Calibri"/>
              </w:rPr>
            </w:r>
            <w:r w:rsidR="00F779A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8A7F9EC" w14:textId="1DE284E4" w:rsidR="00C17BA3" w:rsidRDefault="00C17BA3" w:rsidP="00BF53A0">
            <w:pPr>
              <w:pStyle w:val="SL-FlLftSgl"/>
            </w:pPr>
            <w:r w:rsidRPr="002833F9">
              <w:t xml:space="preserve">After </w:t>
            </w:r>
            <w:r w:rsidR="00E35BAA">
              <w:t>P-</w:t>
            </w:r>
            <w:r>
              <w:t>HL54</w:t>
            </w:r>
          </w:p>
          <w:p w14:paraId="2F2B88E9" w14:textId="77777777" w:rsidR="00C17BA3" w:rsidRDefault="00C17BA3" w:rsidP="00BF53A0">
            <w:pPr>
              <w:pStyle w:val="SL-FlLftSgl"/>
            </w:pPr>
          </w:p>
          <w:p w14:paraId="601E51F4" w14:textId="3D283B57" w:rsidR="00C17BA3" w:rsidRPr="002833F9" w:rsidRDefault="00C17BA3" w:rsidP="00BF53A0">
            <w:pPr>
              <w:pStyle w:val="SL-FlLftSgl"/>
            </w:pPr>
            <w:r>
              <w:t xml:space="preserve">Must use </w:t>
            </w:r>
            <w:r w:rsidR="00E35BAA">
              <w:t>P-</w:t>
            </w:r>
            <w:r>
              <w:t>HL53 if using this item</w:t>
            </w:r>
          </w:p>
        </w:tc>
      </w:tr>
    </w:tbl>
    <w:p w14:paraId="561FDDA7" w14:textId="77777777" w:rsidR="000A24E4" w:rsidRDefault="000A24E4"/>
    <w:p w14:paraId="0210B0E0" w14:textId="77777777" w:rsidR="008F555E" w:rsidRDefault="008F555E" w:rsidP="003A4CE6">
      <w:pPr>
        <w:pStyle w:val="SL-FlLftSgl"/>
      </w:pPr>
    </w:p>
    <w:sectPr w:rsidR="008F555E" w:rsidSect="00797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D4AA" w14:textId="77777777" w:rsidR="00343F19" w:rsidRDefault="00343F19" w:rsidP="00753E30">
      <w:r>
        <w:separator/>
      </w:r>
    </w:p>
  </w:endnote>
  <w:endnote w:type="continuationSeparator" w:id="0">
    <w:p w14:paraId="20B2DBDD" w14:textId="77777777" w:rsidR="00343F19" w:rsidRDefault="00343F19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2CB6" w14:textId="77777777" w:rsidR="00F779A4" w:rsidRDefault="00F7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3786" w14:textId="6836D576" w:rsidR="00343F19" w:rsidRPr="000A3434" w:rsidRDefault="00F779A4" w:rsidP="00F779A4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2157-3b</w:t>
    </w:r>
    <w:r>
      <w:rPr>
        <w:noProof/>
        <w:color w:val="2E74B5"/>
        <w:lang w:val="fr-CA"/>
      </w:rPr>
      <w:tab/>
    </w:r>
    <w:r w:rsidR="00343F19" w:rsidRPr="000A3434">
      <w:rPr>
        <w:color w:val="2E74B5"/>
        <w:lang w:val="fr-CA"/>
      </w:rPr>
      <w:tab/>
      <w:t xml:space="preserve">Page </w:t>
    </w:r>
    <w:r w:rsidR="00343F19" w:rsidRPr="00CF1959">
      <w:rPr>
        <w:color w:val="2E74B5"/>
      </w:rPr>
      <w:fldChar w:fldCharType="begin"/>
    </w:r>
    <w:r w:rsidR="00343F19" w:rsidRPr="000A3434">
      <w:rPr>
        <w:color w:val="2E74B5"/>
        <w:lang w:val="fr-CA"/>
      </w:rPr>
      <w:instrText xml:space="preserve"> PAGE   \* MERGEFORMAT </w:instrText>
    </w:r>
    <w:r w:rsidR="00343F19" w:rsidRPr="00CF1959">
      <w:rPr>
        <w:color w:val="2E74B5"/>
      </w:rPr>
      <w:fldChar w:fldCharType="separate"/>
    </w:r>
    <w:r>
      <w:rPr>
        <w:noProof/>
        <w:color w:val="2E74B5"/>
        <w:lang w:val="fr-CA"/>
      </w:rPr>
      <w:t>2</w:t>
    </w:r>
    <w:r w:rsidR="00343F19" w:rsidRPr="00CF1959">
      <w:rPr>
        <w:noProof/>
        <w:color w:val="2E74B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DE74" w14:textId="6193FAC8" w:rsidR="00343F19" w:rsidRPr="000A3434" w:rsidRDefault="00343F19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12/1/2017</w:t>
    </w:r>
    <w:r w:rsidRPr="000A3434">
      <w:rPr>
        <w:color w:val="2E74B5"/>
        <w:lang w:val="fr-CA"/>
      </w:rPr>
      <w:tab/>
    </w:r>
    <w:r w:rsidRPr="000A3434">
      <w:rPr>
        <w:color w:val="2E74B5"/>
        <w:lang w:val="fr-CA"/>
      </w:rPr>
      <w:tab/>
      <w:t xml:space="preserve">Page </w:t>
    </w:r>
    <w:r w:rsidRPr="00CF1959">
      <w:rPr>
        <w:color w:val="2E74B5"/>
      </w:rPr>
      <w:fldChar w:fldCharType="begin"/>
    </w:r>
    <w:r w:rsidRPr="000A3434">
      <w:rPr>
        <w:color w:val="2E74B5"/>
        <w:lang w:val="fr-CA"/>
      </w:rPr>
      <w:instrText xml:space="preserve"> PAGE   \* MERGEFORMAT </w:instrText>
    </w:r>
    <w:r w:rsidRPr="00CF1959">
      <w:rPr>
        <w:color w:val="2E74B5"/>
      </w:rPr>
      <w:fldChar w:fldCharType="separate"/>
    </w:r>
    <w:r w:rsidR="00F779A4">
      <w:rPr>
        <w:noProof/>
        <w:color w:val="2E74B5"/>
        <w:lang w:val="fr-CA"/>
      </w:rPr>
      <w:t>1</w:t>
    </w:r>
    <w:r w:rsidRPr="00CF1959">
      <w:rPr>
        <w:noProof/>
        <w:color w:val="2E74B5"/>
      </w:rPr>
      <w:fldChar w:fldCharType="end"/>
    </w:r>
  </w:p>
  <w:p w14:paraId="0D78CF7A" w14:textId="3114E8C2" w:rsidR="00343F19" w:rsidRPr="000A3434" w:rsidRDefault="00343F19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2157-3b</w:t>
    </w:r>
  </w:p>
  <w:p w14:paraId="6EBC2BCC" w14:textId="77777777" w:rsidR="00343F19" w:rsidRPr="000A3434" w:rsidRDefault="00F779A4" w:rsidP="000F5273">
    <w:pPr>
      <w:pStyle w:val="Footer"/>
      <w:rPr>
        <w:color w:val="2E74B5"/>
        <w:lang w:val="fr-CA"/>
      </w:rPr>
    </w:pPr>
    <w:hyperlink r:id="rId1" w:history="1">
      <w:r w:rsidR="00343F19" w:rsidRPr="000A3434">
        <w:rPr>
          <w:rStyle w:val="Hyperlink"/>
          <w:lang w:val="fr-CA"/>
        </w:rPr>
        <w:t>www.ahrq.gov/c</w:t>
      </w:r>
      <w:bookmarkStart w:id="0" w:name="_GoBack"/>
      <w:bookmarkEnd w:id="0"/>
      <w:r w:rsidR="00343F19" w:rsidRPr="000A3434">
        <w:rPr>
          <w:rStyle w:val="Hyperlink"/>
          <w:lang w:val="fr-CA"/>
        </w:rPr>
        <w:t>a</w:t>
      </w:r>
      <w:r w:rsidR="00343F19" w:rsidRPr="000A3434">
        <w:rPr>
          <w:rStyle w:val="Hyperlink"/>
          <w:lang w:val="fr-CA"/>
        </w:rPr>
        <w:t>hps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1421C" w14:textId="77777777" w:rsidR="00343F19" w:rsidRDefault="00343F19" w:rsidP="00753E30">
      <w:r>
        <w:separator/>
      </w:r>
    </w:p>
  </w:footnote>
  <w:footnote w:type="continuationSeparator" w:id="0">
    <w:p w14:paraId="6B08C6BB" w14:textId="77777777" w:rsidR="00343F19" w:rsidRDefault="00343F19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391A" w14:textId="77777777" w:rsidR="00F779A4" w:rsidRDefault="00F77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6143" w14:textId="79C5A791" w:rsidR="00343F19" w:rsidRPr="005F217D" w:rsidRDefault="00343F19" w:rsidP="007973EE">
    <w:pPr>
      <w:pStyle w:val="Header"/>
      <w:pBdr>
        <w:bottom w:val="single" w:sz="4" w:space="1" w:color="auto"/>
      </w:pBdr>
      <w:rPr>
        <w:b/>
        <w:color w:val="2E74B5"/>
      </w:rPr>
    </w:pPr>
    <w:r w:rsidRPr="005F217D">
      <w:rPr>
        <w:b/>
        <w:color w:val="2E74B5"/>
      </w:rPr>
      <w:t>CAHPS</w:t>
    </w:r>
    <w:r w:rsidRPr="00C467E0">
      <w:rPr>
        <w:b/>
        <w:color w:val="2E74B5"/>
        <w:vertAlign w:val="superscript"/>
      </w:rPr>
      <w:t>®</w:t>
    </w:r>
    <w:r w:rsidRPr="005F217D">
      <w:rPr>
        <w:b/>
        <w:color w:val="2E74B5"/>
      </w:rPr>
      <w:t xml:space="preserve"> </w:t>
    </w:r>
    <w:r>
      <w:rPr>
        <w:b/>
        <w:color w:val="2E74B5"/>
      </w:rPr>
      <w:t>Health Plan Survey 5</w:t>
    </w:r>
    <w:r w:rsidRPr="005F217D">
      <w:rPr>
        <w:b/>
        <w:color w:val="2E74B5"/>
      </w:rPr>
      <w:t>.0</w:t>
    </w:r>
    <w:r w:rsidRPr="005F217D">
      <w:rPr>
        <w:b/>
        <w:color w:val="2E74B5"/>
      </w:rPr>
      <w:tab/>
      <w:t xml:space="preserve">Supplemental Items: </w:t>
    </w:r>
    <w:r>
      <w:rPr>
        <w:b/>
        <w:color w:val="2E74B5"/>
      </w:rPr>
      <w:t>Health Literacy</w:t>
    </w:r>
  </w:p>
  <w:p w14:paraId="0C990E27" w14:textId="77777777" w:rsidR="00343F19" w:rsidRPr="005F217D" w:rsidRDefault="00343F19" w:rsidP="005F217D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>ersion: Adult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411F" w14:textId="77777777" w:rsidR="00F779A4" w:rsidRDefault="00F77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4920"/>
    <w:multiLevelType w:val="hybridMultilevel"/>
    <w:tmpl w:val="20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30"/>
    <w:rsid w:val="0000426C"/>
    <w:rsid w:val="000746D0"/>
    <w:rsid w:val="000A24E4"/>
    <w:rsid w:val="000A3434"/>
    <w:rsid w:val="000A65EC"/>
    <w:rsid w:val="000F5273"/>
    <w:rsid w:val="00112E3F"/>
    <w:rsid w:val="00126166"/>
    <w:rsid w:val="001572E0"/>
    <w:rsid w:val="0021222E"/>
    <w:rsid w:val="0022105E"/>
    <w:rsid w:val="002307E4"/>
    <w:rsid w:val="00253870"/>
    <w:rsid w:val="00263314"/>
    <w:rsid w:val="00272CF4"/>
    <w:rsid w:val="002F6645"/>
    <w:rsid w:val="00343F19"/>
    <w:rsid w:val="00355CB9"/>
    <w:rsid w:val="003866B5"/>
    <w:rsid w:val="003A4CE6"/>
    <w:rsid w:val="003C1981"/>
    <w:rsid w:val="003C2D40"/>
    <w:rsid w:val="00457C8A"/>
    <w:rsid w:val="004829EF"/>
    <w:rsid w:val="005F217D"/>
    <w:rsid w:val="00621C18"/>
    <w:rsid w:val="006439F1"/>
    <w:rsid w:val="006F6B17"/>
    <w:rsid w:val="00702A8B"/>
    <w:rsid w:val="0074398E"/>
    <w:rsid w:val="00753E30"/>
    <w:rsid w:val="0078683A"/>
    <w:rsid w:val="007973EE"/>
    <w:rsid w:val="0088687A"/>
    <w:rsid w:val="008B2A13"/>
    <w:rsid w:val="008B2CEC"/>
    <w:rsid w:val="008F555E"/>
    <w:rsid w:val="00904AB0"/>
    <w:rsid w:val="00904B59"/>
    <w:rsid w:val="00927B65"/>
    <w:rsid w:val="0097198E"/>
    <w:rsid w:val="00A47DE3"/>
    <w:rsid w:val="00A510A1"/>
    <w:rsid w:val="00A7122B"/>
    <w:rsid w:val="00A75AC2"/>
    <w:rsid w:val="00A77FF8"/>
    <w:rsid w:val="00A84CED"/>
    <w:rsid w:val="00B50701"/>
    <w:rsid w:val="00B72226"/>
    <w:rsid w:val="00BA4D2E"/>
    <w:rsid w:val="00BB03E7"/>
    <w:rsid w:val="00BD21F6"/>
    <w:rsid w:val="00BE33B6"/>
    <w:rsid w:val="00BF53A0"/>
    <w:rsid w:val="00C00AF0"/>
    <w:rsid w:val="00C1112E"/>
    <w:rsid w:val="00C17BA3"/>
    <w:rsid w:val="00C41E72"/>
    <w:rsid w:val="00C467E0"/>
    <w:rsid w:val="00CF1959"/>
    <w:rsid w:val="00D41DBB"/>
    <w:rsid w:val="00D47B8E"/>
    <w:rsid w:val="00D9069F"/>
    <w:rsid w:val="00D95202"/>
    <w:rsid w:val="00DB4F0B"/>
    <w:rsid w:val="00DD3525"/>
    <w:rsid w:val="00DE0C25"/>
    <w:rsid w:val="00DF409F"/>
    <w:rsid w:val="00E07151"/>
    <w:rsid w:val="00E07236"/>
    <w:rsid w:val="00E147F1"/>
    <w:rsid w:val="00E35BAA"/>
    <w:rsid w:val="00E411E2"/>
    <w:rsid w:val="00E41912"/>
    <w:rsid w:val="00EA118D"/>
    <w:rsid w:val="00EA5B28"/>
    <w:rsid w:val="00ED6897"/>
    <w:rsid w:val="00F120A6"/>
    <w:rsid w:val="00F40FB8"/>
    <w:rsid w:val="00F779A4"/>
    <w:rsid w:val="00FA1BFA"/>
    <w:rsid w:val="00FD4186"/>
    <w:rsid w:val="00FD52E7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B5C443"/>
  <w15:docId w15:val="{2D62881E-77CA-4665-9FD3-1B9C7F5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hrq.gov/cahps/surveys-guidance/item-sets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</Template>
  <TotalTime>1</TotalTime>
  <Pages>9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Rybowski</dc:creator>
  <cp:lastModifiedBy>Lise Rybowski</cp:lastModifiedBy>
  <cp:revision>2</cp:revision>
  <cp:lastPrinted>2016-03-08T20:06:00Z</cp:lastPrinted>
  <dcterms:created xsi:type="dcterms:W3CDTF">2017-12-20T22:46:00Z</dcterms:created>
  <dcterms:modified xsi:type="dcterms:W3CDTF">2017-12-20T22:46:00Z</dcterms:modified>
</cp:coreProperties>
</file>