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5464" w14:textId="77777777" w:rsidR="00DF3DEB" w:rsidRDefault="00DF3DEB">
      <w:pPr>
        <w:pStyle w:val="CoverPage"/>
        <w:rPr>
          <w:b/>
          <w:sz w:val="52"/>
          <w:szCs w:val="52"/>
        </w:rPr>
      </w:pPr>
    </w:p>
    <w:p w14:paraId="557E78A9" w14:textId="77777777" w:rsidR="00DF3DEB" w:rsidRDefault="00DF3DEB">
      <w:pPr>
        <w:pStyle w:val="CoverPage"/>
        <w:rPr>
          <w:b/>
          <w:sz w:val="52"/>
          <w:szCs w:val="52"/>
        </w:rPr>
      </w:pPr>
    </w:p>
    <w:p w14:paraId="6FE7E0CE" w14:textId="77777777" w:rsidR="00DF3DEB" w:rsidRDefault="00DF3DEB">
      <w:pPr>
        <w:pStyle w:val="CoverPage"/>
        <w:rPr>
          <w:b/>
          <w:sz w:val="52"/>
          <w:szCs w:val="52"/>
        </w:rPr>
      </w:pPr>
    </w:p>
    <w:p w14:paraId="2DA830E1" w14:textId="77777777" w:rsidR="00DF3DEB" w:rsidRDefault="00DF3DEB">
      <w:pPr>
        <w:pStyle w:val="CoverPage"/>
        <w:rPr>
          <w:b/>
          <w:sz w:val="52"/>
          <w:szCs w:val="52"/>
        </w:rPr>
      </w:pPr>
    </w:p>
    <w:p w14:paraId="2867ECE6" w14:textId="77777777" w:rsidR="00DF3DEB" w:rsidRDefault="00DF3DEB">
      <w:pPr>
        <w:pStyle w:val="CoverPage"/>
        <w:rPr>
          <w:b/>
          <w:sz w:val="52"/>
          <w:szCs w:val="52"/>
        </w:rPr>
      </w:pPr>
    </w:p>
    <w:p w14:paraId="35F80022" w14:textId="58ADF2B3" w:rsidR="00DF3DEB" w:rsidRDefault="00DF3DEB" w:rsidP="000C36B4">
      <w:pPr>
        <w:pStyle w:val="CoverPage"/>
        <w:pBdr>
          <w:top w:val="single" w:sz="2" w:space="1" w:color="auto"/>
          <w:bottom w:val="single" w:sz="2" w:space="1" w:color="auto"/>
        </w:pBdr>
        <w:outlineLvl w:val="0"/>
        <w:rPr>
          <w:b/>
          <w:sz w:val="52"/>
          <w:szCs w:val="52"/>
        </w:rPr>
      </w:pPr>
      <w:r w:rsidRPr="00600A2A">
        <w:rPr>
          <w:b/>
          <w:sz w:val="56"/>
        </w:rPr>
        <w:t>CAHPS</w:t>
      </w:r>
      <w:r w:rsidRPr="00600A2A">
        <w:rPr>
          <w:b/>
          <w:sz w:val="56"/>
          <w:vertAlign w:val="superscript"/>
        </w:rPr>
        <w:t>®</w:t>
      </w:r>
      <w:r w:rsidRPr="00600A2A">
        <w:rPr>
          <w:b/>
          <w:sz w:val="52"/>
          <w:szCs w:val="52"/>
        </w:rPr>
        <w:t xml:space="preserve"> </w:t>
      </w:r>
      <w:r w:rsidR="00E04A83" w:rsidRPr="00600A2A">
        <w:rPr>
          <w:b/>
          <w:sz w:val="52"/>
          <w:szCs w:val="52"/>
        </w:rPr>
        <w:t>Clinician &amp; Group Survey</w:t>
      </w:r>
      <w:r w:rsidR="00E65930" w:rsidRPr="00600A2A">
        <w:rPr>
          <w:b/>
          <w:sz w:val="52"/>
          <w:szCs w:val="52"/>
        </w:rPr>
        <w:t xml:space="preserve"> with P</w:t>
      </w:r>
      <w:r w:rsidR="00600A2A">
        <w:rPr>
          <w:b/>
          <w:sz w:val="52"/>
          <w:szCs w:val="52"/>
        </w:rPr>
        <w:t>atient-</w:t>
      </w:r>
      <w:r w:rsidR="00E65930" w:rsidRPr="00600A2A">
        <w:rPr>
          <w:b/>
          <w:sz w:val="52"/>
          <w:szCs w:val="52"/>
        </w:rPr>
        <w:t>C</w:t>
      </w:r>
      <w:r w:rsidR="00600A2A">
        <w:rPr>
          <w:b/>
          <w:sz w:val="52"/>
          <w:szCs w:val="52"/>
        </w:rPr>
        <w:t xml:space="preserve">entered </w:t>
      </w:r>
      <w:r w:rsidR="00E65930" w:rsidRPr="00600A2A">
        <w:rPr>
          <w:b/>
          <w:sz w:val="52"/>
          <w:szCs w:val="52"/>
        </w:rPr>
        <w:t>M</w:t>
      </w:r>
      <w:r w:rsidR="00600A2A">
        <w:rPr>
          <w:b/>
          <w:sz w:val="52"/>
          <w:szCs w:val="52"/>
        </w:rPr>
        <w:t xml:space="preserve">edical </w:t>
      </w:r>
      <w:r w:rsidR="00E65930" w:rsidRPr="00600A2A">
        <w:rPr>
          <w:b/>
          <w:sz w:val="52"/>
          <w:szCs w:val="52"/>
        </w:rPr>
        <w:t>H</w:t>
      </w:r>
      <w:r w:rsidR="00600A2A">
        <w:rPr>
          <w:b/>
          <w:sz w:val="52"/>
          <w:szCs w:val="52"/>
        </w:rPr>
        <w:t>ome Items</w:t>
      </w:r>
    </w:p>
    <w:p w14:paraId="0629E442" w14:textId="77777777" w:rsidR="00DF3DEB" w:rsidRDefault="00DF3DEB">
      <w:pPr>
        <w:pStyle w:val="CoverPage"/>
        <w:rPr>
          <w:b/>
          <w:sz w:val="44"/>
          <w:szCs w:val="44"/>
        </w:rPr>
      </w:pPr>
    </w:p>
    <w:p w14:paraId="10266B88" w14:textId="6DB04C84" w:rsidR="00DF3DEB" w:rsidRDefault="00DF3DEB">
      <w:pPr>
        <w:pStyle w:val="CoverPage"/>
        <w:ind w:left="1944" w:hanging="1944"/>
        <w:rPr>
          <w:b/>
          <w:sz w:val="44"/>
          <w:szCs w:val="44"/>
        </w:rPr>
      </w:pPr>
      <w:r>
        <w:rPr>
          <w:b/>
          <w:sz w:val="44"/>
          <w:szCs w:val="44"/>
        </w:rPr>
        <w:t>Version:</w:t>
      </w:r>
      <w:r>
        <w:rPr>
          <w:b/>
          <w:sz w:val="44"/>
          <w:szCs w:val="44"/>
        </w:rPr>
        <w:tab/>
      </w:r>
      <w:r w:rsidR="00E04A83">
        <w:rPr>
          <w:b/>
          <w:sz w:val="44"/>
          <w:szCs w:val="44"/>
        </w:rPr>
        <w:t>3.0</w:t>
      </w:r>
    </w:p>
    <w:p w14:paraId="2CF7F2AF" w14:textId="77777777" w:rsidR="00F87738" w:rsidRDefault="00F87738">
      <w:pPr>
        <w:pStyle w:val="CoverPage"/>
        <w:ind w:left="1944" w:hanging="1944"/>
        <w:rPr>
          <w:b/>
          <w:sz w:val="44"/>
          <w:szCs w:val="44"/>
        </w:rPr>
      </w:pPr>
    </w:p>
    <w:p w14:paraId="3F25F8D8" w14:textId="77777777" w:rsidR="00F87738" w:rsidRDefault="00F87738">
      <w:pPr>
        <w:pStyle w:val="CoverPage"/>
        <w:ind w:left="1944" w:hanging="194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Population: </w:t>
      </w:r>
      <w:r w:rsidR="00E04A83">
        <w:rPr>
          <w:b/>
          <w:sz w:val="44"/>
          <w:szCs w:val="44"/>
        </w:rPr>
        <w:t>Adult</w:t>
      </w:r>
    </w:p>
    <w:p w14:paraId="2EC84512" w14:textId="77777777" w:rsidR="00DF3DEB" w:rsidRDefault="00DF3DEB">
      <w:pPr>
        <w:pStyle w:val="CoverPage"/>
        <w:ind w:left="1944" w:hanging="1944"/>
        <w:rPr>
          <w:b/>
          <w:sz w:val="44"/>
          <w:szCs w:val="44"/>
        </w:rPr>
      </w:pPr>
    </w:p>
    <w:p w14:paraId="540E8BC5" w14:textId="77777777" w:rsidR="00DF3DEB" w:rsidRDefault="00DF3DEB">
      <w:pPr>
        <w:pStyle w:val="CoverPage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Language: </w:t>
      </w:r>
      <w:r w:rsidR="00E04A83">
        <w:rPr>
          <w:b/>
          <w:sz w:val="44"/>
          <w:szCs w:val="44"/>
        </w:rPr>
        <w:t>English</w:t>
      </w:r>
    </w:p>
    <w:p w14:paraId="214F76D9" w14:textId="77777777" w:rsidR="00DF3DEB" w:rsidRDefault="00DF3DEB">
      <w:pPr>
        <w:pStyle w:val="CoverPage"/>
        <w:rPr>
          <w:b/>
          <w:sz w:val="44"/>
          <w:szCs w:val="44"/>
        </w:rPr>
      </w:pPr>
    </w:p>
    <w:p w14:paraId="008F1E2E" w14:textId="77777777" w:rsidR="00E04A83" w:rsidRPr="000A3484" w:rsidRDefault="00E04A83" w:rsidP="00E04A83">
      <w:pPr>
        <w:pStyle w:val="CoverPage"/>
        <w:rPr>
          <w:b/>
          <w:szCs w:val="24"/>
        </w:rPr>
      </w:pPr>
      <w:r w:rsidRPr="000A3484">
        <w:rPr>
          <w:b/>
          <w:szCs w:val="24"/>
        </w:rPr>
        <w:t>Notes</w:t>
      </w:r>
    </w:p>
    <w:p w14:paraId="265701EA" w14:textId="593C3C83" w:rsidR="005B76D1" w:rsidRDefault="005B76D1" w:rsidP="00E04A83">
      <w:pPr>
        <w:pStyle w:val="Instructions-Survey"/>
        <w:numPr>
          <w:ilvl w:val="0"/>
          <w:numId w:val="30"/>
        </w:numPr>
        <w:spacing w:before="120" w:after="120"/>
        <w:rPr>
          <w:rFonts w:cs="Arial"/>
          <w:szCs w:val="20"/>
        </w:rPr>
      </w:pPr>
      <w:r w:rsidRPr="005B76D1">
        <w:rPr>
          <w:rFonts w:cs="Arial"/>
          <w:b/>
          <w:szCs w:val="20"/>
        </w:rPr>
        <w:t>Patient-Centered Medical Home (PCMH) items</w:t>
      </w:r>
      <w:r>
        <w:rPr>
          <w:rFonts w:cs="Arial"/>
          <w:b/>
          <w:szCs w:val="20"/>
        </w:rPr>
        <w:t>.</w:t>
      </w:r>
      <w:r>
        <w:rPr>
          <w:rFonts w:cs="Arial"/>
          <w:szCs w:val="20"/>
        </w:rPr>
        <w:t xml:space="preserve"> This version of the Clinician &amp; Group Survey includes the 3.0 version of PCMH items. PCMH items have been incorporated into the core items; for easy identification, they are highlighted in yellow.</w:t>
      </w:r>
    </w:p>
    <w:p w14:paraId="0D8578CC" w14:textId="7F1D6921" w:rsidR="00E04A83" w:rsidRPr="000A3484" w:rsidRDefault="00E04A83" w:rsidP="00E04A83">
      <w:pPr>
        <w:pStyle w:val="Instructions-Survey"/>
        <w:numPr>
          <w:ilvl w:val="0"/>
          <w:numId w:val="30"/>
        </w:numPr>
        <w:spacing w:before="120" w:after="120"/>
        <w:rPr>
          <w:rFonts w:cs="Arial"/>
          <w:szCs w:val="20"/>
        </w:rPr>
      </w:pPr>
      <w:r w:rsidRPr="000A3484">
        <w:rPr>
          <w:rFonts w:cs="Arial"/>
          <w:b/>
          <w:szCs w:val="22"/>
        </w:rPr>
        <w:t>References to “this provider” rather than “this doctor:”</w:t>
      </w:r>
      <w:r w:rsidRPr="000A3484">
        <w:rPr>
          <w:rFonts w:cs="Arial"/>
          <w:szCs w:val="22"/>
        </w:rPr>
        <w:t xml:space="preserve"> This survey uses “this provider” to refer to the individual specifically named in Question 1. A “provider” could be a doctor, nurse practitioner, physician assistant, or other individual who provides clinical care. Survey users may change “provider” to “doctor” throughout the </w:t>
      </w:r>
      <w:r w:rsidRPr="000A3484">
        <w:rPr>
          <w:rFonts w:cs="Arial"/>
          <w:szCs w:val="20"/>
        </w:rPr>
        <w:t xml:space="preserve">questionnaire. For guidance, please see </w:t>
      </w:r>
      <w:r w:rsidRPr="00A57725">
        <w:rPr>
          <w:b/>
        </w:rPr>
        <w:t>Preparing a Questionnaire Using the CAHPS Clinician &amp; Group Survey</w:t>
      </w:r>
      <w:r>
        <w:t>.</w:t>
      </w:r>
    </w:p>
    <w:p w14:paraId="5477D26C" w14:textId="4A1E5E36" w:rsidR="00E04A83" w:rsidRPr="00F37044" w:rsidRDefault="00E04A83" w:rsidP="00E04A83">
      <w:pPr>
        <w:pStyle w:val="Instructions-Survey"/>
        <w:numPr>
          <w:ilvl w:val="0"/>
          <w:numId w:val="30"/>
        </w:numPr>
        <w:spacing w:before="120" w:after="120"/>
        <w:rPr>
          <w:szCs w:val="20"/>
        </w:rPr>
      </w:pPr>
      <w:r w:rsidRPr="007F09E9">
        <w:rPr>
          <w:rFonts w:cs="Arial"/>
          <w:b/>
          <w:szCs w:val="22"/>
        </w:rPr>
        <w:t>Supplemental items:</w:t>
      </w:r>
      <w:r w:rsidRPr="007F09E9">
        <w:rPr>
          <w:b/>
          <w:szCs w:val="22"/>
        </w:rPr>
        <w:t xml:space="preserve"> </w:t>
      </w:r>
      <w:r w:rsidRPr="007F09E9">
        <w:rPr>
          <w:rFonts w:cs="Arial"/>
          <w:szCs w:val="22"/>
        </w:rPr>
        <w:t xml:space="preserve">Survey users may add questions to this survey. </w:t>
      </w:r>
      <w:r w:rsidR="005A610E">
        <w:rPr>
          <w:rFonts w:cs="Arial"/>
          <w:szCs w:val="22"/>
        </w:rPr>
        <w:t xml:space="preserve">Please visit the CAHPS Web site to review </w:t>
      </w:r>
      <w:hyperlink r:id="rId8" w:history="1">
        <w:r w:rsidRPr="005A610E">
          <w:rPr>
            <w:rStyle w:val="Hyperlink"/>
            <w:rFonts w:cs="Arial"/>
            <w:szCs w:val="22"/>
          </w:rPr>
          <w:t>suppl</w:t>
        </w:r>
        <w:r w:rsidRPr="005A610E">
          <w:rPr>
            <w:rStyle w:val="Hyperlink"/>
            <w:rFonts w:cs="Arial"/>
            <w:szCs w:val="22"/>
          </w:rPr>
          <w:t>e</w:t>
        </w:r>
        <w:r w:rsidRPr="005A610E">
          <w:rPr>
            <w:rStyle w:val="Hyperlink"/>
            <w:rFonts w:cs="Arial"/>
            <w:szCs w:val="22"/>
          </w:rPr>
          <w:t>mental items</w:t>
        </w:r>
      </w:hyperlink>
      <w:r w:rsidRPr="007F09E9">
        <w:rPr>
          <w:rFonts w:cs="Arial"/>
          <w:szCs w:val="22"/>
        </w:rPr>
        <w:t xml:space="preserve"> </w:t>
      </w:r>
      <w:r w:rsidR="005A610E">
        <w:rPr>
          <w:rFonts w:cs="Arial"/>
          <w:szCs w:val="22"/>
        </w:rPr>
        <w:t xml:space="preserve">developed </w:t>
      </w:r>
      <w:r w:rsidRPr="007F09E9">
        <w:rPr>
          <w:rFonts w:cs="Arial"/>
          <w:szCs w:val="22"/>
        </w:rPr>
        <w:t>by the CAHPS Consortium and descriptions of major item sets</w:t>
      </w:r>
      <w:r w:rsidR="005A610E">
        <w:rPr>
          <w:rFonts w:cs="Arial"/>
          <w:szCs w:val="22"/>
        </w:rPr>
        <w:t>.</w:t>
      </w:r>
      <w:r w:rsidRPr="007F09E9">
        <w:rPr>
          <w:rFonts w:cs="Arial"/>
          <w:szCs w:val="22"/>
        </w:rPr>
        <w:t xml:space="preserve"> </w:t>
      </w:r>
    </w:p>
    <w:p w14:paraId="13D053F0" w14:textId="77777777" w:rsidR="00DF3DEB" w:rsidRDefault="00E04A83" w:rsidP="00E04A83">
      <w:pPr>
        <w:pStyle w:val="Instructions-Survey"/>
        <w:spacing w:before="120" w:after="120"/>
      </w:pPr>
      <w:r w:rsidRPr="007F09E9">
        <w:rPr>
          <w:rFonts w:cs="Arial"/>
          <w:szCs w:val="22"/>
        </w:rPr>
        <w:t xml:space="preserve">For assistance </w:t>
      </w:r>
      <w:r>
        <w:rPr>
          <w:rFonts w:cs="Arial"/>
          <w:szCs w:val="22"/>
        </w:rPr>
        <w:t>with this survey</w:t>
      </w:r>
      <w:r w:rsidRPr="007F09E9">
        <w:rPr>
          <w:rFonts w:cs="Arial"/>
          <w:szCs w:val="22"/>
        </w:rPr>
        <w:t xml:space="preserve">, please contact the CAHPS Help Line at 800-492-9261 or </w:t>
      </w:r>
      <w:hyperlink r:id="rId9" w:history="1">
        <w:r w:rsidRPr="00E66652">
          <w:rPr>
            <w:rStyle w:val="Hyperlink"/>
            <w:szCs w:val="22"/>
          </w:rPr>
          <w:t>cahps1@westat.com</w:t>
        </w:r>
      </w:hyperlink>
      <w:r w:rsidRPr="007F09E9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tbl>
      <w:tblPr>
        <w:tblpPr w:topFromText="288" w:horzAnchor="margin" w:tblpYSpec="bottom"/>
        <w:tblOverlap w:val="never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8424"/>
      </w:tblGrid>
      <w:tr w:rsidR="00DF3DEB" w14:paraId="60949B0E" w14:textId="77777777" w:rsidTr="009150BA">
        <w:trPr>
          <w:cantSplit/>
        </w:trPr>
        <w:tc>
          <w:tcPr>
            <w:tcW w:w="1656" w:type="dxa"/>
            <w:vAlign w:val="center"/>
          </w:tcPr>
          <w:p w14:paraId="3A30E020" w14:textId="77777777" w:rsidR="00DF3DEB" w:rsidRDefault="00E04A83">
            <w:pPr>
              <w:pStyle w:val="CoverPage"/>
            </w:pPr>
            <w:r>
              <w:rPr>
                <w:noProof/>
              </w:rPr>
              <w:drawing>
                <wp:inline distT="0" distB="0" distL="0" distR="0" wp14:anchorId="178CAA96" wp14:editId="0A78FF8E">
                  <wp:extent cx="920115" cy="364490"/>
                  <wp:effectExtent l="0" t="0" r="0" b="0"/>
                  <wp:docPr id="2" name="Picture 1" descr="Consumer Assessment of Healthcare Providers and System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umer Assessment of Healthcare Providers and System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center"/>
          </w:tcPr>
          <w:p w14:paraId="0012FF79" w14:textId="5506530A" w:rsidR="00DF3DEB" w:rsidRPr="00945B49" w:rsidRDefault="00DF3DEB">
            <w:pPr>
              <w:pStyle w:val="CoverPage"/>
              <w:rPr>
                <w:sz w:val="28"/>
              </w:rPr>
            </w:pPr>
            <w:r w:rsidRPr="00945B49">
              <w:rPr>
                <w:sz w:val="28"/>
              </w:rPr>
              <w:t xml:space="preserve">File name: </w:t>
            </w:r>
            <w:r w:rsidRPr="00945B49">
              <w:rPr>
                <w:sz w:val="28"/>
              </w:rPr>
              <w:fldChar w:fldCharType="begin"/>
            </w:r>
            <w:r w:rsidRPr="00945B49">
              <w:rPr>
                <w:sz w:val="28"/>
              </w:rPr>
              <w:instrText xml:space="preserve"> FILENAME   \* MERGEFORMAT </w:instrText>
            </w:r>
            <w:r w:rsidRPr="00945B49">
              <w:rPr>
                <w:sz w:val="28"/>
              </w:rPr>
              <w:fldChar w:fldCharType="separate"/>
            </w:r>
            <w:r w:rsidR="006912EF" w:rsidRPr="00945B49">
              <w:rPr>
                <w:noProof/>
                <w:sz w:val="28"/>
              </w:rPr>
              <w:t>adult-eng-cg30-</w:t>
            </w:r>
            <w:r w:rsidR="00932550">
              <w:rPr>
                <w:noProof/>
                <w:sz w:val="28"/>
              </w:rPr>
              <w:t>PCMH-</w:t>
            </w:r>
            <w:r w:rsidR="006912EF" w:rsidRPr="00945B49">
              <w:rPr>
                <w:noProof/>
                <w:sz w:val="28"/>
              </w:rPr>
              <w:t>235</w:t>
            </w:r>
            <w:r w:rsidR="00252863">
              <w:rPr>
                <w:noProof/>
                <w:sz w:val="28"/>
              </w:rPr>
              <w:t>2</w:t>
            </w:r>
            <w:r w:rsidR="006912EF" w:rsidRPr="00945B49">
              <w:rPr>
                <w:noProof/>
                <w:sz w:val="28"/>
              </w:rPr>
              <w:t>a.docx</w:t>
            </w:r>
            <w:r w:rsidRPr="00945B49">
              <w:rPr>
                <w:sz w:val="28"/>
              </w:rPr>
              <w:fldChar w:fldCharType="end"/>
            </w:r>
          </w:p>
          <w:p w14:paraId="73DF823F" w14:textId="02BA085E" w:rsidR="00DF3DEB" w:rsidRDefault="00DF3DEB" w:rsidP="00945B49">
            <w:pPr>
              <w:pStyle w:val="CoverPage"/>
            </w:pPr>
            <w:r w:rsidRPr="00945B49">
              <w:rPr>
                <w:sz w:val="28"/>
              </w:rPr>
              <w:t xml:space="preserve">Last updated: </w:t>
            </w:r>
            <w:r w:rsidR="00945B49" w:rsidRPr="00945B49">
              <w:rPr>
                <w:sz w:val="28"/>
              </w:rPr>
              <w:t>October 30, 2020</w:t>
            </w:r>
          </w:p>
        </w:tc>
      </w:tr>
    </w:tbl>
    <w:p w14:paraId="400D4C6A" w14:textId="77777777" w:rsidR="00DF3DEB" w:rsidRDefault="00DF3DEB">
      <w:pPr>
        <w:pStyle w:val="CoverPage"/>
        <w:sectPr w:rsidR="00DF3DEB">
          <w:headerReference w:type="default" r:id="rId11"/>
          <w:footerReference w:type="default" r:id="rId12"/>
          <w:pgSz w:w="12240" w:h="15840" w:code="1"/>
          <w:pgMar w:top="1440" w:right="1080" w:bottom="1080" w:left="1080" w:header="720" w:footer="576" w:gutter="0"/>
          <w:cols w:space="720"/>
          <w:titlePg/>
          <w:docGrid w:linePitch="254"/>
        </w:sectPr>
      </w:pPr>
    </w:p>
    <w:p w14:paraId="5D01D328" w14:textId="77777777" w:rsidR="00DF3DEB" w:rsidRDefault="00DF3DEB" w:rsidP="000C36B4">
      <w:pPr>
        <w:pStyle w:val="Instructions-Survey"/>
        <w:outlineLvl w:val="0"/>
        <w:rPr>
          <w:b/>
          <w:sz w:val="28"/>
        </w:rPr>
      </w:pPr>
      <w:r>
        <w:rPr>
          <w:b/>
          <w:sz w:val="28"/>
        </w:rPr>
        <w:lastRenderedPageBreak/>
        <w:t>Instructions for Front Cover</w:t>
      </w:r>
    </w:p>
    <w:p w14:paraId="2A0E7B2D" w14:textId="77777777" w:rsidR="00DF3DEB" w:rsidRDefault="00DF3DEB">
      <w:pPr>
        <w:pStyle w:val="Instructions-Survey"/>
        <w:rPr>
          <w:b/>
          <w:sz w:val="28"/>
        </w:rPr>
      </w:pPr>
    </w:p>
    <w:p w14:paraId="0898386E" w14:textId="77777777" w:rsidR="00DF3DEB" w:rsidRDefault="00DF3DEB">
      <w:pPr>
        <w:pStyle w:val="Instructions-Survey"/>
        <w:numPr>
          <w:ilvl w:val="0"/>
          <w:numId w:val="30"/>
        </w:numPr>
        <w:spacing w:before="60" w:after="60"/>
      </w:pPr>
      <w:r>
        <w:t xml:space="preserve">Replace the cover of this document with your own front cover. Include a user-friendly title and your own logo. </w:t>
      </w:r>
    </w:p>
    <w:p w14:paraId="52B98796" w14:textId="77777777" w:rsidR="00DF3DEB" w:rsidRDefault="00DF3DEB">
      <w:pPr>
        <w:pStyle w:val="Instructions-Survey"/>
        <w:numPr>
          <w:ilvl w:val="0"/>
          <w:numId w:val="30"/>
        </w:numPr>
        <w:spacing w:before="60" w:after="60"/>
      </w:pPr>
      <w:r>
        <w:t>Include this text regarding the confidentiality of survey responses:</w:t>
      </w:r>
    </w:p>
    <w:p w14:paraId="3293651A" w14:textId="77777777" w:rsidR="00DF3DEB" w:rsidRDefault="00DF3DEB">
      <w:pPr>
        <w:pStyle w:val="Instructions-Survey"/>
        <w:spacing w:before="120" w:after="120"/>
        <w:ind w:left="720" w:right="432" w:hanging="360"/>
      </w:pPr>
      <w:r>
        <w:rPr>
          <w:b/>
        </w:rPr>
        <w:tab/>
        <w:t xml:space="preserve">Your Privacy is Protected. </w:t>
      </w:r>
      <w:r>
        <w:t xml:space="preserve">All information that would let someone identify you or your family will be kept private. {VENDOR NAME} will not share your personal information with anyone without your OK. Your responses to this survey are also completely </w:t>
      </w:r>
      <w:r>
        <w:rPr>
          <w:b/>
        </w:rPr>
        <w:t>confidential</w:t>
      </w:r>
      <w:r>
        <w:t xml:space="preserve">. You may notice a number on the cover of the survey. This number is used </w:t>
      </w:r>
      <w:r>
        <w:rPr>
          <w:b/>
        </w:rPr>
        <w:t>only</w:t>
      </w:r>
      <w:r>
        <w:t xml:space="preserve"> to let us know if you returned your </w:t>
      </w:r>
      <w:proofErr w:type="gramStart"/>
      <w:r>
        <w:t>survey</w:t>
      </w:r>
      <w:proofErr w:type="gramEnd"/>
      <w:r>
        <w:t xml:space="preserve"> so we don’t have to send you reminders.</w:t>
      </w:r>
    </w:p>
    <w:p w14:paraId="5B9A6797" w14:textId="77777777" w:rsidR="00DF3DEB" w:rsidRDefault="00DF3DEB">
      <w:pPr>
        <w:pStyle w:val="Instructions-Survey"/>
        <w:spacing w:before="120" w:after="120"/>
        <w:ind w:left="720" w:right="432" w:hanging="360"/>
      </w:pPr>
      <w:r>
        <w:rPr>
          <w:b/>
        </w:rPr>
        <w:tab/>
        <w:t xml:space="preserve">Your Participation is Voluntary. </w:t>
      </w:r>
      <w:r>
        <w:t>You may choose to answer this survey or not. If you choose not to, this will not affect the health care you get.</w:t>
      </w:r>
    </w:p>
    <w:p w14:paraId="4D850131" w14:textId="77777777" w:rsidR="00DF3DEB" w:rsidRDefault="00DF3DEB">
      <w:pPr>
        <w:pStyle w:val="Instructions-Survey"/>
        <w:spacing w:before="120" w:after="120"/>
        <w:ind w:left="720" w:right="432" w:hanging="360"/>
      </w:pPr>
      <w:r>
        <w:rPr>
          <w:b/>
        </w:rPr>
        <w:tab/>
        <w:t xml:space="preserve">What To Do When You’re Done. </w:t>
      </w:r>
      <w:r>
        <w:t>Once you complete the survey, place it in the envelope that was provided, seal the envelope, and return the envelope to [INSERT VENDOR ADDRESS].</w:t>
      </w:r>
    </w:p>
    <w:p w14:paraId="028B9FE1" w14:textId="77777777" w:rsidR="00DF3DEB" w:rsidRDefault="00DF3DEB">
      <w:pPr>
        <w:pStyle w:val="Instructions-Survey"/>
        <w:spacing w:before="120" w:after="120"/>
        <w:ind w:left="720" w:right="432" w:hanging="360"/>
      </w:pPr>
      <w:r>
        <w:tab/>
        <w:t>If you want to know more about this study, please call XXX-XXX-XXXX.</w:t>
      </w:r>
    </w:p>
    <w:p w14:paraId="41811D81" w14:textId="77777777" w:rsidR="00DF3DEB" w:rsidRDefault="00DF3DEB">
      <w:pPr>
        <w:pStyle w:val="Instructions-Survey"/>
        <w:spacing w:before="120" w:after="120"/>
        <w:ind w:left="360" w:hanging="360"/>
      </w:pPr>
    </w:p>
    <w:p w14:paraId="1155C27F" w14:textId="77777777" w:rsidR="00DF3DEB" w:rsidRDefault="00DF3DEB" w:rsidP="000C36B4">
      <w:pPr>
        <w:pStyle w:val="Instructions-Survey"/>
        <w:outlineLvl w:val="0"/>
        <w:rPr>
          <w:b/>
          <w:sz w:val="28"/>
        </w:rPr>
      </w:pPr>
      <w:r>
        <w:rPr>
          <w:b/>
          <w:sz w:val="28"/>
        </w:rPr>
        <w:t>Instructions for Format of Questionnaire</w:t>
      </w:r>
    </w:p>
    <w:p w14:paraId="22134A72" w14:textId="77777777" w:rsidR="00DF3DEB" w:rsidRDefault="00DF3DEB">
      <w:pPr>
        <w:pStyle w:val="Instructions-Survey"/>
        <w:rPr>
          <w:b/>
          <w:sz w:val="28"/>
        </w:rPr>
      </w:pPr>
    </w:p>
    <w:p w14:paraId="591BB5C1" w14:textId="77777777" w:rsidR="00DF3DEB" w:rsidRDefault="00DF3DEB">
      <w:pPr>
        <w:pStyle w:val="Instructions-Survey"/>
      </w:pPr>
      <w:r>
        <w:t>Proper formatting of a questionnaire improves response rates, the ease of completion, and the accuracy of responses. The CAHPS team’s recommendations include the following:</w:t>
      </w:r>
    </w:p>
    <w:p w14:paraId="17188BC0" w14:textId="77777777" w:rsidR="00DF3DEB" w:rsidRDefault="00DF3DEB">
      <w:pPr>
        <w:pStyle w:val="Instructions-Survey"/>
      </w:pPr>
    </w:p>
    <w:p w14:paraId="23B6080A" w14:textId="77777777" w:rsidR="00DF3DEB" w:rsidRDefault="00DF3DEB">
      <w:pPr>
        <w:pStyle w:val="Instructions-Survey"/>
        <w:numPr>
          <w:ilvl w:val="0"/>
          <w:numId w:val="31"/>
        </w:numPr>
        <w:spacing w:before="60" w:after="60"/>
      </w:pPr>
      <w:r>
        <w:t xml:space="preserve">If feasible, insert blank pages as needed so that the survey instructions (see next page) and the first page of questions start on the right-hand side of the questionnaire booklet. </w:t>
      </w:r>
    </w:p>
    <w:p w14:paraId="195F1F75" w14:textId="77777777" w:rsidR="00DF3DEB" w:rsidRDefault="00DF3DEB">
      <w:pPr>
        <w:pStyle w:val="Instructions-Survey"/>
        <w:numPr>
          <w:ilvl w:val="0"/>
          <w:numId w:val="31"/>
        </w:numPr>
        <w:spacing w:before="60" w:after="60"/>
      </w:pPr>
      <w:r>
        <w:t>Maximize readability by using two columns, serif fonts for the questions, and ample white space.</w:t>
      </w:r>
    </w:p>
    <w:p w14:paraId="71468B57" w14:textId="77777777" w:rsidR="00DF3DEB" w:rsidRDefault="00DF3DEB">
      <w:pPr>
        <w:pStyle w:val="Instructions-Survey"/>
        <w:numPr>
          <w:ilvl w:val="0"/>
          <w:numId w:val="31"/>
        </w:numPr>
        <w:spacing w:before="60" w:after="60"/>
      </w:pPr>
      <w:r>
        <w:t xml:space="preserve">Number the pages of your document, but remove the headers and footers inserted to help sponsors and vendors distinguish among questionnaire versions. </w:t>
      </w:r>
    </w:p>
    <w:p w14:paraId="3A5C7F84" w14:textId="77777777" w:rsidR="00DF3DEB" w:rsidRDefault="00DF3DEB">
      <w:pPr>
        <w:pStyle w:val="Instructions-Survey"/>
        <w:spacing w:before="60" w:after="60"/>
      </w:pPr>
    </w:p>
    <w:p w14:paraId="0994CEFC" w14:textId="77777777" w:rsidR="00DF3DEB" w:rsidRDefault="00DF3DEB">
      <w:pPr>
        <w:pStyle w:val="Instructions-Survey"/>
        <w:pBdr>
          <w:top w:val="single" w:sz="2" w:space="1" w:color="auto"/>
        </w:pBdr>
        <w:spacing w:line="60" w:lineRule="exact"/>
        <w:rPr>
          <w:sz w:val="28"/>
          <w:szCs w:val="28"/>
        </w:rPr>
      </w:pPr>
    </w:p>
    <w:p w14:paraId="2CD55FD5" w14:textId="77777777" w:rsidR="00DF3DEB" w:rsidRPr="009F7BEE" w:rsidRDefault="00DF3DEB">
      <w:pPr>
        <w:pStyle w:val="Instructions-Survey"/>
        <w:rPr>
          <w:b/>
        </w:rPr>
      </w:pPr>
      <w:r w:rsidRPr="009F7BEE">
        <w:t xml:space="preserve">Additional guidance is available in </w:t>
      </w:r>
      <w:r w:rsidRPr="009F7BEE">
        <w:rPr>
          <w:b/>
        </w:rPr>
        <w:t>Preparing a Questionnaire Using the CAHPS Clinician &amp; Group Survey</w:t>
      </w:r>
      <w:r w:rsidR="001B360D" w:rsidRPr="009F7BEE">
        <w:t>.</w:t>
      </w:r>
    </w:p>
    <w:p w14:paraId="10CA3065" w14:textId="77777777" w:rsidR="00DF3DEB" w:rsidRDefault="00DF3DEB">
      <w:pPr>
        <w:pStyle w:val="Instructions-Survey"/>
        <w:pBdr>
          <w:bottom w:val="single" w:sz="2" w:space="1" w:color="auto"/>
        </w:pBdr>
        <w:spacing w:line="60" w:lineRule="exact"/>
        <w:rPr>
          <w:b/>
        </w:rPr>
      </w:pPr>
    </w:p>
    <w:p w14:paraId="37AF4724" w14:textId="77777777" w:rsidR="00DF3DEB" w:rsidRDefault="00DF3DEB" w:rsidP="000C36B4">
      <w:pPr>
        <w:pStyle w:val="Instructions-Survey"/>
        <w:spacing w:before="240" w:after="60"/>
        <w:outlineLvl w:val="0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Survey Instructions</w:t>
      </w:r>
    </w:p>
    <w:p w14:paraId="5A490F9C" w14:textId="77777777" w:rsidR="00DF3DEB" w:rsidRPr="00B530E8" w:rsidRDefault="00DF3DEB">
      <w:pPr>
        <w:pStyle w:val="Instructions-Survey"/>
        <w:spacing w:after="120" w:line="360" w:lineRule="atLeast"/>
        <w:ind w:left="720"/>
      </w:pPr>
      <w:r w:rsidRPr="00B530E8">
        <w:t xml:space="preserve">Answer </w:t>
      </w:r>
      <w:r>
        <w:t>each question</w:t>
      </w:r>
      <w:r w:rsidRPr="00B530E8">
        <w:t xml:space="preserve"> by </w:t>
      </w:r>
      <w:r>
        <w:t>marking</w:t>
      </w:r>
      <w:r w:rsidRPr="00B530E8">
        <w:t xml:space="preserve"> the box to the left of your answer.</w:t>
      </w:r>
    </w:p>
    <w:p w14:paraId="3FE8C437" w14:textId="60912560" w:rsidR="00DF3DEB" w:rsidRPr="00B530E8" w:rsidRDefault="00DF3DEB">
      <w:pPr>
        <w:pStyle w:val="Instructions-Survey"/>
        <w:spacing w:after="240" w:line="360" w:lineRule="atLeast"/>
        <w:ind w:left="720"/>
      </w:pPr>
      <w:r w:rsidRPr="00B530E8">
        <w:t>You are sometimes told to skip over some questions in this survey.</w:t>
      </w:r>
      <w:r>
        <w:t xml:space="preserve"> </w:t>
      </w:r>
      <w:r w:rsidRPr="00B530E8">
        <w:t>When this happens</w:t>
      </w:r>
      <w:r w:rsidR="005A610E">
        <w:t>,</w:t>
      </w:r>
      <w:r w:rsidRPr="00B530E8">
        <w:t xml:space="preserve"> you will see an arrow with a note that tells you what question to answer next, like this:</w:t>
      </w:r>
    </w:p>
    <w:p w14:paraId="5FBC4513" w14:textId="77777777" w:rsidR="00DF3DEB" w:rsidRDefault="00DF3DEB">
      <w:pPr>
        <w:pStyle w:val="Instructions-Survey"/>
        <w:tabs>
          <w:tab w:val="left" w:pos="1296"/>
        </w:tabs>
        <w:spacing w:before="40" w:after="40"/>
        <w:ind w:left="936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="00B05B7F">
        <w:rPr>
          <w:rFonts w:ascii="Times New Roman" w:hAnsi="Times New Roman"/>
          <w:b/>
        </w:rPr>
      </w:r>
      <w:r w:rsidR="00B05B7F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</w:rPr>
        <w:tab/>
        <w:t xml:space="preserve">Yes </w:t>
      </w:r>
      <w:r>
        <w:rPr>
          <w:rFonts w:ascii="Times New Roman" w:hAnsi="Times New Roman"/>
          <w:b/>
          <w:bCs/>
        </w:rPr>
        <w:sym w:font="Symbol" w:char="F0AE"/>
      </w:r>
      <w:r>
        <w:rPr>
          <w:rFonts w:ascii="Times New Roman" w:hAnsi="Times New Roman"/>
          <w:b/>
          <w:bCs/>
        </w:rPr>
        <w:t> </w:t>
      </w:r>
      <w:r>
        <w:rPr>
          <w:rFonts w:ascii="Times New Roman" w:hAnsi="Times New Roman"/>
          <w:b/>
        </w:rPr>
        <w:t>If Yes, go to #1 on page 1</w:t>
      </w:r>
    </w:p>
    <w:p w14:paraId="54B2D499" w14:textId="77777777" w:rsidR="00DF3DEB" w:rsidRDefault="00DF3DEB">
      <w:pPr>
        <w:pStyle w:val="Instructions-Survey"/>
        <w:tabs>
          <w:tab w:val="left" w:pos="1296"/>
        </w:tabs>
        <w:spacing w:before="40" w:after="40"/>
        <w:ind w:left="936"/>
        <w:rPr>
          <w:rFonts w:ascii="Times New Roman" w:hAnsi="Times New Roman"/>
        </w:rPr>
      </w:pPr>
      <w:r w:rsidRPr="000462E4">
        <w:rPr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62E4">
        <w:rPr>
          <w:rFonts w:ascii="Times New Roman" w:hAnsi="Times New Roman"/>
          <w:b/>
        </w:rPr>
        <w:instrText xml:space="preserve"> FORMCHECKBOX </w:instrText>
      </w:r>
      <w:r w:rsidR="00B05B7F">
        <w:rPr>
          <w:rFonts w:ascii="Times New Roman" w:hAnsi="Times New Roman"/>
          <w:b/>
        </w:rPr>
      </w:r>
      <w:r w:rsidR="00B05B7F">
        <w:rPr>
          <w:rFonts w:ascii="Times New Roman" w:hAnsi="Times New Roman"/>
          <w:b/>
        </w:rPr>
        <w:fldChar w:fldCharType="separate"/>
      </w:r>
      <w:r w:rsidRPr="000462E4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</w:rPr>
        <w:tab/>
        <w:t>No</w:t>
      </w:r>
    </w:p>
    <w:p w14:paraId="6B92E498" w14:textId="77777777" w:rsidR="00DF3DEB" w:rsidRDefault="00DF3DEB">
      <w:pPr>
        <w:pStyle w:val="SL-FlLftSgl"/>
        <w:sectPr w:rsidR="00DF3DEB">
          <w:headerReference w:type="default" r:id="rId13"/>
          <w:footerReference w:type="default" r:id="rId14"/>
          <w:pgSz w:w="12240" w:h="15840" w:code="1"/>
          <w:pgMar w:top="1440" w:right="1080" w:bottom="1440" w:left="1080" w:header="720" w:footer="576" w:gutter="0"/>
          <w:cols w:space="720"/>
        </w:sectPr>
      </w:pPr>
    </w:p>
    <w:p w14:paraId="7D589473" w14:textId="77777777" w:rsidR="000C36B4" w:rsidRPr="00D3643C" w:rsidRDefault="000C36B4" w:rsidP="000C36B4">
      <w:pPr>
        <w:pStyle w:val="ST-Subtitle-Survey"/>
        <w:outlineLvl w:val="0"/>
      </w:pPr>
      <w:r w:rsidRPr="00D3643C">
        <w:lastRenderedPageBreak/>
        <w:t xml:space="preserve">Your </w:t>
      </w:r>
      <w:r>
        <w:t>Provider</w:t>
      </w:r>
    </w:p>
    <w:p w14:paraId="4A43FC15" w14:textId="77777777" w:rsidR="000C36B4" w:rsidRDefault="000C36B4" w:rsidP="000C36B4">
      <w:pPr>
        <w:pStyle w:val="Q1-Survey-Question"/>
      </w:pPr>
      <w:r w:rsidRPr="00D3643C">
        <w:rPr>
          <w:b/>
        </w:rPr>
        <w:t>1.</w:t>
      </w:r>
      <w:r>
        <w:tab/>
        <w:t xml:space="preserve">Our records show that you got care from the provider named below in the last 6 months. </w:t>
      </w:r>
    </w:p>
    <w:p w14:paraId="2D2A98A8" w14:textId="77777777" w:rsidR="000C36B4" w:rsidRDefault="000C36B4" w:rsidP="000C36B4">
      <w:pPr>
        <w:pStyle w:val="DL-DoctorLabel"/>
      </w:pPr>
    </w:p>
    <w:p w14:paraId="562F3581" w14:textId="77777777" w:rsidR="000C36B4" w:rsidRDefault="000C36B4" w:rsidP="000C36B4">
      <w:pPr>
        <w:pStyle w:val="DL-DoctorLabel"/>
      </w:pPr>
      <w:r>
        <w:t>Name of provider label goes here</w:t>
      </w:r>
    </w:p>
    <w:p w14:paraId="6C2472D9" w14:textId="77777777" w:rsidR="000C36B4" w:rsidRDefault="000C36B4" w:rsidP="000C36B4">
      <w:pPr>
        <w:pStyle w:val="DL-DoctorLabel"/>
      </w:pPr>
    </w:p>
    <w:p w14:paraId="4D56D8A1" w14:textId="77777777" w:rsidR="000C36B4" w:rsidRDefault="000C36B4" w:rsidP="000C36B4">
      <w:pPr>
        <w:pStyle w:val="Q1-Survey-Question"/>
      </w:pPr>
      <w:r>
        <w:tab/>
        <w:t>Is that right?</w:t>
      </w:r>
    </w:p>
    <w:p w14:paraId="17C1849D" w14:textId="77777777" w:rsidR="000C36B4" w:rsidRPr="00DD5636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instrText xml:space="preserve"> FORMCHECKBOX </w:instrText>
      </w:r>
      <w:r w:rsidR="00B05B7F">
        <w:fldChar w:fldCharType="separate"/>
      </w:r>
      <w:r w:rsidRPr="00DD5636">
        <w:fldChar w:fldCharType="end"/>
      </w:r>
      <w:r>
        <w:rPr>
          <w:sz w:val="32"/>
        </w:rPr>
        <w:tab/>
      </w:r>
      <w:r>
        <w:t>Yes</w:t>
      </w:r>
    </w:p>
    <w:p w14:paraId="760932A1" w14:textId="11A0ED3C" w:rsidR="000C36B4" w:rsidRDefault="000C36B4" w:rsidP="000C36B4">
      <w:pPr>
        <w:pStyle w:val="A1-Survey1DigitRespOptBox"/>
        <w:rPr>
          <w:b/>
        </w:rPr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="00600A2A">
        <w:rPr>
          <w:b/>
        </w:rPr>
        <w:t>If No, go to #29</w:t>
      </w:r>
      <w:r>
        <w:rPr>
          <w:b/>
        </w:rPr>
        <w:t xml:space="preserve"> on pag</w:t>
      </w:r>
      <w:r w:rsidRPr="00EE6F51">
        <w:rPr>
          <w:b/>
        </w:rPr>
        <w:t>e 4</w:t>
      </w:r>
    </w:p>
    <w:p w14:paraId="59E84226" w14:textId="77777777" w:rsidR="000C36B4" w:rsidRDefault="000C36B4" w:rsidP="000C36B4">
      <w:pPr>
        <w:pStyle w:val="BQ-BeforeQuestion-6ptAfter"/>
      </w:pPr>
    </w:p>
    <w:p w14:paraId="3E3E88CB" w14:textId="77777777" w:rsidR="000C36B4" w:rsidRDefault="000C36B4" w:rsidP="000C36B4">
      <w:pPr>
        <w:pStyle w:val="SL-FlLftSgl"/>
      </w:pPr>
      <w:r>
        <w:t>The questions in this survey will refer to the provider named in Question 1 as “this provider.” Please think of that person as you answer the survey.</w:t>
      </w:r>
    </w:p>
    <w:p w14:paraId="00129730" w14:textId="77777777" w:rsidR="000C36B4" w:rsidRDefault="000C36B4" w:rsidP="000C36B4">
      <w:pPr>
        <w:pStyle w:val="BQ-BeforeQuestion-6ptAfter"/>
      </w:pPr>
    </w:p>
    <w:p w14:paraId="643EABD5" w14:textId="77777777" w:rsidR="000C36B4" w:rsidRDefault="000C36B4" w:rsidP="000C36B4">
      <w:pPr>
        <w:pStyle w:val="Q1-Survey-Question"/>
      </w:pPr>
      <w:r w:rsidRPr="00D3643C">
        <w:rPr>
          <w:b/>
        </w:rPr>
        <w:t>2.</w:t>
      </w:r>
      <w:r>
        <w:tab/>
        <w:t>Is this the provider you usually see if you need a check-up, want advice about a health problem, or get sick or hurt?</w:t>
      </w:r>
    </w:p>
    <w:p w14:paraId="5352E857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 xml:space="preserve">Yes </w:t>
      </w:r>
    </w:p>
    <w:p w14:paraId="2EA8308A" w14:textId="77777777" w:rsidR="000C36B4" w:rsidRDefault="000C36B4" w:rsidP="000C36B4">
      <w:pPr>
        <w:pStyle w:val="A1-Survey1DigitRespOptBox"/>
        <w:rPr>
          <w:b/>
        </w:rPr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No</w:t>
      </w:r>
    </w:p>
    <w:p w14:paraId="055AFD4C" w14:textId="77777777" w:rsidR="000C36B4" w:rsidRDefault="000C36B4" w:rsidP="000C36B4">
      <w:pPr>
        <w:pStyle w:val="BQ-BeforeQuestion-6ptAfter"/>
      </w:pPr>
    </w:p>
    <w:p w14:paraId="0EB3F3F3" w14:textId="77777777" w:rsidR="000C36B4" w:rsidRDefault="000C36B4" w:rsidP="000C36B4">
      <w:pPr>
        <w:pStyle w:val="Q1-Survey-Question"/>
      </w:pPr>
      <w:r w:rsidRPr="00D3643C">
        <w:rPr>
          <w:b/>
        </w:rPr>
        <w:t>3.</w:t>
      </w:r>
      <w:r>
        <w:tab/>
        <w:t xml:space="preserve">How long have you been going to this provider? </w:t>
      </w:r>
    </w:p>
    <w:p w14:paraId="28A2729E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Less than 6 months</w:t>
      </w:r>
    </w:p>
    <w:p w14:paraId="7B13D9DB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At least 6 months but less than 1 year</w:t>
      </w:r>
    </w:p>
    <w:p w14:paraId="4399AB2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At least 1 year but less than 3 years</w:t>
      </w:r>
    </w:p>
    <w:p w14:paraId="7948F107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At least 3 years but less than 5 years</w:t>
      </w:r>
    </w:p>
    <w:p w14:paraId="7E539A44" w14:textId="77777777" w:rsidR="000C36B4" w:rsidRDefault="000C36B4" w:rsidP="000C36B4">
      <w:pPr>
        <w:pStyle w:val="A1-Survey1DigitRespOptBox"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5 years or more</w:t>
      </w:r>
    </w:p>
    <w:p w14:paraId="6852254D" w14:textId="77777777" w:rsidR="000C36B4" w:rsidRDefault="000C36B4" w:rsidP="000C36B4">
      <w:pPr>
        <w:pStyle w:val="SL-FlLftSgl"/>
      </w:pPr>
    </w:p>
    <w:p w14:paraId="326DEBE4" w14:textId="77777777" w:rsidR="000C36B4" w:rsidRDefault="000C36B4" w:rsidP="000C36B4">
      <w:pPr>
        <w:pStyle w:val="SL-FlLftSgl"/>
      </w:pPr>
    </w:p>
    <w:p w14:paraId="3DFF5967" w14:textId="77777777" w:rsidR="000C36B4" w:rsidRDefault="000C36B4" w:rsidP="000C36B4">
      <w:pPr>
        <w:pStyle w:val="ST-Subtitle-Survey"/>
        <w:outlineLvl w:val="0"/>
      </w:pPr>
      <w:r>
        <w:br w:type="column"/>
      </w:r>
      <w:r>
        <w:t xml:space="preserve">Your Care </w:t>
      </w:r>
      <w:proofErr w:type="gramStart"/>
      <w:r>
        <w:t>From</w:t>
      </w:r>
      <w:proofErr w:type="gramEnd"/>
      <w:r>
        <w:t xml:space="preserve"> This Provider in the Last 6 Months</w:t>
      </w:r>
    </w:p>
    <w:p w14:paraId="08159A84" w14:textId="77777777" w:rsidR="000C36B4" w:rsidRDefault="000C36B4" w:rsidP="000C36B4">
      <w:pPr>
        <w:pStyle w:val="SL-FlLftSgl"/>
      </w:pPr>
      <w:r>
        <w:t xml:space="preserve">These questions ask about </w:t>
      </w:r>
      <w:r w:rsidRPr="00B32AB7">
        <w:rPr>
          <w:b/>
        </w:rPr>
        <w:t>your own</w:t>
      </w:r>
      <w:r>
        <w:t xml:space="preserve"> health care. Do </w:t>
      </w:r>
      <w:r w:rsidRPr="00B32AB7">
        <w:rPr>
          <w:b/>
        </w:rPr>
        <w:t>not</w:t>
      </w:r>
      <w:r>
        <w:t xml:space="preserve"> include care you got when you stayed overnight in a hospital. Do </w:t>
      </w:r>
      <w:r w:rsidRPr="00B32AB7">
        <w:rPr>
          <w:b/>
        </w:rPr>
        <w:t>not</w:t>
      </w:r>
      <w:r>
        <w:t xml:space="preserve"> include the times you went for dental care visits.</w:t>
      </w:r>
    </w:p>
    <w:p w14:paraId="3FD5621D" w14:textId="77777777" w:rsidR="000C36B4" w:rsidRDefault="000C36B4" w:rsidP="000C36B4">
      <w:pPr>
        <w:pStyle w:val="BQ-BeforeQuestion-6ptAfter"/>
      </w:pPr>
    </w:p>
    <w:p w14:paraId="7821DA28" w14:textId="77777777" w:rsidR="000C36B4" w:rsidRDefault="000C36B4" w:rsidP="000C36B4">
      <w:pPr>
        <w:pStyle w:val="Q1-Survey-Question"/>
      </w:pPr>
      <w:r w:rsidRPr="00B32AB7">
        <w:rPr>
          <w:b/>
        </w:rPr>
        <w:t>4.</w:t>
      </w:r>
      <w:r>
        <w:tab/>
        <w:t>In the last 6 months, how many times did you visit this provider to get care for yourself?</w:t>
      </w:r>
    </w:p>
    <w:p w14:paraId="45BB38C0" w14:textId="65743765" w:rsidR="000C36B4" w:rsidRDefault="000C36B4" w:rsidP="000C36B4">
      <w:pPr>
        <w:pStyle w:val="A1-Survey1DigitRespOptBox"/>
        <w:keepNext/>
        <w:keepLines/>
        <w:ind w:left="1944" w:hanging="1368"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 xml:space="preserve">None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ab/>
      </w:r>
      <w:r w:rsidR="00600A2A">
        <w:rPr>
          <w:b/>
        </w:rPr>
        <w:t>If None, go to #29</w:t>
      </w:r>
      <w:r w:rsidRPr="00B32AB7">
        <w:rPr>
          <w:b/>
        </w:rPr>
        <w:t xml:space="preserve"> on pag</w:t>
      </w:r>
      <w:r w:rsidRPr="00EE6F51">
        <w:rPr>
          <w:b/>
        </w:rPr>
        <w:t>e 4</w:t>
      </w:r>
    </w:p>
    <w:p w14:paraId="3A7D0048" w14:textId="77777777" w:rsidR="000C36B4" w:rsidRDefault="000C36B4" w:rsidP="000C36B4">
      <w:pPr>
        <w:pStyle w:val="A1-Survey1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1 time</w:t>
      </w:r>
    </w:p>
    <w:p w14:paraId="68809E86" w14:textId="77777777" w:rsidR="000C36B4" w:rsidRDefault="000C36B4" w:rsidP="000C36B4">
      <w:pPr>
        <w:pStyle w:val="A1-Survey1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2</w:t>
      </w:r>
    </w:p>
    <w:p w14:paraId="294E68C0" w14:textId="77777777" w:rsidR="000C36B4" w:rsidRDefault="000C36B4" w:rsidP="000C36B4">
      <w:pPr>
        <w:pStyle w:val="A1-Survey1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3</w:t>
      </w:r>
    </w:p>
    <w:p w14:paraId="40156112" w14:textId="77777777" w:rsidR="000C36B4" w:rsidRDefault="000C36B4" w:rsidP="000C36B4">
      <w:pPr>
        <w:pStyle w:val="A1-Survey1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4</w:t>
      </w:r>
    </w:p>
    <w:p w14:paraId="0F39C8C8" w14:textId="77777777" w:rsidR="000C36B4" w:rsidRDefault="000C36B4" w:rsidP="000C36B4">
      <w:pPr>
        <w:pStyle w:val="A1-Survey1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5 to 9</w:t>
      </w:r>
    </w:p>
    <w:p w14:paraId="36D860F2" w14:textId="77777777" w:rsidR="000C36B4" w:rsidRDefault="000C36B4" w:rsidP="000C36B4">
      <w:pPr>
        <w:pStyle w:val="A1-Survey1DigitRespOptBox"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10 or more times</w:t>
      </w:r>
    </w:p>
    <w:p w14:paraId="260BF7E9" w14:textId="77777777" w:rsidR="000C36B4" w:rsidRDefault="000C36B4" w:rsidP="000C36B4">
      <w:pPr>
        <w:pStyle w:val="BQ-BeforeQuestion-6ptAfter"/>
      </w:pPr>
    </w:p>
    <w:p w14:paraId="343270E0" w14:textId="77777777" w:rsidR="000C36B4" w:rsidRDefault="000C36B4" w:rsidP="000C36B4">
      <w:pPr>
        <w:pStyle w:val="Q1-Survey-Question"/>
      </w:pPr>
      <w:r w:rsidRPr="00B32AB7">
        <w:rPr>
          <w:b/>
        </w:rPr>
        <w:t>5.</w:t>
      </w:r>
      <w:r>
        <w:tab/>
        <w:t xml:space="preserve">In the last 6 months, did you contact this provider’s office to get an appointment for an illness, injury, or condition that </w:t>
      </w:r>
      <w:r w:rsidRPr="003D1881">
        <w:rPr>
          <w:b/>
        </w:rPr>
        <w:t>needed care right away</w:t>
      </w:r>
      <w:r>
        <w:t xml:space="preserve">? </w:t>
      </w:r>
    </w:p>
    <w:p w14:paraId="0E2102F1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Yes</w:t>
      </w:r>
    </w:p>
    <w:p w14:paraId="237A888E" w14:textId="6397D46B" w:rsidR="000C36B4" w:rsidRDefault="000C36B4" w:rsidP="000C36B4">
      <w:pPr>
        <w:pStyle w:val="A1-Survey1DigitRespOptBox"/>
        <w:rPr>
          <w:b/>
        </w:rPr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>
        <w:rPr>
          <w:b/>
        </w:rPr>
        <w:t>If No, go to #7</w:t>
      </w:r>
      <w:r w:rsidR="002841EE">
        <w:rPr>
          <w:b/>
        </w:rPr>
        <w:t xml:space="preserve"> on page 2</w:t>
      </w:r>
    </w:p>
    <w:p w14:paraId="2ED5817C" w14:textId="77777777" w:rsidR="000C36B4" w:rsidRDefault="000C36B4" w:rsidP="000C36B4">
      <w:pPr>
        <w:pStyle w:val="BQ-BeforeQuestion-6ptAfter"/>
      </w:pPr>
    </w:p>
    <w:p w14:paraId="4FD539FA" w14:textId="77777777" w:rsidR="000C36B4" w:rsidRDefault="000C36B4" w:rsidP="000C36B4">
      <w:pPr>
        <w:pStyle w:val="Q1-Survey-Question"/>
      </w:pPr>
      <w:r w:rsidRPr="00B32AB7">
        <w:rPr>
          <w:b/>
        </w:rPr>
        <w:t>6.</w:t>
      </w:r>
      <w:r>
        <w:tab/>
        <w:t xml:space="preserve">In the last 6 months, when you contacted this provider’s office to get an appointment for </w:t>
      </w:r>
      <w:r w:rsidRPr="00FE6E59">
        <w:rPr>
          <w:b/>
        </w:rPr>
        <w:t>care you needed right away</w:t>
      </w:r>
      <w:r w:rsidRPr="00FE6E59">
        <w:t>,</w:t>
      </w:r>
      <w:r>
        <w:t xml:space="preserve"> how often did you get an appointment as soon as you needed?</w:t>
      </w:r>
    </w:p>
    <w:p w14:paraId="421E140C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16F3DD3D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247B2E93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24B686D6" w14:textId="77777777" w:rsidR="000C36B4" w:rsidRDefault="000C36B4" w:rsidP="000C36B4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095F7385" w14:textId="77777777" w:rsidR="000C36B4" w:rsidRDefault="000C36B4" w:rsidP="000C36B4">
      <w:pPr>
        <w:pStyle w:val="BQ-BeforeQuestion-6ptAfter"/>
      </w:pPr>
    </w:p>
    <w:p w14:paraId="2DDF7C80" w14:textId="77777777" w:rsidR="000C36B4" w:rsidRDefault="000C36B4" w:rsidP="000C36B4">
      <w:pPr>
        <w:pStyle w:val="Q1-Survey-Question"/>
      </w:pPr>
      <w:r w:rsidRPr="00FE6E59">
        <w:rPr>
          <w:b/>
        </w:rPr>
        <w:lastRenderedPageBreak/>
        <w:t>7.</w:t>
      </w:r>
      <w:r>
        <w:tab/>
        <w:t xml:space="preserve">In the last 6 months, did you make any appointments for a </w:t>
      </w:r>
      <w:r w:rsidRPr="00FE6E59">
        <w:rPr>
          <w:b/>
        </w:rPr>
        <w:t>check-up or routine care</w:t>
      </w:r>
      <w:r>
        <w:t xml:space="preserve"> with this provider?</w:t>
      </w:r>
    </w:p>
    <w:p w14:paraId="71B80367" w14:textId="77777777" w:rsidR="000C36B4" w:rsidRPr="00FE6E59" w:rsidRDefault="000C36B4" w:rsidP="000C36B4">
      <w:pPr>
        <w:pStyle w:val="A1-Survey1DigitRespOptBox"/>
        <w:keepNext/>
        <w:keepLines/>
      </w:pPr>
      <w:r w:rsidRPr="00FE6E59"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</w:r>
      <w:r w:rsidRPr="00FE6E59">
        <w:t>Yes</w:t>
      </w:r>
    </w:p>
    <w:p w14:paraId="3B677C81" w14:textId="77777777" w:rsidR="000C36B4" w:rsidRPr="00FE6E59" w:rsidRDefault="000C36B4" w:rsidP="000C36B4">
      <w:pPr>
        <w:pStyle w:val="A1-Survey1DigitRespOptBox"/>
      </w:pPr>
      <w:r w:rsidRPr="00FE6E59"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</w:r>
      <w:r w:rsidRPr="00FE6E59">
        <w:t>No</w:t>
      </w:r>
      <w:r>
        <w:t xml:space="preserve">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>
        <w:rPr>
          <w:b/>
        </w:rPr>
        <w:t>If No, go to #9</w:t>
      </w:r>
    </w:p>
    <w:p w14:paraId="0C2044E5" w14:textId="77777777" w:rsidR="000C36B4" w:rsidRDefault="000C36B4" w:rsidP="000C36B4">
      <w:pPr>
        <w:pStyle w:val="BQ-BeforeQuestion-6ptAfter"/>
      </w:pPr>
    </w:p>
    <w:p w14:paraId="4CFFCB79" w14:textId="77777777" w:rsidR="000C36B4" w:rsidRDefault="000C36B4" w:rsidP="000C36B4">
      <w:pPr>
        <w:pStyle w:val="Q1-Survey-Question"/>
      </w:pPr>
      <w:r w:rsidRPr="003E5AE3">
        <w:rPr>
          <w:b/>
        </w:rPr>
        <w:t>8.</w:t>
      </w:r>
      <w:r>
        <w:tab/>
        <w:t xml:space="preserve">In the last 6 months, when you made an appointment for a </w:t>
      </w:r>
      <w:r w:rsidRPr="003E5AE3">
        <w:rPr>
          <w:b/>
        </w:rPr>
        <w:t>check-up or routine care</w:t>
      </w:r>
      <w:r>
        <w:t xml:space="preserve"> with this provider, how often did you get an appointment as soon as you needed?</w:t>
      </w:r>
    </w:p>
    <w:p w14:paraId="0C2DC956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53919CB1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143511D6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52FA08EC" w14:textId="3D8045AF" w:rsidR="000C36B4" w:rsidRDefault="000C36B4" w:rsidP="000C36B4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7CFE2EE6" w14:textId="1F434D6B" w:rsidR="0014115E" w:rsidRDefault="0014115E" w:rsidP="000C36B4">
      <w:pPr>
        <w:pStyle w:val="A1-Survey1DigitRespOptBox"/>
      </w:pPr>
    </w:p>
    <w:p w14:paraId="7A46D86B" w14:textId="48A89B13" w:rsidR="0014115E" w:rsidRPr="005B76D1" w:rsidRDefault="0014115E" w:rsidP="0014115E">
      <w:pPr>
        <w:pStyle w:val="Q1-Survey-Question"/>
        <w:rPr>
          <w:highlight w:val="yellow"/>
        </w:rPr>
      </w:pPr>
      <w:r w:rsidRPr="005B76D1">
        <w:rPr>
          <w:b/>
          <w:highlight w:val="yellow"/>
        </w:rPr>
        <w:t>9.</w:t>
      </w:r>
      <w:r w:rsidRPr="005B76D1">
        <w:rPr>
          <w:highlight w:val="yellow"/>
        </w:rPr>
        <w:t xml:space="preserve"> </w:t>
      </w:r>
      <w:r w:rsidRPr="005B76D1">
        <w:rPr>
          <w:highlight w:val="yellow"/>
        </w:rPr>
        <w:tab/>
        <w:t xml:space="preserve">Did this provider’s office give you information about what to do if you needed care during evenings, weekends, or holidays? </w:t>
      </w:r>
    </w:p>
    <w:p w14:paraId="0AE96C19" w14:textId="77777777" w:rsidR="0014115E" w:rsidRPr="005B76D1" w:rsidRDefault="0014115E" w:rsidP="0014115E">
      <w:pPr>
        <w:pStyle w:val="A1-Survey1DigitRespOptBox"/>
        <w:keepNext/>
        <w:keepLines/>
        <w:rPr>
          <w:highlight w:val="yellow"/>
        </w:rPr>
      </w:pPr>
      <w:r w:rsidRPr="005B76D1">
        <w:rPr>
          <w:highlight w:val="yellow"/>
          <w:vertAlign w:val="superscript"/>
        </w:rPr>
        <w:t>1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Yes</w:t>
      </w:r>
    </w:p>
    <w:p w14:paraId="37E4ABDC" w14:textId="4EF80B18" w:rsidR="0014115E" w:rsidRDefault="0014115E" w:rsidP="0014115E">
      <w:pPr>
        <w:pStyle w:val="A1-Survey1DigitRespOptBox"/>
        <w:rPr>
          <w:b/>
        </w:rPr>
      </w:pPr>
      <w:r w:rsidRPr="005B76D1">
        <w:rPr>
          <w:highlight w:val="yellow"/>
          <w:vertAlign w:val="superscript"/>
        </w:rPr>
        <w:t>2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No</w:t>
      </w:r>
      <w:r>
        <w:t xml:space="preserve"> </w:t>
      </w:r>
    </w:p>
    <w:p w14:paraId="5D3518D4" w14:textId="77777777" w:rsidR="000C36B4" w:rsidRDefault="000C36B4" w:rsidP="000C36B4">
      <w:pPr>
        <w:pStyle w:val="BQ-BeforeQuestion-6ptAfter"/>
      </w:pPr>
    </w:p>
    <w:p w14:paraId="590667B6" w14:textId="3FE64330" w:rsidR="000C36B4" w:rsidRDefault="0014115E" w:rsidP="000C36B4">
      <w:pPr>
        <w:pStyle w:val="Q1-Survey-Question"/>
      </w:pPr>
      <w:r>
        <w:rPr>
          <w:b/>
        </w:rPr>
        <w:t>10</w:t>
      </w:r>
      <w:r w:rsidR="000C36B4" w:rsidRPr="003E5AE3">
        <w:rPr>
          <w:b/>
        </w:rPr>
        <w:t>.</w:t>
      </w:r>
      <w:r w:rsidR="000C36B4">
        <w:tab/>
        <w:t xml:space="preserve">In the last 6 months, did you contact this provider’s office with a medical question </w:t>
      </w:r>
      <w:r w:rsidR="000C36B4" w:rsidRPr="0087291F">
        <w:t>during</w:t>
      </w:r>
      <w:r w:rsidR="000C36B4">
        <w:t xml:space="preserve"> regular office hours? </w:t>
      </w:r>
    </w:p>
    <w:p w14:paraId="65C5A421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Yes</w:t>
      </w:r>
    </w:p>
    <w:p w14:paraId="6A367F38" w14:textId="7C47BC2A" w:rsidR="000C36B4" w:rsidRDefault="000C36B4" w:rsidP="000C36B4">
      <w:pPr>
        <w:pStyle w:val="A1-Survey1DigitRespOptBox"/>
        <w:rPr>
          <w:b/>
        </w:rPr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="0014115E">
        <w:rPr>
          <w:b/>
        </w:rPr>
        <w:t>If No, go to #12</w:t>
      </w:r>
    </w:p>
    <w:p w14:paraId="47BB8380" w14:textId="77777777" w:rsidR="000C36B4" w:rsidRDefault="000C36B4" w:rsidP="000C36B4">
      <w:pPr>
        <w:pStyle w:val="BQ-BeforeQuestion-6ptAfter"/>
      </w:pPr>
    </w:p>
    <w:p w14:paraId="7FB09E83" w14:textId="701341C3" w:rsidR="000C36B4" w:rsidRDefault="0014115E" w:rsidP="000C36B4">
      <w:pPr>
        <w:pStyle w:val="Q1-Survey-Question"/>
      </w:pPr>
      <w:r>
        <w:rPr>
          <w:b/>
        </w:rPr>
        <w:t>11</w:t>
      </w:r>
      <w:r w:rsidR="000C36B4" w:rsidRPr="003E5AE3">
        <w:rPr>
          <w:b/>
        </w:rPr>
        <w:t>.</w:t>
      </w:r>
      <w:r w:rsidR="000C36B4">
        <w:tab/>
        <w:t>In the last 6 months, when you contacted this provider’s office during regular office hours, how often did you get an answer to your medical question that same day?</w:t>
      </w:r>
    </w:p>
    <w:p w14:paraId="35BDFFB3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55075676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158CBDF1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535F8E8E" w14:textId="77777777" w:rsidR="000C36B4" w:rsidRDefault="000C36B4" w:rsidP="000C36B4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13ECCCC8" w14:textId="77777777" w:rsidR="000C36B4" w:rsidRDefault="000C36B4" w:rsidP="000C36B4">
      <w:pPr>
        <w:pStyle w:val="BQ-BeforeQuestion-6ptAfter"/>
      </w:pPr>
    </w:p>
    <w:p w14:paraId="7E78DD68" w14:textId="585B232B" w:rsidR="000C36B4" w:rsidRDefault="00D73F9D" w:rsidP="000C36B4">
      <w:pPr>
        <w:pStyle w:val="Q1-Survey-Question"/>
      </w:pPr>
      <w:r>
        <w:rPr>
          <w:b/>
        </w:rPr>
        <w:br w:type="column"/>
      </w:r>
      <w:r w:rsidR="000C36B4" w:rsidRPr="003E5AE3">
        <w:rPr>
          <w:b/>
        </w:rPr>
        <w:t>1</w:t>
      </w:r>
      <w:r w:rsidR="0014115E">
        <w:rPr>
          <w:b/>
        </w:rPr>
        <w:t>2</w:t>
      </w:r>
      <w:r w:rsidR="000C36B4" w:rsidRPr="003E5AE3">
        <w:rPr>
          <w:b/>
        </w:rPr>
        <w:t>.</w:t>
      </w:r>
      <w:r w:rsidR="000C36B4">
        <w:tab/>
        <w:t>In the last 6 months, how often did this provider explain things in a way that was easy to understand?</w:t>
      </w:r>
    </w:p>
    <w:p w14:paraId="7DD2ED4B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1FE642AB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5F986DAA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75B400E6" w14:textId="77777777" w:rsidR="000C36B4" w:rsidRDefault="000C36B4" w:rsidP="000C36B4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15937836" w14:textId="77777777" w:rsidR="000C36B4" w:rsidRDefault="000C36B4" w:rsidP="000C36B4">
      <w:pPr>
        <w:pStyle w:val="BQ-BeforeQuestion-6ptAfter"/>
      </w:pPr>
    </w:p>
    <w:p w14:paraId="55775E72" w14:textId="3D77E105" w:rsidR="000C36B4" w:rsidRDefault="000C36B4" w:rsidP="000C36B4">
      <w:pPr>
        <w:pStyle w:val="Q1-Survey-Question"/>
      </w:pPr>
      <w:r w:rsidRPr="003E5AE3">
        <w:rPr>
          <w:b/>
        </w:rPr>
        <w:t>1</w:t>
      </w:r>
      <w:r w:rsidR="0014115E">
        <w:rPr>
          <w:b/>
        </w:rPr>
        <w:t>3</w:t>
      </w:r>
      <w:r w:rsidRPr="003E5AE3">
        <w:rPr>
          <w:b/>
        </w:rPr>
        <w:t>.</w:t>
      </w:r>
      <w:r>
        <w:tab/>
        <w:t>In the last 6 months, how often did this provider listen carefully to you?</w:t>
      </w:r>
    </w:p>
    <w:p w14:paraId="5F6F2968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46946D7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47397E7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03B6B46B" w14:textId="77777777" w:rsidR="000C36B4" w:rsidRDefault="000C36B4" w:rsidP="000C36B4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13341E07" w14:textId="77777777" w:rsidR="00D73F9D" w:rsidRDefault="00D73F9D" w:rsidP="00D73F9D">
      <w:pPr>
        <w:pStyle w:val="BQ-BeforeQuestion-6ptAfter"/>
      </w:pPr>
    </w:p>
    <w:p w14:paraId="5170AC03" w14:textId="238399AE" w:rsidR="000C36B4" w:rsidRDefault="0014115E" w:rsidP="00D73F9D">
      <w:pPr>
        <w:pStyle w:val="Q1-Survey-Question"/>
      </w:pPr>
      <w:r>
        <w:rPr>
          <w:b/>
        </w:rPr>
        <w:t>14</w:t>
      </w:r>
      <w:r w:rsidR="000C36B4" w:rsidRPr="00D73F9D">
        <w:rPr>
          <w:b/>
        </w:rPr>
        <w:t>.</w:t>
      </w:r>
      <w:r w:rsidR="000C36B4">
        <w:tab/>
        <w:t>In the last 6 months, how often did this provider seem to know the important information about your medical history?</w:t>
      </w:r>
    </w:p>
    <w:p w14:paraId="6A83D524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5E94AF0D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090C71EC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3D7B294D" w14:textId="6AA719E2" w:rsidR="000C36B4" w:rsidRDefault="000C36B4" w:rsidP="000C36B4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2798F0E8" w14:textId="77777777" w:rsidR="0014115E" w:rsidRDefault="0014115E" w:rsidP="000C36B4">
      <w:pPr>
        <w:pStyle w:val="A1-Survey1DigitRespOptBox"/>
      </w:pPr>
    </w:p>
    <w:p w14:paraId="34F45068" w14:textId="16F4BEDB" w:rsidR="0014115E" w:rsidRDefault="0014115E" w:rsidP="0014115E">
      <w:pPr>
        <w:pStyle w:val="Q1-Survey-Question"/>
      </w:pPr>
      <w:r>
        <w:rPr>
          <w:b/>
        </w:rPr>
        <w:t xml:space="preserve">15. </w:t>
      </w:r>
      <w:r w:rsidR="0063259E">
        <w:rPr>
          <w:b/>
        </w:rPr>
        <w:tab/>
      </w:r>
      <w:r>
        <w:t>In the last 6 months, how often did this provider show respect for what you had to say?</w:t>
      </w:r>
    </w:p>
    <w:p w14:paraId="1BBD6493" w14:textId="77777777" w:rsidR="0014115E" w:rsidRDefault="0014115E" w:rsidP="0014115E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4BC8171F" w14:textId="77777777" w:rsidR="0014115E" w:rsidRDefault="0014115E" w:rsidP="0014115E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562BD12F" w14:textId="77777777" w:rsidR="0014115E" w:rsidRDefault="0014115E" w:rsidP="0014115E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6A04D881" w14:textId="77777777" w:rsidR="0014115E" w:rsidRDefault="0014115E" w:rsidP="0014115E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56F2C44C" w14:textId="77777777" w:rsidR="0014115E" w:rsidRDefault="0014115E" w:rsidP="0014115E">
      <w:pPr>
        <w:pStyle w:val="BQ-BeforeQuestion-6ptAfter"/>
      </w:pPr>
    </w:p>
    <w:p w14:paraId="3A6185FB" w14:textId="77777777" w:rsidR="0014115E" w:rsidRDefault="0014115E" w:rsidP="0014115E">
      <w:pPr>
        <w:pStyle w:val="Q1-Survey-Question"/>
      </w:pPr>
      <w:r>
        <w:rPr>
          <w:b/>
        </w:rPr>
        <w:t>16</w:t>
      </w:r>
      <w:r w:rsidRPr="00D35FD2">
        <w:rPr>
          <w:b/>
        </w:rPr>
        <w:t>.</w:t>
      </w:r>
      <w:r>
        <w:tab/>
        <w:t xml:space="preserve">In the last 6 months, how often did this provider spend enough time with you? </w:t>
      </w:r>
    </w:p>
    <w:p w14:paraId="4A5DB703" w14:textId="77777777" w:rsidR="0014115E" w:rsidRDefault="0014115E" w:rsidP="0014115E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0842DD36" w14:textId="77777777" w:rsidR="0014115E" w:rsidRDefault="0014115E" w:rsidP="0014115E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082D2268" w14:textId="77777777" w:rsidR="0014115E" w:rsidRDefault="0014115E" w:rsidP="0014115E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468DB5B0" w14:textId="77777777" w:rsidR="0014115E" w:rsidRDefault="0014115E" w:rsidP="0014115E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38EC3C26" w14:textId="77777777" w:rsidR="000C36B4" w:rsidRDefault="000C36B4" w:rsidP="000C36B4">
      <w:pPr>
        <w:pStyle w:val="BQ-BeforeQuestion-6ptAfter"/>
      </w:pPr>
    </w:p>
    <w:p w14:paraId="44E8042C" w14:textId="652B8B37" w:rsidR="000C36B4" w:rsidRDefault="00D73F9D" w:rsidP="000C36B4">
      <w:pPr>
        <w:pStyle w:val="Q1-Survey-Question"/>
      </w:pPr>
      <w:r>
        <w:rPr>
          <w:b/>
        </w:rPr>
        <w:br w:type="column"/>
      </w:r>
      <w:r w:rsidR="0014115E">
        <w:rPr>
          <w:b/>
        </w:rPr>
        <w:lastRenderedPageBreak/>
        <w:t>17</w:t>
      </w:r>
      <w:r w:rsidR="000C36B4" w:rsidRPr="00D35FD2">
        <w:rPr>
          <w:b/>
        </w:rPr>
        <w:t>.</w:t>
      </w:r>
      <w:r w:rsidR="000C36B4">
        <w:tab/>
        <w:t xml:space="preserve">In the last 6 months, did this provider order a blood test, x-ray, or other test for you? </w:t>
      </w:r>
    </w:p>
    <w:p w14:paraId="13F4E155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Yes</w:t>
      </w:r>
    </w:p>
    <w:p w14:paraId="34752916" w14:textId="1F819A49" w:rsidR="000C36B4" w:rsidRDefault="000C36B4" w:rsidP="000C36B4">
      <w:pPr>
        <w:pStyle w:val="A1-Survey1DigitRespOptBox"/>
        <w:rPr>
          <w:b/>
        </w:rPr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="0014115E">
        <w:rPr>
          <w:b/>
        </w:rPr>
        <w:t>If No, go to #19</w:t>
      </w:r>
    </w:p>
    <w:p w14:paraId="0DB5F51B" w14:textId="77777777" w:rsidR="000C36B4" w:rsidRDefault="000C36B4" w:rsidP="000C36B4">
      <w:pPr>
        <w:pStyle w:val="BQ-BeforeQuestion-6ptAfter"/>
      </w:pPr>
    </w:p>
    <w:p w14:paraId="1888C48F" w14:textId="0BD552E7" w:rsidR="000C36B4" w:rsidRDefault="0014115E" w:rsidP="000C36B4">
      <w:pPr>
        <w:pStyle w:val="Q1-Survey-Question"/>
      </w:pPr>
      <w:r>
        <w:rPr>
          <w:b/>
        </w:rPr>
        <w:t>18</w:t>
      </w:r>
      <w:r w:rsidR="000C36B4" w:rsidRPr="00D35FD2">
        <w:rPr>
          <w:b/>
        </w:rPr>
        <w:t>.</w:t>
      </w:r>
      <w:r w:rsidR="000C36B4">
        <w:tab/>
        <w:t>In the last 6 months, when this provider ordered a blood test, x-ray, or other test for you, how often did someone from this provider’s office follow up to give you those results?</w:t>
      </w:r>
    </w:p>
    <w:p w14:paraId="51E95AD2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004DFEF6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4B3AE095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2CC69D55" w14:textId="3E53BE60" w:rsidR="000C36B4" w:rsidRDefault="000C36B4" w:rsidP="000C36B4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2DBB4783" w14:textId="77777777" w:rsidR="00AE2FDF" w:rsidRDefault="00AE2FDF" w:rsidP="00AE2FDF">
      <w:pPr>
        <w:pStyle w:val="A1-Survey1DigitRespOptBox"/>
        <w:ind w:left="0" w:firstLine="0"/>
      </w:pPr>
    </w:p>
    <w:p w14:paraId="3C222655" w14:textId="5F8F6651" w:rsidR="00AE2FDF" w:rsidRDefault="00AE2FDF" w:rsidP="00AE2FDF">
      <w:pPr>
        <w:pStyle w:val="Q1-Survey-Question"/>
      </w:pPr>
      <w:r>
        <w:rPr>
          <w:b/>
        </w:rPr>
        <w:t xml:space="preserve">19. </w:t>
      </w:r>
      <w:r w:rsidR="00760859">
        <w:rPr>
          <w:b/>
        </w:rPr>
        <w:tab/>
      </w:r>
      <w:r>
        <w:t>Using any number from 0 to 10, where 0 is the worst provider possible and 10 is the best provider possible, what number would you use to rate this provider?</w:t>
      </w:r>
    </w:p>
    <w:p w14:paraId="0525676B" w14:textId="77777777" w:rsidR="00AE2FDF" w:rsidRDefault="00AE2FDF" w:rsidP="00AE2FDF">
      <w:pPr>
        <w:pStyle w:val="A0-Survey0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0</w:t>
      </w:r>
      <w:r>
        <w:t> </w:t>
      </w:r>
      <w:r>
        <w:t>Worst provider possible</w:t>
      </w:r>
    </w:p>
    <w:p w14:paraId="06FD33DD" w14:textId="77777777" w:rsidR="00AE2FDF" w:rsidRDefault="00AE2FDF" w:rsidP="00AE2FDF">
      <w:pPr>
        <w:pStyle w:val="A0-Survey0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1</w:t>
      </w:r>
    </w:p>
    <w:p w14:paraId="3ABB5D68" w14:textId="77777777" w:rsidR="00AE2FDF" w:rsidRDefault="00AE2FDF" w:rsidP="00AE2FDF">
      <w:pPr>
        <w:pStyle w:val="A0-Survey0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2</w:t>
      </w:r>
    </w:p>
    <w:p w14:paraId="40FB3A7E" w14:textId="77777777" w:rsidR="00AE2FDF" w:rsidRDefault="00AE2FDF" w:rsidP="00AE2FDF">
      <w:pPr>
        <w:pStyle w:val="A0-Survey0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3</w:t>
      </w:r>
    </w:p>
    <w:p w14:paraId="00FFDA34" w14:textId="77777777" w:rsidR="00AE2FDF" w:rsidRDefault="00AE2FDF" w:rsidP="00AE2FDF">
      <w:pPr>
        <w:pStyle w:val="A0-Survey0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4</w:t>
      </w:r>
    </w:p>
    <w:p w14:paraId="7262BBFA" w14:textId="77777777" w:rsidR="00AE2FDF" w:rsidRDefault="00AE2FDF" w:rsidP="00AE2FDF">
      <w:pPr>
        <w:pStyle w:val="A0-Survey0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5</w:t>
      </w:r>
    </w:p>
    <w:p w14:paraId="50D263C6" w14:textId="77777777" w:rsidR="00AE2FDF" w:rsidRDefault="00AE2FDF" w:rsidP="00AE2FDF">
      <w:pPr>
        <w:pStyle w:val="A0-Survey0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6</w:t>
      </w:r>
    </w:p>
    <w:p w14:paraId="324A9559" w14:textId="77777777" w:rsidR="00AE2FDF" w:rsidRDefault="00AE2FDF" w:rsidP="00AE2FDF">
      <w:pPr>
        <w:pStyle w:val="A0-Survey0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7</w:t>
      </w:r>
    </w:p>
    <w:p w14:paraId="725038D1" w14:textId="77777777" w:rsidR="00AE2FDF" w:rsidRDefault="00AE2FDF" w:rsidP="00AE2FDF">
      <w:pPr>
        <w:pStyle w:val="A0-Survey0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8</w:t>
      </w:r>
    </w:p>
    <w:p w14:paraId="0AA0A0B1" w14:textId="77777777" w:rsidR="00AE2FDF" w:rsidRDefault="00AE2FDF" w:rsidP="00AE2FDF">
      <w:pPr>
        <w:pStyle w:val="A0-Survey0DigitRespOptBox"/>
        <w:keepNext/>
        <w:keepLines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9</w:t>
      </w:r>
    </w:p>
    <w:p w14:paraId="4F415608" w14:textId="77777777" w:rsidR="00AE2FDF" w:rsidRDefault="00AE2FDF" w:rsidP="00AE2FDF">
      <w:pPr>
        <w:pStyle w:val="A0-Survey0DigitRespOptBox"/>
      </w:pP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10</w:t>
      </w:r>
      <w:r>
        <w:t> </w:t>
      </w:r>
      <w:r>
        <w:t>Best provider possible</w:t>
      </w:r>
    </w:p>
    <w:p w14:paraId="5A8E88A4" w14:textId="77777777" w:rsidR="000C36B4" w:rsidRDefault="000C36B4" w:rsidP="000C36B4">
      <w:pPr>
        <w:pStyle w:val="BQ-BeforeQuestion-6ptAfter"/>
      </w:pPr>
    </w:p>
    <w:p w14:paraId="5C05FF89" w14:textId="1B551FDF" w:rsidR="0014115E" w:rsidRPr="005B76D1" w:rsidRDefault="00AE2FDF" w:rsidP="0014115E">
      <w:pPr>
        <w:pStyle w:val="Q1-Survey-Question"/>
        <w:rPr>
          <w:highlight w:val="yellow"/>
        </w:rPr>
      </w:pPr>
      <w:r w:rsidRPr="005B76D1">
        <w:rPr>
          <w:b/>
          <w:highlight w:val="yellow"/>
        </w:rPr>
        <w:t>20</w:t>
      </w:r>
      <w:r w:rsidR="0014115E" w:rsidRPr="005B76D1">
        <w:rPr>
          <w:b/>
          <w:highlight w:val="yellow"/>
        </w:rPr>
        <w:t xml:space="preserve">. </w:t>
      </w:r>
      <w:r w:rsidR="00760859">
        <w:rPr>
          <w:b/>
          <w:highlight w:val="yellow"/>
        </w:rPr>
        <w:tab/>
      </w:r>
      <w:r w:rsidR="0014115E" w:rsidRPr="005B76D1">
        <w:rPr>
          <w:highlight w:val="yellow"/>
        </w:rPr>
        <w:t>Specialists are doctors like surgeons, heart doctors, allergy doctors, skin doctors, and other doctors who specialize in one area of health care. In the last 6 months, did you see a specialist for a particular health problem?</w:t>
      </w:r>
    </w:p>
    <w:p w14:paraId="4D35D0A4" w14:textId="77777777" w:rsidR="0014115E" w:rsidRPr="005B76D1" w:rsidRDefault="0014115E" w:rsidP="0014115E">
      <w:pPr>
        <w:pStyle w:val="A1-Survey1DigitRespOptBox"/>
        <w:keepNext/>
        <w:keepLines/>
        <w:rPr>
          <w:highlight w:val="yellow"/>
        </w:rPr>
      </w:pPr>
      <w:r w:rsidRPr="005B76D1">
        <w:rPr>
          <w:highlight w:val="yellow"/>
          <w:vertAlign w:val="superscript"/>
        </w:rPr>
        <w:t>1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Yes</w:t>
      </w:r>
    </w:p>
    <w:p w14:paraId="2491F16E" w14:textId="00393B8D" w:rsidR="0014115E" w:rsidRDefault="0014115E" w:rsidP="0014115E">
      <w:pPr>
        <w:pStyle w:val="A1-Survey1DigitRespOptBox"/>
        <w:rPr>
          <w:b/>
        </w:rPr>
      </w:pPr>
      <w:r w:rsidRPr="005B76D1">
        <w:rPr>
          <w:highlight w:val="yellow"/>
          <w:vertAlign w:val="superscript"/>
        </w:rPr>
        <w:t>2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 xml:space="preserve">No </w:t>
      </w:r>
      <w:r w:rsidRPr="005B76D1">
        <w:rPr>
          <w:b/>
          <w:bCs/>
          <w:szCs w:val="24"/>
          <w:highlight w:val="yellow"/>
        </w:rPr>
        <w:sym w:font="Symbol" w:char="F0AE"/>
      </w:r>
      <w:r w:rsidRPr="005B76D1">
        <w:rPr>
          <w:b/>
          <w:bCs/>
          <w:szCs w:val="24"/>
          <w:highlight w:val="yellow"/>
        </w:rPr>
        <w:t> </w:t>
      </w:r>
      <w:r w:rsidR="00AE2FDF" w:rsidRPr="005B76D1">
        <w:rPr>
          <w:b/>
          <w:highlight w:val="yellow"/>
        </w:rPr>
        <w:t>If No, go to #22</w:t>
      </w:r>
    </w:p>
    <w:p w14:paraId="3F9DA9BE" w14:textId="77777777" w:rsidR="0014115E" w:rsidRDefault="0014115E" w:rsidP="0014115E">
      <w:pPr>
        <w:pStyle w:val="A1-Survey1DigitRespOptBox"/>
        <w:rPr>
          <w:b/>
        </w:rPr>
      </w:pPr>
    </w:p>
    <w:p w14:paraId="02F85CC0" w14:textId="69C48E92" w:rsidR="0014115E" w:rsidRPr="005B76D1" w:rsidRDefault="00AE2FDF" w:rsidP="0014115E">
      <w:pPr>
        <w:pStyle w:val="Q1-Survey-Question"/>
        <w:rPr>
          <w:highlight w:val="yellow"/>
        </w:rPr>
      </w:pPr>
      <w:r w:rsidRPr="005B76D1">
        <w:rPr>
          <w:b/>
          <w:highlight w:val="yellow"/>
        </w:rPr>
        <w:t>21</w:t>
      </w:r>
      <w:r w:rsidR="0014115E" w:rsidRPr="005B76D1">
        <w:rPr>
          <w:b/>
          <w:highlight w:val="yellow"/>
        </w:rPr>
        <w:t>.</w:t>
      </w:r>
      <w:r w:rsidR="0014115E" w:rsidRPr="005B76D1">
        <w:rPr>
          <w:highlight w:val="yellow"/>
        </w:rPr>
        <w:tab/>
        <w:t xml:space="preserve">In the last 6 months, how often did the provider named in Question 1 seem informed and </w:t>
      </w:r>
      <w:proofErr w:type="gramStart"/>
      <w:r w:rsidR="0014115E" w:rsidRPr="005B76D1">
        <w:rPr>
          <w:highlight w:val="yellow"/>
        </w:rPr>
        <w:t>up-to-date</w:t>
      </w:r>
      <w:proofErr w:type="gramEnd"/>
      <w:r w:rsidR="0014115E" w:rsidRPr="005B76D1">
        <w:rPr>
          <w:highlight w:val="yellow"/>
        </w:rPr>
        <w:t xml:space="preserve"> about the care you got from specialists? </w:t>
      </w:r>
    </w:p>
    <w:p w14:paraId="0D0ADDF6" w14:textId="77777777" w:rsidR="0014115E" w:rsidRPr="005B76D1" w:rsidRDefault="0014115E" w:rsidP="0014115E">
      <w:pPr>
        <w:pStyle w:val="A1-Survey1DigitRespOptBox"/>
        <w:keepNext/>
        <w:keepLines/>
        <w:rPr>
          <w:highlight w:val="yellow"/>
        </w:rPr>
      </w:pPr>
      <w:r w:rsidRPr="005B76D1">
        <w:rPr>
          <w:highlight w:val="yellow"/>
          <w:vertAlign w:val="superscript"/>
        </w:rPr>
        <w:t>1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Never</w:t>
      </w:r>
    </w:p>
    <w:p w14:paraId="74F1E049" w14:textId="77777777" w:rsidR="0014115E" w:rsidRPr="005B76D1" w:rsidRDefault="0014115E" w:rsidP="0014115E">
      <w:pPr>
        <w:pStyle w:val="A1-Survey1DigitRespOptBox"/>
        <w:keepNext/>
        <w:keepLines/>
        <w:rPr>
          <w:highlight w:val="yellow"/>
        </w:rPr>
      </w:pPr>
      <w:r w:rsidRPr="005B76D1">
        <w:rPr>
          <w:highlight w:val="yellow"/>
          <w:vertAlign w:val="superscript"/>
        </w:rPr>
        <w:t>2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Sometimes</w:t>
      </w:r>
    </w:p>
    <w:p w14:paraId="7E365102" w14:textId="77777777" w:rsidR="0014115E" w:rsidRPr="005B76D1" w:rsidRDefault="0014115E" w:rsidP="0014115E">
      <w:pPr>
        <w:pStyle w:val="A1-Survey1DigitRespOptBox"/>
        <w:keepNext/>
        <w:keepLines/>
        <w:rPr>
          <w:highlight w:val="yellow"/>
        </w:rPr>
      </w:pPr>
      <w:r w:rsidRPr="005B76D1">
        <w:rPr>
          <w:highlight w:val="yellow"/>
          <w:vertAlign w:val="superscript"/>
        </w:rPr>
        <w:t>3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Usually</w:t>
      </w:r>
    </w:p>
    <w:p w14:paraId="04CEBE6E" w14:textId="2CA760EF" w:rsidR="0014115E" w:rsidRDefault="0014115E" w:rsidP="0014115E">
      <w:pPr>
        <w:pStyle w:val="A1-Survey1DigitRespOptBox"/>
      </w:pPr>
      <w:r w:rsidRPr="005B76D1">
        <w:rPr>
          <w:highlight w:val="yellow"/>
          <w:vertAlign w:val="superscript"/>
        </w:rPr>
        <w:t>4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Always</w:t>
      </w:r>
    </w:p>
    <w:p w14:paraId="2C3E8E90" w14:textId="6C9DAEDE" w:rsidR="00A01B93" w:rsidRDefault="00A01B93" w:rsidP="0014115E">
      <w:pPr>
        <w:pStyle w:val="A1-Survey1DigitRespOptBox"/>
      </w:pPr>
    </w:p>
    <w:p w14:paraId="5D177A47" w14:textId="717F42E2" w:rsidR="00A01B93" w:rsidRPr="005B76D1" w:rsidRDefault="0014115E" w:rsidP="00A01B93">
      <w:pPr>
        <w:pStyle w:val="SL-FlLftSgl"/>
        <w:rPr>
          <w:highlight w:val="yellow"/>
        </w:rPr>
      </w:pPr>
      <w:r w:rsidRPr="005B76D1">
        <w:rPr>
          <w:highlight w:val="yellow"/>
        </w:rPr>
        <w:t>Please answer these questions about the provider named in Question 1 of this survey.</w:t>
      </w:r>
      <w:r w:rsidR="00A01B93" w:rsidRPr="005B76D1">
        <w:rPr>
          <w:highlight w:val="yellow"/>
        </w:rPr>
        <w:br/>
      </w:r>
    </w:p>
    <w:p w14:paraId="5E610765" w14:textId="2BB47DD0" w:rsidR="00A01B93" w:rsidRPr="005B76D1" w:rsidRDefault="00A01B93" w:rsidP="00A01B93">
      <w:pPr>
        <w:pStyle w:val="Q1-Survey-Question"/>
        <w:rPr>
          <w:highlight w:val="yellow"/>
        </w:rPr>
      </w:pPr>
      <w:r w:rsidRPr="005B76D1">
        <w:rPr>
          <w:b/>
          <w:highlight w:val="yellow"/>
        </w:rPr>
        <w:t>2</w:t>
      </w:r>
      <w:r w:rsidR="00AE2FDF" w:rsidRPr="005B76D1">
        <w:rPr>
          <w:b/>
          <w:highlight w:val="yellow"/>
        </w:rPr>
        <w:t>2</w:t>
      </w:r>
      <w:r w:rsidRPr="005B76D1">
        <w:rPr>
          <w:b/>
          <w:highlight w:val="yellow"/>
        </w:rPr>
        <w:t xml:space="preserve">. </w:t>
      </w:r>
      <w:r w:rsidR="00760859">
        <w:rPr>
          <w:b/>
          <w:highlight w:val="yellow"/>
        </w:rPr>
        <w:tab/>
      </w:r>
      <w:r w:rsidRPr="005B76D1">
        <w:rPr>
          <w:highlight w:val="yellow"/>
        </w:rPr>
        <w:t>In the last 6 months, did someone from this providers’ office talk with you about specific goals for your health?</w:t>
      </w:r>
    </w:p>
    <w:p w14:paraId="4B6583EF" w14:textId="77777777" w:rsidR="00A01B93" w:rsidRPr="005B76D1" w:rsidRDefault="00A01B93" w:rsidP="00A01B93">
      <w:pPr>
        <w:pStyle w:val="A1-Survey1DigitRespOptBox"/>
        <w:keepNext/>
        <w:keepLines/>
        <w:rPr>
          <w:highlight w:val="yellow"/>
        </w:rPr>
      </w:pPr>
      <w:r w:rsidRPr="005B76D1">
        <w:rPr>
          <w:highlight w:val="yellow"/>
          <w:vertAlign w:val="superscript"/>
        </w:rPr>
        <w:t>1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Yes</w:t>
      </w:r>
    </w:p>
    <w:p w14:paraId="1083444A" w14:textId="0D5949B0" w:rsidR="00A01B93" w:rsidRDefault="00A01B93" w:rsidP="00A01B93">
      <w:pPr>
        <w:pStyle w:val="A1-Survey1DigitRespOptBox"/>
        <w:rPr>
          <w:b/>
        </w:rPr>
      </w:pPr>
      <w:r w:rsidRPr="005B76D1">
        <w:rPr>
          <w:highlight w:val="yellow"/>
          <w:vertAlign w:val="superscript"/>
        </w:rPr>
        <w:t>2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No</w:t>
      </w:r>
      <w:r>
        <w:t xml:space="preserve"> </w:t>
      </w:r>
    </w:p>
    <w:p w14:paraId="59566A33" w14:textId="023DE998" w:rsidR="00A01B93" w:rsidRDefault="00A01B93" w:rsidP="00A01B93">
      <w:pPr>
        <w:pStyle w:val="A1-Survey1DigitRespOptBox"/>
        <w:ind w:left="0" w:firstLine="0"/>
        <w:rPr>
          <w:b/>
        </w:rPr>
      </w:pPr>
    </w:p>
    <w:p w14:paraId="01BDB754" w14:textId="674562C6" w:rsidR="00AE2FDF" w:rsidRPr="005B76D1" w:rsidRDefault="00AE2FDF" w:rsidP="00AE2FDF">
      <w:pPr>
        <w:pStyle w:val="Q1-Survey-Question"/>
        <w:rPr>
          <w:highlight w:val="yellow"/>
        </w:rPr>
      </w:pPr>
      <w:r w:rsidRPr="005B76D1">
        <w:rPr>
          <w:b/>
          <w:highlight w:val="yellow"/>
        </w:rPr>
        <w:t xml:space="preserve">23.  </w:t>
      </w:r>
      <w:r w:rsidRPr="005B76D1">
        <w:rPr>
          <w:highlight w:val="yellow"/>
        </w:rPr>
        <w:t>In the last 6 months, did someone from this providers’ office as you if there are things that make it hard for you to take care of your health?</w:t>
      </w:r>
    </w:p>
    <w:p w14:paraId="662ECEF4" w14:textId="77777777" w:rsidR="00AE2FDF" w:rsidRPr="005B76D1" w:rsidRDefault="00AE2FDF" w:rsidP="00AE2FDF">
      <w:pPr>
        <w:pStyle w:val="A1-Survey1DigitRespOptBox"/>
        <w:keepNext/>
        <w:keepLines/>
        <w:rPr>
          <w:highlight w:val="yellow"/>
        </w:rPr>
      </w:pPr>
      <w:r w:rsidRPr="005B76D1">
        <w:rPr>
          <w:highlight w:val="yellow"/>
          <w:vertAlign w:val="superscript"/>
        </w:rPr>
        <w:t>1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Yes</w:t>
      </w:r>
    </w:p>
    <w:p w14:paraId="2CC664C0" w14:textId="77777777" w:rsidR="00AE2FDF" w:rsidRPr="005B76D1" w:rsidRDefault="00AE2FDF" w:rsidP="00AE2FDF">
      <w:pPr>
        <w:pStyle w:val="A1-Survey1DigitRespOptBox"/>
        <w:rPr>
          <w:b/>
          <w:highlight w:val="yellow"/>
        </w:rPr>
      </w:pPr>
      <w:r w:rsidRPr="005B76D1">
        <w:rPr>
          <w:highlight w:val="yellow"/>
          <w:vertAlign w:val="superscript"/>
        </w:rPr>
        <w:t>2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 xml:space="preserve">No </w:t>
      </w:r>
    </w:p>
    <w:p w14:paraId="1C370C11" w14:textId="12962B70" w:rsidR="00AE2FDF" w:rsidRPr="005B76D1" w:rsidRDefault="00AE2FDF" w:rsidP="00A01B93">
      <w:pPr>
        <w:pStyle w:val="A1-Survey1DigitRespOptBox"/>
        <w:ind w:left="0" w:firstLine="0"/>
        <w:rPr>
          <w:b/>
          <w:highlight w:val="yellow"/>
        </w:rPr>
      </w:pPr>
    </w:p>
    <w:p w14:paraId="58F1E103" w14:textId="464B5932" w:rsidR="00A01B93" w:rsidRPr="005B76D1" w:rsidRDefault="00A01B93" w:rsidP="00A01B93">
      <w:pPr>
        <w:pStyle w:val="Q1-Survey-Question"/>
        <w:rPr>
          <w:highlight w:val="yellow"/>
        </w:rPr>
      </w:pPr>
      <w:r w:rsidRPr="005B76D1">
        <w:rPr>
          <w:b/>
          <w:highlight w:val="yellow"/>
        </w:rPr>
        <w:t>2</w:t>
      </w:r>
      <w:r w:rsidR="00AE2FDF" w:rsidRPr="005B76D1">
        <w:rPr>
          <w:b/>
          <w:highlight w:val="yellow"/>
        </w:rPr>
        <w:t>4</w:t>
      </w:r>
      <w:r w:rsidRPr="005B76D1">
        <w:rPr>
          <w:b/>
          <w:highlight w:val="yellow"/>
        </w:rPr>
        <w:t xml:space="preserve">. </w:t>
      </w:r>
      <w:r w:rsidR="00760859">
        <w:rPr>
          <w:b/>
          <w:highlight w:val="yellow"/>
        </w:rPr>
        <w:tab/>
      </w:r>
      <w:r w:rsidRPr="005B76D1">
        <w:rPr>
          <w:highlight w:val="yellow"/>
        </w:rPr>
        <w:t>In the last 6 months, did you and someone from this provider’s office talk about things in your life that worry you or cause you stress?</w:t>
      </w:r>
    </w:p>
    <w:p w14:paraId="5252026F" w14:textId="77777777" w:rsidR="00A01B93" w:rsidRPr="005B76D1" w:rsidRDefault="00A01B93" w:rsidP="00A01B93">
      <w:pPr>
        <w:pStyle w:val="A1-Survey1DigitRespOptBox"/>
        <w:keepNext/>
        <w:keepLines/>
        <w:rPr>
          <w:highlight w:val="yellow"/>
        </w:rPr>
      </w:pPr>
      <w:r w:rsidRPr="005B76D1">
        <w:rPr>
          <w:highlight w:val="yellow"/>
          <w:vertAlign w:val="superscript"/>
        </w:rPr>
        <w:t>1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Yes</w:t>
      </w:r>
    </w:p>
    <w:p w14:paraId="2F344E11" w14:textId="77777777" w:rsidR="00A01B93" w:rsidRDefault="00A01B93" w:rsidP="00A01B93">
      <w:pPr>
        <w:pStyle w:val="A1-Survey1DigitRespOptBox"/>
        <w:rPr>
          <w:b/>
        </w:rPr>
      </w:pPr>
      <w:r w:rsidRPr="005B76D1">
        <w:rPr>
          <w:highlight w:val="yellow"/>
          <w:vertAlign w:val="superscript"/>
        </w:rPr>
        <w:t>2</w:t>
      </w:r>
      <w:r w:rsidRPr="005B76D1">
        <w:rPr>
          <w:b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6D1">
        <w:rPr>
          <w:b/>
          <w:highlight w:val="yellow"/>
        </w:rPr>
        <w:instrText xml:space="preserve"> FORMCHECKBOX </w:instrText>
      </w:r>
      <w:r w:rsidR="00B05B7F">
        <w:rPr>
          <w:b/>
          <w:highlight w:val="yellow"/>
        </w:rPr>
      </w:r>
      <w:r w:rsidR="00B05B7F">
        <w:rPr>
          <w:b/>
          <w:highlight w:val="yellow"/>
        </w:rPr>
        <w:fldChar w:fldCharType="separate"/>
      </w:r>
      <w:r w:rsidRPr="005B76D1">
        <w:rPr>
          <w:b/>
          <w:highlight w:val="yellow"/>
        </w:rPr>
        <w:fldChar w:fldCharType="end"/>
      </w:r>
      <w:r w:rsidRPr="005B76D1">
        <w:rPr>
          <w:sz w:val="32"/>
          <w:highlight w:val="yellow"/>
        </w:rPr>
        <w:tab/>
      </w:r>
      <w:r w:rsidRPr="005B76D1">
        <w:rPr>
          <w:highlight w:val="yellow"/>
        </w:rPr>
        <w:t>No</w:t>
      </w:r>
      <w:r>
        <w:t xml:space="preserve"> </w:t>
      </w:r>
    </w:p>
    <w:p w14:paraId="70BF7710" w14:textId="77777777" w:rsidR="00A01B93" w:rsidRPr="00A01B93" w:rsidRDefault="00A01B93" w:rsidP="00A01B93">
      <w:pPr>
        <w:pStyle w:val="A1-Survey1DigitRespOptBox"/>
        <w:ind w:left="0" w:firstLine="0"/>
      </w:pPr>
    </w:p>
    <w:p w14:paraId="4F45C556" w14:textId="5904D8E5" w:rsidR="000C36B4" w:rsidRDefault="00AE2FDF" w:rsidP="000C36B4">
      <w:pPr>
        <w:pStyle w:val="Q1-Survey-Question"/>
      </w:pPr>
      <w:r>
        <w:rPr>
          <w:b/>
        </w:rPr>
        <w:t>25</w:t>
      </w:r>
      <w:r w:rsidR="000C36B4" w:rsidRPr="00D35FD2">
        <w:rPr>
          <w:b/>
        </w:rPr>
        <w:t>.</w:t>
      </w:r>
      <w:r w:rsidR="000C36B4">
        <w:tab/>
        <w:t>In the last 6 months, did you</w:t>
      </w:r>
      <w:r w:rsidR="000C36B4" w:rsidRPr="009F7BEE">
        <w:t xml:space="preserve"> take any </w:t>
      </w:r>
      <w:r w:rsidR="000C36B4">
        <w:t xml:space="preserve">prescription medicine? </w:t>
      </w:r>
    </w:p>
    <w:p w14:paraId="42B04FCE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Yes</w:t>
      </w:r>
    </w:p>
    <w:p w14:paraId="00F26A55" w14:textId="5B9B263D" w:rsidR="000C36B4" w:rsidRDefault="000C36B4" w:rsidP="000C36B4">
      <w:pPr>
        <w:pStyle w:val="A1-Survey1DigitRespOptBox"/>
        <w:rPr>
          <w:b/>
        </w:rPr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 xml:space="preserve">No </w:t>
      </w:r>
      <w:r>
        <w:rPr>
          <w:b/>
          <w:bCs/>
          <w:szCs w:val="24"/>
        </w:rPr>
        <w:sym w:font="Symbol" w:char="F0AE"/>
      </w:r>
      <w:r>
        <w:rPr>
          <w:b/>
          <w:bCs/>
          <w:szCs w:val="24"/>
        </w:rPr>
        <w:t> </w:t>
      </w:r>
      <w:r w:rsidR="00A01B93">
        <w:rPr>
          <w:b/>
        </w:rPr>
        <w:t>If No, go to #2</w:t>
      </w:r>
      <w:r w:rsidR="00AE2FDF">
        <w:rPr>
          <w:b/>
        </w:rPr>
        <w:t>7</w:t>
      </w:r>
      <w:r w:rsidR="002841EE">
        <w:rPr>
          <w:b/>
        </w:rPr>
        <w:t xml:space="preserve"> on page 4</w:t>
      </w:r>
    </w:p>
    <w:p w14:paraId="6EE5DFD8" w14:textId="77777777" w:rsidR="000C36B4" w:rsidRDefault="000C36B4" w:rsidP="000C36B4">
      <w:pPr>
        <w:pStyle w:val="BQ-BeforeQuestion-6ptAfter"/>
      </w:pPr>
    </w:p>
    <w:p w14:paraId="03C95EAE" w14:textId="3C1203A1" w:rsidR="000C36B4" w:rsidRDefault="00A01B93" w:rsidP="000C36B4">
      <w:pPr>
        <w:pStyle w:val="Q1-Survey-Question"/>
      </w:pPr>
      <w:r>
        <w:rPr>
          <w:b/>
        </w:rPr>
        <w:lastRenderedPageBreak/>
        <w:t>2</w:t>
      </w:r>
      <w:r w:rsidR="00AE2FDF">
        <w:rPr>
          <w:b/>
        </w:rPr>
        <w:t>6</w:t>
      </w:r>
      <w:r w:rsidR="000C36B4" w:rsidRPr="00D35FD2">
        <w:rPr>
          <w:b/>
        </w:rPr>
        <w:t>.</w:t>
      </w:r>
      <w:r w:rsidR="000C36B4">
        <w:tab/>
        <w:t>In the last 6 months, how often did you and someone from this provider’s office talk about all the prescription medicines you were taking?</w:t>
      </w:r>
    </w:p>
    <w:p w14:paraId="5F41E5F1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7E1F393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0EE418E8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5F9C28DD" w14:textId="77777777" w:rsidR="000C36B4" w:rsidRDefault="000C36B4" w:rsidP="000C36B4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04D8830D" w14:textId="77777777" w:rsidR="000C36B4" w:rsidRDefault="000C36B4" w:rsidP="00D73F9D">
      <w:pPr>
        <w:pStyle w:val="SL-FlLftSgl"/>
      </w:pPr>
    </w:p>
    <w:p w14:paraId="01283842" w14:textId="77777777" w:rsidR="00D73F9D" w:rsidRDefault="00D73F9D" w:rsidP="00D73F9D">
      <w:pPr>
        <w:pStyle w:val="SL-FlLftSgl"/>
      </w:pPr>
    </w:p>
    <w:p w14:paraId="7F02E7BB" w14:textId="77777777" w:rsidR="000C36B4" w:rsidRDefault="000C36B4" w:rsidP="000C36B4">
      <w:pPr>
        <w:pStyle w:val="ST-Subtitle-Survey"/>
        <w:outlineLvl w:val="0"/>
      </w:pPr>
      <w:r>
        <w:t>Clerks and Receptionists at This Provider’s Office</w:t>
      </w:r>
    </w:p>
    <w:p w14:paraId="2D80F423" w14:textId="0497590D" w:rsidR="000C36B4" w:rsidRDefault="000C36B4" w:rsidP="000C36B4">
      <w:pPr>
        <w:pStyle w:val="Q1-Survey-Question"/>
      </w:pPr>
      <w:r w:rsidRPr="00F96B5B">
        <w:rPr>
          <w:b/>
        </w:rPr>
        <w:t>2</w:t>
      </w:r>
      <w:r w:rsidR="00AE2FDF">
        <w:rPr>
          <w:b/>
        </w:rPr>
        <w:t>7</w:t>
      </w:r>
      <w:r w:rsidRPr="00F96B5B">
        <w:rPr>
          <w:b/>
        </w:rPr>
        <w:t>.</w:t>
      </w:r>
      <w:r>
        <w:tab/>
        <w:t>In the last 6 months, how often were clerks and receptionists at this provider’s office as helpful as you thought they should be?</w:t>
      </w:r>
    </w:p>
    <w:p w14:paraId="4722A3D4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16F3CFF0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227CEE73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2DD47776" w14:textId="77777777" w:rsidR="000C36B4" w:rsidRDefault="000C36B4" w:rsidP="000C36B4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4AF7C0DC" w14:textId="77777777" w:rsidR="000C36B4" w:rsidRDefault="000C36B4" w:rsidP="000C36B4">
      <w:pPr>
        <w:pStyle w:val="BQ-BeforeQuestion-6ptAfter"/>
      </w:pPr>
    </w:p>
    <w:p w14:paraId="1DAE8D58" w14:textId="01C5E57D" w:rsidR="000C36B4" w:rsidRDefault="000C36B4" w:rsidP="000C36B4">
      <w:pPr>
        <w:pStyle w:val="Q1-Survey-Question"/>
      </w:pPr>
      <w:r w:rsidRPr="00F96B5B">
        <w:rPr>
          <w:b/>
        </w:rPr>
        <w:t>2</w:t>
      </w:r>
      <w:r w:rsidR="00AE2FDF">
        <w:rPr>
          <w:b/>
        </w:rPr>
        <w:t>8</w:t>
      </w:r>
      <w:r w:rsidRPr="00F96B5B">
        <w:rPr>
          <w:b/>
        </w:rPr>
        <w:t>.</w:t>
      </w:r>
      <w:r>
        <w:tab/>
        <w:t>In the last 6 months, how often did clerks and receptionists at this provider’s office treat you with courtesy and respect?</w:t>
      </w:r>
    </w:p>
    <w:p w14:paraId="4C711F24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Never</w:t>
      </w:r>
    </w:p>
    <w:p w14:paraId="2AC48E6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Sometimes</w:t>
      </w:r>
    </w:p>
    <w:p w14:paraId="5198F072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Usually</w:t>
      </w:r>
    </w:p>
    <w:p w14:paraId="734D2120" w14:textId="77777777" w:rsidR="000C36B4" w:rsidRDefault="000C36B4" w:rsidP="000C36B4">
      <w:pPr>
        <w:pStyle w:val="A1-Survey1DigitRespOptBox"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Always</w:t>
      </w:r>
    </w:p>
    <w:p w14:paraId="70FCAF0D" w14:textId="77777777" w:rsidR="000C36B4" w:rsidRDefault="000C36B4" w:rsidP="000C36B4">
      <w:pPr>
        <w:pStyle w:val="SL-FlLftSgl"/>
      </w:pPr>
    </w:p>
    <w:p w14:paraId="28D46B41" w14:textId="77777777" w:rsidR="000C36B4" w:rsidRDefault="000C36B4" w:rsidP="000C36B4">
      <w:pPr>
        <w:pStyle w:val="SL-FlLftSgl"/>
      </w:pPr>
    </w:p>
    <w:p w14:paraId="782354E2" w14:textId="77777777" w:rsidR="000C36B4" w:rsidRDefault="000C36B4" w:rsidP="000C36B4">
      <w:pPr>
        <w:pStyle w:val="ST-Subtitle-Survey"/>
        <w:outlineLvl w:val="0"/>
      </w:pPr>
      <w:r>
        <w:br w:type="column"/>
      </w:r>
      <w:r>
        <w:t>About You</w:t>
      </w:r>
    </w:p>
    <w:p w14:paraId="7E7C4BBF" w14:textId="2F867870" w:rsidR="000C36B4" w:rsidRDefault="000C36B4" w:rsidP="000C36B4">
      <w:pPr>
        <w:pStyle w:val="Q1-Survey-Question"/>
      </w:pPr>
      <w:r w:rsidRPr="00A90867">
        <w:rPr>
          <w:b/>
        </w:rPr>
        <w:t>2</w:t>
      </w:r>
      <w:r w:rsidR="00AE2FDF">
        <w:rPr>
          <w:b/>
        </w:rPr>
        <w:t>9</w:t>
      </w:r>
      <w:r w:rsidRPr="00A90867">
        <w:rPr>
          <w:b/>
        </w:rPr>
        <w:t>.</w:t>
      </w:r>
      <w:r>
        <w:tab/>
        <w:t>In general, how would you rate your overall health?</w:t>
      </w:r>
    </w:p>
    <w:p w14:paraId="0172E317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Excellent</w:t>
      </w:r>
    </w:p>
    <w:p w14:paraId="2F7E90D8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Very good</w:t>
      </w:r>
    </w:p>
    <w:p w14:paraId="25877DB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Good</w:t>
      </w:r>
    </w:p>
    <w:p w14:paraId="59EFCE1B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Fair</w:t>
      </w:r>
    </w:p>
    <w:p w14:paraId="5FC2CF77" w14:textId="77777777" w:rsidR="000C36B4" w:rsidRDefault="000C36B4" w:rsidP="000C36B4">
      <w:pPr>
        <w:pStyle w:val="A1-Survey1DigitRespOptBox"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Poor</w:t>
      </w:r>
    </w:p>
    <w:p w14:paraId="4F9DEEBB" w14:textId="77777777" w:rsidR="000C36B4" w:rsidRDefault="000C36B4" w:rsidP="000C36B4">
      <w:pPr>
        <w:pStyle w:val="BQ-BeforeQuestion-6ptAfter"/>
      </w:pPr>
    </w:p>
    <w:p w14:paraId="78DC685A" w14:textId="596FB889" w:rsidR="000C36B4" w:rsidRDefault="00AE2FDF" w:rsidP="000C36B4">
      <w:pPr>
        <w:pStyle w:val="Q1-Survey-Question"/>
      </w:pPr>
      <w:r>
        <w:rPr>
          <w:b/>
        </w:rPr>
        <w:t>30</w:t>
      </w:r>
      <w:r w:rsidR="000C36B4" w:rsidRPr="00A90867">
        <w:rPr>
          <w:b/>
        </w:rPr>
        <w:t>.</w:t>
      </w:r>
      <w:r w:rsidR="000C36B4">
        <w:tab/>
        <w:t xml:space="preserve">In general, how would you rate your overall </w:t>
      </w:r>
      <w:r w:rsidR="000C36B4" w:rsidRPr="008B326A">
        <w:rPr>
          <w:b/>
        </w:rPr>
        <w:t>mental or emotional</w:t>
      </w:r>
      <w:r w:rsidR="000C36B4">
        <w:t xml:space="preserve"> health?</w:t>
      </w:r>
    </w:p>
    <w:p w14:paraId="3A9C3E88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Excellent</w:t>
      </w:r>
    </w:p>
    <w:p w14:paraId="1717A85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Very good</w:t>
      </w:r>
    </w:p>
    <w:p w14:paraId="01A30A80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Good</w:t>
      </w:r>
    </w:p>
    <w:p w14:paraId="66D676A3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Fair</w:t>
      </w:r>
    </w:p>
    <w:p w14:paraId="4C923683" w14:textId="77777777" w:rsidR="000C36B4" w:rsidRDefault="000C36B4" w:rsidP="000C36B4">
      <w:pPr>
        <w:pStyle w:val="A1-Survey1DigitRespOptBox"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Poor</w:t>
      </w:r>
    </w:p>
    <w:p w14:paraId="20422917" w14:textId="77777777" w:rsidR="000C36B4" w:rsidRDefault="000C36B4" w:rsidP="000C36B4">
      <w:pPr>
        <w:pStyle w:val="BQ-BeforeQuestion-6ptAfter"/>
      </w:pPr>
    </w:p>
    <w:p w14:paraId="252F279B" w14:textId="0C302668" w:rsidR="000C36B4" w:rsidRDefault="00AE2FDF" w:rsidP="000C36B4">
      <w:pPr>
        <w:pStyle w:val="Q1-Survey-Question"/>
      </w:pPr>
      <w:r>
        <w:rPr>
          <w:b/>
        </w:rPr>
        <w:t>31</w:t>
      </w:r>
      <w:r w:rsidR="000C36B4" w:rsidRPr="00A90867">
        <w:rPr>
          <w:b/>
        </w:rPr>
        <w:t>.</w:t>
      </w:r>
      <w:r w:rsidR="000C36B4">
        <w:tab/>
        <w:t>What is your age?</w:t>
      </w:r>
    </w:p>
    <w:p w14:paraId="1D0F2D64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18 to 24</w:t>
      </w:r>
    </w:p>
    <w:p w14:paraId="6A4D2520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25 to 34</w:t>
      </w:r>
    </w:p>
    <w:p w14:paraId="2C9627A0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35 to 44</w:t>
      </w:r>
    </w:p>
    <w:p w14:paraId="177AE74A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45 to 54</w:t>
      </w:r>
    </w:p>
    <w:p w14:paraId="6107C445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55 to 64</w:t>
      </w:r>
    </w:p>
    <w:p w14:paraId="0201625D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6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65 to 74</w:t>
      </w:r>
    </w:p>
    <w:p w14:paraId="0A272E5B" w14:textId="77777777" w:rsidR="000C36B4" w:rsidRDefault="000C36B4" w:rsidP="000C36B4">
      <w:pPr>
        <w:pStyle w:val="A1-Survey1DigitRespOptBox"/>
      </w:pPr>
      <w:r>
        <w:rPr>
          <w:vertAlign w:val="superscript"/>
        </w:rPr>
        <w:t>7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75 or older</w:t>
      </w:r>
    </w:p>
    <w:p w14:paraId="1C29FEC1" w14:textId="77777777" w:rsidR="000C36B4" w:rsidRDefault="000C36B4" w:rsidP="000C36B4">
      <w:pPr>
        <w:pStyle w:val="BQ-BeforeQuestion-6ptAfter"/>
      </w:pPr>
    </w:p>
    <w:p w14:paraId="121EE43C" w14:textId="1CD74929" w:rsidR="000C36B4" w:rsidRDefault="00A01B93" w:rsidP="000C36B4">
      <w:pPr>
        <w:pStyle w:val="Q1-Survey-Question"/>
      </w:pPr>
      <w:r>
        <w:rPr>
          <w:b/>
        </w:rPr>
        <w:t>3</w:t>
      </w:r>
      <w:r w:rsidR="00AE2FDF">
        <w:rPr>
          <w:b/>
        </w:rPr>
        <w:t>2</w:t>
      </w:r>
      <w:r w:rsidR="000C36B4" w:rsidRPr="00A90867">
        <w:rPr>
          <w:b/>
        </w:rPr>
        <w:t>.</w:t>
      </w:r>
      <w:r w:rsidR="000C36B4">
        <w:tab/>
        <w:t>Are you male or female?</w:t>
      </w:r>
    </w:p>
    <w:p w14:paraId="462689E1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Male</w:t>
      </w:r>
    </w:p>
    <w:p w14:paraId="4F846826" w14:textId="77777777" w:rsidR="000C36B4" w:rsidRDefault="000C36B4" w:rsidP="000C36B4">
      <w:pPr>
        <w:pStyle w:val="A1-Survey1DigitRespOptBox"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Female</w:t>
      </w:r>
    </w:p>
    <w:p w14:paraId="259C4F13" w14:textId="77777777" w:rsidR="000C36B4" w:rsidRDefault="000C36B4" w:rsidP="000C36B4">
      <w:pPr>
        <w:pStyle w:val="BQ-BeforeQuestion-6ptAfter"/>
      </w:pPr>
    </w:p>
    <w:p w14:paraId="78925A80" w14:textId="77777777" w:rsidR="000C36B4" w:rsidRDefault="000C36B4" w:rsidP="000C36B4">
      <w:pPr>
        <w:pStyle w:val="BQ-BeforeQuestion-6ptAfter"/>
        <w:sectPr w:rsidR="000C36B4">
          <w:headerReference w:type="default" r:id="rId15"/>
          <w:footerReference w:type="default" r:id="rId16"/>
          <w:pgSz w:w="12240" w:h="15840" w:code="1"/>
          <w:pgMar w:top="1440" w:right="1080" w:bottom="1440" w:left="1080" w:header="720" w:footer="576" w:gutter="0"/>
          <w:pgNumType w:start="1"/>
          <w:cols w:num="2" w:space="720"/>
        </w:sectPr>
      </w:pPr>
    </w:p>
    <w:p w14:paraId="21A6CF19" w14:textId="53FD7D0E" w:rsidR="000C36B4" w:rsidRDefault="00AE2FDF" w:rsidP="000C36B4">
      <w:pPr>
        <w:pStyle w:val="Q1-Survey-Question"/>
      </w:pPr>
      <w:r>
        <w:rPr>
          <w:b/>
        </w:rPr>
        <w:lastRenderedPageBreak/>
        <w:t>33</w:t>
      </w:r>
      <w:r w:rsidR="000C36B4" w:rsidRPr="00A90867">
        <w:rPr>
          <w:b/>
        </w:rPr>
        <w:t>.</w:t>
      </w:r>
      <w:r w:rsidR="000C36B4">
        <w:tab/>
        <w:t>What is the highest grade or level of school that you have completed?</w:t>
      </w:r>
    </w:p>
    <w:p w14:paraId="1763A975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8</w:t>
      </w:r>
      <w:r w:rsidRPr="00DD5636">
        <w:rPr>
          <w:szCs w:val="24"/>
        </w:rPr>
        <w:t>th</w:t>
      </w:r>
      <w:r>
        <w:t xml:space="preserve"> grade or less</w:t>
      </w:r>
    </w:p>
    <w:p w14:paraId="6568A9E5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 high school, but did not graduate</w:t>
      </w:r>
    </w:p>
    <w:p w14:paraId="7B4A9F76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High school graduate or GED</w:t>
      </w:r>
    </w:p>
    <w:p w14:paraId="78D479E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 college or 2-year degree</w:t>
      </w:r>
    </w:p>
    <w:p w14:paraId="0A56C0A3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4-year college graduate</w:t>
      </w:r>
    </w:p>
    <w:p w14:paraId="3D28D59A" w14:textId="77777777" w:rsidR="000C36B4" w:rsidRDefault="000C36B4" w:rsidP="000C36B4">
      <w:pPr>
        <w:pStyle w:val="A1-Survey1DigitRespOptBox"/>
      </w:pPr>
      <w:r>
        <w:rPr>
          <w:vertAlign w:val="superscript"/>
        </w:rPr>
        <w:t>6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More than 4-year college degree</w:t>
      </w:r>
    </w:p>
    <w:p w14:paraId="62974B1C" w14:textId="77777777" w:rsidR="000C36B4" w:rsidRDefault="000C36B4" w:rsidP="000C36B4">
      <w:pPr>
        <w:pStyle w:val="BQ-BeforeQuestion-6ptAfter"/>
      </w:pPr>
    </w:p>
    <w:p w14:paraId="61296D07" w14:textId="77A38F2A" w:rsidR="000C36B4" w:rsidRDefault="00A01B93" w:rsidP="000C36B4">
      <w:pPr>
        <w:pStyle w:val="Q1-Survey-Question"/>
      </w:pPr>
      <w:r>
        <w:rPr>
          <w:b/>
        </w:rPr>
        <w:t>3</w:t>
      </w:r>
      <w:r w:rsidR="00AE2FDF">
        <w:rPr>
          <w:b/>
        </w:rPr>
        <w:t>4</w:t>
      </w:r>
      <w:r w:rsidR="000C36B4" w:rsidRPr="00A90867">
        <w:rPr>
          <w:b/>
        </w:rPr>
        <w:t>.</w:t>
      </w:r>
      <w:r w:rsidR="000C36B4">
        <w:tab/>
        <w:t>Are you of Hispanic or Latino origin or descent?</w:t>
      </w:r>
    </w:p>
    <w:p w14:paraId="0D48890D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Yes, Hispanic or Latino</w:t>
      </w:r>
    </w:p>
    <w:p w14:paraId="32BE7397" w14:textId="77777777" w:rsidR="000C36B4" w:rsidRDefault="000C36B4" w:rsidP="000C36B4">
      <w:pPr>
        <w:pStyle w:val="A1-Survey1DigitRespOptBox"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No, not Hispanic or Latino</w:t>
      </w:r>
    </w:p>
    <w:p w14:paraId="4F6546B7" w14:textId="77777777" w:rsidR="000C36B4" w:rsidRDefault="000C36B4" w:rsidP="000C36B4">
      <w:pPr>
        <w:pStyle w:val="BQ-BeforeQuestion-6ptAfter"/>
      </w:pPr>
    </w:p>
    <w:p w14:paraId="7B56B2AB" w14:textId="513A69B8" w:rsidR="000C36B4" w:rsidRDefault="00A01B93" w:rsidP="000C36B4">
      <w:pPr>
        <w:pStyle w:val="Q1-Survey-Question"/>
        <w:ind w:right="-144"/>
      </w:pPr>
      <w:r>
        <w:rPr>
          <w:b/>
        </w:rPr>
        <w:t>3</w:t>
      </w:r>
      <w:r w:rsidR="00AE2FDF">
        <w:rPr>
          <w:b/>
        </w:rPr>
        <w:t>5</w:t>
      </w:r>
      <w:r w:rsidR="000C36B4" w:rsidRPr="00A90867">
        <w:rPr>
          <w:b/>
        </w:rPr>
        <w:t>.</w:t>
      </w:r>
      <w:r w:rsidR="000C36B4">
        <w:tab/>
        <w:t>What is your race? Mark one or more.</w:t>
      </w:r>
    </w:p>
    <w:p w14:paraId="4811424E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White</w:t>
      </w:r>
    </w:p>
    <w:p w14:paraId="592991A9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Black or African American</w:t>
      </w:r>
    </w:p>
    <w:p w14:paraId="2AC5ECBE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Asian</w:t>
      </w:r>
    </w:p>
    <w:p w14:paraId="06180187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Native Hawaiian or Other Pacific Islander</w:t>
      </w:r>
    </w:p>
    <w:p w14:paraId="61FF5CFA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American Indian or Alaska Native</w:t>
      </w:r>
    </w:p>
    <w:p w14:paraId="1C9EC0DC" w14:textId="77777777" w:rsidR="000C36B4" w:rsidRDefault="000C36B4" w:rsidP="000C36B4">
      <w:pPr>
        <w:pStyle w:val="A1-Survey1DigitRespOptBox"/>
      </w:pPr>
      <w:r>
        <w:rPr>
          <w:vertAlign w:val="superscript"/>
        </w:rPr>
        <w:t>6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Other</w:t>
      </w:r>
    </w:p>
    <w:p w14:paraId="115969D4" w14:textId="2E15BAEB" w:rsidR="000C36B4" w:rsidRDefault="000C36B4" w:rsidP="000C36B4">
      <w:pPr>
        <w:pStyle w:val="Q1-Survey-Question"/>
      </w:pPr>
      <w:r>
        <w:rPr>
          <w:b/>
        </w:rPr>
        <w:br w:type="column"/>
      </w:r>
      <w:r w:rsidRPr="00CD1338">
        <w:rPr>
          <w:b/>
        </w:rPr>
        <w:t>3</w:t>
      </w:r>
      <w:r w:rsidR="00AE2FDF">
        <w:rPr>
          <w:b/>
        </w:rPr>
        <w:t>6</w:t>
      </w:r>
      <w:r w:rsidRPr="00CD1338">
        <w:rPr>
          <w:b/>
        </w:rPr>
        <w:t>.</w:t>
      </w:r>
      <w:r>
        <w:tab/>
        <w:t>Did someone help you complete this survey?</w:t>
      </w:r>
    </w:p>
    <w:p w14:paraId="2E3D9C72" w14:textId="77777777" w:rsidR="000C36B4" w:rsidRDefault="000C36B4" w:rsidP="000C36B4">
      <w:pPr>
        <w:pStyle w:val="A1-Survey1DigitRespOptBox"/>
        <w:keepNext/>
        <w:keepLines/>
        <w:rPr>
          <w:b/>
        </w:rPr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Yes</w:t>
      </w:r>
    </w:p>
    <w:p w14:paraId="0CA77E42" w14:textId="77777777" w:rsidR="000C36B4" w:rsidRDefault="000C36B4" w:rsidP="000C36B4">
      <w:pPr>
        <w:pStyle w:val="A1-Survey1DigitRespOptBox"/>
        <w:ind w:left="1728" w:hanging="1152"/>
        <w:rPr>
          <w:b/>
        </w:rPr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</w:r>
      <w:r>
        <w:rPr>
          <w:rFonts w:cs="Arial"/>
          <w:szCs w:val="24"/>
        </w:rPr>
        <w:t xml:space="preserve">No </w:t>
      </w:r>
      <w:r>
        <w:rPr>
          <w:rFonts w:cs="Arial"/>
          <w:b/>
          <w:bCs/>
          <w:szCs w:val="24"/>
        </w:rPr>
        <w:sym w:font="Symbol" w:char="F0AE"/>
      </w:r>
      <w:r>
        <w:rPr>
          <w:b/>
        </w:rPr>
        <w:tab/>
        <w:t>Thank you.</w:t>
      </w:r>
    </w:p>
    <w:p w14:paraId="10A37056" w14:textId="77777777" w:rsidR="000C36B4" w:rsidRDefault="000C36B4" w:rsidP="000C36B4">
      <w:pPr>
        <w:pStyle w:val="A1-Survey1DigitRespOptBox"/>
        <w:ind w:left="1728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 w:rsidRPr="00CD1338">
        <w:rPr>
          <w:b/>
        </w:rPr>
        <w:t>Please return the completed survey in the postage-paid envelope.</w:t>
      </w:r>
    </w:p>
    <w:p w14:paraId="69195C38" w14:textId="77777777" w:rsidR="000C36B4" w:rsidRDefault="000C36B4" w:rsidP="000C36B4">
      <w:pPr>
        <w:pStyle w:val="BQ-BeforeQuestion-6ptAfter"/>
      </w:pPr>
    </w:p>
    <w:p w14:paraId="0CF3CD67" w14:textId="5B40ABCB" w:rsidR="000C36B4" w:rsidRDefault="000C36B4" w:rsidP="000C36B4">
      <w:pPr>
        <w:pStyle w:val="Q1-Survey-Question"/>
      </w:pPr>
      <w:r w:rsidRPr="00F45837">
        <w:rPr>
          <w:b/>
        </w:rPr>
        <w:t>3</w:t>
      </w:r>
      <w:r w:rsidR="00AE2FDF">
        <w:rPr>
          <w:b/>
        </w:rPr>
        <w:t>7</w:t>
      </w:r>
      <w:r w:rsidRPr="00F45837">
        <w:rPr>
          <w:b/>
        </w:rPr>
        <w:t>.</w:t>
      </w:r>
      <w:r>
        <w:tab/>
        <w:t>How did that person help you? Mark one or more.</w:t>
      </w:r>
    </w:p>
    <w:p w14:paraId="001BA1F8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Read the questions to me</w:t>
      </w:r>
    </w:p>
    <w:p w14:paraId="3F214763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Wrote down the answers I gave</w:t>
      </w:r>
    </w:p>
    <w:p w14:paraId="7ABC85D1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Answered the questions for me</w:t>
      </w:r>
    </w:p>
    <w:p w14:paraId="2D669DE2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Translated the questions into my language</w:t>
      </w:r>
    </w:p>
    <w:p w14:paraId="703BAEF0" w14:textId="264C1CB0" w:rsidR="000C36B4" w:rsidRDefault="000C36B4" w:rsidP="00FB3E3C">
      <w:pPr>
        <w:pStyle w:val="A1-Survey1DigitRespOptBox"/>
        <w:keepNext/>
        <w:keepLines/>
        <w:sectPr w:rsidR="000C36B4">
          <w:headerReference w:type="default" r:id="rId17"/>
          <w:pgSz w:w="12240" w:h="15840" w:code="1"/>
          <w:pgMar w:top="1440" w:right="1080" w:bottom="1440" w:left="1080" w:header="720" w:footer="576" w:gutter="0"/>
          <w:cols w:num="2" w:space="720"/>
        </w:sectPr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B05B7F">
        <w:rPr>
          <w:b/>
        </w:rPr>
      </w:r>
      <w:r w:rsidR="00B05B7F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Helped in some other way</w:t>
      </w:r>
    </w:p>
    <w:p w14:paraId="3CB33016" w14:textId="77777777" w:rsidR="000C36B4" w:rsidRDefault="000C36B4" w:rsidP="000C36B4">
      <w:pPr>
        <w:pStyle w:val="C2-CtrSglSp"/>
      </w:pPr>
    </w:p>
    <w:p w14:paraId="4148A26B" w14:textId="77777777" w:rsidR="000C36B4" w:rsidRDefault="000C36B4" w:rsidP="000C36B4">
      <w:pPr>
        <w:pStyle w:val="C2-CtrSglSp"/>
      </w:pPr>
    </w:p>
    <w:p w14:paraId="1A8BC854" w14:textId="77777777" w:rsidR="000C36B4" w:rsidRPr="00FD1A4D" w:rsidRDefault="000C36B4" w:rsidP="000C36B4">
      <w:pPr>
        <w:pStyle w:val="C2-CtrSglSp"/>
        <w:rPr>
          <w:b/>
        </w:rPr>
      </w:pPr>
      <w:r w:rsidRPr="00FD1A4D">
        <w:rPr>
          <w:b/>
        </w:rPr>
        <w:t>Thank you</w:t>
      </w:r>
      <w:r>
        <w:rPr>
          <w:b/>
        </w:rPr>
        <w:t>.</w:t>
      </w:r>
    </w:p>
    <w:p w14:paraId="7F90EFBD" w14:textId="77777777" w:rsidR="000C36B4" w:rsidRPr="00FD1A4D" w:rsidRDefault="000C36B4" w:rsidP="000C36B4">
      <w:pPr>
        <w:pStyle w:val="C2-CtrSglSp"/>
        <w:rPr>
          <w:b/>
        </w:rPr>
      </w:pPr>
    </w:p>
    <w:p w14:paraId="764A32D2" w14:textId="77777777" w:rsidR="000C36B4" w:rsidRPr="00FD1A4D" w:rsidRDefault="000C36B4" w:rsidP="000C36B4">
      <w:pPr>
        <w:pStyle w:val="C2-CtrSglSp"/>
        <w:rPr>
          <w:b/>
        </w:rPr>
      </w:pPr>
      <w:r w:rsidRPr="00FD1A4D">
        <w:rPr>
          <w:b/>
        </w:rPr>
        <w:t>Please return the completed survey in the postage-paid envelope.</w:t>
      </w:r>
    </w:p>
    <w:sectPr w:rsidR="000C36B4" w:rsidRPr="00FD1A4D" w:rsidSect="000C36B4">
      <w:headerReference w:type="default" r:id="rId18"/>
      <w:footerReference w:type="default" r:id="rId19"/>
      <w:type w:val="continuous"/>
      <w:pgSz w:w="12240" w:h="15840" w:code="1"/>
      <w:pgMar w:top="1440" w:right="1080" w:bottom="144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6048" w14:textId="77777777" w:rsidR="00B05B7F" w:rsidRDefault="00B05B7F">
      <w:r>
        <w:separator/>
      </w:r>
    </w:p>
  </w:endnote>
  <w:endnote w:type="continuationSeparator" w:id="0">
    <w:p w14:paraId="3D697087" w14:textId="77777777" w:rsidR="00B05B7F" w:rsidRDefault="00B0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5FAF" w14:textId="77777777" w:rsidR="006F7749" w:rsidRDefault="005B76D1" w:rsidP="00587CA9">
    <w:pPr>
      <w:pStyle w:val="Footer"/>
    </w:pPr>
    <w:fldSimple w:instr=" FILENAME   \* MERGEFORMAT ">
      <w:r w:rsidR="006F7749">
        <w:rPr>
          <w:noProof/>
        </w:rPr>
        <w:t>Adult_Eng_CG30_2351a.docx</w:t>
      </w:r>
    </w:fldSimple>
    <w:r w:rsidR="006F7749">
      <w:tab/>
    </w:r>
    <w:r w:rsidR="006F7749">
      <w:tab/>
      <w:t>07/01/2015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0041" w14:textId="6E60AF22" w:rsidR="006F7749" w:rsidRDefault="006F7749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A6D" w14:textId="47EC2F24" w:rsidR="006F7749" w:rsidRDefault="006F7749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76D1">
      <w:rPr>
        <w:rStyle w:val="PageNumber"/>
        <w:noProof/>
      </w:rPr>
      <w:t>5</w:t>
    </w:r>
    <w:r>
      <w:rPr>
        <w:rStyle w:val="PageNumber"/>
      </w:rPr>
      <w:fldChar w:fldCharType="end"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DB8B" w14:textId="77777777" w:rsidR="006F7749" w:rsidRPr="00356073" w:rsidRDefault="006F7749" w:rsidP="000C3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16057" w14:textId="77777777" w:rsidR="00B05B7F" w:rsidRDefault="00B05B7F">
      <w:r>
        <w:separator/>
      </w:r>
    </w:p>
  </w:footnote>
  <w:footnote w:type="continuationSeparator" w:id="0">
    <w:p w14:paraId="7ED2FD5D" w14:textId="77777777" w:rsidR="00B05B7F" w:rsidRDefault="00B0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BF86" w14:textId="77777777" w:rsidR="006F7749" w:rsidRDefault="006F7749" w:rsidP="00587CA9">
    <w:pPr>
      <w:pStyle w:val="Header"/>
    </w:pPr>
    <w:r>
      <w:t>CAHPS Clinician &amp; Group Adult Survey 3.0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1E75" w14:textId="1362F308" w:rsidR="006F7749" w:rsidRDefault="006F7749">
    <w:pPr>
      <w:pStyle w:val="Header"/>
    </w:pPr>
    <w:r w:rsidRPr="000B0B96">
      <w:t xml:space="preserve">CAHPS Clinician &amp; Group Adult Survey 3.0 </w:t>
    </w:r>
    <w:r>
      <w:t>with PCMH Qu</w:t>
    </w:r>
    <w:r w:rsidRPr="000B0B96">
      <w:t>estions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A648" w14:textId="05BB94C2" w:rsidR="006F7749" w:rsidRDefault="006F77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60DD7111" wp14:editId="2A478EE4">
              <wp:simplePos x="0" y="0"/>
              <wp:positionH relativeFrom="page">
                <wp:posOffset>3886200</wp:posOffset>
              </wp:positionH>
              <wp:positionV relativeFrom="page">
                <wp:posOffset>914400</wp:posOffset>
              </wp:positionV>
              <wp:extent cx="0" cy="8138160"/>
              <wp:effectExtent l="9525" t="9525" r="9525" b="5715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2E9CD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in" to="306pt,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zI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" o:allowoverlap="f">
              <w10:wrap type="topAndBottom" anchorx="page" anchory="page"/>
              <w10:anchorlock/>
            </v:line>
          </w:pict>
        </mc:Fallback>
      </mc:AlternateContent>
    </w:r>
    <w:r w:rsidRPr="001C7745">
      <w:t xml:space="preserve"> </w:t>
    </w:r>
    <w:r>
      <w:t>CAHPS Clinician &amp; Group Adult Survey 3.0 with PCMH Questions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4364" w14:textId="3331C317" w:rsidR="006F7749" w:rsidRDefault="006F77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0" wp14:anchorId="16418205" wp14:editId="6A25AE57">
              <wp:simplePos x="0" y="0"/>
              <wp:positionH relativeFrom="page">
                <wp:posOffset>3886200</wp:posOffset>
              </wp:positionH>
              <wp:positionV relativeFrom="page">
                <wp:posOffset>914400</wp:posOffset>
              </wp:positionV>
              <wp:extent cx="0" cy="4937760"/>
              <wp:effectExtent l="9525" t="9525" r="9525" b="5715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37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0E3B4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in" to="306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4AEwIAACg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" o:allowoverlap="f">
              <w10:wrap type="topAndBottom" anchorx="page" anchory="page"/>
              <w10:anchorlock/>
            </v:line>
          </w:pict>
        </mc:Fallback>
      </mc:AlternateContent>
    </w:r>
    <w:r w:rsidRPr="001C7745">
      <w:t xml:space="preserve"> </w:t>
    </w:r>
    <w:r>
      <w:t>CAHPS Clinician &amp; Group Adult Survey 3.0 with PCMH Questions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3FED" w14:textId="77777777" w:rsidR="006F7749" w:rsidRPr="00356073" w:rsidRDefault="006F7749" w:rsidP="000C3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60A6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58B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40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C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66C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26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62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88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70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7ED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641AF"/>
    <w:multiLevelType w:val="hybridMultilevel"/>
    <w:tmpl w:val="241A7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2B7DBA"/>
    <w:multiLevelType w:val="hybridMultilevel"/>
    <w:tmpl w:val="85B27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7" w15:restartNumberingAfterBreak="0">
    <w:nsid w:val="3AE224ED"/>
    <w:multiLevelType w:val="hybridMultilevel"/>
    <w:tmpl w:val="B9022216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65FAB"/>
    <w:multiLevelType w:val="hybridMultilevel"/>
    <w:tmpl w:val="C1F088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0F4E1C"/>
    <w:multiLevelType w:val="hybridMultilevel"/>
    <w:tmpl w:val="A044D72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0331"/>
    <w:multiLevelType w:val="hybridMultilevel"/>
    <w:tmpl w:val="1618EF26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235A8"/>
    <w:multiLevelType w:val="hybridMultilevel"/>
    <w:tmpl w:val="7B7605A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7A2B16FB"/>
    <w:multiLevelType w:val="hybridMultilevel"/>
    <w:tmpl w:val="BDF87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6"/>
  </w:num>
  <w:num w:numId="6">
    <w:abstractNumId w:val="18"/>
  </w:num>
  <w:num w:numId="7">
    <w:abstractNumId w:val="14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8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17"/>
  </w:num>
  <w:num w:numId="32">
    <w:abstractNumId w:val="21"/>
  </w:num>
  <w:num w:numId="33">
    <w:abstractNumId w:val="20"/>
  </w:num>
  <w:num w:numId="34">
    <w:abstractNumId w:val="15"/>
  </w:num>
  <w:num w:numId="35">
    <w:abstractNumId w:val="19"/>
  </w:num>
  <w:num w:numId="36">
    <w:abstractNumId w:val="13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83"/>
    <w:rsid w:val="000B0B96"/>
    <w:rsid w:val="000C01E6"/>
    <w:rsid w:val="000C36B4"/>
    <w:rsid w:val="000C478F"/>
    <w:rsid w:val="00105EB0"/>
    <w:rsid w:val="0014115E"/>
    <w:rsid w:val="00155454"/>
    <w:rsid w:val="001B360D"/>
    <w:rsid w:val="001B3FE7"/>
    <w:rsid w:val="00252863"/>
    <w:rsid w:val="002841EE"/>
    <w:rsid w:val="0032670D"/>
    <w:rsid w:val="00364E32"/>
    <w:rsid w:val="00370D36"/>
    <w:rsid w:val="003972A5"/>
    <w:rsid w:val="003C4580"/>
    <w:rsid w:val="004C019B"/>
    <w:rsid w:val="00587CA9"/>
    <w:rsid w:val="005A338E"/>
    <w:rsid w:val="005A610E"/>
    <w:rsid w:val="005B76D1"/>
    <w:rsid w:val="00600A2A"/>
    <w:rsid w:val="0063259E"/>
    <w:rsid w:val="006912EF"/>
    <w:rsid w:val="006F4673"/>
    <w:rsid w:val="006F7749"/>
    <w:rsid w:val="00760859"/>
    <w:rsid w:val="00773FB2"/>
    <w:rsid w:val="007D1988"/>
    <w:rsid w:val="00852EF0"/>
    <w:rsid w:val="00900C35"/>
    <w:rsid w:val="009150BA"/>
    <w:rsid w:val="009229D4"/>
    <w:rsid w:val="00932550"/>
    <w:rsid w:val="00945B49"/>
    <w:rsid w:val="009D27C9"/>
    <w:rsid w:val="009F7BEE"/>
    <w:rsid w:val="00A01B93"/>
    <w:rsid w:val="00A81DEB"/>
    <w:rsid w:val="00A8326E"/>
    <w:rsid w:val="00AE2FDF"/>
    <w:rsid w:val="00B05B7F"/>
    <w:rsid w:val="00C86CEB"/>
    <w:rsid w:val="00D06F93"/>
    <w:rsid w:val="00D11C5F"/>
    <w:rsid w:val="00D257B6"/>
    <w:rsid w:val="00D73F9D"/>
    <w:rsid w:val="00D823ED"/>
    <w:rsid w:val="00DF3DEB"/>
    <w:rsid w:val="00E04A83"/>
    <w:rsid w:val="00E05586"/>
    <w:rsid w:val="00E65930"/>
    <w:rsid w:val="00EA5C8A"/>
    <w:rsid w:val="00EE6F51"/>
    <w:rsid w:val="00F87738"/>
    <w:rsid w:val="00FB3E3C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8C63B"/>
  <w15:docId w15:val="{0FAF4E1C-3625-4E30-BF7E-D0FC30A8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uiPriority w:val="99"/>
    <w:pPr>
      <w:keepLines/>
      <w:jc w:val="center"/>
    </w:pPr>
    <w:rPr>
      <w:szCs w:val="24"/>
    </w:rPr>
  </w:style>
  <w:style w:type="paragraph" w:customStyle="1" w:styleId="SL-FlLftSgl">
    <w:name w:val="SL-Fl Lft Sgl"/>
    <w:uiPriority w:val="99"/>
    <w:rPr>
      <w:sz w:val="24"/>
    </w:rPr>
  </w:style>
  <w:style w:type="paragraph" w:customStyle="1" w:styleId="A1-Survey1DigitRespOptBox">
    <w:name w:val="A1-Survey 1 Digit RespOptBox"/>
    <w:basedOn w:val="Normal"/>
    <w:uiPriority w:val="99"/>
    <w:pPr>
      <w:tabs>
        <w:tab w:val="left" w:pos="1008"/>
      </w:tabs>
      <w:spacing w:before="40" w:after="40"/>
      <w:ind w:left="1008" w:hanging="432"/>
    </w:pPr>
  </w:style>
  <w:style w:type="paragraph" w:customStyle="1" w:styleId="A2-Survey2DigitRespOptBox">
    <w:name w:val="A2-Survey 2 Digit RespOptBox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uiPriority w:val="99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BQ-BeforeQuestion-6ptAfter">
    <w:name w:val="BQ-BeforeQuestion-6ptAfter"/>
    <w:basedOn w:val="Normal"/>
    <w:uiPriority w:val="99"/>
    <w:pPr>
      <w:spacing w:after="120"/>
    </w:pPr>
    <w:rPr>
      <w:rFonts w:cs="Arial"/>
      <w:szCs w:val="24"/>
    </w:rPr>
  </w:style>
  <w:style w:type="paragraph" w:customStyle="1" w:styleId="CoverPage">
    <w:name w:val="CoverPage"/>
    <w:basedOn w:val="Normal"/>
    <w:uiPriority w:val="99"/>
    <w:rPr>
      <w:rFonts w:ascii="Arial" w:hAnsi="Arial"/>
      <w:szCs w:val="56"/>
    </w:rPr>
  </w:style>
  <w:style w:type="paragraph" w:customStyle="1" w:styleId="DL-DoctorLabel">
    <w:name w:val="DL-DoctorLabel"/>
    <w:basedOn w:val="Normal"/>
    <w:uiPriority w:val="99"/>
    <w:pPr>
      <w:jc w:val="center"/>
    </w:pPr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right" w:pos="10080"/>
      </w:tabs>
    </w:pPr>
    <w:rPr>
      <w:rFonts w:ascii="Arial" w:hAnsi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Instructions-Survey">
    <w:name w:val="Instructions-Survey"/>
    <w:basedOn w:val="Normal"/>
    <w:uiPriority w:val="99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26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70D"/>
    <w:rPr>
      <w:rFonts w:ascii="Tahoma" w:hAnsi="Tahoma" w:cs="Tahoma"/>
      <w:sz w:val="16"/>
      <w:szCs w:val="16"/>
    </w:rPr>
  </w:style>
  <w:style w:type="paragraph" w:customStyle="1" w:styleId="ST-Subtitle-Survey">
    <w:name w:val="ST-Subtitle-Survey"/>
    <w:basedOn w:val="SL-FlLftSgl"/>
    <w:next w:val="SL-FlLftSgl"/>
    <w:uiPriority w:val="99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A0-Survey0DigitRespOptBox">
    <w:name w:val="A0-Survey 0 Digit RespOptBox"/>
    <w:basedOn w:val="A1-Survey1DigitRespOptBox"/>
    <w:uiPriority w:val="99"/>
    <w:pPr>
      <w:tabs>
        <w:tab w:val="clear" w:pos="1008"/>
        <w:tab w:val="left" w:pos="936"/>
      </w:tabs>
      <w:ind w:left="936" w:hanging="360"/>
    </w:pPr>
  </w:style>
  <w:style w:type="paragraph" w:customStyle="1" w:styleId="Q1-Survey-Question">
    <w:name w:val="Q1-Survey-Question"/>
    <w:basedOn w:val="Normal"/>
    <w:uiPriority w:val="99"/>
    <w:pPr>
      <w:keepNext/>
      <w:keepLines/>
      <w:tabs>
        <w:tab w:val="left" w:pos="432"/>
      </w:tabs>
      <w:spacing w:after="180"/>
      <w:ind w:left="432" w:hanging="432"/>
    </w:pPr>
  </w:style>
  <w:style w:type="paragraph" w:styleId="Subtitle">
    <w:name w:val="Subtitle"/>
    <w:basedOn w:val="Normal"/>
    <w:next w:val="Normal"/>
    <w:link w:val="SubtitleChar"/>
    <w:qFormat/>
    <w:rsid w:val="006F4673"/>
    <w:pPr>
      <w:keepNext/>
      <w:spacing w:before="240" w:after="60"/>
      <w:outlineLvl w:val="1"/>
    </w:pPr>
    <w:rPr>
      <w:rFonts w:ascii="Arial" w:hAnsi="Arial" w:cs="Arial"/>
      <w:b/>
      <w:bCs/>
      <w:iCs/>
      <w:color w:val="003300"/>
      <w:szCs w:val="24"/>
    </w:rPr>
  </w:style>
  <w:style w:type="character" w:customStyle="1" w:styleId="SubtitleChar">
    <w:name w:val="Subtitle Char"/>
    <w:basedOn w:val="DefaultParagraphFont"/>
    <w:link w:val="Subtitle"/>
    <w:rsid w:val="006F4673"/>
    <w:rPr>
      <w:rFonts w:ascii="Arial" w:hAnsi="Arial" w:cs="Arial"/>
      <w:b/>
      <w:bCs/>
      <w:iCs/>
      <w:color w:val="0033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36B4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36B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rsid w:val="000C36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36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D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12E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A61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cahps/surveys-guidance/item-sets/search.html?f%5B0%5D=survey%3A14140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cahps1@westat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E63C-5E00-45FD-B567-91C07E3C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</Template>
  <TotalTime>13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CAHPS Clinician &amp; Group Adult Survey 3.0</vt:lpstr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 Clinician &amp; Group Adult Survey 3.0</dc:title>
  <dc:subject>Survey about adults’ experiences with care in a doctor’s office</dc:subject>
  <dc:creator>CAHPS Consortium; "Agency for Healthcare Research and Quality (AHRQ)"</dc:creator>
  <cp:keywords>Survey, patient experience, communication, access, doctors, office staff, ratings, English, provider, medical group, Adult, physician, clinician, practice</cp:keywords>
  <cp:lastModifiedBy>Lise Rybowski</cp:lastModifiedBy>
  <cp:revision>5</cp:revision>
  <cp:lastPrinted>2015-06-18T17:39:00Z</cp:lastPrinted>
  <dcterms:created xsi:type="dcterms:W3CDTF">2020-11-04T17:06:00Z</dcterms:created>
  <dcterms:modified xsi:type="dcterms:W3CDTF">2020-11-04T17:12:00Z</dcterms:modified>
</cp:coreProperties>
</file>