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  <w:bookmarkStart w:id="0" w:name="_GoBack"/>
      <w:bookmarkEnd w:id="0"/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4C988EA0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>Clinician &amp; Group Survey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>3</w:t>
      </w:r>
      <w:r w:rsidRPr="00253870">
        <w:rPr>
          <w:b/>
          <w:sz w:val="56"/>
        </w:rPr>
        <w:t>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80F6CEA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Health Literacy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77777777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77777777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A84CED">
        <w:rPr>
          <w:rFonts w:ascii="Arial" w:hAnsi="Arial"/>
        </w:rPr>
        <w:t>Clinician &amp; Group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</w:t>
      </w:r>
      <w:proofErr w:type="gramStart"/>
      <w:r w:rsidRPr="00253870">
        <w:rPr>
          <w:rFonts w:ascii="Arial" w:hAnsi="Arial"/>
        </w:rPr>
        <w:t>only</w:t>
      </w:r>
      <w:proofErr w:type="gramEnd"/>
      <w:r w:rsidRPr="00253870">
        <w:rPr>
          <w:rFonts w:ascii="Arial" w:hAnsi="Arial"/>
        </w:rPr>
        <w:t xml:space="preserve"> if your sample design is likely to yield a sufficient number of responses to those questions for statistical analysis and reporting.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8F555E" w:rsidRPr="00DE0C25" w14:paraId="7503161B" w14:textId="77777777" w:rsidTr="007973EE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087D1D6E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42DEB644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Placement and Other Instructions</w:t>
            </w:r>
          </w:p>
        </w:tc>
      </w:tr>
      <w:tr w:rsidR="008F555E" w:rsidRPr="002833F9" w14:paraId="54253AB9" w14:textId="77777777" w:rsidTr="007973EE">
        <w:trPr>
          <w:cantSplit/>
        </w:trPr>
        <w:tc>
          <w:tcPr>
            <w:tcW w:w="7200" w:type="dxa"/>
          </w:tcPr>
          <w:p w14:paraId="12740DFC" w14:textId="3EFDA92C" w:rsidR="008F555E" w:rsidRPr="00E91A45" w:rsidRDefault="001572E0" w:rsidP="00DE0C25">
            <w:pPr>
              <w:pStyle w:val="QS-Supplemental-Question"/>
              <w:rPr>
                <w:b/>
              </w:rPr>
            </w:pPr>
            <w:r>
              <w:rPr>
                <w:b/>
              </w:rPr>
              <w:t>C-</w:t>
            </w:r>
            <w:r w:rsidR="00FF4371">
              <w:rPr>
                <w:b/>
              </w:rPr>
              <w:t>HL</w:t>
            </w:r>
            <w:r w:rsidR="00DE0C25">
              <w:rPr>
                <w:b/>
              </w:rPr>
              <w:t>1.</w:t>
            </w:r>
            <w:r w:rsidR="00DE0C25">
              <w:rPr>
                <w:b/>
              </w:rPr>
              <w:tab/>
            </w:r>
            <w:r w:rsidR="00FF4371" w:rsidRPr="00FF4371">
              <w:t>In the last 6 months, how often did this provider ask if you had any questions about your health?</w:t>
            </w:r>
          </w:p>
          <w:p w14:paraId="09493FE9" w14:textId="77777777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Never</w:t>
            </w:r>
          </w:p>
          <w:p w14:paraId="5A258C6F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Sometimes</w:t>
            </w:r>
          </w:p>
          <w:p w14:paraId="6D896067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Usually</w:t>
            </w:r>
          </w:p>
          <w:p w14:paraId="4A4446B4" w14:textId="77777777" w:rsidR="002307E4" w:rsidRPr="002307E4" w:rsidRDefault="00FF4371" w:rsidP="00FF4371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Always</w:t>
            </w:r>
          </w:p>
        </w:tc>
        <w:tc>
          <w:tcPr>
            <w:tcW w:w="3096" w:type="dxa"/>
          </w:tcPr>
          <w:p w14:paraId="385947D3" w14:textId="77777777" w:rsidR="008F555E" w:rsidRPr="00FF4371" w:rsidRDefault="00FF4371" w:rsidP="00FF4371">
            <w:pPr>
              <w:pStyle w:val="SL-FlLftSgl"/>
            </w:pPr>
            <w:r w:rsidRPr="00FF4371">
              <w:t>After core question 10</w:t>
            </w:r>
          </w:p>
        </w:tc>
      </w:tr>
      <w:tr w:rsidR="008F555E" w:rsidRPr="002833F9" w14:paraId="5FA890BD" w14:textId="77777777" w:rsidTr="007973EE">
        <w:trPr>
          <w:cantSplit/>
        </w:trPr>
        <w:tc>
          <w:tcPr>
            <w:tcW w:w="7200" w:type="dxa"/>
          </w:tcPr>
          <w:p w14:paraId="334AB994" w14:textId="2B1DD828" w:rsidR="008F555E" w:rsidRPr="00DE0C25" w:rsidRDefault="001572E0" w:rsidP="00DE0C25">
            <w:pPr>
              <w:pStyle w:val="QS-Supplemental-Question"/>
            </w:pPr>
            <w:r>
              <w:rPr>
                <w:b/>
              </w:rPr>
              <w:t>C-</w:t>
            </w:r>
            <w:r w:rsidR="00FF4371">
              <w:rPr>
                <w:b/>
              </w:rPr>
              <w:t>HL2</w:t>
            </w:r>
            <w:r w:rsidR="008F555E">
              <w:rPr>
                <w:b/>
              </w:rPr>
              <w:t>.</w:t>
            </w:r>
            <w:r w:rsidR="00DE0C25">
              <w:rPr>
                <w:b/>
              </w:rPr>
              <w:tab/>
            </w:r>
            <w:r w:rsidR="00FF4371" w:rsidRPr="00FF4371">
              <w:t>In the last 6 months, how often did this provider use medical words you did not understand?</w:t>
            </w:r>
          </w:p>
          <w:p w14:paraId="54BE2B98" w14:textId="77777777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Never</w:t>
            </w:r>
          </w:p>
          <w:p w14:paraId="1E9B5557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Sometimes</w:t>
            </w:r>
          </w:p>
          <w:p w14:paraId="4825AC64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Usually</w:t>
            </w:r>
          </w:p>
          <w:p w14:paraId="68536499" w14:textId="77777777" w:rsidR="008F555E" w:rsidRPr="00DE0C25" w:rsidRDefault="00FF4371" w:rsidP="00FF4371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Always</w:t>
            </w:r>
          </w:p>
        </w:tc>
        <w:tc>
          <w:tcPr>
            <w:tcW w:w="3096" w:type="dxa"/>
          </w:tcPr>
          <w:p w14:paraId="62472D7A" w14:textId="77777777" w:rsidR="008F555E" w:rsidRPr="002833F9" w:rsidRDefault="008F555E" w:rsidP="00FF4371">
            <w:pPr>
              <w:pStyle w:val="SL-FlLftSgl"/>
            </w:pPr>
            <w:r w:rsidRPr="002833F9">
              <w:t xml:space="preserve">After core question </w:t>
            </w:r>
            <w:r w:rsidR="00FF4371">
              <w:t>11</w:t>
            </w:r>
          </w:p>
        </w:tc>
      </w:tr>
      <w:tr w:rsidR="008F555E" w:rsidRPr="002833F9" w14:paraId="362CE284" w14:textId="77777777" w:rsidTr="007973EE">
        <w:trPr>
          <w:cantSplit/>
        </w:trPr>
        <w:tc>
          <w:tcPr>
            <w:tcW w:w="7200" w:type="dxa"/>
          </w:tcPr>
          <w:p w14:paraId="60C58052" w14:textId="63535E5F" w:rsidR="008F555E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FF4371">
              <w:rPr>
                <w:rFonts w:eastAsia="Calibri"/>
                <w:b/>
              </w:rPr>
              <w:t>HL</w:t>
            </w:r>
            <w:r w:rsidR="008F555E" w:rsidRPr="00675ABA">
              <w:rPr>
                <w:rFonts w:eastAsia="Calibri"/>
                <w:b/>
              </w:rPr>
              <w:t>3.</w:t>
            </w:r>
            <w:r w:rsidR="00253870">
              <w:rPr>
                <w:rFonts w:eastAsia="Calibri"/>
                <w:b/>
              </w:rPr>
              <w:tab/>
            </w:r>
            <w:r w:rsidR="00FF4371">
              <w:rPr>
                <w:rFonts w:eastAsia="Calibri"/>
              </w:rPr>
              <w:t>In the last 6 months, how often</w:t>
            </w:r>
            <w:r w:rsidR="00FF4371" w:rsidRPr="00FF4371">
              <w:rPr>
                <w:rFonts w:eastAsia="Calibri"/>
              </w:rPr>
              <w:t xml:space="preserve"> did this provider talk too fast when talking with you?</w:t>
            </w:r>
          </w:p>
          <w:p w14:paraId="13D8A594" w14:textId="77777777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Never</w:t>
            </w:r>
          </w:p>
          <w:p w14:paraId="7954E5CB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Sometimes</w:t>
            </w:r>
          </w:p>
          <w:p w14:paraId="4900A471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Usually</w:t>
            </w:r>
          </w:p>
          <w:p w14:paraId="38B15B18" w14:textId="77777777" w:rsidR="008F555E" w:rsidRPr="002833F9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2307E4">
              <w:tab/>
              <w:t>Always</w:t>
            </w:r>
          </w:p>
        </w:tc>
        <w:tc>
          <w:tcPr>
            <w:tcW w:w="3096" w:type="dxa"/>
          </w:tcPr>
          <w:p w14:paraId="07006B9C" w14:textId="317F7E0F" w:rsidR="008F555E" w:rsidRPr="002833F9" w:rsidRDefault="008F555E" w:rsidP="00D9069F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FF4371">
              <w:t>HL</w:t>
            </w:r>
            <w:r w:rsidRPr="002833F9">
              <w:t>2</w:t>
            </w:r>
          </w:p>
        </w:tc>
      </w:tr>
      <w:tr w:rsidR="008F555E" w:rsidRPr="002833F9" w14:paraId="16F55BD9" w14:textId="77777777" w:rsidTr="007973EE">
        <w:trPr>
          <w:cantSplit/>
        </w:trPr>
        <w:tc>
          <w:tcPr>
            <w:tcW w:w="7200" w:type="dxa"/>
          </w:tcPr>
          <w:p w14:paraId="72FAA72F" w14:textId="2940704A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FF4371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4.</w:t>
            </w:r>
            <w:r w:rsidR="00253870">
              <w:rPr>
                <w:rFonts w:eastAsia="Calibri"/>
                <w:b/>
              </w:rPr>
              <w:tab/>
            </w:r>
            <w:r w:rsidR="00FF4371" w:rsidRPr="00FF4371">
              <w:t xml:space="preserve">In the last 6 months, how often did this provider talk with you about </w:t>
            </w:r>
            <w:r w:rsidR="00FF4371" w:rsidRPr="00FF4371">
              <w:rPr>
                <w:b/>
              </w:rPr>
              <w:t>the reasons for your visit</w:t>
            </w:r>
            <w:r w:rsidR="00FF4371" w:rsidRPr="00FF4371">
              <w:t>?</w:t>
            </w:r>
          </w:p>
          <w:p w14:paraId="14ECAFFC" w14:textId="77777777" w:rsidR="00FF4371" w:rsidRPr="00F07907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Yes</w:t>
            </w:r>
          </w:p>
          <w:p w14:paraId="57281E67" w14:textId="77777777" w:rsidR="008F555E" w:rsidRPr="00DE0C25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 xml:space="preserve">No </w:t>
            </w:r>
          </w:p>
        </w:tc>
        <w:tc>
          <w:tcPr>
            <w:tcW w:w="3096" w:type="dxa"/>
          </w:tcPr>
          <w:p w14:paraId="392336AD" w14:textId="77777777" w:rsidR="008F555E" w:rsidRPr="00FF4371" w:rsidRDefault="00FF4371" w:rsidP="00FF4371">
            <w:pPr>
              <w:pStyle w:val="SL-FlLftSgl"/>
            </w:pPr>
            <w:r w:rsidRPr="00FF4371">
              <w:t>After core question 12</w:t>
            </w:r>
          </w:p>
        </w:tc>
      </w:tr>
      <w:tr w:rsidR="008F555E" w:rsidRPr="002833F9" w14:paraId="14F894FC" w14:textId="77777777" w:rsidTr="007973EE">
        <w:trPr>
          <w:cantSplit/>
        </w:trPr>
        <w:tc>
          <w:tcPr>
            <w:tcW w:w="7200" w:type="dxa"/>
          </w:tcPr>
          <w:p w14:paraId="5DD154DE" w14:textId="72F30538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FF4371">
              <w:rPr>
                <w:rFonts w:eastAsia="Calibri"/>
                <w:b/>
              </w:rPr>
              <w:t>HL</w:t>
            </w:r>
            <w:r w:rsidR="00253870">
              <w:rPr>
                <w:rFonts w:eastAsia="Calibri"/>
                <w:b/>
              </w:rPr>
              <w:t>5.</w:t>
            </w:r>
            <w:r w:rsidR="00253870">
              <w:rPr>
                <w:rFonts w:eastAsia="Calibri"/>
                <w:b/>
              </w:rPr>
              <w:tab/>
            </w:r>
            <w:r w:rsidR="008B2CEC" w:rsidRPr="008B2CEC">
              <w:rPr>
                <w:rFonts w:eastAsia="Calibri"/>
              </w:rPr>
              <w:t>In the last 6 months, did you talk with this provider about any health questions or concerns?</w:t>
            </w:r>
          </w:p>
          <w:p w14:paraId="42B1BBF7" w14:textId="77777777" w:rsidR="008F555E" w:rsidRPr="00F07907" w:rsidRDefault="008F555E" w:rsidP="003A4CE6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Yes</w:t>
            </w:r>
          </w:p>
          <w:p w14:paraId="3784BB1D" w14:textId="77777777" w:rsidR="008F555E" w:rsidRPr="00DE0C25" w:rsidRDefault="008F555E" w:rsidP="008B2CEC">
            <w:pPr>
              <w:pStyle w:val="A4-Supplemental1DigitRespOptBox"/>
              <w:rPr>
                <w:b/>
              </w:rPr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 xml:space="preserve">No </w:t>
            </w:r>
            <w:r w:rsidRPr="00F07907">
              <w:rPr>
                <w:b/>
                <w:bCs/>
              </w:rPr>
              <w:sym w:font="Symbol" w:char="F0AE"/>
            </w:r>
            <w:r w:rsidRPr="00F07907">
              <w:rPr>
                <w:b/>
                <w:bCs/>
              </w:rPr>
              <w:t> </w:t>
            </w:r>
            <w:r w:rsidRPr="00F07907">
              <w:rPr>
                <w:b/>
              </w:rPr>
              <w:t xml:space="preserve">If No, go to </w:t>
            </w:r>
            <w:r w:rsidR="008B2CEC">
              <w:rPr>
                <w:b/>
              </w:rPr>
              <w:t>HL</w:t>
            </w:r>
            <w:r w:rsidRPr="00F07907">
              <w:rPr>
                <w:b/>
              </w:rPr>
              <w:t>9</w:t>
            </w:r>
          </w:p>
        </w:tc>
        <w:tc>
          <w:tcPr>
            <w:tcW w:w="3096" w:type="dxa"/>
          </w:tcPr>
          <w:p w14:paraId="7A0B0CD7" w14:textId="2C779A97" w:rsidR="008B2CEC" w:rsidRPr="002833F9" w:rsidRDefault="008B2CEC" w:rsidP="008B2CEC">
            <w:pPr>
              <w:pStyle w:val="SL-FlLftSgl"/>
            </w:pPr>
            <w:r>
              <w:t xml:space="preserve">After </w:t>
            </w:r>
            <w:r w:rsidR="0022105E">
              <w:t>C-</w:t>
            </w:r>
            <w:r>
              <w:t>HL4</w:t>
            </w:r>
          </w:p>
        </w:tc>
      </w:tr>
      <w:tr w:rsidR="008F555E" w:rsidRPr="002833F9" w14:paraId="6C7105C7" w14:textId="77777777" w:rsidTr="007973EE">
        <w:trPr>
          <w:cantSplit/>
        </w:trPr>
        <w:tc>
          <w:tcPr>
            <w:tcW w:w="7200" w:type="dxa"/>
          </w:tcPr>
          <w:p w14:paraId="1F784B36" w14:textId="2FAD37A3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6</w:t>
            </w:r>
            <w:r w:rsidR="00253870">
              <w:rPr>
                <w:rFonts w:eastAsia="Calibri"/>
              </w:rPr>
              <w:t>.</w:t>
            </w:r>
            <w:r w:rsidR="00253870">
              <w:rPr>
                <w:rFonts w:eastAsia="Calibri"/>
              </w:rPr>
              <w:tab/>
            </w:r>
            <w:r w:rsidR="008B2CEC" w:rsidRPr="008B2CEC">
              <w:rPr>
                <w:rFonts w:eastAsia="Calibri"/>
              </w:rPr>
              <w:t>In the last 6 months, how often did this provider show interest in your questions or concerns?</w:t>
            </w:r>
          </w:p>
          <w:p w14:paraId="64EA0AEA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B374C1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01B1AAF9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B374C1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17F8BE85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3CB1A04D" w14:textId="77777777" w:rsidR="008F555E" w:rsidRPr="00DE0C25" w:rsidRDefault="008B2CEC" w:rsidP="008B2CEC">
            <w:pPr>
              <w:pStyle w:val="A4-Supplemental1DigitRespOptBox"/>
              <w:rPr>
                <w:rFonts w:eastAsia="Calibri"/>
              </w:rPr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055F8C5B" w14:textId="4601A2EA" w:rsidR="008F555E" w:rsidRPr="002833F9" w:rsidRDefault="008F555E" w:rsidP="00DE0C25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8B2CEC">
              <w:t>HL</w:t>
            </w:r>
            <w:r w:rsidRPr="002833F9">
              <w:t>5</w:t>
            </w:r>
          </w:p>
          <w:p w14:paraId="3D98457E" w14:textId="77777777" w:rsidR="008F555E" w:rsidRPr="00F07907" w:rsidRDefault="008F555E" w:rsidP="00DE0C25">
            <w:pPr>
              <w:pStyle w:val="SL-FlLftSgl"/>
            </w:pPr>
          </w:p>
          <w:p w14:paraId="15AEC2BA" w14:textId="06B85E26" w:rsidR="008F555E" w:rsidRPr="002833F9" w:rsidRDefault="008B2CEC" w:rsidP="00DE0C25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HL5</w:t>
            </w:r>
          </w:p>
        </w:tc>
      </w:tr>
      <w:tr w:rsidR="008F555E" w:rsidRPr="002833F9" w14:paraId="7A5C066A" w14:textId="77777777" w:rsidTr="007973EE">
        <w:trPr>
          <w:cantSplit/>
        </w:trPr>
        <w:tc>
          <w:tcPr>
            <w:tcW w:w="7200" w:type="dxa"/>
          </w:tcPr>
          <w:p w14:paraId="46F78393" w14:textId="6501D3E9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lastRenderedPageBreak/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7.</w:t>
            </w:r>
            <w:r w:rsidR="00253870">
              <w:rPr>
                <w:rFonts w:eastAsia="Calibri"/>
                <w:b/>
              </w:rPr>
              <w:tab/>
            </w:r>
            <w:r w:rsidR="008B2CEC" w:rsidRPr="008B2CEC">
              <w:rPr>
                <w:rFonts w:eastAsia="Calibri"/>
              </w:rPr>
              <w:t>In the last 6 months, how often did this provider give you easy to understand information about these health questions or concerns?</w:t>
            </w:r>
          </w:p>
          <w:p w14:paraId="207F87FB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B374C1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57905909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B374C1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57B49897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464ECF64" w14:textId="77777777" w:rsidR="008F555E" w:rsidRPr="007973EE" w:rsidRDefault="008B2CEC" w:rsidP="008B2CEC">
            <w:pPr>
              <w:pStyle w:val="A4-Supplemental1DigitRespOptBox"/>
              <w:rPr>
                <w:vertAlign w:val="superscript"/>
              </w:rPr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587716CE" w14:textId="7620C750" w:rsidR="008B2CEC" w:rsidRPr="002833F9" w:rsidRDefault="008B2CEC" w:rsidP="008B2CEC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HL6</w:t>
            </w:r>
          </w:p>
          <w:p w14:paraId="6BB2B0C1" w14:textId="77777777" w:rsidR="008B2CEC" w:rsidRPr="00F07907" w:rsidRDefault="008B2CEC" w:rsidP="008B2CEC">
            <w:pPr>
              <w:pStyle w:val="SL-FlLftSgl"/>
            </w:pPr>
          </w:p>
          <w:p w14:paraId="4133C6BD" w14:textId="69152F35" w:rsidR="008F555E" w:rsidRPr="002833F9" w:rsidRDefault="008B2CEC" w:rsidP="008B2CEC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HL5</w:t>
            </w:r>
          </w:p>
        </w:tc>
      </w:tr>
      <w:tr w:rsidR="008F555E" w:rsidRPr="002833F9" w14:paraId="0C0F5855" w14:textId="77777777" w:rsidTr="007973EE">
        <w:trPr>
          <w:cantSplit/>
        </w:trPr>
        <w:tc>
          <w:tcPr>
            <w:tcW w:w="7200" w:type="dxa"/>
          </w:tcPr>
          <w:p w14:paraId="376F14D5" w14:textId="1A34884A" w:rsidR="008F555E" w:rsidRPr="000C17AC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 w:rsidRPr="008B2CEC">
              <w:rPr>
                <w:rFonts w:eastAsia="Calibri"/>
                <w:b/>
              </w:rPr>
              <w:t>HL8</w:t>
            </w:r>
            <w:r w:rsidR="00253870">
              <w:rPr>
                <w:rFonts w:eastAsia="Calibri"/>
                <w:b/>
              </w:rPr>
              <w:t>.</w:t>
            </w:r>
            <w:r w:rsidR="00253870">
              <w:rPr>
                <w:rFonts w:eastAsia="Calibri"/>
                <w:b/>
              </w:rPr>
              <w:tab/>
            </w:r>
            <w:r w:rsidR="008B2CEC" w:rsidRPr="008B2CEC">
              <w:t>In the last 6 months, how often did this provider answer all of your questions?</w:t>
            </w:r>
          </w:p>
          <w:p w14:paraId="3B7F00D4" w14:textId="77777777" w:rsidR="008F555E" w:rsidRPr="00F07907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B374C1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124F8981" w14:textId="77777777" w:rsidR="008F555E" w:rsidRPr="00F07907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B374C1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105ACE17" w14:textId="77777777" w:rsidR="008F555E" w:rsidRPr="00F07907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06A112FD" w14:textId="77777777" w:rsidR="008F555E" w:rsidRPr="00DE0C25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B374C1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6C622416" w14:textId="337CE950" w:rsidR="008F555E" w:rsidRPr="002833F9" w:rsidRDefault="008B2CEC" w:rsidP="00DE0C25">
            <w:pPr>
              <w:pStyle w:val="SL-FlLftSgl"/>
            </w:pPr>
            <w:r w:rsidRPr="008B2CEC">
              <w:t xml:space="preserve">After </w:t>
            </w:r>
            <w:r w:rsidR="0022105E">
              <w:t>C-</w:t>
            </w:r>
            <w:r w:rsidRPr="008B2CEC">
              <w:t>HL7</w:t>
            </w:r>
          </w:p>
        </w:tc>
      </w:tr>
      <w:tr w:rsidR="008F555E" w:rsidRPr="002833F9" w14:paraId="5D9E12E4" w14:textId="77777777" w:rsidTr="007973EE">
        <w:trPr>
          <w:cantSplit/>
        </w:trPr>
        <w:tc>
          <w:tcPr>
            <w:tcW w:w="7200" w:type="dxa"/>
          </w:tcPr>
          <w:p w14:paraId="43BC5D91" w14:textId="22EF7B1E" w:rsidR="008F555E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9.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8B2CEC" w:rsidRPr="008B2CEC">
              <w:rPr>
                <w:rFonts w:eastAsia="Calibri"/>
              </w:rPr>
              <w:t>In the last 6 months, how often did this provider give you all the information you wanted about your health?</w:t>
            </w:r>
          </w:p>
          <w:p w14:paraId="2C5E4F5B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39171B11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4676402E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4188F8DB" w14:textId="77777777" w:rsidR="008F555E" w:rsidRPr="00253870" w:rsidRDefault="008F555E" w:rsidP="008B2CEC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="00253870"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3EBFC2B9" w14:textId="47532AF9" w:rsidR="008F555E" w:rsidRPr="002833F9" w:rsidRDefault="008F555E" w:rsidP="008B2CEC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8B2CEC">
              <w:t>HL8</w:t>
            </w:r>
          </w:p>
        </w:tc>
      </w:tr>
      <w:tr w:rsidR="008F555E" w:rsidRPr="002833F9" w14:paraId="13933BE5" w14:textId="77777777" w:rsidTr="007973EE">
        <w:trPr>
          <w:cantSplit/>
        </w:trPr>
        <w:tc>
          <w:tcPr>
            <w:tcW w:w="7200" w:type="dxa"/>
          </w:tcPr>
          <w:p w14:paraId="14478CF2" w14:textId="533A5ED5" w:rsidR="008F555E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10.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8B2CEC" w:rsidRPr="008B2CEC">
              <w:rPr>
                <w:rFonts w:eastAsia="Calibri"/>
              </w:rPr>
              <w:t>In the last 6 months, did you see this provider for a specific illness or for any health condition?</w:t>
            </w:r>
          </w:p>
          <w:p w14:paraId="17F6EAC5" w14:textId="77777777" w:rsidR="008B2CEC" w:rsidRDefault="008B2CEC" w:rsidP="008B2CEC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6994CA6" w14:textId="77777777" w:rsidR="008F555E" w:rsidRPr="00DE0C25" w:rsidRDefault="008B2CEC" w:rsidP="008B2CEC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>If No, go to core question 14</w:t>
            </w:r>
          </w:p>
        </w:tc>
        <w:tc>
          <w:tcPr>
            <w:tcW w:w="3096" w:type="dxa"/>
          </w:tcPr>
          <w:p w14:paraId="721E6846" w14:textId="77777777" w:rsidR="008F555E" w:rsidRPr="002833F9" w:rsidRDefault="008B2CEC" w:rsidP="00DE0C25">
            <w:pPr>
              <w:pStyle w:val="SL-FlLftSgl"/>
            </w:pPr>
            <w:r w:rsidRPr="008B2CEC">
              <w:t>After core question 13</w:t>
            </w:r>
          </w:p>
        </w:tc>
      </w:tr>
      <w:tr w:rsidR="008F555E" w:rsidRPr="002833F9" w14:paraId="07A0D1DA" w14:textId="77777777" w:rsidTr="007973EE">
        <w:trPr>
          <w:cantSplit/>
        </w:trPr>
        <w:tc>
          <w:tcPr>
            <w:tcW w:w="7200" w:type="dxa"/>
          </w:tcPr>
          <w:p w14:paraId="126D7A6A" w14:textId="4343BCB6" w:rsidR="008F555E" w:rsidRDefault="001572E0" w:rsidP="00DE0C25">
            <w:pPr>
              <w:pStyle w:val="QS-Supplemental-Question"/>
            </w:pPr>
            <w:r>
              <w:rPr>
                <w:b/>
              </w:rPr>
              <w:t>C-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11.</w:t>
            </w:r>
            <w:r w:rsidR="00253870">
              <w:rPr>
                <w:b/>
              </w:rPr>
              <w:tab/>
            </w:r>
            <w:r w:rsidR="008B2CEC" w:rsidRPr="008B2CEC">
              <w:t>In the last 6 months, did this provider give you instructions about what to do to take care of this illness or health condition?</w:t>
            </w:r>
          </w:p>
          <w:p w14:paraId="0CFDED28" w14:textId="77777777" w:rsidR="008F555E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47FD74D" w14:textId="77777777" w:rsidR="008F555E" w:rsidRPr="00DE0C25" w:rsidRDefault="008F555E" w:rsidP="008B2CEC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8B2CEC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8B2CEC" w:rsidRPr="003A4CE6">
              <w:rPr>
                <w:rFonts w:eastAsia="Calibri"/>
                <w:b/>
                <w:bCs/>
                <w:szCs w:val="24"/>
              </w:rPr>
              <w:t> </w:t>
            </w:r>
            <w:r w:rsidR="008B2CEC">
              <w:rPr>
                <w:rFonts w:eastAsia="Calibri"/>
                <w:b/>
                <w:bCs/>
              </w:rPr>
              <w:t>If No, go to core question 14</w:t>
            </w:r>
          </w:p>
        </w:tc>
        <w:tc>
          <w:tcPr>
            <w:tcW w:w="3096" w:type="dxa"/>
          </w:tcPr>
          <w:p w14:paraId="37734831" w14:textId="4C01C74F" w:rsidR="008F555E" w:rsidRDefault="008B2CEC" w:rsidP="00DE0C25">
            <w:pPr>
              <w:pStyle w:val="SL-FlLftSgl"/>
            </w:pPr>
            <w:r>
              <w:t xml:space="preserve">After </w:t>
            </w:r>
            <w:r w:rsidR="0022105E">
              <w:t>C-</w:t>
            </w:r>
            <w:r>
              <w:t>HL10</w:t>
            </w:r>
          </w:p>
          <w:p w14:paraId="5CA54183" w14:textId="77777777" w:rsidR="008B2CEC" w:rsidRDefault="008B2CEC" w:rsidP="00DE0C25">
            <w:pPr>
              <w:pStyle w:val="SL-FlLftSgl"/>
            </w:pPr>
          </w:p>
          <w:p w14:paraId="4ACF23E4" w14:textId="1108EDF4" w:rsidR="008B2CEC" w:rsidRPr="002833F9" w:rsidRDefault="008B2CEC" w:rsidP="008B2CEC">
            <w:pPr>
              <w:pStyle w:val="SL-FlLftSgl"/>
            </w:pPr>
            <w:r>
              <w:t>Note: Use</w:t>
            </w:r>
            <w:r w:rsidRPr="002833F9">
              <w:t xml:space="preserve"> with </w:t>
            </w:r>
            <w:r w:rsidR="0022105E">
              <w:t>C-</w:t>
            </w:r>
            <w:r>
              <w:t>HL</w:t>
            </w:r>
            <w:r w:rsidRPr="002833F9">
              <w:t>1</w:t>
            </w:r>
            <w:r>
              <w:t>0</w:t>
            </w:r>
          </w:p>
        </w:tc>
      </w:tr>
      <w:tr w:rsidR="008F555E" w:rsidRPr="002833F9" w14:paraId="6F35E853" w14:textId="77777777" w:rsidTr="007973EE">
        <w:trPr>
          <w:cantSplit/>
        </w:trPr>
        <w:tc>
          <w:tcPr>
            <w:tcW w:w="7200" w:type="dxa"/>
          </w:tcPr>
          <w:p w14:paraId="3F9F3A83" w14:textId="4EF06F6F" w:rsidR="008F555E" w:rsidRDefault="001572E0" w:rsidP="00DE0C25">
            <w:pPr>
              <w:pStyle w:val="QS-Supplemental-Question"/>
            </w:pPr>
            <w:r>
              <w:rPr>
                <w:b/>
              </w:rPr>
              <w:t>C-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12</w:t>
            </w:r>
            <w:r w:rsidR="008F555E" w:rsidRPr="00A91E9B">
              <w:t>.</w:t>
            </w:r>
            <w:r w:rsidR="008F555E" w:rsidRPr="00A91E9B">
              <w:tab/>
            </w:r>
            <w:r w:rsidR="008B2CEC" w:rsidRPr="008B2CEC">
              <w:t>In the last 6 months, how often were these instructions easy to understand?</w:t>
            </w:r>
          </w:p>
          <w:p w14:paraId="5A9494C5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111C39F6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02E85788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2672A29F" w14:textId="77777777" w:rsidR="008F555E" w:rsidRPr="00DE0C25" w:rsidRDefault="00DE0C25" w:rsidP="00253870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="008F555E"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55E"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="008F555E" w:rsidRPr="002833F9">
              <w:rPr>
                <w:rFonts w:eastAsia="Calibri"/>
              </w:rPr>
              <w:fldChar w:fldCharType="end"/>
            </w:r>
            <w:r w:rsidR="00253870">
              <w:rPr>
                <w:rFonts w:eastAsia="Calibri"/>
              </w:rPr>
              <w:tab/>
            </w:r>
            <w:r w:rsidR="008F555E"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16D579AB" w14:textId="1E1E8015" w:rsidR="008B2CEC" w:rsidRDefault="008B2CEC" w:rsidP="008B2CEC">
            <w:pPr>
              <w:pStyle w:val="SL-FlLftSgl"/>
            </w:pPr>
            <w:r>
              <w:t xml:space="preserve">After </w:t>
            </w:r>
            <w:r w:rsidR="0022105E">
              <w:t>C-</w:t>
            </w:r>
            <w:r>
              <w:t>HL11</w:t>
            </w:r>
          </w:p>
          <w:p w14:paraId="16A95FAD" w14:textId="77777777" w:rsidR="008B2CEC" w:rsidRDefault="008B2CEC" w:rsidP="008B2CEC">
            <w:pPr>
              <w:pStyle w:val="SL-FlLftSgl"/>
            </w:pPr>
          </w:p>
          <w:p w14:paraId="7AC83F6B" w14:textId="3F23A0EA" w:rsidR="008F555E" w:rsidRPr="002833F9" w:rsidRDefault="008B2CEC" w:rsidP="008B2CEC">
            <w:pPr>
              <w:pStyle w:val="SL-FlLftSgl"/>
            </w:pPr>
            <w:r>
              <w:t>Note: Use</w:t>
            </w:r>
            <w:r w:rsidRPr="002833F9">
              <w:t xml:space="preserve"> with </w:t>
            </w:r>
            <w:r w:rsidR="0022105E">
              <w:t>C-</w:t>
            </w:r>
            <w:r>
              <w:t>HL</w:t>
            </w:r>
            <w:r w:rsidRPr="002833F9">
              <w:t>1</w:t>
            </w:r>
            <w:r>
              <w:t xml:space="preserve">0 and </w:t>
            </w:r>
            <w:r w:rsidR="0022105E">
              <w:t>C-</w:t>
            </w:r>
            <w:r>
              <w:t>HL11</w:t>
            </w:r>
          </w:p>
        </w:tc>
      </w:tr>
      <w:tr w:rsidR="008F555E" w:rsidRPr="002833F9" w14:paraId="6B360416" w14:textId="77777777" w:rsidTr="007973EE">
        <w:trPr>
          <w:cantSplit/>
        </w:trPr>
        <w:tc>
          <w:tcPr>
            <w:tcW w:w="7200" w:type="dxa"/>
          </w:tcPr>
          <w:p w14:paraId="021EAD1F" w14:textId="640E4312" w:rsidR="008F555E" w:rsidRDefault="000A24E4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lastRenderedPageBreak/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13.</w:t>
            </w:r>
            <w:r w:rsidR="00253870">
              <w:rPr>
                <w:rFonts w:eastAsia="Calibri"/>
                <w:b/>
              </w:rPr>
              <w:tab/>
            </w:r>
            <w:r w:rsidR="008B2CEC" w:rsidRPr="008B2CEC">
              <w:rPr>
                <w:rFonts w:eastAsia="Calibri"/>
              </w:rPr>
              <w:t>In the last 6 months, how often did this provider ask you to describe how you were going to follow these instructions?</w:t>
            </w:r>
          </w:p>
          <w:p w14:paraId="6DE42034" w14:textId="77777777" w:rsidR="008B2CEC" w:rsidRPr="00A91E9B" w:rsidRDefault="008B2CEC" w:rsidP="008B2CEC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63B44F98" w14:textId="77777777" w:rsidR="008B2CEC" w:rsidRPr="00A91E9B" w:rsidRDefault="008B2CEC" w:rsidP="008B2CEC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175E6FEF" w14:textId="77777777" w:rsidR="008B2CEC" w:rsidRPr="00A91E9B" w:rsidRDefault="008B2CEC" w:rsidP="008B2CEC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1CF8E504" w14:textId="77777777" w:rsidR="008F555E" w:rsidRPr="00DE0C25" w:rsidRDefault="008B2CEC" w:rsidP="008B2CEC">
            <w:pPr>
              <w:pStyle w:val="A4-Supplemental1DigitRespOptBox"/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13767EFB" w14:textId="762C754B" w:rsidR="008F555E" w:rsidRDefault="008F555E" w:rsidP="00DE0C25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8B2CEC">
              <w:t>HL</w:t>
            </w:r>
            <w:r w:rsidRPr="002833F9">
              <w:t>12</w:t>
            </w:r>
          </w:p>
          <w:p w14:paraId="43F22353" w14:textId="77777777" w:rsidR="008B2CEC" w:rsidRDefault="008B2CEC" w:rsidP="00DE0C25">
            <w:pPr>
              <w:pStyle w:val="SL-FlLftSgl"/>
            </w:pPr>
          </w:p>
          <w:p w14:paraId="3B41ED36" w14:textId="53FA97DB" w:rsidR="008B2CEC" w:rsidRPr="002833F9" w:rsidRDefault="008B2CEC" w:rsidP="00B72226">
            <w:pPr>
              <w:pStyle w:val="SL-FlLftSgl"/>
            </w:pPr>
            <w:r>
              <w:t>Note:</w:t>
            </w:r>
            <w:r w:rsidRPr="002833F9">
              <w:t xml:space="preserve"> </w:t>
            </w:r>
            <w:r>
              <w:t>Use</w:t>
            </w:r>
            <w:r w:rsidRPr="002833F9">
              <w:t xml:space="preserve"> with </w:t>
            </w:r>
            <w:r w:rsidR="0022105E">
              <w:t>C-</w:t>
            </w:r>
            <w:r>
              <w:t>HL</w:t>
            </w:r>
            <w:r w:rsidRPr="002833F9">
              <w:t>1</w:t>
            </w:r>
            <w:r>
              <w:t xml:space="preserve">0 and </w:t>
            </w:r>
            <w:r w:rsidR="0022105E">
              <w:t>C-</w:t>
            </w:r>
            <w:r>
              <w:t>HL11</w:t>
            </w:r>
          </w:p>
        </w:tc>
      </w:tr>
      <w:tr w:rsidR="008F555E" w:rsidRPr="002833F9" w14:paraId="601F27E9" w14:textId="77777777" w:rsidTr="007973EE">
        <w:trPr>
          <w:cantSplit/>
        </w:trPr>
        <w:tc>
          <w:tcPr>
            <w:tcW w:w="7200" w:type="dxa"/>
          </w:tcPr>
          <w:p w14:paraId="1247A72C" w14:textId="3510A739" w:rsidR="008F555E" w:rsidRDefault="000A24E4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14.</w:t>
            </w:r>
            <w:r w:rsidR="007973EE">
              <w:rPr>
                <w:rFonts w:eastAsia="Calibri"/>
                <w:b/>
              </w:rPr>
              <w:tab/>
            </w:r>
            <w:r w:rsidR="008B2CEC" w:rsidRPr="008B2CEC">
              <w:rPr>
                <w:rFonts w:eastAsia="Calibri"/>
              </w:rPr>
              <w:t xml:space="preserve">In the last 6 months, did you </w:t>
            </w:r>
            <w:r w:rsidR="008B2CEC" w:rsidRPr="00F120A6">
              <w:rPr>
                <w:rFonts w:eastAsia="Calibri"/>
                <w:b/>
              </w:rPr>
              <w:t>start</w:t>
            </w:r>
            <w:r w:rsidR="008B2CEC" w:rsidRPr="008B2CEC">
              <w:rPr>
                <w:rFonts w:eastAsia="Calibri"/>
              </w:rPr>
              <w:t xml:space="preserve"> a prescription medicine?</w:t>
            </w:r>
          </w:p>
          <w:p w14:paraId="61E4FB1B" w14:textId="77777777" w:rsidR="00D41DB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8821686" w14:textId="77777777" w:rsidR="008F555E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>If No, go to core question 16</w:t>
            </w:r>
          </w:p>
        </w:tc>
        <w:tc>
          <w:tcPr>
            <w:tcW w:w="3096" w:type="dxa"/>
          </w:tcPr>
          <w:p w14:paraId="21A6D2BF" w14:textId="77777777" w:rsidR="008F555E" w:rsidRPr="002833F9" w:rsidRDefault="008F555E" w:rsidP="00DE0C25">
            <w:pPr>
              <w:pStyle w:val="SL-FlLftSgl"/>
            </w:pPr>
            <w:r w:rsidRPr="002833F9">
              <w:t xml:space="preserve">After </w:t>
            </w:r>
            <w:r w:rsidR="008B2CEC">
              <w:t xml:space="preserve">core question </w:t>
            </w:r>
            <w:r w:rsidR="00D41DBB">
              <w:t>15</w:t>
            </w:r>
          </w:p>
          <w:p w14:paraId="17EFA87B" w14:textId="77777777" w:rsidR="008F555E" w:rsidRPr="002833F9" w:rsidRDefault="008F555E" w:rsidP="00DE0C25">
            <w:pPr>
              <w:pStyle w:val="SL-FlLftSgl"/>
            </w:pPr>
          </w:p>
        </w:tc>
      </w:tr>
      <w:tr w:rsidR="00D41DBB" w:rsidRPr="002833F9" w14:paraId="7A1F4C6E" w14:textId="77777777" w:rsidTr="007973EE">
        <w:trPr>
          <w:cantSplit/>
        </w:trPr>
        <w:tc>
          <w:tcPr>
            <w:tcW w:w="7200" w:type="dxa"/>
          </w:tcPr>
          <w:p w14:paraId="264AFC73" w14:textId="4F6F1D04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HL15.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In the last 6 months, how often did this provider give you easy to understand instructions about how to take your medicines?</w:t>
            </w:r>
          </w:p>
          <w:p w14:paraId="25C38359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5892B051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0E82FC1B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20E41C5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07FDF19F" w14:textId="738D2024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HL14</w:t>
            </w:r>
          </w:p>
          <w:p w14:paraId="342B0614" w14:textId="77777777" w:rsidR="00D41DBB" w:rsidRPr="002833F9" w:rsidRDefault="00D41DBB" w:rsidP="00D41DBB">
            <w:pPr>
              <w:pStyle w:val="SL-FlLftSgl"/>
            </w:pPr>
          </w:p>
          <w:p w14:paraId="7194F246" w14:textId="1D185BEE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26D6DB21" w14:textId="77777777" w:rsidTr="007973EE">
        <w:trPr>
          <w:cantSplit/>
        </w:trPr>
        <w:tc>
          <w:tcPr>
            <w:tcW w:w="7200" w:type="dxa"/>
          </w:tcPr>
          <w:p w14:paraId="1DC41279" w14:textId="39EC0E06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HL16.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In the last 6 months, how often did this provider explain the possible side effects of your medicines in a way that was easy to understand?</w:t>
            </w:r>
          </w:p>
          <w:p w14:paraId="06055ED6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1713F809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741F1EE6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68F14F25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0C76265F" w14:textId="7DD6C75F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HL15</w:t>
            </w:r>
          </w:p>
          <w:p w14:paraId="2BAABB84" w14:textId="77777777" w:rsidR="00D41DBB" w:rsidRPr="002833F9" w:rsidRDefault="00D41DBB" w:rsidP="00D41DBB">
            <w:pPr>
              <w:pStyle w:val="SL-FlLftSgl"/>
            </w:pPr>
          </w:p>
          <w:p w14:paraId="4FE888D9" w14:textId="77D18526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1B4963B2" w14:textId="77777777" w:rsidTr="007973EE">
        <w:trPr>
          <w:cantSplit/>
        </w:trPr>
        <w:tc>
          <w:tcPr>
            <w:tcW w:w="7200" w:type="dxa"/>
          </w:tcPr>
          <w:p w14:paraId="1BA142DA" w14:textId="659DDCD1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HL17.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In the last 6 months, how often did this provider suggest ways to help you remember to take your medicines?</w:t>
            </w:r>
          </w:p>
          <w:p w14:paraId="148E7213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37BB0451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1CA160DC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760D8BB2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00B51937" w14:textId="3FB5FA06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HL16</w:t>
            </w:r>
          </w:p>
          <w:p w14:paraId="3E94F5AC" w14:textId="77777777" w:rsidR="00D41DBB" w:rsidRPr="002833F9" w:rsidRDefault="00D41DBB" w:rsidP="00D41DBB">
            <w:pPr>
              <w:pStyle w:val="SL-FlLftSgl"/>
            </w:pPr>
          </w:p>
          <w:p w14:paraId="73A1A525" w14:textId="6B88214A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42A9FA87" w14:textId="77777777" w:rsidTr="007973EE">
        <w:trPr>
          <w:cantSplit/>
        </w:trPr>
        <w:tc>
          <w:tcPr>
            <w:tcW w:w="7200" w:type="dxa"/>
          </w:tcPr>
          <w:p w14:paraId="698262D4" w14:textId="4FC0B3F7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HL18.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In the last 6 months, before you had a blood test, x-ray, or other test, how often did this provider explain what it was for?</w:t>
            </w:r>
          </w:p>
          <w:p w14:paraId="4A163D93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>If Never, go to core question 17</w:t>
            </w:r>
          </w:p>
          <w:p w14:paraId="52451315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3EF9EEEF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15502CA8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3FCDD6BD" w14:textId="762151AC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B72226">
              <w:t xml:space="preserve">core question </w:t>
            </w:r>
            <w:r>
              <w:t>16</w:t>
            </w:r>
          </w:p>
          <w:p w14:paraId="56B3E2DB" w14:textId="77777777" w:rsidR="00D41DBB" w:rsidRPr="002833F9" w:rsidRDefault="00D41DBB" w:rsidP="00D41DBB">
            <w:pPr>
              <w:pStyle w:val="SL-FlLftSgl"/>
            </w:pPr>
          </w:p>
          <w:p w14:paraId="4E12CF5D" w14:textId="3A243940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2FF3517E" w14:textId="77777777" w:rsidTr="007973EE">
        <w:trPr>
          <w:cantSplit/>
        </w:trPr>
        <w:tc>
          <w:tcPr>
            <w:tcW w:w="7200" w:type="dxa"/>
          </w:tcPr>
          <w:p w14:paraId="0DFCDB6C" w14:textId="4F31303B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lastRenderedPageBreak/>
              <w:t>C-</w:t>
            </w:r>
            <w:r w:rsidR="00D41DBB">
              <w:rPr>
                <w:rFonts w:eastAsia="Calibri"/>
                <w:b/>
              </w:rPr>
              <w:t>HL19.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In the last 6 months, how often was the explanation of what the test was for easy to understand?</w:t>
            </w:r>
          </w:p>
          <w:p w14:paraId="387A7190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4C63650C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1C285EF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3D103C0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1489AF8C" w14:textId="2C4851B5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HL18</w:t>
            </w:r>
          </w:p>
          <w:p w14:paraId="01205CB0" w14:textId="77777777" w:rsidR="00D41DBB" w:rsidRPr="002833F9" w:rsidRDefault="00D41DBB" w:rsidP="00D41DBB">
            <w:pPr>
              <w:pStyle w:val="SL-FlLftSgl"/>
            </w:pPr>
          </w:p>
          <w:p w14:paraId="519082B6" w14:textId="1075645E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HL18</w:t>
            </w:r>
          </w:p>
        </w:tc>
      </w:tr>
      <w:tr w:rsidR="00D41DBB" w:rsidRPr="002833F9" w14:paraId="74EDF695" w14:textId="77777777" w:rsidTr="007973EE">
        <w:trPr>
          <w:cantSplit/>
        </w:trPr>
        <w:tc>
          <w:tcPr>
            <w:tcW w:w="7200" w:type="dxa"/>
          </w:tcPr>
          <w:p w14:paraId="248A17C1" w14:textId="5F72B228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HL20.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In the last 6 months, how often were the results of your blood test, x-ray, or other test easy to understand?</w:t>
            </w:r>
          </w:p>
          <w:p w14:paraId="60BE1DC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788A47B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6BEF310B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B374C1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23957EC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B374C1">
              <w:rPr>
                <w:rFonts w:eastAsia="Calibri"/>
              </w:rPr>
            </w:r>
            <w:r w:rsidR="00B374C1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7CEEEC58" w14:textId="4C49AA6F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>
              <w:t xml:space="preserve">core question </w:t>
            </w:r>
            <w:r w:rsidR="00904AB0">
              <w:t>1</w:t>
            </w:r>
            <w:r>
              <w:t>7</w:t>
            </w:r>
          </w:p>
        </w:tc>
      </w:tr>
    </w:tbl>
    <w:p w14:paraId="561FDDA7" w14:textId="77777777" w:rsidR="000A24E4" w:rsidRDefault="000A24E4"/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7FC4" w14:textId="752B4F89" w:rsidR="001572E0" w:rsidRPr="000A3434" w:rsidRDefault="00EC084C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4/1</w:t>
    </w:r>
    <w:r w:rsidR="001572E0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B374C1">
      <w:rPr>
        <w:noProof/>
        <w:color w:val="2E74B5"/>
        <w:lang w:val="fr-CA"/>
      </w:rPr>
      <w:t>5</w:t>
    </w:r>
    <w:r w:rsidR="001572E0" w:rsidRPr="00CF1959">
      <w:rPr>
        <w:noProof/>
        <w:color w:val="2E74B5"/>
      </w:rPr>
      <w:fldChar w:fldCharType="end"/>
    </w:r>
  </w:p>
  <w:p w14:paraId="72493DFE" w14:textId="71ED301C" w:rsidR="001572E0" w:rsidRPr="000A3434" w:rsidRDefault="001572E0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2357-3a</w:t>
    </w:r>
  </w:p>
  <w:p w14:paraId="7EDC3786" w14:textId="77777777" w:rsidR="001572E0" w:rsidRPr="000A3434" w:rsidRDefault="00B374C1" w:rsidP="00C467E0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DE74" w14:textId="62148CA1" w:rsidR="001572E0" w:rsidRPr="000A3434" w:rsidRDefault="00EC084C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4/1</w:t>
    </w:r>
    <w:r w:rsidR="001572E0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B374C1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50B1F90E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2357-3a</w:t>
    </w:r>
  </w:p>
  <w:p w14:paraId="6EBC2BCC" w14:textId="77777777" w:rsidR="001572E0" w:rsidRPr="000A3434" w:rsidRDefault="00B374C1" w:rsidP="000F5273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6143" w14:textId="77777777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>Clinician &amp; Group Survey 3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>
      <w:rPr>
        <w:b/>
        <w:color w:val="2E74B5"/>
      </w:rPr>
      <w:t>Health Literacy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0"/>
    <w:rsid w:val="0000426C"/>
    <w:rsid w:val="000746D0"/>
    <w:rsid w:val="000A24E4"/>
    <w:rsid w:val="000A3434"/>
    <w:rsid w:val="000F5273"/>
    <w:rsid w:val="00112E3F"/>
    <w:rsid w:val="00126166"/>
    <w:rsid w:val="001572E0"/>
    <w:rsid w:val="0022105E"/>
    <w:rsid w:val="002307E4"/>
    <w:rsid w:val="00253870"/>
    <w:rsid w:val="00272CF4"/>
    <w:rsid w:val="002F6645"/>
    <w:rsid w:val="00355CB9"/>
    <w:rsid w:val="003A4CE6"/>
    <w:rsid w:val="003C1981"/>
    <w:rsid w:val="00457C8A"/>
    <w:rsid w:val="005F217D"/>
    <w:rsid w:val="00621C18"/>
    <w:rsid w:val="006F6B17"/>
    <w:rsid w:val="00753E30"/>
    <w:rsid w:val="0078683A"/>
    <w:rsid w:val="007973EE"/>
    <w:rsid w:val="0088687A"/>
    <w:rsid w:val="008B2A13"/>
    <w:rsid w:val="008B2CEC"/>
    <w:rsid w:val="008F555E"/>
    <w:rsid w:val="00904AB0"/>
    <w:rsid w:val="00904B59"/>
    <w:rsid w:val="00A47DE3"/>
    <w:rsid w:val="00A510A1"/>
    <w:rsid w:val="00A7122B"/>
    <w:rsid w:val="00A75AC2"/>
    <w:rsid w:val="00A77FF8"/>
    <w:rsid w:val="00A84CED"/>
    <w:rsid w:val="00B374C1"/>
    <w:rsid w:val="00B72226"/>
    <w:rsid w:val="00BD21F6"/>
    <w:rsid w:val="00BE33B6"/>
    <w:rsid w:val="00C00AF0"/>
    <w:rsid w:val="00C467E0"/>
    <w:rsid w:val="00CF1959"/>
    <w:rsid w:val="00D41DBB"/>
    <w:rsid w:val="00D9069F"/>
    <w:rsid w:val="00DE0C25"/>
    <w:rsid w:val="00E07151"/>
    <w:rsid w:val="00E147F1"/>
    <w:rsid w:val="00E411E2"/>
    <w:rsid w:val="00E41912"/>
    <w:rsid w:val="00EA118D"/>
    <w:rsid w:val="00EA5B28"/>
    <w:rsid w:val="00EC084C"/>
    <w:rsid w:val="00F120A6"/>
    <w:rsid w:val="00F40FB8"/>
    <w:rsid w:val="00FA1BF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B5C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1</TotalTime>
  <Pages>5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Windows User</cp:lastModifiedBy>
  <cp:revision>2</cp:revision>
  <cp:lastPrinted>2016-03-08T20:06:00Z</cp:lastPrinted>
  <dcterms:created xsi:type="dcterms:W3CDTF">2017-05-01T14:59:00Z</dcterms:created>
  <dcterms:modified xsi:type="dcterms:W3CDTF">2017-05-01T14:59:00Z</dcterms:modified>
</cp:coreProperties>
</file>