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2ED3E" w14:textId="58075B62" w:rsidR="007973EE" w:rsidRDefault="007973EE" w:rsidP="007973EE">
      <w:pPr>
        <w:pStyle w:val="CoverPage"/>
        <w:rPr>
          <w:b/>
          <w:sz w:val="52"/>
          <w:szCs w:val="52"/>
        </w:rPr>
      </w:pPr>
    </w:p>
    <w:p w14:paraId="0CA45053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6AA29BE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9100A3C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76559B8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262FAAFB" w14:textId="0FD06320" w:rsidR="00253870" w:rsidRPr="00253870" w:rsidRDefault="00A47DE3" w:rsidP="00457C8A">
      <w:pPr>
        <w:pStyle w:val="CoverPage"/>
        <w:pBdr>
          <w:top w:val="single" w:sz="4" w:space="1" w:color="auto"/>
          <w:bottom w:val="single" w:sz="4" w:space="1" w:color="auto"/>
        </w:pBdr>
        <w:rPr>
          <w:b/>
          <w:sz w:val="52"/>
          <w:szCs w:val="52"/>
        </w:rPr>
      </w:pPr>
      <w:r w:rsidRPr="00253870">
        <w:rPr>
          <w:b/>
          <w:sz w:val="56"/>
        </w:rPr>
        <w:t>Supplemental Items for the CAHPS</w:t>
      </w:r>
      <w:r w:rsidR="00C467E0" w:rsidRPr="00C467E0">
        <w:rPr>
          <w:b/>
          <w:sz w:val="56"/>
          <w:vertAlign w:val="superscript"/>
        </w:rPr>
        <w:t>®</w:t>
      </w:r>
      <w:r w:rsidRPr="00253870">
        <w:rPr>
          <w:b/>
          <w:sz w:val="56"/>
        </w:rPr>
        <w:t xml:space="preserve"> </w:t>
      </w:r>
      <w:r w:rsidR="00CA1777">
        <w:rPr>
          <w:b/>
          <w:sz w:val="56"/>
        </w:rPr>
        <w:t>Health Plan</w:t>
      </w:r>
      <w:r w:rsidR="00A84CED">
        <w:rPr>
          <w:b/>
          <w:sz w:val="56"/>
        </w:rPr>
        <w:t xml:space="preserve"> Survey</w:t>
      </w:r>
      <w:r w:rsidRPr="00253870">
        <w:rPr>
          <w:b/>
          <w:sz w:val="56"/>
        </w:rPr>
        <w:t xml:space="preserve"> </w:t>
      </w:r>
      <w:r w:rsidR="00CA1777">
        <w:rPr>
          <w:b/>
          <w:sz w:val="56"/>
        </w:rPr>
        <w:t>5</w:t>
      </w:r>
      <w:r w:rsidRPr="00253870">
        <w:rPr>
          <w:b/>
          <w:sz w:val="56"/>
        </w:rPr>
        <w:t>.0</w:t>
      </w:r>
    </w:p>
    <w:p w14:paraId="0DBF2F6F" w14:textId="77777777" w:rsidR="00253870" w:rsidRDefault="00253870" w:rsidP="00253870">
      <w:pPr>
        <w:pStyle w:val="CoverPage"/>
        <w:rPr>
          <w:b/>
          <w:sz w:val="44"/>
          <w:szCs w:val="44"/>
        </w:rPr>
      </w:pPr>
    </w:p>
    <w:p w14:paraId="7D964F57" w14:textId="7033AFBF" w:rsidR="001572E0" w:rsidRDefault="001572E0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 xml:space="preserve">Topic: </w:t>
      </w:r>
      <w:r w:rsidR="001268E2">
        <w:rPr>
          <w:rFonts w:ascii="Arial Bold" w:hAnsi="Arial Bold"/>
          <w:b/>
          <w:color w:val="2E74B5"/>
          <w:sz w:val="44"/>
          <w:szCs w:val="44"/>
        </w:rPr>
        <w:t>Interpreter Services</w:t>
      </w:r>
    </w:p>
    <w:p w14:paraId="7A8B7D67" w14:textId="67107646" w:rsidR="00253870" w:rsidRDefault="00457C8A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Population V</w:t>
      </w:r>
      <w:r w:rsidR="00253870" w:rsidRPr="005F217D">
        <w:rPr>
          <w:rFonts w:ascii="Arial Bold" w:hAnsi="Arial Bold"/>
          <w:b/>
          <w:color w:val="2E74B5"/>
          <w:sz w:val="44"/>
          <w:szCs w:val="44"/>
        </w:rPr>
        <w:t>ersion: Adult</w:t>
      </w:r>
    </w:p>
    <w:p w14:paraId="5456CE94" w14:textId="77777777" w:rsidR="000A3434" w:rsidRPr="005F217D" w:rsidRDefault="000A3434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Language: English</w:t>
      </w:r>
    </w:p>
    <w:p w14:paraId="213FEED7" w14:textId="77777777" w:rsidR="00253870" w:rsidRDefault="00253870" w:rsidP="00253870">
      <w:pPr>
        <w:pStyle w:val="CoverPage"/>
        <w:ind w:left="1944" w:hanging="1944"/>
        <w:rPr>
          <w:b/>
          <w:sz w:val="44"/>
          <w:szCs w:val="44"/>
        </w:rPr>
      </w:pPr>
    </w:p>
    <w:p w14:paraId="2CBA773D" w14:textId="3CF3EBB3" w:rsidR="00A47DE3" w:rsidRDefault="00A47DE3" w:rsidP="00DE0C25">
      <w:pPr>
        <w:pStyle w:val="SL-FlLftSgl"/>
        <w:rPr>
          <w:rFonts w:ascii="Arial" w:hAnsi="Arial"/>
        </w:rPr>
      </w:pPr>
      <w:r w:rsidRPr="00253870">
        <w:rPr>
          <w:rFonts w:ascii="Arial" w:hAnsi="Arial"/>
        </w:rPr>
        <w:t>Users of the CAHPS</w:t>
      </w:r>
      <w:r w:rsidR="00C467E0" w:rsidRPr="00C467E0">
        <w:rPr>
          <w:rFonts w:ascii="Arial" w:hAnsi="Arial"/>
          <w:vertAlign w:val="superscript"/>
        </w:rPr>
        <w:t>®</w:t>
      </w:r>
      <w:r w:rsidRPr="00253870">
        <w:rPr>
          <w:rFonts w:ascii="Arial" w:hAnsi="Arial"/>
        </w:rPr>
        <w:t xml:space="preserve"> </w:t>
      </w:r>
      <w:r w:rsidR="00CA1777">
        <w:rPr>
          <w:rFonts w:ascii="Arial" w:hAnsi="Arial"/>
        </w:rPr>
        <w:t>Health Plan</w:t>
      </w:r>
      <w:r w:rsidRPr="00253870">
        <w:rPr>
          <w:rFonts w:ascii="Arial" w:hAnsi="Arial"/>
        </w:rPr>
        <w:t xml:space="preserve"> Survey are free to incorporate supplemental items in order to meet the needs of their organizations, local markets, and/or audiences. Some items cover events that occur with low frequency in the general population. You should include them only if your sample design is likely to yield a sufficient number of responses to those questions for statistical analysis and reporting.</w:t>
      </w:r>
    </w:p>
    <w:p w14:paraId="561FDDA7" w14:textId="77777777" w:rsidR="000A24E4" w:rsidRDefault="000A24E4"/>
    <w:tbl>
      <w:tblPr>
        <w:tblStyle w:val="TableGrid"/>
        <w:tblW w:w="10296" w:type="dxa"/>
        <w:tblLayout w:type="fixed"/>
        <w:tblLook w:val="04A0" w:firstRow="1" w:lastRow="0" w:firstColumn="1" w:lastColumn="0" w:noHBand="0" w:noVBand="1"/>
      </w:tblPr>
      <w:tblGrid>
        <w:gridCol w:w="7200"/>
        <w:gridCol w:w="3096"/>
      </w:tblGrid>
      <w:tr w:rsidR="002579C6" w:rsidRPr="002833F9" w14:paraId="1C734ECD" w14:textId="77777777" w:rsidTr="002579C6">
        <w:trPr>
          <w:cantSplit/>
          <w:tblHeader/>
        </w:trPr>
        <w:tc>
          <w:tcPr>
            <w:tcW w:w="7200" w:type="dxa"/>
          </w:tcPr>
          <w:p w14:paraId="31AA886B" w14:textId="14286243" w:rsidR="002579C6" w:rsidRDefault="002579C6" w:rsidP="002579C6">
            <w:pPr>
              <w:pStyle w:val="QS-Supplemental-Question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Question</w:t>
            </w:r>
          </w:p>
        </w:tc>
        <w:tc>
          <w:tcPr>
            <w:tcW w:w="3096" w:type="dxa"/>
          </w:tcPr>
          <w:p w14:paraId="76405113" w14:textId="6C4E7389" w:rsidR="002579C6" w:rsidRPr="002579C6" w:rsidRDefault="002579C6" w:rsidP="002579C6">
            <w:pPr>
              <w:pStyle w:val="SL-FlLftSgl"/>
              <w:jc w:val="center"/>
              <w:rPr>
                <w:b/>
              </w:rPr>
            </w:pPr>
            <w:r w:rsidRPr="002579C6">
              <w:rPr>
                <w:b/>
              </w:rPr>
              <w:t>Placement and Other Instructions</w:t>
            </w:r>
          </w:p>
        </w:tc>
      </w:tr>
      <w:tr w:rsidR="00D41DBB" w:rsidRPr="002833F9" w14:paraId="690C3CAC" w14:textId="77777777" w:rsidTr="007973EE">
        <w:trPr>
          <w:cantSplit/>
        </w:trPr>
        <w:tc>
          <w:tcPr>
            <w:tcW w:w="7200" w:type="dxa"/>
          </w:tcPr>
          <w:p w14:paraId="6819B3D4" w14:textId="53EAA060" w:rsidR="00D41DBB" w:rsidRDefault="00EB343B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</w:t>
            </w:r>
            <w:r w:rsidR="005216F0">
              <w:rPr>
                <w:rFonts w:eastAsia="Calibri"/>
                <w:b/>
              </w:rPr>
              <w:t>-</w:t>
            </w:r>
            <w:r w:rsidR="00D41DBB" w:rsidRPr="00D41DBB">
              <w:rPr>
                <w:rFonts w:eastAsia="Calibri"/>
                <w:b/>
              </w:rPr>
              <w:t>IN1</w:t>
            </w:r>
            <w:r w:rsidR="00D41DBB">
              <w:rPr>
                <w:rFonts w:eastAsia="Calibri"/>
                <w:b/>
              </w:rPr>
              <w:t>.</w:t>
            </w:r>
            <w:r w:rsidR="00D41DBB">
              <w:rPr>
                <w:rFonts w:eastAsia="Calibri"/>
                <w:b/>
              </w:rPr>
              <w:tab/>
            </w:r>
            <w:r w:rsidR="00D41DBB" w:rsidRPr="00D41DBB">
              <w:rPr>
                <w:rFonts w:eastAsia="Calibri"/>
              </w:rPr>
              <w:t>An interpreter is someone who helps you talk with others who do not sp</w:t>
            </w:r>
            <w:r>
              <w:rPr>
                <w:rFonts w:eastAsia="Calibri"/>
              </w:rPr>
              <w:t>eak your language. In the last 12</w:t>
            </w:r>
            <w:r w:rsidR="00D41DBB" w:rsidRPr="00D41DBB">
              <w:rPr>
                <w:rFonts w:eastAsia="Calibri"/>
              </w:rPr>
              <w:t xml:space="preserve"> months, did</w:t>
            </w:r>
            <w:r>
              <w:rPr>
                <w:rFonts w:eastAsia="Calibri"/>
              </w:rPr>
              <w:t xml:space="preserve"> you need an interpreter at your personal doctor’s </w:t>
            </w:r>
            <w:r w:rsidR="00D41DBB" w:rsidRPr="00D41DBB">
              <w:rPr>
                <w:rFonts w:eastAsia="Calibri"/>
              </w:rPr>
              <w:t>office?</w:t>
            </w:r>
          </w:p>
          <w:p w14:paraId="3D14B60A" w14:textId="77777777" w:rsidR="00D41DB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5E98784B" w14:textId="42E31535" w:rsidR="00D41DBB" w:rsidRPr="00DE0C25" w:rsidRDefault="00D41DBB" w:rsidP="00D41DBB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3B7665">
              <w:rPr>
                <w:rFonts w:eastAsia="Calibri"/>
              </w:rPr>
            </w:r>
            <w:r w:rsidR="003B7665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>
              <w:rPr>
                <w:rFonts w:eastAsia="Calibri"/>
                <w:b/>
                <w:bCs/>
                <w:szCs w:val="24"/>
              </w:rPr>
              <w:t xml:space="preserve"> </w:t>
            </w:r>
            <w:r w:rsidR="003236E4">
              <w:rPr>
                <w:rFonts w:eastAsia="Calibri"/>
                <w:b/>
                <w:bCs/>
              </w:rPr>
              <w:t>If No, go to core question 17</w:t>
            </w:r>
          </w:p>
        </w:tc>
        <w:tc>
          <w:tcPr>
            <w:tcW w:w="3096" w:type="dxa"/>
          </w:tcPr>
          <w:p w14:paraId="1A4BCD35" w14:textId="59E98F84" w:rsidR="00D41DBB" w:rsidRPr="002833F9" w:rsidRDefault="00D41DBB" w:rsidP="00D41DBB">
            <w:pPr>
              <w:pStyle w:val="SL-FlLftSgl"/>
            </w:pPr>
            <w:r w:rsidRPr="002833F9">
              <w:t xml:space="preserve">After </w:t>
            </w:r>
            <w:r w:rsidR="00EB343B">
              <w:t>core question 16</w:t>
            </w:r>
          </w:p>
        </w:tc>
      </w:tr>
      <w:tr w:rsidR="00D41DBB" w:rsidRPr="002833F9" w14:paraId="0B50A7D2" w14:textId="77777777" w:rsidTr="007973EE">
        <w:trPr>
          <w:cantSplit/>
        </w:trPr>
        <w:tc>
          <w:tcPr>
            <w:tcW w:w="7200" w:type="dxa"/>
          </w:tcPr>
          <w:p w14:paraId="15808B32" w14:textId="08D09787" w:rsidR="00D41DBB" w:rsidRDefault="00EB343B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</w:t>
            </w:r>
            <w:r w:rsidR="005216F0">
              <w:rPr>
                <w:rFonts w:eastAsia="Calibri"/>
                <w:b/>
              </w:rPr>
              <w:t>-</w:t>
            </w:r>
            <w:r w:rsidR="00D41DBB">
              <w:rPr>
                <w:rFonts w:eastAsia="Calibri"/>
                <w:b/>
              </w:rPr>
              <w:t>IN2.</w:t>
            </w:r>
            <w:r w:rsidR="00D41DBB">
              <w:rPr>
                <w:rFonts w:eastAsia="Calibri"/>
                <w:b/>
              </w:rPr>
              <w:tab/>
            </w:r>
            <w:r w:rsidR="003236E4">
              <w:rPr>
                <w:rFonts w:eastAsia="Calibri"/>
              </w:rPr>
              <w:t>In the last 12</w:t>
            </w:r>
            <w:r w:rsidR="00D41DBB" w:rsidRPr="00D41DBB">
              <w:rPr>
                <w:rFonts w:eastAsia="Calibri"/>
              </w:rPr>
              <w:t xml:space="preserve"> months, during visits to </w:t>
            </w:r>
            <w:r w:rsidR="003236E4">
              <w:rPr>
                <w:rFonts w:eastAsia="Calibri"/>
              </w:rPr>
              <w:t xml:space="preserve">your personal doctor’s </w:t>
            </w:r>
            <w:r w:rsidR="00D41DBB" w:rsidRPr="00D41DBB">
              <w:rPr>
                <w:rFonts w:eastAsia="Calibri"/>
              </w:rPr>
              <w:t>office, how often did you get an interpreter when you needed one?</w:t>
            </w:r>
          </w:p>
          <w:p w14:paraId="7F68C88A" w14:textId="1FDA60ED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 w:rsidRPr="00A91E9B">
              <w:tab/>
              <w:t>Never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>
              <w:rPr>
                <w:rFonts w:eastAsia="Calibri"/>
                <w:b/>
                <w:bCs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</w:rPr>
              <w:t xml:space="preserve">If Never, go to </w:t>
            </w:r>
            <w:r w:rsidR="003236E4">
              <w:rPr>
                <w:rFonts w:eastAsia="Calibri"/>
                <w:b/>
                <w:bCs/>
              </w:rPr>
              <w:t>P-</w:t>
            </w:r>
            <w:r>
              <w:rPr>
                <w:rFonts w:eastAsia="Calibri"/>
                <w:b/>
                <w:bCs/>
              </w:rPr>
              <w:t>IN5</w:t>
            </w:r>
          </w:p>
          <w:p w14:paraId="71E24BFE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 w:rsidRPr="00A91E9B">
              <w:tab/>
              <w:t>Sometimes</w:t>
            </w:r>
          </w:p>
          <w:p w14:paraId="118A44D7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 w:rsidRPr="00A91E9B">
              <w:tab/>
              <w:t>Usually</w:t>
            </w:r>
          </w:p>
          <w:p w14:paraId="007F9F70" w14:textId="77777777" w:rsidR="00D41DBB" w:rsidRPr="00DE0C25" w:rsidRDefault="00D41DBB" w:rsidP="00D41DBB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3B7665">
              <w:rPr>
                <w:rFonts w:eastAsia="Calibri"/>
              </w:rPr>
            </w:r>
            <w:r w:rsidR="003B7665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r w:rsidRPr="002833F9">
              <w:rPr>
                <w:rFonts w:eastAsia="Calibri"/>
              </w:rPr>
              <w:t>Always</w:t>
            </w:r>
          </w:p>
        </w:tc>
        <w:tc>
          <w:tcPr>
            <w:tcW w:w="3096" w:type="dxa"/>
          </w:tcPr>
          <w:p w14:paraId="3B14290F" w14:textId="2DA192A9" w:rsidR="00D41DBB" w:rsidRPr="002833F9" w:rsidRDefault="00D41DBB" w:rsidP="00D41DBB">
            <w:pPr>
              <w:pStyle w:val="SL-FlLftSgl"/>
            </w:pPr>
            <w:r w:rsidRPr="002833F9">
              <w:t xml:space="preserve">After </w:t>
            </w:r>
            <w:r w:rsidR="003236E4">
              <w:rPr>
                <w:rFonts w:eastAsia="Calibri"/>
              </w:rPr>
              <w:t>P</w:t>
            </w:r>
            <w:r w:rsidR="001268E2" w:rsidRPr="00953102">
              <w:rPr>
                <w:rFonts w:eastAsia="Calibri"/>
              </w:rPr>
              <w:t>-</w:t>
            </w:r>
            <w:r w:rsidR="00904AB0">
              <w:t>IN1</w:t>
            </w:r>
          </w:p>
          <w:p w14:paraId="0F780616" w14:textId="77777777" w:rsidR="00D41DBB" w:rsidRPr="002833F9" w:rsidRDefault="00D41DBB" w:rsidP="00D41DBB">
            <w:pPr>
              <w:pStyle w:val="SL-FlLftSgl"/>
            </w:pPr>
          </w:p>
          <w:p w14:paraId="0A8E2C93" w14:textId="5CE3149B" w:rsidR="00D41DBB" w:rsidRPr="002833F9" w:rsidRDefault="00D41DBB" w:rsidP="00D41DBB">
            <w:pPr>
              <w:pStyle w:val="SL-FlLftSgl"/>
            </w:pPr>
            <w:r w:rsidRPr="002833F9">
              <w:t xml:space="preserve">Note: </w:t>
            </w:r>
            <w:r>
              <w:t>Use</w:t>
            </w:r>
            <w:r w:rsidRPr="002833F9">
              <w:t xml:space="preserve"> with </w:t>
            </w:r>
            <w:r w:rsidR="003236E4">
              <w:rPr>
                <w:rFonts w:eastAsia="Calibri"/>
              </w:rPr>
              <w:t>P</w:t>
            </w:r>
            <w:r w:rsidR="001268E2" w:rsidRPr="00953102">
              <w:rPr>
                <w:rFonts w:eastAsia="Calibri"/>
              </w:rPr>
              <w:t>-</w:t>
            </w:r>
            <w:r>
              <w:t>IN1</w:t>
            </w:r>
          </w:p>
        </w:tc>
      </w:tr>
      <w:tr w:rsidR="00D41DBB" w:rsidRPr="002833F9" w14:paraId="16F4ACFC" w14:textId="77777777" w:rsidTr="007973EE">
        <w:trPr>
          <w:cantSplit/>
        </w:trPr>
        <w:tc>
          <w:tcPr>
            <w:tcW w:w="7200" w:type="dxa"/>
          </w:tcPr>
          <w:p w14:paraId="3042E168" w14:textId="3BCD67C1" w:rsidR="00D41DBB" w:rsidRDefault="00EB343B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</w:t>
            </w:r>
            <w:r w:rsidR="005216F0">
              <w:rPr>
                <w:rFonts w:eastAsia="Calibri"/>
                <w:b/>
              </w:rPr>
              <w:t>-</w:t>
            </w:r>
            <w:r w:rsidR="00D41DBB">
              <w:rPr>
                <w:rFonts w:eastAsia="Calibri"/>
                <w:b/>
              </w:rPr>
              <w:t>IN3.</w:t>
            </w:r>
            <w:r w:rsidR="00D41DBB">
              <w:rPr>
                <w:rFonts w:eastAsia="Calibri"/>
                <w:b/>
              </w:rPr>
              <w:tab/>
            </w:r>
            <w:r w:rsidR="003236E4">
              <w:rPr>
                <w:rFonts w:eastAsia="Calibri"/>
              </w:rPr>
              <w:t>In the last 12</w:t>
            </w:r>
            <w:r w:rsidR="00D41DBB" w:rsidRPr="00D41DBB">
              <w:rPr>
                <w:rFonts w:eastAsia="Calibri"/>
              </w:rPr>
              <w:t xml:space="preserve"> months, how ofte</w:t>
            </w:r>
            <w:r w:rsidR="00D41DBB">
              <w:rPr>
                <w:rFonts w:eastAsia="Calibri"/>
              </w:rPr>
              <w:t>n</w:t>
            </w:r>
            <w:r w:rsidR="00D41DBB" w:rsidRPr="00D41DBB">
              <w:rPr>
                <w:rFonts w:eastAsia="Calibri"/>
              </w:rPr>
              <w:t xml:space="preserve"> did this interpreter treat you with courtesy and respect?</w:t>
            </w:r>
          </w:p>
          <w:p w14:paraId="10CE1C84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 w:rsidRPr="00A91E9B">
              <w:tab/>
              <w:t>Never</w:t>
            </w:r>
          </w:p>
          <w:p w14:paraId="4E289D3D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 w:rsidRPr="00A91E9B">
              <w:tab/>
              <w:t>Sometimes</w:t>
            </w:r>
          </w:p>
          <w:p w14:paraId="07250A3A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 w:rsidRPr="00A91E9B">
              <w:tab/>
              <w:t>Usually</w:t>
            </w:r>
          </w:p>
          <w:p w14:paraId="3305F71D" w14:textId="77777777" w:rsidR="00D41DBB" w:rsidRPr="00DE0C25" w:rsidRDefault="00D41DBB" w:rsidP="00D41DBB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3B7665">
              <w:rPr>
                <w:rFonts w:eastAsia="Calibri"/>
              </w:rPr>
            </w:r>
            <w:r w:rsidR="003B7665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r w:rsidRPr="002833F9">
              <w:rPr>
                <w:rFonts w:eastAsia="Calibri"/>
              </w:rPr>
              <w:t>Always</w:t>
            </w:r>
          </w:p>
        </w:tc>
        <w:tc>
          <w:tcPr>
            <w:tcW w:w="3096" w:type="dxa"/>
          </w:tcPr>
          <w:p w14:paraId="06E5D52D" w14:textId="2F4D1213" w:rsidR="00D41DBB" w:rsidRDefault="00D41DBB" w:rsidP="00D41DBB">
            <w:pPr>
              <w:pStyle w:val="SL-FlLftSgl"/>
            </w:pPr>
            <w:r w:rsidRPr="002833F9">
              <w:t xml:space="preserve">After </w:t>
            </w:r>
            <w:r w:rsidR="003236E4">
              <w:rPr>
                <w:rFonts w:eastAsia="Calibri"/>
              </w:rPr>
              <w:t>P</w:t>
            </w:r>
            <w:r w:rsidR="001268E2" w:rsidRPr="00953102">
              <w:rPr>
                <w:rFonts w:eastAsia="Calibri"/>
              </w:rPr>
              <w:t>-</w:t>
            </w:r>
            <w:r>
              <w:t>IN2</w:t>
            </w:r>
          </w:p>
          <w:p w14:paraId="3A2FD752" w14:textId="77777777" w:rsidR="00D41DBB" w:rsidRDefault="00D41DBB" w:rsidP="00D41DBB">
            <w:pPr>
              <w:pStyle w:val="SL-FlLftSgl"/>
            </w:pPr>
          </w:p>
          <w:p w14:paraId="58643290" w14:textId="188827FD" w:rsidR="00D41DBB" w:rsidRPr="002833F9" w:rsidRDefault="00D41DBB" w:rsidP="00D41DBB">
            <w:pPr>
              <w:pStyle w:val="SL-FlLftSgl"/>
            </w:pPr>
            <w:r w:rsidRPr="002833F9">
              <w:t xml:space="preserve">Note: </w:t>
            </w:r>
            <w:r>
              <w:t>Use</w:t>
            </w:r>
            <w:r w:rsidRPr="002833F9">
              <w:t xml:space="preserve"> with </w:t>
            </w:r>
            <w:r w:rsidR="003236E4">
              <w:rPr>
                <w:rFonts w:eastAsia="Calibri"/>
              </w:rPr>
              <w:t>P</w:t>
            </w:r>
            <w:r w:rsidR="001268E2" w:rsidRPr="00953102">
              <w:rPr>
                <w:rFonts w:eastAsia="Calibri"/>
              </w:rPr>
              <w:t>-</w:t>
            </w:r>
            <w:r>
              <w:t xml:space="preserve">IN1 and </w:t>
            </w:r>
            <w:r w:rsidR="003236E4">
              <w:rPr>
                <w:rFonts w:eastAsia="Calibri"/>
              </w:rPr>
              <w:t>P</w:t>
            </w:r>
            <w:r w:rsidR="001268E2" w:rsidRPr="00953102">
              <w:rPr>
                <w:rFonts w:eastAsia="Calibri"/>
              </w:rPr>
              <w:t>-</w:t>
            </w:r>
            <w:r>
              <w:t>IN2</w:t>
            </w:r>
          </w:p>
        </w:tc>
      </w:tr>
      <w:tr w:rsidR="00D41DBB" w:rsidRPr="002833F9" w14:paraId="268EEBAF" w14:textId="77777777" w:rsidTr="007973EE">
        <w:trPr>
          <w:cantSplit/>
        </w:trPr>
        <w:tc>
          <w:tcPr>
            <w:tcW w:w="7200" w:type="dxa"/>
          </w:tcPr>
          <w:p w14:paraId="439CFDE3" w14:textId="1DDD2501" w:rsidR="00D41DBB" w:rsidRDefault="00EB343B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</w:t>
            </w:r>
            <w:r w:rsidR="005216F0">
              <w:rPr>
                <w:rFonts w:eastAsia="Calibri"/>
                <w:b/>
              </w:rPr>
              <w:t>-</w:t>
            </w:r>
            <w:r w:rsidR="00D41DBB">
              <w:rPr>
                <w:rFonts w:eastAsia="Calibri"/>
                <w:b/>
              </w:rPr>
              <w:t>IN4.</w:t>
            </w:r>
            <w:r w:rsidR="00D41DBB">
              <w:rPr>
                <w:rFonts w:eastAsia="Calibri"/>
                <w:b/>
              </w:rPr>
              <w:tab/>
            </w:r>
            <w:r w:rsidR="00D41DBB" w:rsidRPr="00D41DBB">
              <w:rPr>
                <w:rFonts w:eastAsia="Calibri"/>
              </w:rPr>
              <w:t>Using any number from 0 to 10, where 0 is the worst interpreter possible and 10 is the best interpreter possible, what number would you use to rate this interpreter?</w:t>
            </w:r>
          </w:p>
          <w:p w14:paraId="78C4CC19" w14:textId="48C9CD18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>
              <w:t xml:space="preserve"> 0 </w:t>
            </w:r>
            <w:r w:rsidRPr="00BE33B6">
              <w:rPr>
                <w:rFonts w:eastAsia="Calibri"/>
                <w:bCs/>
                <w:szCs w:val="24"/>
              </w:rPr>
              <w:t xml:space="preserve"> Worst interpreter possible</w:t>
            </w:r>
          </w:p>
          <w:p w14:paraId="30D6C4BB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>
              <w:t xml:space="preserve"> 1</w:t>
            </w:r>
          </w:p>
          <w:p w14:paraId="3A461845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>
              <w:t xml:space="preserve"> 2</w:t>
            </w:r>
          </w:p>
          <w:p w14:paraId="2E1DDCD8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>
              <w:t xml:space="preserve"> 3</w:t>
            </w:r>
          </w:p>
          <w:p w14:paraId="4AAE12C6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>
              <w:t xml:space="preserve"> 4</w:t>
            </w:r>
          </w:p>
          <w:p w14:paraId="13131AA3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>
              <w:t xml:space="preserve"> 5</w:t>
            </w:r>
          </w:p>
          <w:p w14:paraId="5EF1977C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>
              <w:t xml:space="preserve"> 6</w:t>
            </w:r>
          </w:p>
          <w:p w14:paraId="754D59B1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>
              <w:t xml:space="preserve"> 7</w:t>
            </w:r>
          </w:p>
          <w:p w14:paraId="3376DFDA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>
              <w:t xml:space="preserve"> 8</w:t>
            </w:r>
          </w:p>
          <w:p w14:paraId="72766E1B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>
              <w:t xml:space="preserve"> 9</w:t>
            </w:r>
          </w:p>
          <w:p w14:paraId="446AFFB0" w14:textId="00CDF2FB" w:rsidR="00D41DBB" w:rsidRP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>
              <w:t xml:space="preserve"> 10</w:t>
            </w:r>
            <w:r w:rsidR="00B72226">
              <w:rPr>
                <w:rFonts w:eastAsia="Calibri"/>
                <w:b/>
                <w:bCs/>
                <w:szCs w:val="24"/>
              </w:rPr>
              <w:t xml:space="preserve"> </w:t>
            </w:r>
            <w:r w:rsidR="00B72226" w:rsidRPr="00BE33B6">
              <w:rPr>
                <w:rFonts w:eastAsia="Calibri"/>
                <w:bCs/>
                <w:szCs w:val="24"/>
              </w:rPr>
              <w:t xml:space="preserve"> </w:t>
            </w:r>
            <w:r w:rsidRPr="00BE33B6">
              <w:rPr>
                <w:rFonts w:eastAsia="Calibri"/>
                <w:bCs/>
                <w:szCs w:val="24"/>
              </w:rPr>
              <w:t>Best interpreter possible</w:t>
            </w:r>
          </w:p>
          <w:p w14:paraId="57DFE2C5" w14:textId="77777777" w:rsidR="00D41DBB" w:rsidRPr="00DE0C25" w:rsidRDefault="00D41DBB" w:rsidP="00D41DBB">
            <w:pPr>
              <w:pStyle w:val="A4-Supplemental1DigitRespOptBox"/>
              <w:rPr>
                <w:rFonts w:eastAsia="Calibri"/>
              </w:rPr>
            </w:pPr>
          </w:p>
        </w:tc>
        <w:tc>
          <w:tcPr>
            <w:tcW w:w="3096" w:type="dxa"/>
          </w:tcPr>
          <w:p w14:paraId="430B859E" w14:textId="60C5B1AB" w:rsidR="00D41DBB" w:rsidRDefault="00D41DBB" w:rsidP="00D41DBB">
            <w:pPr>
              <w:pStyle w:val="SL-FlLftSgl"/>
            </w:pPr>
            <w:r w:rsidRPr="002833F9">
              <w:t xml:space="preserve">After </w:t>
            </w:r>
            <w:r w:rsidR="003236E4">
              <w:rPr>
                <w:rFonts w:eastAsia="Calibri"/>
              </w:rPr>
              <w:t>P</w:t>
            </w:r>
            <w:r w:rsidR="005216F0" w:rsidRPr="00953102">
              <w:rPr>
                <w:rFonts w:eastAsia="Calibri"/>
              </w:rPr>
              <w:t>-</w:t>
            </w:r>
            <w:r>
              <w:t>IN3</w:t>
            </w:r>
          </w:p>
          <w:p w14:paraId="2C11E760" w14:textId="77777777" w:rsidR="00D41DBB" w:rsidRDefault="00D41DBB" w:rsidP="00D41DBB">
            <w:pPr>
              <w:pStyle w:val="SL-FlLftSgl"/>
            </w:pPr>
          </w:p>
          <w:p w14:paraId="45E613B5" w14:textId="02F7C5B0" w:rsidR="00D41DBB" w:rsidRPr="002833F9" w:rsidRDefault="00D41DBB" w:rsidP="00D41DBB">
            <w:pPr>
              <w:pStyle w:val="SL-FlLftSgl"/>
            </w:pPr>
            <w:r w:rsidRPr="002833F9">
              <w:t xml:space="preserve">Note: </w:t>
            </w:r>
            <w:r>
              <w:t>Use</w:t>
            </w:r>
            <w:r w:rsidRPr="002833F9">
              <w:t xml:space="preserve"> with </w:t>
            </w:r>
            <w:r w:rsidR="003236E4">
              <w:rPr>
                <w:rFonts w:eastAsia="Calibri"/>
              </w:rPr>
              <w:t>P</w:t>
            </w:r>
            <w:r w:rsidR="005216F0" w:rsidRPr="00953102">
              <w:rPr>
                <w:rFonts w:eastAsia="Calibri"/>
              </w:rPr>
              <w:t>-</w:t>
            </w:r>
            <w:r>
              <w:t xml:space="preserve">IN1 and </w:t>
            </w:r>
            <w:r w:rsidR="003236E4">
              <w:rPr>
                <w:rFonts w:eastAsia="Calibri"/>
              </w:rPr>
              <w:t>P</w:t>
            </w:r>
            <w:r w:rsidR="001268E2" w:rsidRPr="00953102">
              <w:rPr>
                <w:rFonts w:eastAsia="Calibri"/>
              </w:rPr>
              <w:t>-</w:t>
            </w:r>
            <w:r>
              <w:t>IN2</w:t>
            </w:r>
          </w:p>
        </w:tc>
      </w:tr>
      <w:tr w:rsidR="00D41DBB" w:rsidRPr="002833F9" w14:paraId="02D67542" w14:textId="77777777" w:rsidTr="007973EE">
        <w:trPr>
          <w:cantSplit/>
        </w:trPr>
        <w:tc>
          <w:tcPr>
            <w:tcW w:w="7200" w:type="dxa"/>
          </w:tcPr>
          <w:p w14:paraId="53F465C0" w14:textId="753752D8" w:rsidR="00D41DBB" w:rsidRDefault="00EB343B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P</w:t>
            </w:r>
            <w:r w:rsidR="005216F0">
              <w:rPr>
                <w:rFonts w:eastAsia="Calibri"/>
                <w:b/>
              </w:rPr>
              <w:t>-</w:t>
            </w:r>
            <w:r w:rsidR="00D41DBB">
              <w:rPr>
                <w:rFonts w:eastAsia="Calibri"/>
                <w:b/>
              </w:rPr>
              <w:t>I</w:t>
            </w:r>
            <w:r w:rsidR="00E07151">
              <w:rPr>
                <w:rFonts w:eastAsia="Calibri"/>
                <w:b/>
              </w:rPr>
              <w:t>N5</w:t>
            </w:r>
            <w:r w:rsidR="00D41DBB">
              <w:rPr>
                <w:rFonts w:eastAsia="Calibri"/>
                <w:b/>
              </w:rPr>
              <w:t>.</w:t>
            </w:r>
            <w:r w:rsidR="00D41DBB">
              <w:rPr>
                <w:rFonts w:eastAsia="Calibri"/>
                <w:b/>
              </w:rPr>
              <w:tab/>
            </w:r>
            <w:r w:rsidR="003236E4">
              <w:rPr>
                <w:rFonts w:eastAsia="Calibri"/>
              </w:rPr>
              <w:t>In the last 12</w:t>
            </w:r>
            <w:r w:rsidR="00D41DBB" w:rsidRPr="00D41DBB">
              <w:rPr>
                <w:rFonts w:eastAsia="Calibri"/>
              </w:rPr>
              <w:t xml:space="preserve"> months, </w:t>
            </w:r>
            <w:r w:rsidR="006C5F1D" w:rsidRPr="006C5F1D">
              <w:rPr>
                <w:rFonts w:eastAsia="Calibri"/>
              </w:rPr>
              <w:t>how often did you use a friend or family member as an interpreter when you talked with</w:t>
            </w:r>
            <w:r w:rsidR="003236E4">
              <w:rPr>
                <w:rFonts w:eastAsia="Calibri"/>
              </w:rPr>
              <w:t xml:space="preserve"> someone from your personal doctor’s office</w:t>
            </w:r>
            <w:r w:rsidR="006C5F1D" w:rsidRPr="006C5F1D">
              <w:rPr>
                <w:rFonts w:eastAsia="Calibri"/>
              </w:rPr>
              <w:t>?</w:t>
            </w:r>
          </w:p>
          <w:p w14:paraId="61F05409" w14:textId="75C7620B" w:rsidR="00D41DBB" w:rsidRPr="00A91E9B" w:rsidRDefault="00D41DBB" w:rsidP="00E07151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 w:rsidRPr="00A91E9B">
              <w:tab/>
              <w:t>Never</w:t>
            </w:r>
            <w:r w:rsidR="00E07151"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="00E07151">
              <w:rPr>
                <w:rFonts w:eastAsia="Calibri"/>
                <w:b/>
                <w:bCs/>
                <w:szCs w:val="24"/>
              </w:rPr>
              <w:t xml:space="preserve"> </w:t>
            </w:r>
            <w:r w:rsidR="003236E4">
              <w:rPr>
                <w:rFonts w:eastAsia="Calibri"/>
                <w:b/>
                <w:bCs/>
              </w:rPr>
              <w:t>If Never, go to core question 17</w:t>
            </w:r>
          </w:p>
          <w:p w14:paraId="5BD4BC94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 w:rsidRPr="00A91E9B">
              <w:tab/>
              <w:t>Sometimes</w:t>
            </w:r>
          </w:p>
          <w:p w14:paraId="0B535568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 w:rsidRPr="00A91E9B">
              <w:tab/>
              <w:t>Usually</w:t>
            </w:r>
          </w:p>
          <w:p w14:paraId="17002FE1" w14:textId="77777777" w:rsidR="00D41DBB" w:rsidRPr="00DE0C25" w:rsidRDefault="00D41DBB" w:rsidP="00D41DBB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3B7665">
              <w:rPr>
                <w:rFonts w:eastAsia="Calibri"/>
              </w:rPr>
            </w:r>
            <w:r w:rsidR="003B7665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r w:rsidRPr="002833F9">
              <w:rPr>
                <w:rFonts w:eastAsia="Calibri"/>
              </w:rPr>
              <w:t>Always</w:t>
            </w:r>
          </w:p>
        </w:tc>
        <w:tc>
          <w:tcPr>
            <w:tcW w:w="3096" w:type="dxa"/>
          </w:tcPr>
          <w:p w14:paraId="7D398DF2" w14:textId="7ACF25F3" w:rsidR="00D41DBB" w:rsidRDefault="00D41DBB" w:rsidP="00D41DBB">
            <w:pPr>
              <w:pStyle w:val="SL-FlLftSgl"/>
            </w:pPr>
            <w:r w:rsidRPr="002833F9">
              <w:t xml:space="preserve">After </w:t>
            </w:r>
            <w:r w:rsidR="003236E4">
              <w:rPr>
                <w:rFonts w:eastAsia="Calibri"/>
              </w:rPr>
              <w:t>P</w:t>
            </w:r>
            <w:r w:rsidR="005216F0" w:rsidRPr="00953102">
              <w:rPr>
                <w:rFonts w:eastAsia="Calibri"/>
              </w:rPr>
              <w:t>-</w:t>
            </w:r>
            <w:r>
              <w:t>IN</w:t>
            </w:r>
            <w:r w:rsidR="00E07151">
              <w:t>4</w:t>
            </w:r>
          </w:p>
          <w:p w14:paraId="24077A7F" w14:textId="77777777" w:rsidR="00D41DBB" w:rsidRDefault="00D41DBB" w:rsidP="00D41DBB">
            <w:pPr>
              <w:pStyle w:val="SL-FlLftSgl"/>
            </w:pPr>
          </w:p>
          <w:p w14:paraId="4DF31E19" w14:textId="553FC79A" w:rsidR="00D41DBB" w:rsidRPr="002833F9" w:rsidRDefault="00D41DBB" w:rsidP="00E07151">
            <w:pPr>
              <w:pStyle w:val="SL-FlLftSgl"/>
            </w:pPr>
            <w:r w:rsidRPr="002833F9">
              <w:t xml:space="preserve">Note: </w:t>
            </w:r>
            <w:r>
              <w:t>Use</w:t>
            </w:r>
            <w:r w:rsidRPr="002833F9">
              <w:t xml:space="preserve"> with </w:t>
            </w:r>
            <w:r w:rsidR="003236E4">
              <w:rPr>
                <w:rFonts w:eastAsia="Calibri"/>
              </w:rPr>
              <w:t>P</w:t>
            </w:r>
            <w:r w:rsidR="005216F0" w:rsidRPr="00953102">
              <w:rPr>
                <w:rFonts w:eastAsia="Calibri"/>
              </w:rPr>
              <w:t>-</w:t>
            </w:r>
            <w:r>
              <w:t xml:space="preserve">IN1 </w:t>
            </w:r>
          </w:p>
        </w:tc>
      </w:tr>
      <w:tr w:rsidR="00E07151" w:rsidRPr="002833F9" w14:paraId="0BDD391F" w14:textId="77777777" w:rsidTr="007973EE">
        <w:trPr>
          <w:cantSplit/>
        </w:trPr>
        <w:tc>
          <w:tcPr>
            <w:tcW w:w="7200" w:type="dxa"/>
          </w:tcPr>
          <w:p w14:paraId="785D2616" w14:textId="4FF9D661" w:rsidR="00E07151" w:rsidRDefault="00EB343B" w:rsidP="00E07151">
            <w:pPr>
              <w:pStyle w:val="QS-Supplemental-Question"/>
            </w:pPr>
            <w:r>
              <w:rPr>
                <w:rFonts w:eastAsia="Calibri"/>
                <w:b/>
              </w:rPr>
              <w:t>P</w:t>
            </w:r>
            <w:r w:rsidR="005216F0">
              <w:rPr>
                <w:rFonts w:eastAsia="Calibri"/>
                <w:b/>
              </w:rPr>
              <w:t>-</w:t>
            </w:r>
            <w:r w:rsidR="00E07151">
              <w:rPr>
                <w:b/>
              </w:rPr>
              <w:t>IN6.</w:t>
            </w:r>
            <w:r w:rsidR="00E07151">
              <w:rPr>
                <w:b/>
              </w:rPr>
              <w:tab/>
            </w:r>
            <w:r w:rsidR="003236E4">
              <w:t>In the last 12</w:t>
            </w:r>
            <w:r w:rsidR="00E07151" w:rsidRPr="00E07151">
              <w:t xml:space="preserve"> months, did you use a child younger than 18 to help you talk with</w:t>
            </w:r>
            <w:r w:rsidR="003236E4">
              <w:t xml:space="preserve"> someone from your </w:t>
            </w:r>
            <w:r w:rsidR="005C092A">
              <w:t>personal doctor’s office</w:t>
            </w:r>
            <w:r w:rsidR="00E07151" w:rsidRPr="00E07151">
              <w:t>?</w:t>
            </w:r>
          </w:p>
          <w:p w14:paraId="288B1447" w14:textId="77777777" w:rsidR="00E07151" w:rsidRDefault="00E07151" w:rsidP="00E07151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7A95C321" w14:textId="523B030A" w:rsidR="00E07151" w:rsidRPr="00DE0C25" w:rsidRDefault="00E07151" w:rsidP="00904AB0">
            <w:pPr>
              <w:pStyle w:val="A4-Supplemental1DigitRespOptBox"/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3B7665">
              <w:rPr>
                <w:rFonts w:eastAsia="Calibri"/>
              </w:rPr>
            </w:r>
            <w:r w:rsidR="003B7665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5E6BB2EF" w14:textId="432987C3" w:rsidR="00E07151" w:rsidRPr="005C092A" w:rsidRDefault="00E07151" w:rsidP="00E07151">
            <w:pPr>
              <w:pStyle w:val="SL-FlLftSgl"/>
              <w:rPr>
                <w:rFonts w:eastAsia="Calibri"/>
              </w:rPr>
            </w:pPr>
            <w:r>
              <w:t xml:space="preserve">After </w:t>
            </w:r>
            <w:r w:rsidR="005C092A">
              <w:t>P</w:t>
            </w:r>
            <w:r w:rsidR="005216F0" w:rsidRPr="00953102">
              <w:rPr>
                <w:rFonts w:eastAsia="Calibri"/>
              </w:rPr>
              <w:t>-</w:t>
            </w:r>
            <w:r>
              <w:t>IN5</w:t>
            </w:r>
          </w:p>
          <w:p w14:paraId="64BC7508" w14:textId="77777777" w:rsidR="00E07151" w:rsidRDefault="00E07151" w:rsidP="00E07151">
            <w:pPr>
              <w:pStyle w:val="SL-FlLftSgl"/>
            </w:pPr>
          </w:p>
          <w:p w14:paraId="2CE29790" w14:textId="2CEA522E" w:rsidR="00E07151" w:rsidRPr="002833F9" w:rsidRDefault="00E07151" w:rsidP="00E07151">
            <w:pPr>
              <w:pStyle w:val="SL-FlLftSgl"/>
            </w:pPr>
            <w:r>
              <w:t>Note: Use</w:t>
            </w:r>
            <w:r w:rsidRPr="002833F9">
              <w:t xml:space="preserve"> </w:t>
            </w:r>
            <w:r w:rsidRPr="005216F0">
              <w:t xml:space="preserve">with </w:t>
            </w:r>
            <w:r w:rsidR="005C092A">
              <w:rPr>
                <w:rFonts w:eastAsia="Calibri"/>
              </w:rPr>
              <w:t>P</w:t>
            </w:r>
            <w:r w:rsidR="005216F0" w:rsidRPr="005216F0">
              <w:rPr>
                <w:rFonts w:eastAsia="Calibri"/>
              </w:rPr>
              <w:t>-</w:t>
            </w:r>
            <w:r w:rsidRPr="005216F0">
              <w:t xml:space="preserve">IN1 and </w:t>
            </w:r>
            <w:r w:rsidR="005C092A">
              <w:rPr>
                <w:rFonts w:eastAsia="Calibri"/>
              </w:rPr>
              <w:t>P</w:t>
            </w:r>
            <w:r w:rsidR="005216F0" w:rsidRPr="005216F0">
              <w:rPr>
                <w:rFonts w:eastAsia="Calibri"/>
              </w:rPr>
              <w:t>-</w:t>
            </w:r>
            <w:r w:rsidRPr="005216F0">
              <w:t>IN5</w:t>
            </w:r>
          </w:p>
        </w:tc>
      </w:tr>
      <w:tr w:rsidR="00EB343B" w:rsidRPr="002833F9" w14:paraId="03A9877C" w14:textId="77777777" w:rsidTr="00F37306">
        <w:trPr>
          <w:cantSplit/>
        </w:trPr>
        <w:tc>
          <w:tcPr>
            <w:tcW w:w="7200" w:type="dxa"/>
          </w:tcPr>
          <w:p w14:paraId="55489A60" w14:textId="4EF1FE1C" w:rsidR="00EB343B" w:rsidRDefault="00EB343B" w:rsidP="00F37306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P-IN7.</w:t>
            </w:r>
            <w:r>
              <w:rPr>
                <w:rFonts w:eastAsia="Calibri"/>
                <w:b/>
              </w:rPr>
              <w:tab/>
            </w:r>
            <w:r w:rsidRPr="00D41DBB">
              <w:rPr>
                <w:rFonts w:eastAsia="Calibri"/>
              </w:rPr>
              <w:t>An interpreter is someone who helps you talk with others who do not sp</w:t>
            </w:r>
            <w:r w:rsidR="005C092A">
              <w:rPr>
                <w:rFonts w:eastAsia="Calibri"/>
              </w:rPr>
              <w:t>eak your language. In the last 12</w:t>
            </w:r>
            <w:r w:rsidRPr="00D41DBB">
              <w:rPr>
                <w:rFonts w:eastAsia="Calibri"/>
              </w:rPr>
              <w:t xml:space="preserve"> months, did you need an interpreter</w:t>
            </w:r>
            <w:r w:rsidR="005C092A">
              <w:rPr>
                <w:rFonts w:eastAsia="Calibri"/>
              </w:rPr>
              <w:t xml:space="preserve"> to talk with someone from your health plan</w:t>
            </w:r>
            <w:r w:rsidRPr="00D41DBB">
              <w:rPr>
                <w:rFonts w:eastAsia="Calibri"/>
              </w:rPr>
              <w:t>?</w:t>
            </w:r>
          </w:p>
          <w:p w14:paraId="5D573861" w14:textId="77777777" w:rsidR="00EB343B" w:rsidRDefault="00EB343B" w:rsidP="00F37306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761AC377" w14:textId="06FD3673" w:rsidR="00EB343B" w:rsidRPr="00DE0C25" w:rsidRDefault="00EB343B" w:rsidP="00F37306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3B7665">
              <w:rPr>
                <w:rFonts w:eastAsia="Calibri"/>
              </w:rPr>
            </w:r>
            <w:r w:rsidR="003B7665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>
              <w:rPr>
                <w:rFonts w:eastAsia="Calibri"/>
                <w:b/>
                <w:bCs/>
                <w:szCs w:val="24"/>
              </w:rPr>
              <w:t xml:space="preserve"> </w:t>
            </w:r>
            <w:r w:rsidR="005C092A">
              <w:rPr>
                <w:rFonts w:eastAsia="Calibri"/>
                <w:b/>
                <w:bCs/>
              </w:rPr>
              <w:t>If No, go to core question 27</w:t>
            </w:r>
          </w:p>
        </w:tc>
        <w:tc>
          <w:tcPr>
            <w:tcW w:w="3096" w:type="dxa"/>
          </w:tcPr>
          <w:p w14:paraId="7BC9B173" w14:textId="224E6BDC" w:rsidR="00EB343B" w:rsidRPr="002833F9" w:rsidRDefault="00EB343B" w:rsidP="00F37306">
            <w:pPr>
              <w:pStyle w:val="SL-FlLftSgl"/>
            </w:pPr>
            <w:r w:rsidRPr="002833F9">
              <w:t xml:space="preserve">After </w:t>
            </w:r>
            <w:r w:rsidR="005C092A">
              <w:t>core question 26</w:t>
            </w:r>
          </w:p>
        </w:tc>
      </w:tr>
      <w:tr w:rsidR="00EB343B" w:rsidRPr="002833F9" w14:paraId="6007E59E" w14:textId="77777777" w:rsidTr="00F37306">
        <w:trPr>
          <w:cantSplit/>
        </w:trPr>
        <w:tc>
          <w:tcPr>
            <w:tcW w:w="7200" w:type="dxa"/>
          </w:tcPr>
          <w:p w14:paraId="19BF5985" w14:textId="5668C75C" w:rsidR="00EB343B" w:rsidRDefault="00EB343B" w:rsidP="00F37306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P-IN8.</w:t>
            </w:r>
            <w:r>
              <w:rPr>
                <w:rFonts w:eastAsia="Calibri"/>
                <w:b/>
              </w:rPr>
              <w:tab/>
            </w:r>
            <w:r w:rsidR="00D62BFD">
              <w:rPr>
                <w:rFonts w:eastAsia="Calibri"/>
              </w:rPr>
              <w:t xml:space="preserve">In the last 12 months, </w:t>
            </w:r>
            <w:r w:rsidRPr="00D41DBB">
              <w:rPr>
                <w:rFonts w:eastAsia="Calibri"/>
              </w:rPr>
              <w:t>how often did you get an interpreter</w:t>
            </w:r>
            <w:r w:rsidR="00D62BFD">
              <w:rPr>
                <w:rFonts w:eastAsia="Calibri"/>
              </w:rPr>
              <w:t xml:space="preserve"> to talk with someone from your health plan</w:t>
            </w:r>
            <w:r w:rsidRPr="00D41DBB">
              <w:rPr>
                <w:rFonts w:eastAsia="Calibri"/>
              </w:rPr>
              <w:t xml:space="preserve"> when you needed one?</w:t>
            </w:r>
          </w:p>
          <w:p w14:paraId="5CDA0301" w14:textId="0293689F" w:rsidR="00EB343B" w:rsidRPr="00A91E9B" w:rsidRDefault="00EB343B" w:rsidP="00F37306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 w:rsidRPr="00A91E9B">
              <w:tab/>
              <w:t>Never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>
              <w:rPr>
                <w:rFonts w:eastAsia="Calibri"/>
                <w:b/>
                <w:bCs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</w:rPr>
              <w:t>If Never, go to</w:t>
            </w:r>
            <w:r w:rsidR="00D62BFD">
              <w:rPr>
                <w:rFonts w:eastAsia="Calibri"/>
                <w:b/>
                <w:bCs/>
              </w:rPr>
              <w:t xml:space="preserve"> P-</w:t>
            </w:r>
            <w:r>
              <w:rPr>
                <w:rFonts w:eastAsia="Calibri"/>
                <w:b/>
                <w:bCs/>
              </w:rPr>
              <w:t>IN</w:t>
            </w:r>
            <w:r w:rsidR="00D62BFD">
              <w:rPr>
                <w:rFonts w:eastAsia="Calibri"/>
                <w:b/>
                <w:bCs/>
              </w:rPr>
              <w:t>11</w:t>
            </w:r>
          </w:p>
          <w:p w14:paraId="32B22657" w14:textId="5FC82620" w:rsidR="00EB343B" w:rsidRPr="00A91E9B" w:rsidRDefault="00EB343B" w:rsidP="00F37306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 w:rsidR="00D62BFD">
              <w:tab/>
              <w:t>Sometime</w:t>
            </w:r>
          </w:p>
          <w:p w14:paraId="77759D70" w14:textId="77777777" w:rsidR="00EB343B" w:rsidRPr="00A91E9B" w:rsidRDefault="00EB343B" w:rsidP="00F37306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 w:rsidRPr="00A91E9B">
              <w:tab/>
              <w:t>Usually</w:t>
            </w:r>
          </w:p>
          <w:p w14:paraId="7625B69D" w14:textId="77777777" w:rsidR="00EB343B" w:rsidRPr="00DE0C25" w:rsidRDefault="00EB343B" w:rsidP="00F37306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3B7665">
              <w:rPr>
                <w:rFonts w:eastAsia="Calibri"/>
              </w:rPr>
            </w:r>
            <w:r w:rsidR="003B7665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r w:rsidRPr="002833F9">
              <w:rPr>
                <w:rFonts w:eastAsia="Calibri"/>
              </w:rPr>
              <w:t>Always</w:t>
            </w:r>
          </w:p>
        </w:tc>
        <w:tc>
          <w:tcPr>
            <w:tcW w:w="3096" w:type="dxa"/>
          </w:tcPr>
          <w:p w14:paraId="1FDB98A7" w14:textId="15DBFFFA" w:rsidR="00EB343B" w:rsidRPr="002833F9" w:rsidRDefault="00EB343B" w:rsidP="00F37306">
            <w:pPr>
              <w:pStyle w:val="SL-FlLftSgl"/>
            </w:pPr>
            <w:r w:rsidRPr="002833F9">
              <w:t xml:space="preserve">After </w:t>
            </w:r>
            <w:r w:rsidR="005C092A">
              <w:rPr>
                <w:rFonts w:eastAsia="Calibri"/>
              </w:rPr>
              <w:t>P</w:t>
            </w:r>
            <w:r w:rsidRPr="00953102">
              <w:rPr>
                <w:rFonts w:eastAsia="Calibri"/>
              </w:rPr>
              <w:t>-</w:t>
            </w:r>
            <w:r w:rsidR="00D62BFD">
              <w:t>IN7</w:t>
            </w:r>
          </w:p>
          <w:p w14:paraId="467BFCA2" w14:textId="77777777" w:rsidR="00EB343B" w:rsidRPr="002833F9" w:rsidRDefault="00EB343B" w:rsidP="00F37306">
            <w:pPr>
              <w:pStyle w:val="SL-FlLftSgl"/>
            </w:pPr>
          </w:p>
          <w:p w14:paraId="1D97B503" w14:textId="74651273" w:rsidR="00EB343B" w:rsidRPr="002833F9" w:rsidRDefault="00EB343B" w:rsidP="00F37306">
            <w:pPr>
              <w:pStyle w:val="SL-FlLftSgl"/>
            </w:pPr>
            <w:r w:rsidRPr="002833F9">
              <w:t xml:space="preserve">Note: </w:t>
            </w:r>
            <w:r>
              <w:t>Use</w:t>
            </w:r>
            <w:r w:rsidRPr="002833F9">
              <w:t xml:space="preserve"> with </w:t>
            </w:r>
            <w:r w:rsidR="00D62BFD">
              <w:rPr>
                <w:rFonts w:eastAsia="Calibri"/>
              </w:rPr>
              <w:t>P</w:t>
            </w:r>
            <w:r w:rsidRPr="00953102">
              <w:rPr>
                <w:rFonts w:eastAsia="Calibri"/>
              </w:rPr>
              <w:t>-</w:t>
            </w:r>
            <w:r w:rsidR="00D62BFD">
              <w:t>IN7</w:t>
            </w:r>
          </w:p>
        </w:tc>
      </w:tr>
      <w:tr w:rsidR="00EB343B" w:rsidRPr="002833F9" w14:paraId="0733A9D3" w14:textId="77777777" w:rsidTr="00F37306">
        <w:trPr>
          <w:cantSplit/>
        </w:trPr>
        <w:tc>
          <w:tcPr>
            <w:tcW w:w="7200" w:type="dxa"/>
          </w:tcPr>
          <w:p w14:paraId="2A00BAB6" w14:textId="521DA953" w:rsidR="00EB343B" w:rsidRDefault="00EB343B" w:rsidP="00F37306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P-IN9.</w:t>
            </w:r>
            <w:r>
              <w:rPr>
                <w:rFonts w:eastAsia="Calibri"/>
                <w:b/>
              </w:rPr>
              <w:tab/>
            </w:r>
            <w:r w:rsidR="00D62BFD">
              <w:rPr>
                <w:rFonts w:eastAsia="Calibri"/>
              </w:rPr>
              <w:t>In the last 12</w:t>
            </w:r>
            <w:r w:rsidRPr="00D41DBB">
              <w:rPr>
                <w:rFonts w:eastAsia="Calibri"/>
              </w:rPr>
              <w:t xml:space="preserve"> months, how ofte</w:t>
            </w:r>
            <w:r>
              <w:rPr>
                <w:rFonts w:eastAsia="Calibri"/>
              </w:rPr>
              <w:t xml:space="preserve">n did this interpreter treat you </w:t>
            </w:r>
            <w:r w:rsidRPr="00D41DBB">
              <w:rPr>
                <w:rFonts w:eastAsia="Calibri"/>
              </w:rPr>
              <w:t>with courtesy and respect?</w:t>
            </w:r>
          </w:p>
          <w:p w14:paraId="7907A990" w14:textId="77777777" w:rsidR="00EB343B" w:rsidRPr="00A91E9B" w:rsidRDefault="00EB343B" w:rsidP="00F37306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 w:rsidRPr="00A91E9B">
              <w:tab/>
              <w:t>Never</w:t>
            </w:r>
          </w:p>
          <w:p w14:paraId="3600E429" w14:textId="77777777" w:rsidR="00EB343B" w:rsidRPr="00A91E9B" w:rsidRDefault="00EB343B" w:rsidP="00F37306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 w:rsidRPr="00A91E9B">
              <w:tab/>
              <w:t>Sometimes</w:t>
            </w:r>
          </w:p>
          <w:p w14:paraId="5B3DD3A2" w14:textId="77777777" w:rsidR="00EB343B" w:rsidRPr="00A91E9B" w:rsidRDefault="00EB343B" w:rsidP="00F37306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 w:rsidRPr="00A91E9B">
              <w:tab/>
              <w:t>Usually</w:t>
            </w:r>
          </w:p>
          <w:p w14:paraId="6DECC66A" w14:textId="77777777" w:rsidR="00EB343B" w:rsidRPr="00DE0C25" w:rsidRDefault="00EB343B" w:rsidP="00F37306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3B7665">
              <w:rPr>
                <w:rFonts w:eastAsia="Calibri"/>
              </w:rPr>
            </w:r>
            <w:r w:rsidR="003B7665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r w:rsidRPr="002833F9">
              <w:rPr>
                <w:rFonts w:eastAsia="Calibri"/>
              </w:rPr>
              <w:t>Always</w:t>
            </w:r>
          </w:p>
        </w:tc>
        <w:tc>
          <w:tcPr>
            <w:tcW w:w="3096" w:type="dxa"/>
          </w:tcPr>
          <w:p w14:paraId="2F84C52C" w14:textId="601C9BEE" w:rsidR="00EB343B" w:rsidRDefault="00EB343B" w:rsidP="00F37306">
            <w:pPr>
              <w:pStyle w:val="SL-FlLftSgl"/>
            </w:pPr>
            <w:r w:rsidRPr="002833F9">
              <w:t xml:space="preserve">After </w:t>
            </w:r>
            <w:r w:rsidR="00D62BFD">
              <w:rPr>
                <w:rFonts w:eastAsia="Calibri"/>
              </w:rPr>
              <w:t>P</w:t>
            </w:r>
            <w:r w:rsidRPr="00953102">
              <w:rPr>
                <w:rFonts w:eastAsia="Calibri"/>
              </w:rPr>
              <w:t>-</w:t>
            </w:r>
            <w:r w:rsidR="00D62BFD">
              <w:t>IN8</w:t>
            </w:r>
          </w:p>
          <w:p w14:paraId="138CFBC8" w14:textId="77777777" w:rsidR="00EB343B" w:rsidRDefault="00EB343B" w:rsidP="00F37306">
            <w:pPr>
              <w:pStyle w:val="SL-FlLftSgl"/>
            </w:pPr>
          </w:p>
          <w:p w14:paraId="22A3F67C" w14:textId="240416EC" w:rsidR="00EB343B" w:rsidRPr="002833F9" w:rsidRDefault="00EB343B" w:rsidP="00D62BFD">
            <w:pPr>
              <w:pStyle w:val="SL-FlLftSgl"/>
            </w:pPr>
            <w:r w:rsidRPr="002833F9">
              <w:t xml:space="preserve">Note: </w:t>
            </w:r>
            <w:r>
              <w:t>Use</w:t>
            </w:r>
            <w:r w:rsidRPr="002833F9">
              <w:t xml:space="preserve"> with </w:t>
            </w:r>
            <w:r w:rsidR="00D62BFD">
              <w:rPr>
                <w:rFonts w:eastAsia="Calibri"/>
              </w:rPr>
              <w:t>P</w:t>
            </w:r>
            <w:r w:rsidRPr="00953102">
              <w:rPr>
                <w:rFonts w:eastAsia="Calibri"/>
              </w:rPr>
              <w:t>-</w:t>
            </w:r>
            <w:r>
              <w:t>IN</w:t>
            </w:r>
            <w:r w:rsidR="00D62BFD">
              <w:t>7</w:t>
            </w:r>
            <w:r>
              <w:t xml:space="preserve"> and </w:t>
            </w:r>
            <w:r w:rsidR="00D62BFD">
              <w:rPr>
                <w:rFonts w:eastAsia="Calibri"/>
              </w:rPr>
              <w:t>P</w:t>
            </w:r>
            <w:r w:rsidRPr="00953102">
              <w:rPr>
                <w:rFonts w:eastAsia="Calibri"/>
              </w:rPr>
              <w:t>-</w:t>
            </w:r>
            <w:r>
              <w:t>IN</w:t>
            </w:r>
            <w:r w:rsidR="00D62BFD">
              <w:t>8</w:t>
            </w:r>
          </w:p>
        </w:tc>
      </w:tr>
      <w:tr w:rsidR="00EB343B" w:rsidRPr="002833F9" w14:paraId="65D64017" w14:textId="77777777" w:rsidTr="00F37306">
        <w:trPr>
          <w:cantSplit/>
        </w:trPr>
        <w:tc>
          <w:tcPr>
            <w:tcW w:w="7200" w:type="dxa"/>
          </w:tcPr>
          <w:p w14:paraId="6406AEA9" w14:textId="2AD38F39" w:rsidR="00EB343B" w:rsidRDefault="00EB343B" w:rsidP="00F37306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P-IN10.</w:t>
            </w:r>
            <w:r>
              <w:rPr>
                <w:rFonts w:eastAsia="Calibri"/>
                <w:b/>
              </w:rPr>
              <w:tab/>
            </w:r>
            <w:r w:rsidRPr="00D41DBB">
              <w:rPr>
                <w:rFonts w:eastAsia="Calibri"/>
              </w:rPr>
              <w:t>Using any number from 0 to 10, where 0 is the worst interpreter possible and 10 is the best interpreter possible, what number would you use to rate this interpreter?</w:t>
            </w:r>
          </w:p>
          <w:p w14:paraId="6F676D45" w14:textId="77777777" w:rsidR="00EB343B" w:rsidRDefault="00EB343B" w:rsidP="00F37306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>
              <w:t xml:space="preserve"> 0 </w:t>
            </w:r>
            <w:r w:rsidRPr="00BE33B6">
              <w:rPr>
                <w:rFonts w:eastAsia="Calibri"/>
                <w:bCs/>
                <w:szCs w:val="24"/>
              </w:rPr>
              <w:t xml:space="preserve"> Worst interpreter possible</w:t>
            </w:r>
          </w:p>
          <w:p w14:paraId="6DD7F523" w14:textId="77777777" w:rsidR="00EB343B" w:rsidRDefault="00EB343B" w:rsidP="00F37306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>
              <w:t xml:space="preserve"> 1</w:t>
            </w:r>
          </w:p>
          <w:p w14:paraId="10E43056" w14:textId="77777777" w:rsidR="00EB343B" w:rsidRDefault="00EB343B" w:rsidP="00F37306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>
              <w:t xml:space="preserve"> 2</w:t>
            </w:r>
          </w:p>
          <w:p w14:paraId="1D1F0705" w14:textId="77777777" w:rsidR="00EB343B" w:rsidRDefault="00EB343B" w:rsidP="00F37306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>
              <w:t xml:space="preserve"> 3</w:t>
            </w:r>
          </w:p>
          <w:p w14:paraId="4A5D11FF" w14:textId="77777777" w:rsidR="00EB343B" w:rsidRDefault="00EB343B" w:rsidP="00F37306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>
              <w:t xml:space="preserve"> 4</w:t>
            </w:r>
          </w:p>
          <w:p w14:paraId="6F8852E7" w14:textId="77777777" w:rsidR="00EB343B" w:rsidRDefault="00EB343B" w:rsidP="00F37306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>
              <w:t xml:space="preserve"> 5</w:t>
            </w:r>
          </w:p>
          <w:p w14:paraId="5BE15E01" w14:textId="77777777" w:rsidR="00EB343B" w:rsidRDefault="00EB343B" w:rsidP="00F37306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>
              <w:t xml:space="preserve"> 6</w:t>
            </w:r>
          </w:p>
          <w:p w14:paraId="6FE03064" w14:textId="77777777" w:rsidR="00EB343B" w:rsidRDefault="00EB343B" w:rsidP="00F37306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>
              <w:t xml:space="preserve"> 7</w:t>
            </w:r>
          </w:p>
          <w:p w14:paraId="06AD58FA" w14:textId="77777777" w:rsidR="00EB343B" w:rsidRDefault="00EB343B" w:rsidP="00F37306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>
              <w:t xml:space="preserve"> 8</w:t>
            </w:r>
          </w:p>
          <w:p w14:paraId="433B30FB" w14:textId="77777777" w:rsidR="00EB343B" w:rsidRDefault="00EB343B" w:rsidP="00F37306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>
              <w:t xml:space="preserve"> 9</w:t>
            </w:r>
          </w:p>
          <w:p w14:paraId="50D2F5EF" w14:textId="77777777" w:rsidR="00EB343B" w:rsidRPr="00D41DBB" w:rsidRDefault="00EB343B" w:rsidP="00F37306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>
              <w:t xml:space="preserve"> 10</w:t>
            </w:r>
            <w:r>
              <w:rPr>
                <w:rFonts w:eastAsia="Calibri"/>
                <w:b/>
                <w:bCs/>
                <w:szCs w:val="24"/>
              </w:rPr>
              <w:t xml:space="preserve"> </w:t>
            </w:r>
            <w:r w:rsidRPr="00BE33B6">
              <w:rPr>
                <w:rFonts w:eastAsia="Calibri"/>
                <w:bCs/>
                <w:szCs w:val="24"/>
              </w:rPr>
              <w:t xml:space="preserve"> Best interpreter possible</w:t>
            </w:r>
          </w:p>
          <w:p w14:paraId="4831A91E" w14:textId="77777777" w:rsidR="00EB343B" w:rsidRPr="00DE0C25" w:rsidRDefault="00EB343B" w:rsidP="00F37306">
            <w:pPr>
              <w:pStyle w:val="A4-Supplemental1DigitRespOptBox"/>
              <w:rPr>
                <w:rFonts w:eastAsia="Calibri"/>
              </w:rPr>
            </w:pPr>
          </w:p>
        </w:tc>
        <w:tc>
          <w:tcPr>
            <w:tcW w:w="3096" w:type="dxa"/>
          </w:tcPr>
          <w:p w14:paraId="3431AED4" w14:textId="70FFF391" w:rsidR="00EB343B" w:rsidRDefault="00EB343B" w:rsidP="00F37306">
            <w:pPr>
              <w:pStyle w:val="SL-FlLftSgl"/>
            </w:pPr>
            <w:r w:rsidRPr="002833F9">
              <w:t xml:space="preserve">After </w:t>
            </w:r>
            <w:r w:rsidR="00D62BFD">
              <w:rPr>
                <w:rFonts w:eastAsia="Calibri"/>
              </w:rPr>
              <w:t>P</w:t>
            </w:r>
            <w:r w:rsidRPr="00953102">
              <w:rPr>
                <w:rFonts w:eastAsia="Calibri"/>
              </w:rPr>
              <w:t>-</w:t>
            </w:r>
            <w:r w:rsidR="00F851C1">
              <w:t>IN9</w:t>
            </w:r>
          </w:p>
          <w:p w14:paraId="710CC711" w14:textId="77777777" w:rsidR="00EB343B" w:rsidRDefault="00EB343B" w:rsidP="00F37306">
            <w:pPr>
              <w:pStyle w:val="SL-FlLftSgl"/>
            </w:pPr>
          </w:p>
          <w:p w14:paraId="123DBF08" w14:textId="31EBAF8A" w:rsidR="00EB343B" w:rsidRPr="002833F9" w:rsidRDefault="00EB343B" w:rsidP="00F37306">
            <w:pPr>
              <w:pStyle w:val="SL-FlLftSgl"/>
            </w:pPr>
            <w:r w:rsidRPr="002833F9">
              <w:t xml:space="preserve">Note: </w:t>
            </w:r>
            <w:r>
              <w:t>Use</w:t>
            </w:r>
            <w:r w:rsidRPr="002833F9">
              <w:t xml:space="preserve"> with </w:t>
            </w:r>
            <w:r w:rsidR="00D62BFD">
              <w:rPr>
                <w:rFonts w:eastAsia="Calibri"/>
              </w:rPr>
              <w:t>P</w:t>
            </w:r>
            <w:r w:rsidRPr="00953102">
              <w:rPr>
                <w:rFonts w:eastAsia="Calibri"/>
              </w:rPr>
              <w:t>-</w:t>
            </w:r>
            <w:r w:rsidR="00F851C1">
              <w:t>IN7</w:t>
            </w:r>
            <w:r>
              <w:t xml:space="preserve"> and </w:t>
            </w:r>
            <w:r w:rsidR="00D62BFD">
              <w:rPr>
                <w:rFonts w:eastAsia="Calibri"/>
              </w:rPr>
              <w:t>P</w:t>
            </w:r>
            <w:r w:rsidRPr="00953102">
              <w:rPr>
                <w:rFonts w:eastAsia="Calibri"/>
              </w:rPr>
              <w:t>-</w:t>
            </w:r>
            <w:r w:rsidR="00F851C1">
              <w:t>IN8</w:t>
            </w:r>
          </w:p>
        </w:tc>
      </w:tr>
      <w:tr w:rsidR="00EB343B" w:rsidRPr="002833F9" w14:paraId="47914E94" w14:textId="77777777" w:rsidTr="00F37306">
        <w:trPr>
          <w:cantSplit/>
        </w:trPr>
        <w:tc>
          <w:tcPr>
            <w:tcW w:w="7200" w:type="dxa"/>
          </w:tcPr>
          <w:p w14:paraId="6765964F" w14:textId="7C17FA31" w:rsidR="00EB343B" w:rsidRDefault="00EB343B" w:rsidP="00F37306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P-IN11.</w:t>
            </w:r>
            <w:r>
              <w:rPr>
                <w:rFonts w:eastAsia="Calibri"/>
                <w:b/>
              </w:rPr>
              <w:tab/>
            </w:r>
            <w:r w:rsidR="00F851C1">
              <w:rPr>
                <w:rFonts w:eastAsia="Calibri"/>
              </w:rPr>
              <w:t>In the last 12</w:t>
            </w:r>
            <w:r w:rsidRPr="00D41DBB">
              <w:rPr>
                <w:rFonts w:eastAsia="Calibri"/>
              </w:rPr>
              <w:t xml:space="preserve"> months, </w:t>
            </w:r>
            <w:r w:rsidRPr="006C5F1D">
              <w:rPr>
                <w:rFonts w:eastAsia="Calibri"/>
              </w:rPr>
              <w:t>how often did you use a friend or family member as an interpreter when you talked with</w:t>
            </w:r>
            <w:r w:rsidR="00F851C1">
              <w:rPr>
                <w:rFonts w:eastAsia="Calibri"/>
              </w:rPr>
              <w:t xml:space="preserve"> someone from your health plan</w:t>
            </w:r>
            <w:r w:rsidRPr="006C5F1D">
              <w:rPr>
                <w:rFonts w:eastAsia="Calibri"/>
              </w:rPr>
              <w:t>?</w:t>
            </w:r>
          </w:p>
          <w:p w14:paraId="3F443A61" w14:textId="2A44F5D6" w:rsidR="00EB343B" w:rsidRPr="00A91E9B" w:rsidRDefault="00EB343B" w:rsidP="00F37306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 w:rsidRPr="00A91E9B">
              <w:tab/>
              <w:t>Never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>
              <w:rPr>
                <w:rFonts w:eastAsia="Calibri"/>
                <w:b/>
                <w:bCs/>
                <w:szCs w:val="24"/>
              </w:rPr>
              <w:t xml:space="preserve"> </w:t>
            </w:r>
            <w:r w:rsidR="00F851C1">
              <w:rPr>
                <w:rFonts w:eastAsia="Calibri"/>
                <w:b/>
                <w:bCs/>
              </w:rPr>
              <w:t>If Never, go to core question 27</w:t>
            </w:r>
          </w:p>
          <w:p w14:paraId="3780615F" w14:textId="77777777" w:rsidR="00EB343B" w:rsidRPr="00A91E9B" w:rsidRDefault="00EB343B" w:rsidP="00F37306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 w:rsidRPr="00A91E9B">
              <w:tab/>
              <w:t>Sometimes</w:t>
            </w:r>
          </w:p>
          <w:p w14:paraId="532453F3" w14:textId="77777777" w:rsidR="00EB343B" w:rsidRPr="00A91E9B" w:rsidRDefault="00EB343B" w:rsidP="00F37306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 w:rsidRPr="00A91E9B">
              <w:tab/>
              <w:t>Usually</w:t>
            </w:r>
          </w:p>
          <w:p w14:paraId="33B57455" w14:textId="77777777" w:rsidR="00EB343B" w:rsidRPr="00DE0C25" w:rsidRDefault="00EB343B" w:rsidP="00F37306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3B7665">
              <w:rPr>
                <w:rFonts w:eastAsia="Calibri"/>
              </w:rPr>
            </w:r>
            <w:r w:rsidR="003B7665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r w:rsidRPr="002833F9">
              <w:rPr>
                <w:rFonts w:eastAsia="Calibri"/>
              </w:rPr>
              <w:t>Always</w:t>
            </w:r>
          </w:p>
        </w:tc>
        <w:tc>
          <w:tcPr>
            <w:tcW w:w="3096" w:type="dxa"/>
          </w:tcPr>
          <w:p w14:paraId="533CBFAA" w14:textId="6DB91DA9" w:rsidR="00EB343B" w:rsidRDefault="00EB343B" w:rsidP="00F37306">
            <w:pPr>
              <w:pStyle w:val="SL-FlLftSgl"/>
            </w:pPr>
            <w:r w:rsidRPr="002833F9">
              <w:t xml:space="preserve">After </w:t>
            </w:r>
            <w:r w:rsidR="00F851C1">
              <w:rPr>
                <w:rFonts w:eastAsia="Calibri"/>
              </w:rPr>
              <w:t>P</w:t>
            </w:r>
            <w:r w:rsidRPr="00953102">
              <w:rPr>
                <w:rFonts w:eastAsia="Calibri"/>
              </w:rPr>
              <w:t>-</w:t>
            </w:r>
            <w:r>
              <w:t>IN</w:t>
            </w:r>
            <w:r w:rsidR="00F851C1">
              <w:t>10</w:t>
            </w:r>
          </w:p>
          <w:p w14:paraId="5C91ADFB" w14:textId="77777777" w:rsidR="00EB343B" w:rsidRDefault="00EB343B" w:rsidP="00F37306">
            <w:pPr>
              <w:pStyle w:val="SL-FlLftSgl"/>
            </w:pPr>
          </w:p>
          <w:p w14:paraId="5BCC4C20" w14:textId="72B78E37" w:rsidR="00EB343B" w:rsidRPr="002833F9" w:rsidRDefault="00EB343B" w:rsidP="00F851C1">
            <w:pPr>
              <w:pStyle w:val="SL-FlLftSgl"/>
            </w:pPr>
            <w:r w:rsidRPr="002833F9">
              <w:t xml:space="preserve">Note: </w:t>
            </w:r>
            <w:r>
              <w:t>Use</w:t>
            </w:r>
            <w:r w:rsidRPr="002833F9">
              <w:t xml:space="preserve"> with </w:t>
            </w:r>
            <w:r w:rsidR="00F851C1">
              <w:rPr>
                <w:rFonts w:eastAsia="Calibri"/>
              </w:rPr>
              <w:t>P</w:t>
            </w:r>
            <w:r w:rsidRPr="00953102">
              <w:rPr>
                <w:rFonts w:eastAsia="Calibri"/>
              </w:rPr>
              <w:t>-</w:t>
            </w:r>
            <w:r>
              <w:t>IN</w:t>
            </w:r>
            <w:r w:rsidR="00F851C1">
              <w:t>7</w:t>
            </w:r>
            <w:r>
              <w:t xml:space="preserve"> </w:t>
            </w:r>
          </w:p>
        </w:tc>
      </w:tr>
      <w:tr w:rsidR="00EB343B" w:rsidRPr="002833F9" w14:paraId="27FEB6E6" w14:textId="77777777" w:rsidTr="00F37306">
        <w:trPr>
          <w:cantSplit/>
        </w:trPr>
        <w:tc>
          <w:tcPr>
            <w:tcW w:w="7200" w:type="dxa"/>
          </w:tcPr>
          <w:p w14:paraId="2C804D46" w14:textId="4FDC4DD6" w:rsidR="00EB343B" w:rsidRDefault="00EB343B" w:rsidP="00F37306">
            <w:pPr>
              <w:pStyle w:val="QS-Supplemental-Question"/>
            </w:pPr>
            <w:r>
              <w:rPr>
                <w:rFonts w:eastAsia="Calibri"/>
                <w:b/>
              </w:rPr>
              <w:t>P-</w:t>
            </w:r>
            <w:r>
              <w:rPr>
                <w:b/>
              </w:rPr>
              <w:t>IN12.</w:t>
            </w:r>
            <w:r>
              <w:rPr>
                <w:b/>
              </w:rPr>
              <w:tab/>
            </w:r>
            <w:r w:rsidR="00F851C1">
              <w:t>In the last 12</w:t>
            </w:r>
            <w:r w:rsidRPr="00E07151">
              <w:t xml:space="preserve"> months, did you use a child younger than 18 to help you talk with</w:t>
            </w:r>
            <w:r w:rsidR="00F851C1">
              <w:t xml:space="preserve"> someone from your health plan</w:t>
            </w:r>
            <w:r w:rsidRPr="00E07151">
              <w:t>?</w:t>
            </w:r>
          </w:p>
          <w:p w14:paraId="5121312C" w14:textId="77777777" w:rsidR="00EB343B" w:rsidRDefault="00EB343B" w:rsidP="00F37306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01684E6A" w14:textId="77777777" w:rsidR="00EB343B" w:rsidRPr="00DE0C25" w:rsidRDefault="00EB343B" w:rsidP="00F37306">
            <w:pPr>
              <w:pStyle w:val="A4-Supplemental1DigitRespOptBox"/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3B7665">
              <w:rPr>
                <w:rFonts w:eastAsia="Calibri"/>
              </w:rPr>
            </w:r>
            <w:r w:rsidR="003B7665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1994DB6D" w14:textId="0F35046A" w:rsidR="00EB343B" w:rsidRDefault="00EB343B" w:rsidP="00F37306">
            <w:pPr>
              <w:pStyle w:val="SL-FlLftSgl"/>
            </w:pPr>
            <w:r>
              <w:t xml:space="preserve">After </w:t>
            </w:r>
            <w:r w:rsidR="00F851C1">
              <w:rPr>
                <w:rFonts w:eastAsia="Calibri"/>
              </w:rPr>
              <w:t>P</w:t>
            </w:r>
            <w:r w:rsidRPr="00953102">
              <w:rPr>
                <w:rFonts w:eastAsia="Calibri"/>
              </w:rPr>
              <w:t>-</w:t>
            </w:r>
            <w:r w:rsidR="00F851C1">
              <w:t>IN11</w:t>
            </w:r>
          </w:p>
          <w:p w14:paraId="7EB2B0CC" w14:textId="77777777" w:rsidR="00EB343B" w:rsidRDefault="00EB343B" w:rsidP="00F37306">
            <w:pPr>
              <w:pStyle w:val="SL-FlLftSgl"/>
            </w:pPr>
          </w:p>
          <w:p w14:paraId="28358366" w14:textId="20E551C6" w:rsidR="00EB343B" w:rsidRPr="002833F9" w:rsidRDefault="00EB343B" w:rsidP="00F37306">
            <w:pPr>
              <w:pStyle w:val="SL-FlLftSgl"/>
            </w:pPr>
            <w:r>
              <w:t>Note: Use</w:t>
            </w:r>
            <w:r w:rsidRPr="002833F9">
              <w:t xml:space="preserve"> </w:t>
            </w:r>
            <w:r w:rsidRPr="005216F0">
              <w:t xml:space="preserve">with </w:t>
            </w:r>
            <w:r w:rsidR="00F851C1">
              <w:rPr>
                <w:rFonts w:eastAsia="Calibri"/>
              </w:rPr>
              <w:t>P</w:t>
            </w:r>
            <w:r w:rsidRPr="005216F0">
              <w:rPr>
                <w:rFonts w:eastAsia="Calibri"/>
              </w:rPr>
              <w:t>-</w:t>
            </w:r>
            <w:r w:rsidR="00F851C1">
              <w:t>IN7</w:t>
            </w:r>
            <w:r w:rsidRPr="005216F0">
              <w:t xml:space="preserve"> and </w:t>
            </w:r>
            <w:r w:rsidR="00F851C1">
              <w:rPr>
                <w:rFonts w:eastAsia="Calibri"/>
              </w:rPr>
              <w:t>P</w:t>
            </w:r>
            <w:r w:rsidRPr="005216F0">
              <w:rPr>
                <w:rFonts w:eastAsia="Calibri"/>
              </w:rPr>
              <w:t>-</w:t>
            </w:r>
            <w:r w:rsidR="00F851C1">
              <w:t>IN11</w:t>
            </w:r>
          </w:p>
        </w:tc>
      </w:tr>
      <w:tr w:rsidR="00E07151" w:rsidRPr="002833F9" w14:paraId="63D87516" w14:textId="77777777" w:rsidTr="007973EE">
        <w:trPr>
          <w:cantSplit/>
        </w:trPr>
        <w:tc>
          <w:tcPr>
            <w:tcW w:w="7200" w:type="dxa"/>
          </w:tcPr>
          <w:p w14:paraId="40E50A84" w14:textId="4C13FD35" w:rsidR="00E07151" w:rsidRDefault="00EB343B" w:rsidP="00E07151">
            <w:pPr>
              <w:pStyle w:val="QS-Supplemental-Question"/>
            </w:pPr>
            <w:r>
              <w:rPr>
                <w:rFonts w:eastAsia="Calibri"/>
                <w:b/>
              </w:rPr>
              <w:t>P</w:t>
            </w:r>
            <w:r w:rsidR="005216F0">
              <w:rPr>
                <w:rFonts w:eastAsia="Calibri"/>
                <w:b/>
              </w:rPr>
              <w:t>-</w:t>
            </w:r>
            <w:r>
              <w:rPr>
                <w:b/>
              </w:rPr>
              <w:t>IN13</w:t>
            </w:r>
            <w:r w:rsidR="00E07151">
              <w:rPr>
                <w:b/>
              </w:rPr>
              <w:t>.</w:t>
            </w:r>
            <w:r w:rsidR="00E07151">
              <w:rPr>
                <w:b/>
              </w:rPr>
              <w:tab/>
            </w:r>
            <w:r w:rsidR="00E07151" w:rsidRPr="00E07151">
              <w:t xml:space="preserve">What language would you like to talk to your </w:t>
            </w:r>
            <w:r w:rsidR="00F42E3B">
              <w:t>personal doctor</w:t>
            </w:r>
            <w:r w:rsidR="00E07151" w:rsidRPr="00E07151">
              <w:t xml:space="preserve"> in?</w:t>
            </w:r>
          </w:p>
          <w:p w14:paraId="2DD142E5" w14:textId="77777777" w:rsidR="00E07151" w:rsidRDefault="00E07151" w:rsidP="00E07151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B7665">
              <w:fldChar w:fldCharType="separate"/>
            </w:r>
            <w:r w:rsidRPr="00A91E9B">
              <w:fldChar w:fldCharType="end"/>
            </w:r>
            <w:r>
              <w:tab/>
              <w:t>English</w:t>
            </w:r>
          </w:p>
          <w:p w14:paraId="500015F8" w14:textId="77777777" w:rsidR="00E07151" w:rsidRDefault="00E07151" w:rsidP="00E07151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3B7665">
              <w:rPr>
                <w:rFonts w:eastAsia="Calibri"/>
              </w:rPr>
            </w:r>
            <w:r w:rsidR="003B7665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</w:r>
            <w:r>
              <w:rPr>
                <w:rFonts w:eastAsia="Calibri"/>
              </w:rPr>
              <w:t>Spanish</w:t>
            </w:r>
            <w:bookmarkStart w:id="0" w:name="_GoBack"/>
            <w:bookmarkEnd w:id="0"/>
          </w:p>
          <w:p w14:paraId="2E57AF93" w14:textId="1F982116" w:rsidR="00E07151" w:rsidRDefault="00E07151" w:rsidP="00E07151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3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3B7665">
              <w:rPr>
                <w:rFonts w:eastAsia="Calibri"/>
              </w:rPr>
            </w:r>
            <w:r w:rsidR="003B7665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</w:r>
            <w:r w:rsidR="00621C18">
              <w:rPr>
                <w:rFonts w:eastAsia="Calibri"/>
              </w:rPr>
              <w:t>[</w:t>
            </w:r>
            <w:r>
              <w:rPr>
                <w:rFonts w:eastAsia="Calibri"/>
              </w:rPr>
              <w:t>INSERT LANGUAGE</w:t>
            </w:r>
            <w:r w:rsidR="00621C18">
              <w:rPr>
                <w:rFonts w:eastAsia="Calibri"/>
              </w:rPr>
              <w:t>]</w:t>
            </w:r>
          </w:p>
          <w:p w14:paraId="74F76421" w14:textId="5508AC60" w:rsidR="00E07151" w:rsidRDefault="00E07151" w:rsidP="00E07151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3B7665">
              <w:rPr>
                <w:rFonts w:eastAsia="Calibri"/>
              </w:rPr>
            </w:r>
            <w:r w:rsidR="003B7665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</w:r>
            <w:r w:rsidR="00621C18">
              <w:rPr>
                <w:rFonts w:eastAsia="Calibri"/>
              </w:rPr>
              <w:t>[</w:t>
            </w:r>
            <w:r>
              <w:rPr>
                <w:rFonts w:eastAsia="Calibri"/>
              </w:rPr>
              <w:t>INSERT LANGUAGE</w:t>
            </w:r>
            <w:r w:rsidR="00621C18">
              <w:rPr>
                <w:rFonts w:eastAsia="Calibri"/>
              </w:rPr>
              <w:t>]</w:t>
            </w:r>
          </w:p>
          <w:p w14:paraId="51C93C00" w14:textId="77777777" w:rsidR="00E07151" w:rsidRPr="00DE0C25" w:rsidRDefault="00E07151" w:rsidP="00E07151">
            <w:pPr>
              <w:pStyle w:val="A4-Supplemental1DigitRespOptBox"/>
            </w:pPr>
            <w:r>
              <w:rPr>
                <w:rFonts w:eastAsia="Calibri"/>
                <w:vertAlign w:val="superscript"/>
              </w:rPr>
              <w:t>5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3B7665">
              <w:rPr>
                <w:rFonts w:eastAsia="Calibri"/>
              </w:rPr>
            </w:r>
            <w:r w:rsidR="003B7665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</w:r>
            <w:r>
              <w:rPr>
                <w:rFonts w:eastAsia="Calibri"/>
              </w:rPr>
              <w:t>Another language</w:t>
            </w:r>
          </w:p>
        </w:tc>
        <w:tc>
          <w:tcPr>
            <w:tcW w:w="3096" w:type="dxa"/>
          </w:tcPr>
          <w:p w14:paraId="300FA923" w14:textId="73E27C3A" w:rsidR="00E07151" w:rsidRPr="002833F9" w:rsidRDefault="00F851C1" w:rsidP="00E07151">
            <w:pPr>
              <w:pStyle w:val="SL-FlLftSgl"/>
            </w:pPr>
            <w:r>
              <w:t>After core question 37</w:t>
            </w:r>
          </w:p>
        </w:tc>
      </w:tr>
    </w:tbl>
    <w:p w14:paraId="0210B0E0" w14:textId="77777777" w:rsidR="008F555E" w:rsidRDefault="008F555E" w:rsidP="003A4CE6">
      <w:pPr>
        <w:pStyle w:val="SL-FlLftSgl"/>
      </w:pPr>
    </w:p>
    <w:sectPr w:rsidR="008F555E" w:rsidSect="007973EE">
      <w:headerReference w:type="default" r:id="rId8"/>
      <w:footerReference w:type="default" r:id="rId9"/>
      <w:footerReference w:type="first" r:id="rId10"/>
      <w:pgSz w:w="12240" w:h="15840" w:code="1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2FEF3" w14:textId="77777777" w:rsidR="003B7665" w:rsidRDefault="003B7665" w:rsidP="00753E30">
      <w:r>
        <w:separator/>
      </w:r>
    </w:p>
  </w:endnote>
  <w:endnote w:type="continuationSeparator" w:id="0">
    <w:p w14:paraId="050CD814" w14:textId="77777777" w:rsidR="003B7665" w:rsidRDefault="003B7665" w:rsidP="0075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37FC4" w14:textId="2A4F9798" w:rsidR="001572E0" w:rsidRPr="000A3434" w:rsidRDefault="00CA1777" w:rsidP="00C467E0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>
      <w:rPr>
        <w:color w:val="2E74B5"/>
        <w:lang w:val="fr-CA"/>
      </w:rPr>
      <w:t>4</w:t>
    </w:r>
    <w:r w:rsidR="001572E0">
      <w:rPr>
        <w:color w:val="2E74B5"/>
        <w:lang w:val="fr-CA"/>
      </w:rPr>
      <w:t>/6/2017</w:t>
    </w:r>
    <w:r w:rsidR="001572E0" w:rsidRPr="000A3434">
      <w:rPr>
        <w:color w:val="2E74B5"/>
        <w:lang w:val="fr-CA"/>
      </w:rPr>
      <w:tab/>
    </w:r>
    <w:r w:rsidR="001572E0" w:rsidRPr="000A3434">
      <w:rPr>
        <w:color w:val="2E74B5"/>
        <w:lang w:val="fr-CA"/>
      </w:rPr>
      <w:tab/>
      <w:t xml:space="preserve">Page </w:t>
    </w:r>
    <w:r w:rsidR="001572E0" w:rsidRPr="00CF1959">
      <w:rPr>
        <w:color w:val="2E74B5"/>
      </w:rPr>
      <w:fldChar w:fldCharType="begin"/>
    </w:r>
    <w:r w:rsidR="001572E0" w:rsidRPr="000A3434">
      <w:rPr>
        <w:color w:val="2E74B5"/>
        <w:lang w:val="fr-CA"/>
      </w:rPr>
      <w:instrText xml:space="preserve"> PAGE   \* MERGEFORMAT </w:instrText>
    </w:r>
    <w:r w:rsidR="001572E0" w:rsidRPr="00CF1959">
      <w:rPr>
        <w:color w:val="2E74B5"/>
      </w:rPr>
      <w:fldChar w:fldCharType="separate"/>
    </w:r>
    <w:r w:rsidR="002579C6">
      <w:rPr>
        <w:noProof/>
        <w:color w:val="2E74B5"/>
        <w:lang w:val="fr-CA"/>
      </w:rPr>
      <w:t>4</w:t>
    </w:r>
    <w:r w:rsidR="001572E0" w:rsidRPr="00CF1959">
      <w:rPr>
        <w:noProof/>
        <w:color w:val="2E74B5"/>
      </w:rPr>
      <w:fldChar w:fldCharType="end"/>
    </w:r>
  </w:p>
  <w:p w14:paraId="72493DFE" w14:textId="735747BB" w:rsidR="001572E0" w:rsidRPr="000A3434" w:rsidRDefault="001572E0" w:rsidP="00C467E0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0A3434">
      <w:rPr>
        <w:noProof/>
        <w:color w:val="2E74B5"/>
        <w:lang w:val="fr-CA"/>
      </w:rPr>
      <w:t xml:space="preserve">Document No. </w:t>
    </w:r>
    <w:r w:rsidR="00CA1777">
      <w:rPr>
        <w:noProof/>
        <w:color w:val="2E74B5"/>
        <w:lang w:val="fr-CA"/>
      </w:rPr>
      <w:t>21</w:t>
    </w:r>
    <w:r>
      <w:rPr>
        <w:noProof/>
        <w:color w:val="2E74B5"/>
        <w:lang w:val="fr-CA"/>
      </w:rPr>
      <w:t>57-</w:t>
    </w:r>
    <w:r w:rsidR="001268E2">
      <w:rPr>
        <w:noProof/>
        <w:color w:val="2E74B5"/>
        <w:lang w:val="fr-CA"/>
      </w:rPr>
      <w:t>4</w:t>
    </w:r>
    <w:r>
      <w:rPr>
        <w:noProof/>
        <w:color w:val="2E74B5"/>
        <w:lang w:val="fr-CA"/>
      </w:rPr>
      <w:t>a</w:t>
    </w:r>
  </w:p>
  <w:p w14:paraId="7EDC3786" w14:textId="77777777" w:rsidR="001572E0" w:rsidRPr="000A3434" w:rsidRDefault="003B7665" w:rsidP="00C467E0">
    <w:pPr>
      <w:pStyle w:val="Footer"/>
      <w:rPr>
        <w:color w:val="2E74B5"/>
        <w:lang w:val="fr-CA"/>
      </w:rPr>
    </w:pPr>
    <w:hyperlink r:id="rId1" w:history="1">
      <w:r w:rsidR="001572E0" w:rsidRPr="000A3434">
        <w:rPr>
          <w:rStyle w:val="Hyperlink"/>
          <w:lang w:val="fr-CA"/>
        </w:rPr>
        <w:t>www.ahrq.gov/cahps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EDE74" w14:textId="1AA1D9E6" w:rsidR="001572E0" w:rsidRPr="000A3434" w:rsidRDefault="00CA1777" w:rsidP="000F5273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>
      <w:rPr>
        <w:color w:val="2E74B5"/>
        <w:lang w:val="fr-CA"/>
      </w:rPr>
      <w:t>4</w:t>
    </w:r>
    <w:r w:rsidR="001572E0">
      <w:rPr>
        <w:color w:val="2E74B5"/>
        <w:lang w:val="fr-CA"/>
      </w:rPr>
      <w:t>/6/2017</w:t>
    </w:r>
    <w:r w:rsidR="001572E0" w:rsidRPr="000A3434">
      <w:rPr>
        <w:color w:val="2E74B5"/>
        <w:lang w:val="fr-CA"/>
      </w:rPr>
      <w:tab/>
    </w:r>
    <w:r w:rsidR="001572E0" w:rsidRPr="000A3434">
      <w:rPr>
        <w:color w:val="2E74B5"/>
        <w:lang w:val="fr-CA"/>
      </w:rPr>
      <w:tab/>
      <w:t xml:space="preserve">Page </w:t>
    </w:r>
    <w:r w:rsidR="001572E0" w:rsidRPr="00CF1959">
      <w:rPr>
        <w:color w:val="2E74B5"/>
      </w:rPr>
      <w:fldChar w:fldCharType="begin"/>
    </w:r>
    <w:r w:rsidR="001572E0" w:rsidRPr="000A3434">
      <w:rPr>
        <w:color w:val="2E74B5"/>
        <w:lang w:val="fr-CA"/>
      </w:rPr>
      <w:instrText xml:space="preserve"> PAGE   \* MERGEFORMAT </w:instrText>
    </w:r>
    <w:r w:rsidR="001572E0" w:rsidRPr="00CF1959">
      <w:rPr>
        <w:color w:val="2E74B5"/>
      </w:rPr>
      <w:fldChar w:fldCharType="separate"/>
    </w:r>
    <w:r w:rsidR="002579C6">
      <w:rPr>
        <w:noProof/>
        <w:color w:val="2E74B5"/>
        <w:lang w:val="fr-CA"/>
      </w:rPr>
      <w:t>1</w:t>
    </w:r>
    <w:r w:rsidR="001572E0" w:rsidRPr="00CF1959">
      <w:rPr>
        <w:noProof/>
        <w:color w:val="2E74B5"/>
      </w:rPr>
      <w:fldChar w:fldCharType="end"/>
    </w:r>
  </w:p>
  <w:p w14:paraId="0D78CF7A" w14:textId="11B977E3" w:rsidR="001572E0" w:rsidRPr="000A3434" w:rsidRDefault="001572E0" w:rsidP="000F5273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0A3434">
      <w:rPr>
        <w:noProof/>
        <w:color w:val="2E74B5"/>
        <w:lang w:val="fr-CA"/>
      </w:rPr>
      <w:t xml:space="preserve">Document No. </w:t>
    </w:r>
    <w:r w:rsidR="00CA1777">
      <w:rPr>
        <w:noProof/>
        <w:color w:val="2E74B5"/>
        <w:lang w:val="fr-CA"/>
      </w:rPr>
      <w:t>21</w:t>
    </w:r>
    <w:r>
      <w:rPr>
        <w:noProof/>
        <w:color w:val="2E74B5"/>
        <w:lang w:val="fr-CA"/>
      </w:rPr>
      <w:t>57-</w:t>
    </w:r>
    <w:r w:rsidR="001268E2">
      <w:rPr>
        <w:noProof/>
        <w:color w:val="2E74B5"/>
        <w:lang w:val="fr-CA"/>
      </w:rPr>
      <w:t>4</w:t>
    </w:r>
    <w:r>
      <w:rPr>
        <w:noProof/>
        <w:color w:val="2E74B5"/>
        <w:lang w:val="fr-CA"/>
      </w:rPr>
      <w:t>a</w:t>
    </w:r>
  </w:p>
  <w:p w14:paraId="6EBC2BCC" w14:textId="77777777" w:rsidR="001572E0" w:rsidRPr="000A3434" w:rsidRDefault="003B7665" w:rsidP="000F5273">
    <w:pPr>
      <w:pStyle w:val="Footer"/>
      <w:rPr>
        <w:color w:val="2E74B5"/>
        <w:lang w:val="fr-CA"/>
      </w:rPr>
    </w:pPr>
    <w:hyperlink r:id="rId1" w:history="1">
      <w:r w:rsidR="001572E0" w:rsidRPr="000A3434">
        <w:rPr>
          <w:rStyle w:val="Hyperlink"/>
          <w:lang w:val="fr-CA"/>
        </w:rPr>
        <w:t>www.ahrq.gov/cahps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ECE19" w14:textId="77777777" w:rsidR="003B7665" w:rsidRDefault="003B7665" w:rsidP="00753E30">
      <w:r>
        <w:separator/>
      </w:r>
    </w:p>
  </w:footnote>
  <w:footnote w:type="continuationSeparator" w:id="0">
    <w:p w14:paraId="13EBD5A2" w14:textId="77777777" w:rsidR="003B7665" w:rsidRDefault="003B7665" w:rsidP="0075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D6143" w14:textId="7FEAFFE8" w:rsidR="001572E0" w:rsidRPr="005F217D" w:rsidRDefault="001572E0" w:rsidP="007973EE">
    <w:pPr>
      <w:pStyle w:val="Header"/>
      <w:pBdr>
        <w:bottom w:val="single" w:sz="4" w:space="1" w:color="auto"/>
      </w:pBdr>
      <w:rPr>
        <w:b/>
        <w:color w:val="2E74B5"/>
      </w:rPr>
    </w:pPr>
    <w:r w:rsidRPr="005F217D">
      <w:rPr>
        <w:b/>
        <w:color w:val="2E74B5"/>
      </w:rPr>
      <w:t>CAHPS</w:t>
    </w:r>
    <w:r w:rsidRPr="00C467E0">
      <w:rPr>
        <w:b/>
        <w:color w:val="2E74B5"/>
        <w:vertAlign w:val="superscript"/>
      </w:rPr>
      <w:t>®</w:t>
    </w:r>
    <w:r w:rsidRPr="005F217D">
      <w:rPr>
        <w:b/>
        <w:color w:val="2E74B5"/>
      </w:rPr>
      <w:t xml:space="preserve"> </w:t>
    </w:r>
    <w:r w:rsidR="00CA1777">
      <w:rPr>
        <w:b/>
        <w:color w:val="2E74B5"/>
      </w:rPr>
      <w:t>Health Plan</w:t>
    </w:r>
    <w:r>
      <w:rPr>
        <w:b/>
        <w:color w:val="2E74B5"/>
      </w:rPr>
      <w:t xml:space="preserve"> Survey </w:t>
    </w:r>
    <w:r w:rsidR="00CA1777">
      <w:rPr>
        <w:b/>
        <w:color w:val="2E74B5"/>
      </w:rPr>
      <w:t>5</w:t>
    </w:r>
    <w:r w:rsidRPr="005F217D">
      <w:rPr>
        <w:b/>
        <w:color w:val="2E74B5"/>
      </w:rPr>
      <w:t>.0</w:t>
    </w:r>
    <w:r w:rsidRPr="005F217D">
      <w:rPr>
        <w:b/>
        <w:color w:val="2E74B5"/>
      </w:rPr>
      <w:tab/>
      <w:t xml:space="preserve">Supplemental Items: </w:t>
    </w:r>
    <w:r w:rsidR="001268E2">
      <w:rPr>
        <w:b/>
        <w:color w:val="2E74B5"/>
      </w:rPr>
      <w:t>Interpreter Services</w:t>
    </w:r>
  </w:p>
  <w:p w14:paraId="0C990E27" w14:textId="77777777" w:rsidR="001572E0" w:rsidRPr="005F217D" w:rsidRDefault="001572E0" w:rsidP="005F217D">
    <w:pPr>
      <w:pStyle w:val="Header"/>
      <w:pBdr>
        <w:bottom w:val="single" w:sz="4" w:space="1" w:color="auto"/>
      </w:pBdr>
      <w:tabs>
        <w:tab w:val="clear" w:pos="10080"/>
        <w:tab w:val="right" w:pos="9360"/>
      </w:tabs>
      <w:rPr>
        <w:color w:val="2E74B5"/>
      </w:rPr>
    </w:pPr>
    <w:r w:rsidRPr="005F217D">
      <w:rPr>
        <w:color w:val="2E74B5"/>
      </w:rPr>
      <w:t xml:space="preserve">Population </w:t>
    </w:r>
    <w:r>
      <w:rPr>
        <w:color w:val="2E74B5"/>
      </w:rPr>
      <w:t>V</w:t>
    </w:r>
    <w:r w:rsidRPr="005F217D">
      <w:rPr>
        <w:color w:val="2E74B5"/>
      </w:rPr>
      <w:t>ersion: Adult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D8A4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A5078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8845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D0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63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A00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C852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D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7C6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92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E89621F"/>
    <w:multiLevelType w:val="hybridMultilevel"/>
    <w:tmpl w:val="17AEEC1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681B81"/>
    <w:multiLevelType w:val="hybridMultilevel"/>
    <w:tmpl w:val="9C36732E"/>
    <w:lvl w:ilvl="0" w:tplc="CAFEE5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FB7830"/>
    <w:multiLevelType w:val="hybridMultilevel"/>
    <w:tmpl w:val="3A4027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17541"/>
    <w:multiLevelType w:val="hybridMultilevel"/>
    <w:tmpl w:val="B12EA1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8D904AE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8">
    <w:nsid w:val="38AB3F12"/>
    <w:multiLevelType w:val="hybridMultilevel"/>
    <w:tmpl w:val="8E9A2B48"/>
    <w:lvl w:ilvl="0" w:tplc="495A8B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370BE9"/>
    <w:multiLevelType w:val="hybridMultilevel"/>
    <w:tmpl w:val="9CCA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D4920"/>
    <w:multiLevelType w:val="hybridMultilevel"/>
    <w:tmpl w:val="203A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5">
    <w:abstractNumId w:val="12"/>
  </w:num>
  <w:num w:numId="6">
    <w:abstractNumId w:val="19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5"/>
  </w:num>
  <w:num w:numId="20">
    <w:abstractNumId w:val="1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30"/>
    <w:rsid w:val="0000426C"/>
    <w:rsid w:val="000746D0"/>
    <w:rsid w:val="000A24E4"/>
    <w:rsid w:val="000A3434"/>
    <w:rsid w:val="000F5273"/>
    <w:rsid w:val="00112E3F"/>
    <w:rsid w:val="00126166"/>
    <w:rsid w:val="001268E2"/>
    <w:rsid w:val="001572E0"/>
    <w:rsid w:val="002307E4"/>
    <w:rsid w:val="00253870"/>
    <w:rsid w:val="002579C6"/>
    <w:rsid w:val="00272CF4"/>
    <w:rsid w:val="002F6645"/>
    <w:rsid w:val="003236E4"/>
    <w:rsid w:val="00334590"/>
    <w:rsid w:val="00355CB9"/>
    <w:rsid w:val="003A4CE6"/>
    <w:rsid w:val="003B7665"/>
    <w:rsid w:val="003C1981"/>
    <w:rsid w:val="00457C8A"/>
    <w:rsid w:val="005216F0"/>
    <w:rsid w:val="0055331B"/>
    <w:rsid w:val="005C092A"/>
    <w:rsid w:val="005F217D"/>
    <w:rsid w:val="00621C18"/>
    <w:rsid w:val="006C5F1D"/>
    <w:rsid w:val="006F6B17"/>
    <w:rsid w:val="00753E30"/>
    <w:rsid w:val="0078683A"/>
    <w:rsid w:val="007973EE"/>
    <w:rsid w:val="0088687A"/>
    <w:rsid w:val="008A061C"/>
    <w:rsid w:val="008B2A13"/>
    <w:rsid w:val="008B2CEC"/>
    <w:rsid w:val="008F555E"/>
    <w:rsid w:val="00900D03"/>
    <w:rsid w:val="00904AB0"/>
    <w:rsid w:val="00904B59"/>
    <w:rsid w:val="00A47DE3"/>
    <w:rsid w:val="00A510A1"/>
    <w:rsid w:val="00A7122B"/>
    <w:rsid w:val="00A75AC2"/>
    <w:rsid w:val="00A77FF8"/>
    <w:rsid w:val="00A84CED"/>
    <w:rsid w:val="00B71D0C"/>
    <w:rsid w:val="00B72226"/>
    <w:rsid w:val="00BD21F6"/>
    <w:rsid w:val="00BD7883"/>
    <w:rsid w:val="00BE33B6"/>
    <w:rsid w:val="00C00AF0"/>
    <w:rsid w:val="00C467E0"/>
    <w:rsid w:val="00CA1777"/>
    <w:rsid w:val="00CF1959"/>
    <w:rsid w:val="00D41DBB"/>
    <w:rsid w:val="00D62BFD"/>
    <w:rsid w:val="00D9069F"/>
    <w:rsid w:val="00DE0C25"/>
    <w:rsid w:val="00E07151"/>
    <w:rsid w:val="00E147F1"/>
    <w:rsid w:val="00E411E2"/>
    <w:rsid w:val="00E41912"/>
    <w:rsid w:val="00EA118D"/>
    <w:rsid w:val="00EA5B28"/>
    <w:rsid w:val="00EB343B"/>
    <w:rsid w:val="00F120A6"/>
    <w:rsid w:val="00F40FB8"/>
    <w:rsid w:val="00F42E3B"/>
    <w:rsid w:val="00F851C1"/>
    <w:rsid w:val="00FA1BFA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5C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H1-Chap. Head"/>
    <w:basedOn w:val="Normal"/>
    <w:next w:val="Normal"/>
    <w:link w:val="Heading1Char"/>
    <w:qFormat/>
    <w:rsid w:val="00253870"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253870"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253870"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253870"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253870"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253870"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link w:val="Heading7Char"/>
    <w:qFormat/>
    <w:rsid w:val="0025387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"/>
    <w:basedOn w:val="DefaultParagraphFont"/>
    <w:link w:val="Heading1"/>
    <w:rsid w:val="00753E30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2538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3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E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E3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3E30"/>
    <w:pPr>
      <w:ind w:left="720"/>
      <w:contextualSpacing/>
    </w:pPr>
  </w:style>
  <w:style w:type="table" w:styleId="TableGrid">
    <w:name w:val="Table Grid"/>
    <w:basedOn w:val="TableNormal"/>
    <w:uiPriority w:val="39"/>
    <w:rsid w:val="0075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-Supplemental1DigitRespOptBox">
    <w:name w:val="A4-Supplemental 1 Digit RespOptBox"/>
    <w:basedOn w:val="Normal"/>
    <w:rsid w:val="00253870"/>
    <w:pPr>
      <w:tabs>
        <w:tab w:val="left" w:pos="1368"/>
      </w:tabs>
      <w:spacing w:before="40" w:after="40"/>
      <w:ind w:left="1368" w:hanging="432"/>
    </w:pPr>
  </w:style>
  <w:style w:type="paragraph" w:customStyle="1" w:styleId="A1-Survey1DigitRespOptBox">
    <w:name w:val="A1-Survey 1 Digit RespOptBox"/>
    <w:basedOn w:val="Normal"/>
    <w:rsid w:val="00253870"/>
    <w:pPr>
      <w:tabs>
        <w:tab w:val="left" w:pos="1008"/>
      </w:tabs>
      <w:spacing w:before="40" w:after="40"/>
      <w:ind w:left="1008" w:hanging="432"/>
    </w:pPr>
  </w:style>
  <w:style w:type="paragraph" w:customStyle="1" w:styleId="SL-FlLftSgl">
    <w:name w:val="SL-Fl Lft Sgl"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QS-Supplemental-QuestionArialBold">
    <w:name w:val="Style QS-Supplemental-Question + Arial Bold"/>
    <w:basedOn w:val="Normal"/>
    <w:rsid w:val="00753E30"/>
    <w:pPr>
      <w:keepNext/>
      <w:keepLines/>
      <w:tabs>
        <w:tab w:val="left" w:pos="1080"/>
      </w:tabs>
      <w:spacing w:after="180"/>
      <w:ind w:left="1008" w:hanging="1008"/>
    </w:pPr>
    <w:rPr>
      <w:rFonts w:ascii="Arial" w:hAnsi="Arial"/>
      <w:b/>
      <w:bCs/>
    </w:rPr>
  </w:style>
  <w:style w:type="paragraph" w:customStyle="1" w:styleId="StyleIN-Instruction-SupplementalArialNotBold">
    <w:name w:val="Style IN-Instruction-Supplemental + Arial Not Bold"/>
    <w:basedOn w:val="Normal"/>
    <w:rsid w:val="00753E30"/>
    <w:pPr>
      <w:keepNext/>
      <w:keepLines/>
      <w:spacing w:after="120"/>
    </w:pPr>
    <w:rPr>
      <w:rFonts w:ascii="Arial" w:hAnsi="Arial"/>
    </w:rPr>
  </w:style>
  <w:style w:type="paragraph" w:customStyle="1" w:styleId="A7-Supplemental0DigitRespOptBox">
    <w:name w:val="A7-Supplemental 0 Digit RespOptBox"/>
    <w:basedOn w:val="Normal"/>
    <w:rsid w:val="00253870"/>
    <w:pPr>
      <w:tabs>
        <w:tab w:val="left" w:pos="1296"/>
      </w:tabs>
      <w:spacing w:before="40" w:after="40"/>
      <w:ind w:left="1296" w:hanging="36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8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3870"/>
    <w:pPr>
      <w:tabs>
        <w:tab w:val="right" w:pos="1008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753E3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253870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753E30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B2A13"/>
    <w:rPr>
      <w:rFonts w:ascii="Arial" w:eastAsia="Times New Roman" w:hAnsi="Arial" w:cs="Times New Roman"/>
      <w:b/>
      <w:sz w:val="24"/>
      <w:szCs w:val="20"/>
    </w:rPr>
  </w:style>
  <w:style w:type="paragraph" w:customStyle="1" w:styleId="Q1-Survey-Question">
    <w:name w:val="Q1-Survey-Question"/>
    <w:basedOn w:val="Normal"/>
    <w:rsid w:val="00253870"/>
    <w:pPr>
      <w:keepNext/>
      <w:keepLines/>
      <w:tabs>
        <w:tab w:val="left" w:pos="432"/>
      </w:tabs>
      <w:spacing w:after="180"/>
      <w:ind w:left="432" w:hanging="432"/>
    </w:pPr>
  </w:style>
  <w:style w:type="paragraph" w:customStyle="1" w:styleId="BQ-BeforeQuestion-6ptAfter">
    <w:name w:val="BQ-BeforeQuestion-6ptAfter"/>
    <w:basedOn w:val="Normal"/>
    <w:rsid w:val="00253870"/>
    <w:pPr>
      <w:spacing w:after="120"/>
    </w:pPr>
    <w:rPr>
      <w:rFonts w:cs="Arial"/>
      <w:szCs w:val="24"/>
    </w:rPr>
  </w:style>
  <w:style w:type="character" w:customStyle="1" w:styleId="Heading3Char">
    <w:name w:val="Heading 3 Char"/>
    <w:basedOn w:val="DefaultParagraphFont"/>
    <w:link w:val="Heading3"/>
    <w:rsid w:val="00A510A1"/>
    <w:rPr>
      <w:rFonts w:ascii="Arial" w:eastAsia="Times New Roman" w:hAnsi="Arial" w:cs="Times New Roman"/>
      <w:b/>
      <w:sz w:val="24"/>
      <w:szCs w:val="20"/>
    </w:rPr>
  </w:style>
  <w:style w:type="paragraph" w:customStyle="1" w:styleId="A0-Survey0DigitRespOptBox">
    <w:name w:val="A0-Survey 0 Digit RespOptBox"/>
    <w:basedOn w:val="A1-Survey1DigitRespOptBox"/>
    <w:rsid w:val="00253870"/>
    <w:pPr>
      <w:tabs>
        <w:tab w:val="clear" w:pos="1008"/>
        <w:tab w:val="left" w:pos="936"/>
      </w:tabs>
      <w:ind w:left="936" w:hanging="360"/>
    </w:pPr>
  </w:style>
  <w:style w:type="paragraph" w:customStyle="1" w:styleId="A2-Survey2DigitRespOptBox">
    <w:name w:val="A2-Survey 2 Digit RespOptBox"/>
    <w:rsid w:val="00253870"/>
    <w:pPr>
      <w:tabs>
        <w:tab w:val="right" w:pos="1008"/>
      </w:tabs>
      <w:spacing w:before="40" w:after="40" w:line="240" w:lineRule="auto"/>
      <w:ind w:left="1080" w:hanging="5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-SurveyResponseLine">
    <w:name w:val="A3-Survey Response Line"/>
    <w:rsid w:val="00253870"/>
    <w:pPr>
      <w:tabs>
        <w:tab w:val="right" w:leader="underscore" w:pos="4680"/>
      </w:tabs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-Supplemental2DigitRespOptBox">
    <w:name w:val="A5-Supplemental 2 Digit RespOptBox"/>
    <w:basedOn w:val="Normal"/>
    <w:rsid w:val="00253870"/>
    <w:pPr>
      <w:tabs>
        <w:tab w:val="right" w:pos="1368"/>
      </w:tabs>
      <w:spacing w:before="40" w:after="40"/>
      <w:ind w:left="1440" w:hanging="504"/>
    </w:pPr>
  </w:style>
  <w:style w:type="paragraph" w:customStyle="1" w:styleId="A6-SupplementalResponseLine">
    <w:name w:val="A6-Supplemental Response Line"/>
    <w:basedOn w:val="Normal"/>
    <w:rsid w:val="00253870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C2-CtrSglSp">
    <w:name w:val="C2-Ctr Sgl Sp"/>
    <w:basedOn w:val="Normal"/>
    <w:rsid w:val="00253870"/>
    <w:pPr>
      <w:keepLines/>
      <w:jc w:val="center"/>
    </w:pPr>
    <w:rPr>
      <w:szCs w:val="24"/>
    </w:rPr>
  </w:style>
  <w:style w:type="paragraph" w:customStyle="1" w:styleId="CoverPage">
    <w:name w:val="CoverPage"/>
    <w:basedOn w:val="Normal"/>
    <w:rsid w:val="00253870"/>
    <w:rPr>
      <w:rFonts w:ascii="Arial" w:hAnsi="Arial"/>
      <w:szCs w:val="56"/>
    </w:rPr>
  </w:style>
  <w:style w:type="paragraph" w:customStyle="1" w:styleId="DL-DoctorLabel">
    <w:name w:val="DL-DoctorLabel"/>
    <w:basedOn w:val="Normal"/>
    <w:rsid w:val="00253870"/>
    <w:pPr>
      <w:jc w:val="center"/>
    </w:pPr>
    <w:rPr>
      <w:rFonts w:ascii="Arial" w:hAnsi="Arial"/>
      <w:szCs w:val="24"/>
    </w:rPr>
  </w:style>
  <w:style w:type="character" w:styleId="FollowedHyperlink">
    <w:name w:val="FollowedHyperlink"/>
    <w:rsid w:val="00253870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DE0C25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E0C25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0C25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E0C25"/>
    <w:rPr>
      <w:rFonts w:ascii="Times New Roman" w:eastAsia="Times New Roman" w:hAnsi="Times New Roman" w:cs="Times New Roman"/>
      <w:sz w:val="24"/>
      <w:szCs w:val="20"/>
    </w:rPr>
  </w:style>
  <w:style w:type="paragraph" w:customStyle="1" w:styleId="IN-Instruction-Supplemental">
    <w:name w:val="IN-Instruction-Supplemental"/>
    <w:basedOn w:val="SL-FlLftSgl"/>
    <w:next w:val="BQ-BeforeQuestion-6ptAfter"/>
    <w:rsid w:val="00253870"/>
    <w:pPr>
      <w:keepNext/>
      <w:keepLines/>
    </w:pPr>
    <w:rPr>
      <w:b/>
    </w:rPr>
  </w:style>
  <w:style w:type="paragraph" w:customStyle="1" w:styleId="Instructions-Survey">
    <w:name w:val="Instructions-Survey"/>
    <w:basedOn w:val="Normal"/>
    <w:rsid w:val="00253870"/>
    <w:pPr>
      <w:widowControl w:val="0"/>
    </w:pPr>
    <w:rPr>
      <w:rFonts w:ascii="Arial" w:hAnsi="Arial"/>
      <w:szCs w:val="24"/>
    </w:rPr>
  </w:style>
  <w:style w:type="character" w:styleId="PageNumber">
    <w:name w:val="page number"/>
    <w:basedOn w:val="DefaultParagraphFont"/>
    <w:rsid w:val="00253870"/>
  </w:style>
  <w:style w:type="paragraph" w:customStyle="1" w:styleId="QS-Supplemental-Question">
    <w:name w:val="QS-Supplemental-Question"/>
    <w:basedOn w:val="Normal"/>
    <w:rsid w:val="00253870"/>
    <w:pPr>
      <w:keepNext/>
      <w:keepLines/>
      <w:tabs>
        <w:tab w:val="left" w:pos="936"/>
      </w:tabs>
      <w:spacing w:after="180"/>
      <w:ind w:left="936" w:hanging="936"/>
    </w:pPr>
  </w:style>
  <w:style w:type="paragraph" w:customStyle="1" w:styleId="S1-Subtitle-Supplemental-Level1">
    <w:name w:val="S1-Subtitle-Supplemental-Level1"/>
    <w:basedOn w:val="SL-FlLftSgl"/>
    <w:next w:val="IN-Instruction-Supplementa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S2-Subtitle-Supplemental-Level2">
    <w:name w:val="S2-Subtitle-Supplemental-Level2"/>
    <w:basedOn w:val="S1-Subtitle-Supplemental-Level1"/>
    <w:next w:val="IN-Instruction-Supplemental"/>
    <w:rsid w:val="00253870"/>
    <w:pPr>
      <w:pBdr>
        <w:top w:val="none" w:sz="0" w:space="0" w:color="auto"/>
        <w:bottom w:val="none" w:sz="0" w:space="0" w:color="auto"/>
      </w:pBdr>
    </w:pPr>
    <w:rPr>
      <w:sz w:val="24"/>
    </w:rPr>
  </w:style>
  <w:style w:type="paragraph" w:customStyle="1" w:styleId="ST-Subtitle-Survey">
    <w:name w:val="ST-Subtitle-Survey"/>
    <w:basedOn w:val="SL-FlLftSgl"/>
    <w:next w:val="SL-FlLftSg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TC-TOCHeading">
    <w:name w:val="TC-TOC Heading"/>
    <w:basedOn w:val="SL-FlLftSgl"/>
    <w:rsid w:val="00253870"/>
    <w:rPr>
      <w:rFonts w:ascii="Arial" w:hAnsi="Arial"/>
      <w:b/>
      <w:caps/>
      <w:sz w:val="28"/>
      <w:szCs w:val="28"/>
    </w:rPr>
  </w:style>
  <w:style w:type="paragraph" w:styleId="TOC1">
    <w:name w:val="toc 1"/>
    <w:basedOn w:val="Normal"/>
    <w:rsid w:val="00253870"/>
    <w:pPr>
      <w:tabs>
        <w:tab w:val="right" w:leader="dot" w:pos="10080"/>
      </w:tabs>
      <w:spacing w:after="120"/>
    </w:pPr>
    <w:rPr>
      <w:rFonts w:ascii="Arial" w:hAnsi="Arial"/>
      <w:szCs w:val="24"/>
    </w:rPr>
  </w:style>
  <w:style w:type="paragraph" w:styleId="TOC2">
    <w:name w:val="toc 2"/>
    <w:basedOn w:val="TOC1"/>
    <w:rsid w:val="00253870"/>
    <w:pPr>
      <w:ind w:left="720"/>
    </w:pPr>
  </w:style>
  <w:style w:type="paragraph" w:customStyle="1" w:styleId="Y0-SupplementalYNHead">
    <w:name w:val="Y0-Supplemental Y/N Head"/>
    <w:basedOn w:val="Normal"/>
    <w:rsid w:val="00253870"/>
    <w:pPr>
      <w:keepNext/>
      <w:keepLines/>
      <w:tabs>
        <w:tab w:val="center" w:pos="7632"/>
        <w:tab w:val="center" w:pos="8352"/>
        <w:tab w:val="center" w:pos="9216"/>
      </w:tabs>
      <w:ind w:left="7200"/>
    </w:pPr>
    <w:rPr>
      <w:szCs w:val="24"/>
      <w:u w:val="words"/>
    </w:rPr>
  </w:style>
  <w:style w:type="paragraph" w:customStyle="1" w:styleId="Y1-SupplementalYNResponse">
    <w:name w:val="Y1-Supplemental Y/N Response"/>
    <w:basedOn w:val="Normal"/>
    <w:rsid w:val="00253870"/>
    <w:pPr>
      <w:tabs>
        <w:tab w:val="center" w:pos="7632"/>
        <w:tab w:val="center" w:pos="8352"/>
        <w:tab w:val="center" w:pos="9216"/>
      </w:tabs>
      <w:spacing w:before="40" w:after="40"/>
      <w:ind w:left="1368" w:hanging="432"/>
    </w:pPr>
    <w:rPr>
      <w:szCs w:val="24"/>
    </w:rPr>
  </w:style>
  <w:style w:type="paragraph" w:customStyle="1" w:styleId="Y2-SupplementalYNResponseLine">
    <w:name w:val="Y2-Supplemental Y/N Response Line"/>
    <w:basedOn w:val="Y1-SupplementalYNResponse"/>
    <w:rsid w:val="00253870"/>
    <w:pPr>
      <w:tabs>
        <w:tab w:val="right" w:leader="underscore" w:pos="7200"/>
      </w:tabs>
      <w:spacing w:before="120" w:after="120"/>
    </w:pPr>
  </w:style>
  <w:style w:type="paragraph" w:customStyle="1" w:styleId="A4a-Supplemental1DigitRespOptBox">
    <w:name w:val="A4a-Supplemental 1 Digit RespOptBox"/>
    <w:basedOn w:val="Normal"/>
    <w:rsid w:val="00E41912"/>
    <w:pPr>
      <w:tabs>
        <w:tab w:val="left" w:pos="1584"/>
      </w:tabs>
      <w:spacing w:before="40" w:after="40"/>
      <w:ind w:left="1584" w:hanging="432"/>
    </w:pPr>
    <w:rPr>
      <w:szCs w:val="24"/>
    </w:rPr>
  </w:style>
  <w:style w:type="paragraph" w:customStyle="1" w:styleId="A5a-Supplemental2DigitRespOptBox">
    <w:name w:val="A5a-Supplemental 2 Digit RespOptBox"/>
    <w:basedOn w:val="Normal"/>
    <w:rsid w:val="00E41912"/>
    <w:pPr>
      <w:tabs>
        <w:tab w:val="right" w:pos="1584"/>
      </w:tabs>
      <w:spacing w:before="40" w:after="40"/>
      <w:ind w:left="1656" w:hanging="504"/>
    </w:pPr>
  </w:style>
  <w:style w:type="paragraph" w:customStyle="1" w:styleId="A6a-SupplementalResponseLine">
    <w:name w:val="A6a-Supplemental Response Line"/>
    <w:basedOn w:val="Normal"/>
    <w:qFormat/>
    <w:rsid w:val="00E41912"/>
    <w:pPr>
      <w:tabs>
        <w:tab w:val="right" w:leader="underscore" w:pos="10080"/>
      </w:tabs>
      <w:spacing w:before="120" w:after="120"/>
      <w:ind w:left="1152"/>
    </w:pPr>
    <w:rPr>
      <w:szCs w:val="24"/>
    </w:rPr>
  </w:style>
  <w:style w:type="paragraph" w:customStyle="1" w:styleId="A7a-Supplemental0DigitRespOptBox">
    <w:name w:val="A7a-Supplemental 0 Digit RespOptBox"/>
    <w:basedOn w:val="Normal"/>
    <w:rsid w:val="00E41912"/>
    <w:pPr>
      <w:tabs>
        <w:tab w:val="left" w:pos="1512"/>
      </w:tabs>
      <w:spacing w:before="40" w:after="40"/>
      <w:ind w:left="1512" w:hanging="360"/>
    </w:pPr>
    <w:rPr>
      <w:szCs w:val="24"/>
    </w:rPr>
  </w:style>
  <w:style w:type="paragraph" w:customStyle="1" w:styleId="QSa-Supplemental-Question">
    <w:name w:val="QSa-Supplemental-Question"/>
    <w:basedOn w:val="Normal"/>
    <w:rsid w:val="00E41912"/>
    <w:pPr>
      <w:keepNext/>
      <w:keepLines/>
      <w:tabs>
        <w:tab w:val="left" w:pos="1152"/>
      </w:tabs>
      <w:spacing w:after="180"/>
      <w:ind w:left="1152" w:hanging="1152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H1-Chap. Head"/>
    <w:basedOn w:val="Normal"/>
    <w:next w:val="Normal"/>
    <w:link w:val="Heading1Char"/>
    <w:qFormat/>
    <w:rsid w:val="00253870"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253870"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253870"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253870"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253870"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253870"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link w:val="Heading7Char"/>
    <w:qFormat/>
    <w:rsid w:val="0025387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"/>
    <w:basedOn w:val="DefaultParagraphFont"/>
    <w:link w:val="Heading1"/>
    <w:rsid w:val="00753E30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2538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3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E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E3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3E30"/>
    <w:pPr>
      <w:ind w:left="720"/>
      <w:contextualSpacing/>
    </w:pPr>
  </w:style>
  <w:style w:type="table" w:styleId="TableGrid">
    <w:name w:val="Table Grid"/>
    <w:basedOn w:val="TableNormal"/>
    <w:uiPriority w:val="39"/>
    <w:rsid w:val="0075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-Supplemental1DigitRespOptBox">
    <w:name w:val="A4-Supplemental 1 Digit RespOptBox"/>
    <w:basedOn w:val="Normal"/>
    <w:rsid w:val="00253870"/>
    <w:pPr>
      <w:tabs>
        <w:tab w:val="left" w:pos="1368"/>
      </w:tabs>
      <w:spacing w:before="40" w:after="40"/>
      <w:ind w:left="1368" w:hanging="432"/>
    </w:pPr>
  </w:style>
  <w:style w:type="paragraph" w:customStyle="1" w:styleId="A1-Survey1DigitRespOptBox">
    <w:name w:val="A1-Survey 1 Digit RespOptBox"/>
    <w:basedOn w:val="Normal"/>
    <w:rsid w:val="00253870"/>
    <w:pPr>
      <w:tabs>
        <w:tab w:val="left" w:pos="1008"/>
      </w:tabs>
      <w:spacing w:before="40" w:after="40"/>
      <w:ind w:left="1008" w:hanging="432"/>
    </w:pPr>
  </w:style>
  <w:style w:type="paragraph" w:customStyle="1" w:styleId="SL-FlLftSgl">
    <w:name w:val="SL-Fl Lft Sgl"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QS-Supplemental-QuestionArialBold">
    <w:name w:val="Style QS-Supplemental-Question + Arial Bold"/>
    <w:basedOn w:val="Normal"/>
    <w:rsid w:val="00753E30"/>
    <w:pPr>
      <w:keepNext/>
      <w:keepLines/>
      <w:tabs>
        <w:tab w:val="left" w:pos="1080"/>
      </w:tabs>
      <w:spacing w:after="180"/>
      <w:ind w:left="1008" w:hanging="1008"/>
    </w:pPr>
    <w:rPr>
      <w:rFonts w:ascii="Arial" w:hAnsi="Arial"/>
      <w:b/>
      <w:bCs/>
    </w:rPr>
  </w:style>
  <w:style w:type="paragraph" w:customStyle="1" w:styleId="StyleIN-Instruction-SupplementalArialNotBold">
    <w:name w:val="Style IN-Instruction-Supplemental + Arial Not Bold"/>
    <w:basedOn w:val="Normal"/>
    <w:rsid w:val="00753E30"/>
    <w:pPr>
      <w:keepNext/>
      <w:keepLines/>
      <w:spacing w:after="120"/>
    </w:pPr>
    <w:rPr>
      <w:rFonts w:ascii="Arial" w:hAnsi="Arial"/>
    </w:rPr>
  </w:style>
  <w:style w:type="paragraph" w:customStyle="1" w:styleId="A7-Supplemental0DigitRespOptBox">
    <w:name w:val="A7-Supplemental 0 Digit RespOptBox"/>
    <w:basedOn w:val="Normal"/>
    <w:rsid w:val="00253870"/>
    <w:pPr>
      <w:tabs>
        <w:tab w:val="left" w:pos="1296"/>
      </w:tabs>
      <w:spacing w:before="40" w:after="40"/>
      <w:ind w:left="1296" w:hanging="36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8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3870"/>
    <w:pPr>
      <w:tabs>
        <w:tab w:val="right" w:pos="1008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753E3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253870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753E30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B2A13"/>
    <w:rPr>
      <w:rFonts w:ascii="Arial" w:eastAsia="Times New Roman" w:hAnsi="Arial" w:cs="Times New Roman"/>
      <w:b/>
      <w:sz w:val="24"/>
      <w:szCs w:val="20"/>
    </w:rPr>
  </w:style>
  <w:style w:type="paragraph" w:customStyle="1" w:styleId="Q1-Survey-Question">
    <w:name w:val="Q1-Survey-Question"/>
    <w:basedOn w:val="Normal"/>
    <w:rsid w:val="00253870"/>
    <w:pPr>
      <w:keepNext/>
      <w:keepLines/>
      <w:tabs>
        <w:tab w:val="left" w:pos="432"/>
      </w:tabs>
      <w:spacing w:after="180"/>
      <w:ind w:left="432" w:hanging="432"/>
    </w:pPr>
  </w:style>
  <w:style w:type="paragraph" w:customStyle="1" w:styleId="BQ-BeforeQuestion-6ptAfter">
    <w:name w:val="BQ-BeforeQuestion-6ptAfter"/>
    <w:basedOn w:val="Normal"/>
    <w:rsid w:val="00253870"/>
    <w:pPr>
      <w:spacing w:after="120"/>
    </w:pPr>
    <w:rPr>
      <w:rFonts w:cs="Arial"/>
      <w:szCs w:val="24"/>
    </w:rPr>
  </w:style>
  <w:style w:type="character" w:customStyle="1" w:styleId="Heading3Char">
    <w:name w:val="Heading 3 Char"/>
    <w:basedOn w:val="DefaultParagraphFont"/>
    <w:link w:val="Heading3"/>
    <w:rsid w:val="00A510A1"/>
    <w:rPr>
      <w:rFonts w:ascii="Arial" w:eastAsia="Times New Roman" w:hAnsi="Arial" w:cs="Times New Roman"/>
      <w:b/>
      <w:sz w:val="24"/>
      <w:szCs w:val="20"/>
    </w:rPr>
  </w:style>
  <w:style w:type="paragraph" w:customStyle="1" w:styleId="A0-Survey0DigitRespOptBox">
    <w:name w:val="A0-Survey 0 Digit RespOptBox"/>
    <w:basedOn w:val="A1-Survey1DigitRespOptBox"/>
    <w:rsid w:val="00253870"/>
    <w:pPr>
      <w:tabs>
        <w:tab w:val="clear" w:pos="1008"/>
        <w:tab w:val="left" w:pos="936"/>
      </w:tabs>
      <w:ind w:left="936" w:hanging="360"/>
    </w:pPr>
  </w:style>
  <w:style w:type="paragraph" w:customStyle="1" w:styleId="A2-Survey2DigitRespOptBox">
    <w:name w:val="A2-Survey 2 Digit RespOptBox"/>
    <w:rsid w:val="00253870"/>
    <w:pPr>
      <w:tabs>
        <w:tab w:val="right" w:pos="1008"/>
      </w:tabs>
      <w:spacing w:before="40" w:after="40" w:line="240" w:lineRule="auto"/>
      <w:ind w:left="1080" w:hanging="5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-SurveyResponseLine">
    <w:name w:val="A3-Survey Response Line"/>
    <w:rsid w:val="00253870"/>
    <w:pPr>
      <w:tabs>
        <w:tab w:val="right" w:leader="underscore" w:pos="4680"/>
      </w:tabs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-Supplemental2DigitRespOptBox">
    <w:name w:val="A5-Supplemental 2 Digit RespOptBox"/>
    <w:basedOn w:val="Normal"/>
    <w:rsid w:val="00253870"/>
    <w:pPr>
      <w:tabs>
        <w:tab w:val="right" w:pos="1368"/>
      </w:tabs>
      <w:spacing w:before="40" w:after="40"/>
      <w:ind w:left="1440" w:hanging="504"/>
    </w:pPr>
  </w:style>
  <w:style w:type="paragraph" w:customStyle="1" w:styleId="A6-SupplementalResponseLine">
    <w:name w:val="A6-Supplemental Response Line"/>
    <w:basedOn w:val="Normal"/>
    <w:rsid w:val="00253870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C2-CtrSglSp">
    <w:name w:val="C2-Ctr Sgl Sp"/>
    <w:basedOn w:val="Normal"/>
    <w:rsid w:val="00253870"/>
    <w:pPr>
      <w:keepLines/>
      <w:jc w:val="center"/>
    </w:pPr>
    <w:rPr>
      <w:szCs w:val="24"/>
    </w:rPr>
  </w:style>
  <w:style w:type="paragraph" w:customStyle="1" w:styleId="CoverPage">
    <w:name w:val="CoverPage"/>
    <w:basedOn w:val="Normal"/>
    <w:rsid w:val="00253870"/>
    <w:rPr>
      <w:rFonts w:ascii="Arial" w:hAnsi="Arial"/>
      <w:szCs w:val="56"/>
    </w:rPr>
  </w:style>
  <w:style w:type="paragraph" w:customStyle="1" w:styleId="DL-DoctorLabel">
    <w:name w:val="DL-DoctorLabel"/>
    <w:basedOn w:val="Normal"/>
    <w:rsid w:val="00253870"/>
    <w:pPr>
      <w:jc w:val="center"/>
    </w:pPr>
    <w:rPr>
      <w:rFonts w:ascii="Arial" w:hAnsi="Arial"/>
      <w:szCs w:val="24"/>
    </w:rPr>
  </w:style>
  <w:style w:type="character" w:styleId="FollowedHyperlink">
    <w:name w:val="FollowedHyperlink"/>
    <w:rsid w:val="00253870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DE0C25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E0C25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0C25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E0C25"/>
    <w:rPr>
      <w:rFonts w:ascii="Times New Roman" w:eastAsia="Times New Roman" w:hAnsi="Times New Roman" w:cs="Times New Roman"/>
      <w:sz w:val="24"/>
      <w:szCs w:val="20"/>
    </w:rPr>
  </w:style>
  <w:style w:type="paragraph" w:customStyle="1" w:styleId="IN-Instruction-Supplemental">
    <w:name w:val="IN-Instruction-Supplemental"/>
    <w:basedOn w:val="SL-FlLftSgl"/>
    <w:next w:val="BQ-BeforeQuestion-6ptAfter"/>
    <w:rsid w:val="00253870"/>
    <w:pPr>
      <w:keepNext/>
      <w:keepLines/>
    </w:pPr>
    <w:rPr>
      <w:b/>
    </w:rPr>
  </w:style>
  <w:style w:type="paragraph" w:customStyle="1" w:styleId="Instructions-Survey">
    <w:name w:val="Instructions-Survey"/>
    <w:basedOn w:val="Normal"/>
    <w:rsid w:val="00253870"/>
    <w:pPr>
      <w:widowControl w:val="0"/>
    </w:pPr>
    <w:rPr>
      <w:rFonts w:ascii="Arial" w:hAnsi="Arial"/>
      <w:szCs w:val="24"/>
    </w:rPr>
  </w:style>
  <w:style w:type="character" w:styleId="PageNumber">
    <w:name w:val="page number"/>
    <w:basedOn w:val="DefaultParagraphFont"/>
    <w:rsid w:val="00253870"/>
  </w:style>
  <w:style w:type="paragraph" w:customStyle="1" w:styleId="QS-Supplemental-Question">
    <w:name w:val="QS-Supplemental-Question"/>
    <w:basedOn w:val="Normal"/>
    <w:rsid w:val="00253870"/>
    <w:pPr>
      <w:keepNext/>
      <w:keepLines/>
      <w:tabs>
        <w:tab w:val="left" w:pos="936"/>
      </w:tabs>
      <w:spacing w:after="180"/>
      <w:ind w:left="936" w:hanging="936"/>
    </w:pPr>
  </w:style>
  <w:style w:type="paragraph" w:customStyle="1" w:styleId="S1-Subtitle-Supplemental-Level1">
    <w:name w:val="S1-Subtitle-Supplemental-Level1"/>
    <w:basedOn w:val="SL-FlLftSgl"/>
    <w:next w:val="IN-Instruction-Supplementa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S2-Subtitle-Supplemental-Level2">
    <w:name w:val="S2-Subtitle-Supplemental-Level2"/>
    <w:basedOn w:val="S1-Subtitle-Supplemental-Level1"/>
    <w:next w:val="IN-Instruction-Supplemental"/>
    <w:rsid w:val="00253870"/>
    <w:pPr>
      <w:pBdr>
        <w:top w:val="none" w:sz="0" w:space="0" w:color="auto"/>
        <w:bottom w:val="none" w:sz="0" w:space="0" w:color="auto"/>
      </w:pBdr>
    </w:pPr>
    <w:rPr>
      <w:sz w:val="24"/>
    </w:rPr>
  </w:style>
  <w:style w:type="paragraph" w:customStyle="1" w:styleId="ST-Subtitle-Survey">
    <w:name w:val="ST-Subtitle-Survey"/>
    <w:basedOn w:val="SL-FlLftSgl"/>
    <w:next w:val="SL-FlLftSg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TC-TOCHeading">
    <w:name w:val="TC-TOC Heading"/>
    <w:basedOn w:val="SL-FlLftSgl"/>
    <w:rsid w:val="00253870"/>
    <w:rPr>
      <w:rFonts w:ascii="Arial" w:hAnsi="Arial"/>
      <w:b/>
      <w:caps/>
      <w:sz w:val="28"/>
      <w:szCs w:val="28"/>
    </w:rPr>
  </w:style>
  <w:style w:type="paragraph" w:styleId="TOC1">
    <w:name w:val="toc 1"/>
    <w:basedOn w:val="Normal"/>
    <w:rsid w:val="00253870"/>
    <w:pPr>
      <w:tabs>
        <w:tab w:val="right" w:leader="dot" w:pos="10080"/>
      </w:tabs>
      <w:spacing w:after="120"/>
    </w:pPr>
    <w:rPr>
      <w:rFonts w:ascii="Arial" w:hAnsi="Arial"/>
      <w:szCs w:val="24"/>
    </w:rPr>
  </w:style>
  <w:style w:type="paragraph" w:styleId="TOC2">
    <w:name w:val="toc 2"/>
    <w:basedOn w:val="TOC1"/>
    <w:rsid w:val="00253870"/>
    <w:pPr>
      <w:ind w:left="720"/>
    </w:pPr>
  </w:style>
  <w:style w:type="paragraph" w:customStyle="1" w:styleId="Y0-SupplementalYNHead">
    <w:name w:val="Y0-Supplemental Y/N Head"/>
    <w:basedOn w:val="Normal"/>
    <w:rsid w:val="00253870"/>
    <w:pPr>
      <w:keepNext/>
      <w:keepLines/>
      <w:tabs>
        <w:tab w:val="center" w:pos="7632"/>
        <w:tab w:val="center" w:pos="8352"/>
        <w:tab w:val="center" w:pos="9216"/>
      </w:tabs>
      <w:ind w:left="7200"/>
    </w:pPr>
    <w:rPr>
      <w:szCs w:val="24"/>
      <w:u w:val="words"/>
    </w:rPr>
  </w:style>
  <w:style w:type="paragraph" w:customStyle="1" w:styleId="Y1-SupplementalYNResponse">
    <w:name w:val="Y1-Supplemental Y/N Response"/>
    <w:basedOn w:val="Normal"/>
    <w:rsid w:val="00253870"/>
    <w:pPr>
      <w:tabs>
        <w:tab w:val="center" w:pos="7632"/>
        <w:tab w:val="center" w:pos="8352"/>
        <w:tab w:val="center" w:pos="9216"/>
      </w:tabs>
      <w:spacing w:before="40" w:after="40"/>
      <w:ind w:left="1368" w:hanging="432"/>
    </w:pPr>
    <w:rPr>
      <w:szCs w:val="24"/>
    </w:rPr>
  </w:style>
  <w:style w:type="paragraph" w:customStyle="1" w:styleId="Y2-SupplementalYNResponseLine">
    <w:name w:val="Y2-Supplemental Y/N Response Line"/>
    <w:basedOn w:val="Y1-SupplementalYNResponse"/>
    <w:rsid w:val="00253870"/>
    <w:pPr>
      <w:tabs>
        <w:tab w:val="right" w:leader="underscore" w:pos="7200"/>
      </w:tabs>
      <w:spacing w:before="120" w:after="120"/>
    </w:pPr>
  </w:style>
  <w:style w:type="paragraph" w:customStyle="1" w:styleId="A4a-Supplemental1DigitRespOptBox">
    <w:name w:val="A4a-Supplemental 1 Digit RespOptBox"/>
    <w:basedOn w:val="Normal"/>
    <w:rsid w:val="00E41912"/>
    <w:pPr>
      <w:tabs>
        <w:tab w:val="left" w:pos="1584"/>
      </w:tabs>
      <w:spacing w:before="40" w:after="40"/>
      <w:ind w:left="1584" w:hanging="432"/>
    </w:pPr>
    <w:rPr>
      <w:szCs w:val="24"/>
    </w:rPr>
  </w:style>
  <w:style w:type="paragraph" w:customStyle="1" w:styleId="A5a-Supplemental2DigitRespOptBox">
    <w:name w:val="A5a-Supplemental 2 Digit RespOptBox"/>
    <w:basedOn w:val="Normal"/>
    <w:rsid w:val="00E41912"/>
    <w:pPr>
      <w:tabs>
        <w:tab w:val="right" w:pos="1584"/>
      </w:tabs>
      <w:spacing w:before="40" w:after="40"/>
      <w:ind w:left="1656" w:hanging="504"/>
    </w:pPr>
  </w:style>
  <w:style w:type="paragraph" w:customStyle="1" w:styleId="A6a-SupplementalResponseLine">
    <w:name w:val="A6a-Supplemental Response Line"/>
    <w:basedOn w:val="Normal"/>
    <w:qFormat/>
    <w:rsid w:val="00E41912"/>
    <w:pPr>
      <w:tabs>
        <w:tab w:val="right" w:leader="underscore" w:pos="10080"/>
      </w:tabs>
      <w:spacing w:before="120" w:after="120"/>
      <w:ind w:left="1152"/>
    </w:pPr>
    <w:rPr>
      <w:szCs w:val="24"/>
    </w:rPr>
  </w:style>
  <w:style w:type="paragraph" w:customStyle="1" w:styleId="A7a-Supplemental0DigitRespOptBox">
    <w:name w:val="A7a-Supplemental 0 Digit RespOptBox"/>
    <w:basedOn w:val="Normal"/>
    <w:rsid w:val="00E41912"/>
    <w:pPr>
      <w:tabs>
        <w:tab w:val="left" w:pos="1512"/>
      </w:tabs>
      <w:spacing w:before="40" w:after="40"/>
      <w:ind w:left="1512" w:hanging="360"/>
    </w:pPr>
    <w:rPr>
      <w:szCs w:val="24"/>
    </w:rPr>
  </w:style>
  <w:style w:type="paragraph" w:customStyle="1" w:styleId="QSa-Supplemental-Question">
    <w:name w:val="QSa-Supplemental-Question"/>
    <w:basedOn w:val="Normal"/>
    <w:rsid w:val="00E41912"/>
    <w:pPr>
      <w:keepNext/>
      <w:keepLines/>
      <w:tabs>
        <w:tab w:val="left" w:pos="1152"/>
      </w:tabs>
      <w:spacing w:after="180"/>
      <w:ind w:left="1152" w:hanging="1152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rq.gov/cahp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rq.gov/cahp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urvey%20&amp;%20Supplemental%20Items%20Combi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&amp; Supplemental Items Combined.dot</Template>
  <TotalTime>3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Rybowski</dc:creator>
  <cp:lastModifiedBy>Windows User</cp:lastModifiedBy>
  <cp:revision>3</cp:revision>
  <cp:lastPrinted>2016-03-08T20:06:00Z</cp:lastPrinted>
  <dcterms:created xsi:type="dcterms:W3CDTF">2017-05-24T19:14:00Z</dcterms:created>
  <dcterms:modified xsi:type="dcterms:W3CDTF">2017-05-24T20:24:00Z</dcterms:modified>
</cp:coreProperties>
</file>