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8773" w14:textId="77777777" w:rsidR="00D434C8" w:rsidRDefault="00D434C8">
      <w:pPr>
        <w:pStyle w:val="CoverPage"/>
        <w:rPr>
          <w:b/>
          <w:sz w:val="52"/>
          <w:szCs w:val="52"/>
        </w:rPr>
      </w:pPr>
      <w:bookmarkStart w:id="0" w:name="_GoBack"/>
      <w:bookmarkEnd w:id="0"/>
    </w:p>
    <w:p w14:paraId="7641E951" w14:textId="77777777" w:rsidR="00D434C8" w:rsidRDefault="00D434C8">
      <w:pPr>
        <w:pStyle w:val="CoverPage"/>
        <w:rPr>
          <w:b/>
          <w:sz w:val="52"/>
          <w:szCs w:val="52"/>
        </w:rPr>
      </w:pPr>
    </w:p>
    <w:p w14:paraId="59A0BE84" w14:textId="77777777" w:rsidR="00D434C8" w:rsidRDefault="00D434C8">
      <w:pPr>
        <w:pStyle w:val="CoverPage"/>
        <w:rPr>
          <w:b/>
          <w:sz w:val="52"/>
          <w:szCs w:val="52"/>
        </w:rPr>
      </w:pPr>
    </w:p>
    <w:p w14:paraId="06B9A2B3" w14:textId="77777777" w:rsidR="00D434C8" w:rsidRDefault="00D434C8">
      <w:pPr>
        <w:pStyle w:val="CoverPage"/>
        <w:rPr>
          <w:b/>
          <w:sz w:val="52"/>
          <w:szCs w:val="52"/>
        </w:rPr>
      </w:pPr>
    </w:p>
    <w:p w14:paraId="1AA37137" w14:textId="77777777" w:rsidR="00D434C8" w:rsidRPr="00E21F92" w:rsidRDefault="00D434C8">
      <w:pPr>
        <w:pStyle w:val="CoverPage"/>
        <w:rPr>
          <w:b/>
          <w:sz w:val="52"/>
          <w:szCs w:val="52"/>
        </w:rPr>
      </w:pPr>
    </w:p>
    <w:p w14:paraId="0B3B09B3" w14:textId="77777777" w:rsidR="00D434C8" w:rsidRPr="00E21F92" w:rsidRDefault="00D434C8" w:rsidP="000014D2">
      <w:pPr>
        <w:pStyle w:val="CoverPage"/>
        <w:pBdr>
          <w:top w:val="single" w:sz="2" w:space="1" w:color="auto"/>
          <w:bottom w:val="single" w:sz="2" w:space="1" w:color="auto"/>
        </w:pBdr>
        <w:outlineLvl w:val="0"/>
        <w:rPr>
          <w:rFonts w:cs="Arial"/>
          <w:b/>
          <w:sz w:val="52"/>
          <w:szCs w:val="52"/>
        </w:rPr>
      </w:pPr>
      <w:r w:rsidRPr="00E21F92">
        <w:rPr>
          <w:b/>
          <w:sz w:val="52"/>
          <w:szCs w:val="52"/>
        </w:rPr>
        <w:t>CAHPS</w:t>
      </w:r>
      <w:r w:rsidRPr="00E21F92">
        <w:rPr>
          <w:b/>
          <w:sz w:val="52"/>
          <w:szCs w:val="52"/>
          <w:vertAlign w:val="superscript"/>
        </w:rPr>
        <w:t>®</w:t>
      </w:r>
      <w:r w:rsidRPr="00E21F92">
        <w:rPr>
          <w:b/>
          <w:sz w:val="52"/>
          <w:szCs w:val="52"/>
        </w:rPr>
        <w:t xml:space="preserve"> </w:t>
      </w:r>
      <w:r w:rsidR="000D769A" w:rsidRPr="00E21F92">
        <w:rPr>
          <w:rFonts w:cs="Arial"/>
          <w:b/>
          <w:sz w:val="52"/>
          <w:szCs w:val="52"/>
        </w:rPr>
        <w:t xml:space="preserve">Surgical </w:t>
      </w:r>
      <w:r w:rsidR="00C74E3A" w:rsidRPr="00E21F92">
        <w:rPr>
          <w:rFonts w:cs="Arial"/>
          <w:b/>
          <w:sz w:val="52"/>
          <w:szCs w:val="52"/>
        </w:rPr>
        <w:t xml:space="preserve">Care </w:t>
      </w:r>
      <w:r w:rsidR="000D769A" w:rsidRPr="00E21F92">
        <w:rPr>
          <w:rFonts w:cs="Arial"/>
          <w:b/>
          <w:sz w:val="52"/>
          <w:szCs w:val="52"/>
        </w:rPr>
        <w:t>Survey</w:t>
      </w:r>
    </w:p>
    <w:p w14:paraId="72EFCCC6" w14:textId="77777777" w:rsidR="00D434C8" w:rsidRPr="00E21F92" w:rsidRDefault="00D434C8">
      <w:pPr>
        <w:pStyle w:val="CoverPage"/>
        <w:rPr>
          <w:b/>
          <w:sz w:val="52"/>
          <w:szCs w:val="52"/>
        </w:rPr>
      </w:pPr>
    </w:p>
    <w:p w14:paraId="748FC355" w14:textId="77777777" w:rsidR="00E24A77" w:rsidRDefault="00E37926" w:rsidP="000014D2">
      <w:pPr>
        <w:pStyle w:val="CoverPage"/>
        <w:spacing w:after="240"/>
        <w:ind w:left="1944" w:hanging="1944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Version:</w:t>
      </w:r>
      <w:r>
        <w:rPr>
          <w:b/>
          <w:sz w:val="44"/>
          <w:szCs w:val="44"/>
        </w:rPr>
        <w:tab/>
        <w:t>2.0</w:t>
      </w:r>
    </w:p>
    <w:p w14:paraId="4A459A60" w14:textId="77777777" w:rsidR="00E24A77" w:rsidRDefault="00E24A77" w:rsidP="000014D2">
      <w:pPr>
        <w:pStyle w:val="CoverPage"/>
        <w:spacing w:after="240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Population: Adult</w:t>
      </w:r>
    </w:p>
    <w:p w14:paraId="6B403083" w14:textId="77777777" w:rsidR="00E21F92" w:rsidRDefault="00D434C8" w:rsidP="008F66A0">
      <w:pPr>
        <w:pStyle w:val="CoverPage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Language: </w:t>
      </w:r>
      <w:r w:rsidR="000D769A">
        <w:rPr>
          <w:b/>
          <w:sz w:val="44"/>
          <w:szCs w:val="44"/>
        </w:rPr>
        <w:t>English</w:t>
      </w:r>
    </w:p>
    <w:p w14:paraId="1891F10D" w14:textId="77777777" w:rsidR="00AF7F45" w:rsidRDefault="00AF7F45" w:rsidP="008F66A0">
      <w:pPr>
        <w:pStyle w:val="CoverPage"/>
        <w:outlineLvl w:val="0"/>
        <w:rPr>
          <w:b/>
          <w:sz w:val="44"/>
          <w:szCs w:val="44"/>
        </w:rPr>
      </w:pPr>
    </w:p>
    <w:p w14:paraId="31D94316" w14:textId="77777777" w:rsidR="00AF7F45" w:rsidRDefault="00AF7F45" w:rsidP="00CB1BB6">
      <w:pPr>
        <w:pStyle w:val="Instructions-Survey"/>
        <w:spacing w:before="120" w:after="120"/>
        <w:rPr>
          <w:b/>
          <w:sz w:val="44"/>
          <w:szCs w:val="44"/>
        </w:rPr>
      </w:pPr>
    </w:p>
    <w:p w14:paraId="76EF61C7" w14:textId="77777777" w:rsidR="00AF7F45" w:rsidRPr="00CB1BB6" w:rsidRDefault="00AF7F45" w:rsidP="00CB1BB6">
      <w:pPr>
        <w:pStyle w:val="Instructions-Survey"/>
        <w:spacing w:before="120" w:after="120"/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CAHPS Help Line at 800-492-9261 or </w:t>
      </w:r>
      <w:hyperlink r:id="rId8" w:history="1">
        <w:r w:rsidRPr="00E66652">
          <w:rPr>
            <w:rStyle w:val="Hyperlink"/>
            <w:szCs w:val="22"/>
          </w:rPr>
          <w:t>cahps1@westat.com</w:t>
        </w:r>
      </w:hyperlink>
      <w:r w:rsidRPr="007F09E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88717BC" w14:textId="77777777" w:rsidR="00AF7F45" w:rsidRPr="008F66A0" w:rsidRDefault="00AF7F45" w:rsidP="008F66A0">
      <w:pPr>
        <w:pStyle w:val="CoverPage"/>
        <w:outlineLvl w:val="0"/>
        <w:rPr>
          <w:b/>
          <w:sz w:val="44"/>
          <w:szCs w:val="44"/>
        </w:rPr>
      </w:pPr>
    </w:p>
    <w:tbl>
      <w:tblPr>
        <w:tblpPr w:topFromText="288" w:horzAnchor="margin" w:tblpYSpec="bottom"/>
        <w:tblOverlap w:val="never"/>
        <w:tblW w:w="10296" w:type="dxa"/>
        <w:tblLayout w:type="fixed"/>
        <w:tblLook w:val="0000" w:firstRow="0" w:lastRow="0" w:firstColumn="0" w:lastColumn="0" w:noHBand="0" w:noVBand="0"/>
      </w:tblPr>
      <w:tblGrid>
        <w:gridCol w:w="1656"/>
        <w:gridCol w:w="8640"/>
      </w:tblGrid>
      <w:tr w:rsidR="00E21F92" w14:paraId="319CE940" w14:textId="77777777" w:rsidTr="00755EB0">
        <w:trPr>
          <w:cantSplit/>
        </w:trPr>
        <w:tc>
          <w:tcPr>
            <w:tcW w:w="1656" w:type="dxa"/>
            <w:vAlign w:val="center"/>
          </w:tcPr>
          <w:p w14:paraId="51A67EA8" w14:textId="77777777" w:rsidR="00E21F92" w:rsidRDefault="00F2612C" w:rsidP="00755EB0">
            <w:pPr>
              <w:pStyle w:val="CoverPage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5E7B79C" wp14:editId="557BD428">
                  <wp:extent cx="847725" cy="323850"/>
                  <wp:effectExtent l="0" t="0" r="0" b="0"/>
                  <wp:docPr id="1" name="Picture 1" descr="Consumer Assessment of Healthcare Providers and System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B55DA6E" w14:textId="0736BE3F" w:rsidR="00E21F92" w:rsidRPr="00B55B3E" w:rsidRDefault="00E21F92" w:rsidP="00E21F92">
            <w:pPr>
              <w:pStyle w:val="CoverPage"/>
              <w:rPr>
                <w:sz w:val="28"/>
              </w:rPr>
            </w:pPr>
            <w:r>
              <w:rPr>
                <w:sz w:val="28"/>
              </w:rPr>
              <w:t xml:space="preserve">File name: </w:t>
            </w:r>
            <w:r w:rsidR="00CD7C20" w:rsidRPr="00B55B3E">
              <w:rPr>
                <w:sz w:val="28"/>
              </w:rPr>
              <w:fldChar w:fldCharType="begin"/>
            </w:r>
            <w:r w:rsidR="00CD7C20" w:rsidRPr="00B55B3E">
              <w:rPr>
                <w:sz w:val="28"/>
              </w:rPr>
              <w:instrText xml:space="preserve"> FILENAME   \* MERGEFORMAT </w:instrText>
            </w:r>
            <w:r w:rsidR="00CD7C20" w:rsidRPr="00B55B3E">
              <w:rPr>
                <w:sz w:val="28"/>
              </w:rPr>
              <w:fldChar w:fldCharType="separate"/>
            </w:r>
            <w:r w:rsidR="00AF7F45">
              <w:rPr>
                <w:noProof/>
                <w:sz w:val="28"/>
              </w:rPr>
              <w:t>s</w:t>
            </w:r>
            <w:r w:rsidR="001573E8" w:rsidRPr="00B55B3E">
              <w:rPr>
                <w:noProof/>
                <w:sz w:val="28"/>
              </w:rPr>
              <w:t>urgical</w:t>
            </w:r>
            <w:r w:rsidR="00AF7F45">
              <w:rPr>
                <w:noProof/>
                <w:sz w:val="28"/>
              </w:rPr>
              <w:t>-e</w:t>
            </w:r>
            <w:r w:rsidR="007C2D07" w:rsidRPr="00B55B3E">
              <w:rPr>
                <w:noProof/>
                <w:sz w:val="28"/>
              </w:rPr>
              <w:t>ng</w:t>
            </w:r>
            <w:r w:rsidR="00FD1D46">
              <w:rPr>
                <w:noProof/>
                <w:sz w:val="28"/>
              </w:rPr>
              <w:t>20</w:t>
            </w:r>
            <w:r w:rsidR="00AF7F45">
              <w:rPr>
                <w:noProof/>
                <w:sz w:val="28"/>
              </w:rPr>
              <w:t>-</w:t>
            </w:r>
            <w:r w:rsidR="00FD1D46">
              <w:rPr>
                <w:noProof/>
                <w:sz w:val="28"/>
              </w:rPr>
              <w:t>1451a</w:t>
            </w:r>
            <w:r w:rsidR="001573E8" w:rsidRPr="00B55B3E">
              <w:rPr>
                <w:noProof/>
                <w:sz w:val="28"/>
              </w:rPr>
              <w:t>.docx</w:t>
            </w:r>
            <w:r w:rsidR="00CD7C20" w:rsidRPr="00B55B3E">
              <w:rPr>
                <w:noProof/>
                <w:sz w:val="28"/>
              </w:rPr>
              <w:fldChar w:fldCharType="end"/>
            </w:r>
          </w:p>
          <w:p w14:paraId="27A9A147" w14:textId="77777777" w:rsidR="00E21F92" w:rsidRDefault="00E21F92" w:rsidP="007C2D07">
            <w:pPr>
              <w:pStyle w:val="CoverPage"/>
            </w:pPr>
            <w:r>
              <w:rPr>
                <w:sz w:val="28"/>
              </w:rPr>
              <w:t xml:space="preserve">Last updated: </w:t>
            </w:r>
            <w:r w:rsidR="007C2D07">
              <w:rPr>
                <w:sz w:val="28"/>
              </w:rPr>
              <w:t>October 1</w:t>
            </w:r>
            <w:r>
              <w:rPr>
                <w:sz w:val="28"/>
              </w:rPr>
              <w:t>, 2011</w:t>
            </w:r>
          </w:p>
        </w:tc>
      </w:tr>
    </w:tbl>
    <w:p w14:paraId="6BAD0886" w14:textId="77777777" w:rsidR="00E21F92" w:rsidRDefault="00E21F92" w:rsidP="00E21F92">
      <w:pPr>
        <w:pStyle w:val="CoverPage"/>
        <w:sectPr w:rsidR="00E21F92" w:rsidSect="00E21F92">
          <w:pgSz w:w="12240" w:h="15840" w:code="1"/>
          <w:pgMar w:top="1440" w:right="1080" w:bottom="1080" w:left="1080" w:header="720" w:footer="576" w:gutter="0"/>
          <w:cols w:space="720"/>
          <w:titlePg/>
          <w:docGrid w:linePitch="326"/>
        </w:sectPr>
      </w:pPr>
    </w:p>
    <w:p w14:paraId="682CF96F" w14:textId="77777777" w:rsidR="00E21F92" w:rsidRDefault="00E21F92" w:rsidP="000014D2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lastRenderedPageBreak/>
        <w:t>Instructions for Front Cover</w:t>
      </w:r>
    </w:p>
    <w:p w14:paraId="206A01CD" w14:textId="77777777" w:rsidR="00E21F92" w:rsidRDefault="00E21F92" w:rsidP="00E21F92">
      <w:pPr>
        <w:pStyle w:val="Instructions-Survey"/>
        <w:rPr>
          <w:b/>
          <w:sz w:val="28"/>
        </w:rPr>
      </w:pPr>
    </w:p>
    <w:p w14:paraId="1DD3CD39" w14:textId="77777777" w:rsidR="00E21F92" w:rsidRDefault="00E21F92" w:rsidP="00E21F92">
      <w:pPr>
        <w:pStyle w:val="Instructions-Survey"/>
        <w:numPr>
          <w:ilvl w:val="0"/>
          <w:numId w:val="30"/>
        </w:numPr>
        <w:spacing w:before="60" w:after="60"/>
      </w:pPr>
      <w:r>
        <w:t xml:space="preserve">Replace the cover of this document with your own front cover. Include a user-friendly title and your own logo. </w:t>
      </w:r>
    </w:p>
    <w:p w14:paraId="6174BC93" w14:textId="77777777" w:rsidR="00E21F92" w:rsidRDefault="00E21F92" w:rsidP="00E21F92">
      <w:pPr>
        <w:pStyle w:val="Instructions-Survey"/>
        <w:numPr>
          <w:ilvl w:val="0"/>
          <w:numId w:val="30"/>
        </w:numPr>
        <w:spacing w:before="60" w:after="60"/>
      </w:pPr>
      <w:r>
        <w:t>Include this text regarding the confidentiality of survey responses:</w:t>
      </w:r>
    </w:p>
    <w:p w14:paraId="56734E6F" w14:textId="77777777" w:rsidR="00E21F92" w:rsidRDefault="00E21F92" w:rsidP="00E21F92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Your Privacy is Protected. </w:t>
      </w:r>
      <w:r>
        <w:t xml:space="preserve">All information that would let someone identify you or your family will be kept private. {VENDOR NAME} will not share your personal information with anyone without your OK. Your responses to this survey are also completely </w:t>
      </w:r>
      <w:r>
        <w:rPr>
          <w:b/>
        </w:rPr>
        <w:t>confidential</w:t>
      </w:r>
      <w:r>
        <w:t xml:space="preserve">. You may notice a number on the cover of the survey. This number is used </w:t>
      </w:r>
      <w:r>
        <w:rPr>
          <w:b/>
        </w:rPr>
        <w:t>only</w:t>
      </w:r>
      <w:r>
        <w:t xml:space="preserve"> to let us know if you returned your survey so we don’t have to send you reminders.</w:t>
      </w:r>
    </w:p>
    <w:p w14:paraId="2094DBE8" w14:textId="77777777" w:rsidR="00E21F92" w:rsidRDefault="00E21F92" w:rsidP="00E21F92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Your Participation is Voluntary. </w:t>
      </w:r>
      <w:r>
        <w:t>You may choose to answer this survey or not. If you choose not to, this will not affect the health care you get.</w:t>
      </w:r>
    </w:p>
    <w:p w14:paraId="09C5161F" w14:textId="77777777" w:rsidR="00E21F92" w:rsidRDefault="00E21F92" w:rsidP="00E21F92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What To Do When You’re Done. </w:t>
      </w:r>
      <w:r>
        <w:t>Once you complete the survey, place it in the envelope that was provided, seal the envelope, and return the envelope to [INSERT VENDOR ADDRESS].</w:t>
      </w:r>
    </w:p>
    <w:p w14:paraId="68EE57A2" w14:textId="77777777" w:rsidR="00E21F92" w:rsidRDefault="00E21F92" w:rsidP="00E21F92">
      <w:pPr>
        <w:pStyle w:val="Instructions-Survey"/>
        <w:spacing w:before="120" w:after="120"/>
        <w:ind w:left="720" w:right="432" w:hanging="360"/>
      </w:pPr>
      <w:r>
        <w:tab/>
        <w:t>If you want to know more about this study, please call XXX-XXX-XXXX.</w:t>
      </w:r>
    </w:p>
    <w:p w14:paraId="1AA4E0C8" w14:textId="77777777" w:rsidR="00E21F92" w:rsidRDefault="00E21F92" w:rsidP="00E21F92">
      <w:pPr>
        <w:pStyle w:val="Instructions-Survey"/>
        <w:spacing w:before="120" w:after="120"/>
        <w:ind w:left="360" w:hanging="360"/>
      </w:pPr>
    </w:p>
    <w:p w14:paraId="425026F5" w14:textId="77777777" w:rsidR="00E21F92" w:rsidRDefault="00E21F92" w:rsidP="000014D2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t>Instructions for Format of Questionnaire</w:t>
      </w:r>
    </w:p>
    <w:p w14:paraId="17F357BA" w14:textId="77777777" w:rsidR="00E21F92" w:rsidRDefault="00E21F92" w:rsidP="00E21F92">
      <w:pPr>
        <w:pStyle w:val="Instructions-Survey"/>
        <w:rPr>
          <w:b/>
          <w:sz w:val="28"/>
        </w:rPr>
      </w:pPr>
    </w:p>
    <w:p w14:paraId="6D79426D" w14:textId="77777777" w:rsidR="00E21F92" w:rsidRDefault="00E21F92" w:rsidP="00E21F92">
      <w:pPr>
        <w:pStyle w:val="Instructions-Survey"/>
      </w:pPr>
      <w:r>
        <w:t>Proper formatting of a questionnaire improves response rates, the ease of completion, and the accuracy of responses. The CAHPS team’s recommendations include the following:</w:t>
      </w:r>
    </w:p>
    <w:p w14:paraId="5FF630DA" w14:textId="77777777" w:rsidR="00E21F92" w:rsidRDefault="00E21F92" w:rsidP="00E21F92">
      <w:pPr>
        <w:pStyle w:val="Instructions-Survey"/>
      </w:pPr>
    </w:p>
    <w:p w14:paraId="02BD12B6" w14:textId="77777777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 xml:space="preserve">If feasible, insert blank pages as needed so that the survey instructions (see next page) and the first page of questions start on the right-hand side of the questionnaire booklet. </w:t>
      </w:r>
    </w:p>
    <w:p w14:paraId="2A8378BB" w14:textId="77777777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>Maximize readability by using two columns, serif fonts for the questions, and ample white space.</w:t>
      </w:r>
    </w:p>
    <w:p w14:paraId="10BB62A6" w14:textId="5612835E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 xml:space="preserve">Number the pages of your document, but remove the headers and footers inserted to help sponsors and vendors distinguish among questionnaire versions. </w:t>
      </w:r>
    </w:p>
    <w:p w14:paraId="443CA5C2" w14:textId="77777777" w:rsidR="00E21F92" w:rsidRDefault="00E21F92" w:rsidP="000014D2">
      <w:pPr>
        <w:pStyle w:val="Instructions-Survey"/>
        <w:spacing w:before="240" w:after="60"/>
        <w:outlineLvl w:val="0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Survey Instructions</w:t>
      </w:r>
    </w:p>
    <w:p w14:paraId="65AFCBB5" w14:textId="77777777" w:rsidR="00E21F92" w:rsidRPr="00B530E8" w:rsidRDefault="00E21F92" w:rsidP="00E21F92">
      <w:pPr>
        <w:pStyle w:val="Instructions-Survey"/>
        <w:spacing w:after="120" w:line="360" w:lineRule="atLeast"/>
        <w:ind w:left="720"/>
      </w:pPr>
      <w:r w:rsidRPr="00B530E8">
        <w:t xml:space="preserve">Answer </w:t>
      </w:r>
      <w:r>
        <w:t>each question</w:t>
      </w:r>
      <w:r w:rsidRPr="00B530E8">
        <w:t xml:space="preserve"> by </w:t>
      </w:r>
      <w:r>
        <w:t>marking</w:t>
      </w:r>
      <w:r w:rsidRPr="00B530E8">
        <w:t xml:space="preserve"> the box to the left of your answer.</w:t>
      </w:r>
    </w:p>
    <w:p w14:paraId="2426BC7E" w14:textId="77777777" w:rsidR="00E21F92" w:rsidRPr="00B530E8" w:rsidRDefault="00E21F92" w:rsidP="00E21F92">
      <w:pPr>
        <w:pStyle w:val="Instructions-Survey"/>
        <w:spacing w:after="240" w:line="360" w:lineRule="atLeast"/>
        <w:ind w:left="720"/>
      </w:pPr>
      <w:r w:rsidRPr="00B530E8">
        <w:t>You are sometimes told to skip over some questions in this survey.</w:t>
      </w:r>
      <w:r>
        <w:t xml:space="preserve"> </w:t>
      </w:r>
      <w:r w:rsidRPr="00B530E8">
        <w:t>When this happens you will see an arrow with a note that tells you what question to answer next, like this:</w:t>
      </w:r>
    </w:p>
    <w:p w14:paraId="7D19EA2A" w14:textId="77777777" w:rsidR="00E21F92" w:rsidRDefault="00360303" w:rsidP="00E21F92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E21F92">
        <w:rPr>
          <w:rFonts w:ascii="Times New Roman" w:hAnsi="Times New Roman"/>
          <w:b/>
        </w:rPr>
        <w:instrText xml:space="preserve"> FORMCHECKBOX </w:instrText>
      </w:r>
      <w:r w:rsidR="00D73F4F">
        <w:rPr>
          <w:rFonts w:ascii="Times New Roman" w:hAnsi="Times New Roman"/>
          <w:b/>
        </w:rPr>
      </w:r>
      <w:r w:rsidR="00D73F4F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 w:rsidR="00E21F92">
        <w:rPr>
          <w:rFonts w:ascii="Times New Roman" w:hAnsi="Times New Roman"/>
        </w:rPr>
        <w:tab/>
        <w:t xml:space="preserve">Yes </w:t>
      </w:r>
      <w:r w:rsidR="00E21F92">
        <w:rPr>
          <w:rFonts w:ascii="Times New Roman" w:hAnsi="Times New Roman"/>
          <w:b/>
          <w:bCs/>
        </w:rPr>
        <w:sym w:font="Symbol" w:char="F0AE"/>
      </w:r>
      <w:r w:rsidR="00E21F92">
        <w:rPr>
          <w:rFonts w:ascii="Times New Roman" w:hAnsi="Times New Roman"/>
          <w:b/>
          <w:bCs/>
        </w:rPr>
        <w:t> </w:t>
      </w:r>
      <w:r w:rsidR="00E21F92">
        <w:rPr>
          <w:rFonts w:ascii="Times New Roman" w:hAnsi="Times New Roman"/>
          <w:b/>
        </w:rPr>
        <w:t>If Yes, go to #1 on page 1</w:t>
      </w:r>
    </w:p>
    <w:p w14:paraId="66393688" w14:textId="77777777" w:rsidR="00E21F92" w:rsidRDefault="00360303" w:rsidP="00E21F92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</w:rPr>
      </w:pPr>
      <w:r w:rsidRPr="000462E4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1F92" w:rsidRPr="000462E4">
        <w:rPr>
          <w:rFonts w:ascii="Times New Roman" w:hAnsi="Times New Roman"/>
          <w:b/>
        </w:rPr>
        <w:instrText xml:space="preserve"> FORMCHECKBOX </w:instrText>
      </w:r>
      <w:r w:rsidR="00D73F4F">
        <w:rPr>
          <w:rFonts w:ascii="Times New Roman" w:hAnsi="Times New Roman"/>
          <w:b/>
        </w:rPr>
      </w:r>
      <w:r w:rsidR="00D73F4F">
        <w:rPr>
          <w:rFonts w:ascii="Times New Roman" w:hAnsi="Times New Roman"/>
          <w:b/>
        </w:rPr>
        <w:fldChar w:fldCharType="separate"/>
      </w:r>
      <w:r w:rsidRPr="000462E4">
        <w:rPr>
          <w:rFonts w:ascii="Times New Roman" w:hAnsi="Times New Roman"/>
          <w:b/>
        </w:rPr>
        <w:fldChar w:fldCharType="end"/>
      </w:r>
      <w:r w:rsidR="00E21F92">
        <w:rPr>
          <w:rFonts w:ascii="Times New Roman" w:hAnsi="Times New Roman"/>
        </w:rPr>
        <w:tab/>
        <w:t>No</w:t>
      </w:r>
    </w:p>
    <w:p w14:paraId="3BEDE130" w14:textId="77777777" w:rsidR="00E21F92" w:rsidRDefault="00E21F92" w:rsidP="00E21F92">
      <w:pPr>
        <w:pStyle w:val="SL-FlLftSgl"/>
        <w:sectPr w:rsidR="00E21F92">
          <w:headerReference w:type="default" r:id="rId10"/>
          <w:footerReference w:type="default" r:id="rId11"/>
          <w:pgSz w:w="12240" w:h="15840" w:code="1"/>
          <w:pgMar w:top="1440" w:right="1080" w:bottom="1440" w:left="1080" w:header="720" w:footer="576" w:gutter="0"/>
          <w:cols w:space="720"/>
        </w:sectPr>
      </w:pPr>
    </w:p>
    <w:p w14:paraId="2FE4C9DA" w14:textId="77777777" w:rsidR="00B1448D" w:rsidRPr="008B2D63" w:rsidRDefault="00B1448D" w:rsidP="000014D2">
      <w:pPr>
        <w:pStyle w:val="ST-Subtitle-Survey"/>
        <w:outlineLvl w:val="0"/>
      </w:pPr>
      <w:r>
        <w:lastRenderedPageBreak/>
        <w:t>Your Surgeon</w:t>
      </w:r>
    </w:p>
    <w:p w14:paraId="77207ABF" w14:textId="77777777" w:rsidR="00B1448D" w:rsidRPr="006D776B" w:rsidRDefault="006D776B" w:rsidP="006D776B">
      <w:pPr>
        <w:pStyle w:val="Q1-Survey-Question"/>
      </w:pPr>
      <w:r w:rsidRPr="006D776B">
        <w:rPr>
          <w:b/>
        </w:rPr>
        <w:t>1.</w:t>
      </w:r>
      <w:r>
        <w:tab/>
      </w:r>
      <w:r w:rsidR="00B1448D" w:rsidRPr="006D776B">
        <w:t>Our records show that the surgeon named below performed surge</w:t>
      </w:r>
      <w:r>
        <w:t xml:space="preserve">ry on </w:t>
      </w:r>
      <w:r w:rsidR="00B1448D" w:rsidRPr="006D776B">
        <w:t>you on the date listed below:</w:t>
      </w:r>
    </w:p>
    <w:p w14:paraId="3411E753" w14:textId="77777777" w:rsidR="006D776B" w:rsidRDefault="006D776B" w:rsidP="00B26BA0">
      <w:pPr>
        <w:pStyle w:val="DL-DoctorLabel"/>
        <w:keepNext/>
        <w:keepLines/>
      </w:pPr>
    </w:p>
    <w:p w14:paraId="2DE43165" w14:textId="77777777" w:rsidR="006D776B" w:rsidRDefault="006D776B" w:rsidP="000014D2">
      <w:pPr>
        <w:pStyle w:val="DL-DoctorLabel"/>
        <w:keepNext/>
        <w:keepLines/>
        <w:outlineLvl w:val="0"/>
      </w:pPr>
      <w:r>
        <w:t>Name of surgeon label goes here</w:t>
      </w:r>
    </w:p>
    <w:p w14:paraId="2647CC28" w14:textId="77777777" w:rsidR="006D776B" w:rsidRDefault="006D776B">
      <w:pPr>
        <w:pStyle w:val="DL-DoctorLabel"/>
      </w:pPr>
      <w:r>
        <w:t>Date of surgery</w:t>
      </w:r>
    </w:p>
    <w:p w14:paraId="2B6FD38E" w14:textId="77777777" w:rsidR="006D776B" w:rsidRDefault="006D776B">
      <w:pPr>
        <w:pStyle w:val="DL-DoctorLabel"/>
      </w:pPr>
    </w:p>
    <w:p w14:paraId="7C13AAD3" w14:textId="77777777" w:rsidR="00B1448D" w:rsidRPr="006D776B" w:rsidRDefault="00B1448D" w:rsidP="000014D2">
      <w:pPr>
        <w:pStyle w:val="Q1-Survey-Question"/>
        <w:outlineLvl w:val="0"/>
      </w:pPr>
      <w:r w:rsidRPr="006D776B">
        <w:tab/>
        <w:t>Is this right?</w:t>
      </w:r>
    </w:p>
    <w:p w14:paraId="198D625B" w14:textId="77777777" w:rsidR="00B1448D" w:rsidRPr="003C213F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D776B">
        <w:instrText xml:space="preserve"> FORMCHECKBOX </w:instrText>
      </w:r>
      <w:r w:rsidR="00D73F4F">
        <w:fldChar w:fldCharType="separate"/>
      </w:r>
      <w:r w:rsidR="00360303">
        <w:fldChar w:fldCharType="end"/>
      </w:r>
      <w:bookmarkEnd w:id="1"/>
      <w:r w:rsidR="004D3097">
        <w:tab/>
      </w:r>
      <w:r>
        <w:t xml:space="preserve">Yes </w:t>
      </w:r>
    </w:p>
    <w:p w14:paraId="600300B8" w14:textId="77777777" w:rsidR="00B1448D" w:rsidRDefault="006D776B" w:rsidP="001C6D2C">
      <w:pPr>
        <w:pStyle w:val="A1-Survey1DigitRespOptBox"/>
        <w:ind w:left="1728" w:hanging="1152"/>
      </w:pPr>
      <w:r>
        <w:rPr>
          <w:vertAlign w:val="superscript"/>
        </w:rPr>
        <w:t>2</w:t>
      </w:r>
      <w:r w:rsidR="0036030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 w:rsidR="004D3097">
        <w:tab/>
      </w:r>
      <w:r>
        <w:t>N</w:t>
      </w:r>
      <w:r w:rsidR="001C6D2C">
        <w:t>o</w:t>
      </w:r>
      <w:r>
        <w:t xml:space="preserve"> </w:t>
      </w:r>
      <w:r>
        <w:rPr>
          <w:b/>
          <w:bCs/>
          <w:szCs w:val="24"/>
        </w:rPr>
        <w:sym w:font="Symbol" w:char="F0AE"/>
      </w:r>
      <w:r w:rsidR="001C6D2C">
        <w:rPr>
          <w:b/>
          <w:bCs/>
          <w:szCs w:val="24"/>
        </w:rPr>
        <w:tab/>
      </w:r>
      <w:r w:rsidR="000D00B2">
        <w:rPr>
          <w:b/>
        </w:rPr>
        <w:t xml:space="preserve">If No, </w:t>
      </w:r>
      <w:r w:rsidR="00066AD7">
        <w:rPr>
          <w:b/>
        </w:rPr>
        <w:t xml:space="preserve">go to #38 on page </w:t>
      </w:r>
      <w:r w:rsidR="001573E8">
        <w:rPr>
          <w:b/>
        </w:rPr>
        <w:t>6</w:t>
      </w:r>
    </w:p>
    <w:p w14:paraId="6E3F6D81" w14:textId="77777777" w:rsidR="001C6D2C" w:rsidRDefault="001C6D2C" w:rsidP="001C6D2C">
      <w:pPr>
        <w:pStyle w:val="SL-FlLftSgl"/>
      </w:pPr>
    </w:p>
    <w:p w14:paraId="1258E5D4" w14:textId="77777777" w:rsidR="001C6D2C" w:rsidRDefault="001C6D2C" w:rsidP="001C6D2C">
      <w:pPr>
        <w:pStyle w:val="SL-FlLftSgl"/>
      </w:pPr>
    </w:p>
    <w:p w14:paraId="7775A225" w14:textId="77777777" w:rsidR="00B1448D" w:rsidRDefault="00B1448D" w:rsidP="001C6D2C">
      <w:pPr>
        <w:pStyle w:val="SL-FlLftSgl"/>
      </w:pPr>
      <w:r w:rsidRPr="00E53A80">
        <w:t xml:space="preserve">The questions in this survey will refer to the surgeon named in Question 1 as </w:t>
      </w:r>
      <w:r w:rsidR="00EF6F19">
        <w:t>“</w:t>
      </w:r>
      <w:r w:rsidRPr="00E53A80">
        <w:t>this surgeon.</w:t>
      </w:r>
      <w:r w:rsidR="00EF6F19">
        <w:t>”</w:t>
      </w:r>
      <w:r w:rsidR="001C6D2C">
        <w:t xml:space="preserve"> </w:t>
      </w:r>
      <w:r w:rsidRPr="00E53A80">
        <w:t>Please think of that surgeon as you answer the survey.</w:t>
      </w:r>
    </w:p>
    <w:p w14:paraId="76DA651E" w14:textId="77777777" w:rsidR="001C6D2C" w:rsidRDefault="001C6D2C" w:rsidP="001C6D2C">
      <w:pPr>
        <w:pStyle w:val="SL-FlLftSgl"/>
      </w:pPr>
    </w:p>
    <w:p w14:paraId="33661D85" w14:textId="77777777" w:rsidR="00B1448D" w:rsidRPr="008B2D63" w:rsidRDefault="00B1448D" w:rsidP="000014D2">
      <w:pPr>
        <w:pStyle w:val="ST-Subtitle-Survey"/>
        <w:outlineLvl w:val="0"/>
      </w:pPr>
      <w:r>
        <w:t>Before Your Surgery</w:t>
      </w:r>
    </w:p>
    <w:p w14:paraId="6F874743" w14:textId="77777777" w:rsidR="00C25501" w:rsidRDefault="00F95333" w:rsidP="00C25501">
      <w:pPr>
        <w:pStyle w:val="Q1-Survey-Question"/>
      </w:pPr>
      <w:r>
        <w:rPr>
          <w:b/>
        </w:rPr>
        <w:t>2</w:t>
      </w:r>
      <w:r w:rsidR="00C25501" w:rsidRPr="00A120A5">
        <w:rPr>
          <w:b/>
        </w:rPr>
        <w:t>.</w:t>
      </w:r>
      <w:r w:rsidR="00C25501">
        <w:tab/>
        <w:t xml:space="preserve">Before your surgery, how many office visits did you have with this surgeon? </w:t>
      </w:r>
    </w:p>
    <w:p w14:paraId="33C5CE46" w14:textId="77777777" w:rsidR="00C25501" w:rsidRPr="007E1EE7" w:rsidRDefault="00C25501" w:rsidP="00C25501">
      <w:pPr>
        <w:pStyle w:val="A1-Survey1DigitRespOptBox"/>
        <w:keepNext/>
        <w:keepLines/>
        <w:ind w:left="1944" w:hanging="1368"/>
      </w:pPr>
      <w:r>
        <w:rPr>
          <w:vertAlign w:val="superscript"/>
        </w:rPr>
        <w:t>1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 xml:space="preserve">None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ab/>
      </w:r>
      <w:r w:rsidRPr="00A120A5">
        <w:rPr>
          <w:b/>
        </w:rPr>
        <w:t xml:space="preserve">If None, </w:t>
      </w:r>
      <w:r>
        <w:rPr>
          <w:b/>
        </w:rPr>
        <w:t>g</w:t>
      </w:r>
      <w:r w:rsidRPr="00A120A5">
        <w:rPr>
          <w:b/>
        </w:rPr>
        <w:t>o to #1</w:t>
      </w:r>
      <w:r>
        <w:rPr>
          <w:b/>
        </w:rPr>
        <w:t xml:space="preserve">5 </w:t>
      </w:r>
    </w:p>
    <w:p w14:paraId="468733DD" w14:textId="77777777" w:rsidR="00C25501" w:rsidRDefault="00C25501" w:rsidP="00C25501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1 visit</w:t>
      </w:r>
    </w:p>
    <w:p w14:paraId="4BDD765B" w14:textId="77777777" w:rsidR="00C25501" w:rsidRDefault="00C25501" w:rsidP="00C25501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2 visits</w:t>
      </w:r>
    </w:p>
    <w:p w14:paraId="0A126F6E" w14:textId="77777777" w:rsidR="00C25501" w:rsidRPr="000F4C76" w:rsidRDefault="00C25501" w:rsidP="00C25501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</w:r>
      <w:r w:rsidRPr="000F4C76">
        <w:t>3 visits</w:t>
      </w:r>
    </w:p>
    <w:p w14:paraId="004997CC" w14:textId="77777777" w:rsidR="00C25501" w:rsidRDefault="00C25501" w:rsidP="00C25501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4 to 6 visits</w:t>
      </w:r>
    </w:p>
    <w:p w14:paraId="22510F81" w14:textId="77777777" w:rsidR="00C25501" w:rsidRDefault="00C25501" w:rsidP="00C25501">
      <w:pPr>
        <w:pStyle w:val="A1-Survey1DigitRespOptBox"/>
      </w:pPr>
      <w:r>
        <w:rPr>
          <w:vertAlign w:val="superscript"/>
        </w:rPr>
        <w:t>6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7 or more visits</w:t>
      </w:r>
    </w:p>
    <w:p w14:paraId="1ACC89A8" w14:textId="77777777" w:rsidR="00C25501" w:rsidRDefault="00C25501" w:rsidP="00C25501">
      <w:pPr>
        <w:pStyle w:val="BQ-BeforeQuestion-6ptAfter"/>
      </w:pPr>
    </w:p>
    <w:p w14:paraId="33C99FF7" w14:textId="77777777" w:rsidR="00B1448D" w:rsidRDefault="001573E8" w:rsidP="004D3097">
      <w:pPr>
        <w:pStyle w:val="Q1-Survey-Question"/>
      </w:pPr>
      <w:r>
        <w:rPr>
          <w:b/>
        </w:rPr>
        <w:br w:type="column"/>
      </w:r>
      <w:r w:rsidR="00F95333">
        <w:rPr>
          <w:b/>
        </w:rPr>
        <w:t>3</w:t>
      </w:r>
      <w:r w:rsidR="00B1448D" w:rsidRPr="004D3097">
        <w:rPr>
          <w:b/>
        </w:rPr>
        <w:t>.</w:t>
      </w:r>
      <w:r w:rsidR="00B1448D">
        <w:tab/>
      </w:r>
      <w:r w:rsidR="00B1448D" w:rsidRPr="00F60C3A">
        <w:t>A health provider could be a doctor</w:t>
      </w:r>
      <w:r w:rsidR="00750DD2">
        <w:t>,</w:t>
      </w:r>
      <w:r w:rsidR="00B1448D" w:rsidRPr="00F60C3A">
        <w:t xml:space="preserve"> nurse, or anyone else you would see for health care. </w:t>
      </w:r>
      <w:r w:rsidR="00750DD2">
        <w:t>Before your surgery, d</w:t>
      </w:r>
      <w:r w:rsidR="00B1448D" w:rsidRPr="00F60C3A">
        <w:t xml:space="preserve">id </w:t>
      </w:r>
      <w:r w:rsidR="00750DD2">
        <w:t xml:space="preserve">anyone in </w:t>
      </w:r>
      <w:r w:rsidR="00B1448D" w:rsidRPr="00F60C3A">
        <w:t>this surgeon</w:t>
      </w:r>
      <w:r w:rsidR="00EF6F19">
        <w:t>’</w:t>
      </w:r>
      <w:r w:rsidR="00B1448D" w:rsidRPr="00F60C3A">
        <w:t xml:space="preserve">s office give you </w:t>
      </w:r>
      <w:r w:rsidR="00750DD2">
        <w:t>all the</w:t>
      </w:r>
      <w:r w:rsidR="00750DD2" w:rsidRPr="00F60C3A">
        <w:t xml:space="preserve"> </w:t>
      </w:r>
      <w:r w:rsidR="00B1448D" w:rsidRPr="00F60C3A">
        <w:t xml:space="preserve">information </w:t>
      </w:r>
      <w:r w:rsidR="00750DD2">
        <w:t>you needed about</w:t>
      </w:r>
      <w:r w:rsidR="00B1448D" w:rsidRPr="00F60C3A">
        <w:t xml:space="preserve"> your surgery?</w:t>
      </w:r>
      <w:r w:rsidR="00B1448D">
        <w:t xml:space="preserve"> </w:t>
      </w:r>
    </w:p>
    <w:p w14:paraId="590A8778" w14:textId="77777777" w:rsidR="00B1448D" w:rsidRDefault="00A120A5" w:rsidP="00B26BA0">
      <w:pPr>
        <w:pStyle w:val="A1-Survey1DigitRespOptBox"/>
        <w:keepNext/>
        <w:keepLines/>
      </w:pPr>
      <w:bookmarkStart w:id="2" w:name="OLE_LINK9"/>
      <w:r>
        <w:rPr>
          <w:vertAlign w:val="superscript"/>
        </w:rPr>
        <w:t>1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bookmarkEnd w:id="3"/>
      <w:r>
        <w:tab/>
      </w:r>
      <w:r w:rsidR="00B1448D">
        <w:t>Yes, definitely</w:t>
      </w:r>
    </w:p>
    <w:p w14:paraId="03FBDE0A" w14:textId="77777777" w:rsidR="00B1448D" w:rsidRDefault="00A120A5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</w:r>
      <w:r w:rsidR="00B1448D">
        <w:t>Yes, somewhat</w:t>
      </w:r>
    </w:p>
    <w:p w14:paraId="7081D822" w14:textId="77777777" w:rsidR="00B1448D" w:rsidRDefault="00A120A5" w:rsidP="00A120A5">
      <w:pPr>
        <w:pStyle w:val="A1-Survey1DigitRespOptBox"/>
      </w:pPr>
      <w:r>
        <w:rPr>
          <w:vertAlign w:val="superscript"/>
        </w:rPr>
        <w:t>3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</w:r>
      <w:r w:rsidR="00B1448D">
        <w:t>No</w:t>
      </w:r>
    </w:p>
    <w:p w14:paraId="404D7A86" w14:textId="77777777" w:rsidR="00A120A5" w:rsidRDefault="00A120A5" w:rsidP="00A120A5">
      <w:pPr>
        <w:pStyle w:val="BQ-BeforeQuestion-6ptAfter"/>
      </w:pPr>
    </w:p>
    <w:bookmarkEnd w:id="2"/>
    <w:p w14:paraId="77624F5A" w14:textId="77777777" w:rsidR="00B1448D" w:rsidRPr="000B485A" w:rsidRDefault="00F95333" w:rsidP="00A120A5">
      <w:pPr>
        <w:pStyle w:val="Q1-Survey-Question"/>
      </w:pPr>
      <w:r>
        <w:rPr>
          <w:b/>
        </w:rPr>
        <w:t>4</w:t>
      </w:r>
      <w:r w:rsidR="00B1448D" w:rsidRPr="00A120A5">
        <w:rPr>
          <w:b/>
        </w:rPr>
        <w:t>.</w:t>
      </w:r>
      <w:r w:rsidR="00B1448D">
        <w:tab/>
      </w:r>
      <w:r w:rsidR="00C25501">
        <w:t>Before your surgery, d</w:t>
      </w:r>
      <w:r w:rsidR="00B1448D" w:rsidRPr="00F60C3A">
        <w:t xml:space="preserve">id </w:t>
      </w:r>
      <w:r w:rsidR="00750DD2">
        <w:t>anyone in</w:t>
      </w:r>
      <w:r w:rsidR="00B1448D" w:rsidRPr="00F60C3A">
        <w:t xml:space="preserve"> this surgeon</w:t>
      </w:r>
      <w:r w:rsidR="00EF6F19">
        <w:t>’</w:t>
      </w:r>
      <w:r w:rsidR="00B1448D" w:rsidRPr="00F60C3A">
        <w:t>s office give you easy to understand instructions about getting ready for your surgery?</w:t>
      </w:r>
    </w:p>
    <w:p w14:paraId="118B2663" w14:textId="77777777" w:rsidR="00A120A5" w:rsidRDefault="00A120A5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Yes, definitely</w:t>
      </w:r>
    </w:p>
    <w:p w14:paraId="224C4CA7" w14:textId="77777777" w:rsidR="00A120A5" w:rsidRDefault="00A120A5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Yes, somewhat</w:t>
      </w:r>
    </w:p>
    <w:p w14:paraId="64256E58" w14:textId="77777777" w:rsidR="00A120A5" w:rsidRDefault="00A120A5" w:rsidP="00A120A5">
      <w:pPr>
        <w:pStyle w:val="A1-Survey1DigitRespOptBox"/>
      </w:pPr>
      <w:r>
        <w:rPr>
          <w:vertAlign w:val="superscript"/>
        </w:rPr>
        <w:t>3</w:t>
      </w:r>
      <w:r w:rsidR="00360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F4F">
        <w:fldChar w:fldCharType="separate"/>
      </w:r>
      <w:r w:rsidR="00360303">
        <w:fldChar w:fldCharType="end"/>
      </w:r>
      <w:r>
        <w:tab/>
        <w:t>No</w:t>
      </w:r>
    </w:p>
    <w:p w14:paraId="0B071158" w14:textId="77777777" w:rsidR="00714366" w:rsidRDefault="00714366" w:rsidP="00714366">
      <w:pPr>
        <w:pStyle w:val="BQ-BeforeQuestion-6ptAfter"/>
      </w:pPr>
    </w:p>
    <w:p w14:paraId="29311B9C" w14:textId="77777777" w:rsidR="00B1448D" w:rsidRDefault="00B1448D" w:rsidP="004151A9">
      <w:pPr>
        <w:pStyle w:val="Q1-Survey-Question"/>
      </w:pPr>
      <w:r w:rsidRPr="004151A9">
        <w:rPr>
          <w:b/>
        </w:rPr>
        <w:t>5.</w:t>
      </w:r>
      <w:r>
        <w:tab/>
        <w:t>During your office visits before your surgery, did this surgeon tell you there was more than one way to treat your condition?</w:t>
      </w:r>
    </w:p>
    <w:p w14:paraId="5BFD03D1" w14:textId="77777777" w:rsidR="00B1448D" w:rsidRDefault="00B1448D" w:rsidP="00B26BA0">
      <w:pPr>
        <w:pStyle w:val="A1-Survey1DigitRespOptBox"/>
        <w:keepNext/>
        <w:keepLines/>
      </w:pPr>
      <w:bookmarkStart w:id="4" w:name="OLE_LINK8"/>
      <w:r>
        <w:rPr>
          <w:vertAlign w:val="superscript"/>
        </w:rPr>
        <w:t>1</w:t>
      </w:r>
      <w:r w:rsidR="00360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51A9">
        <w:instrText xml:space="preserve"> FORMCHECKBOX </w:instrText>
      </w:r>
      <w:r w:rsidR="00D73F4F">
        <w:fldChar w:fldCharType="separate"/>
      </w:r>
      <w:r w:rsidR="00360303">
        <w:fldChar w:fldCharType="end"/>
      </w:r>
      <w:r w:rsidR="004151A9">
        <w:tab/>
      </w:r>
      <w:r>
        <w:t>Yes</w:t>
      </w:r>
    </w:p>
    <w:p w14:paraId="14884218" w14:textId="77777777" w:rsidR="00B1448D" w:rsidRDefault="00B1448D" w:rsidP="004151A9">
      <w:pPr>
        <w:pStyle w:val="A1-Survey1DigitRespOptBox"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 xml:space="preserve">No </w:t>
      </w:r>
    </w:p>
    <w:p w14:paraId="4A5C4C0A" w14:textId="77777777" w:rsidR="00B1448D" w:rsidRDefault="00B1448D" w:rsidP="003B4712">
      <w:pPr>
        <w:pStyle w:val="BQ-BeforeQuestion-6ptAfter"/>
      </w:pPr>
    </w:p>
    <w:bookmarkEnd w:id="4"/>
    <w:p w14:paraId="51DDF3BF" w14:textId="77777777" w:rsidR="00B1448D" w:rsidRDefault="00B1448D" w:rsidP="003B4712">
      <w:pPr>
        <w:pStyle w:val="Q1-Survey-Question"/>
      </w:pPr>
      <w:r w:rsidRPr="00351556">
        <w:rPr>
          <w:b/>
        </w:rPr>
        <w:t>6.</w:t>
      </w:r>
      <w:r>
        <w:tab/>
        <w:t>During your office visits before your surgery, did this surgeon ask which way to treat your condition you thought was best for you?</w:t>
      </w:r>
    </w:p>
    <w:p w14:paraId="4ADCD79A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Yes</w:t>
      </w:r>
    </w:p>
    <w:p w14:paraId="15481A65" w14:textId="77777777" w:rsidR="00B1448D" w:rsidRDefault="00B1448D" w:rsidP="003B4712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 xml:space="preserve">No </w:t>
      </w:r>
    </w:p>
    <w:p w14:paraId="0A295A4E" w14:textId="77777777" w:rsidR="00B1448D" w:rsidRDefault="00B1448D" w:rsidP="003B4712">
      <w:pPr>
        <w:pStyle w:val="BQ-BeforeQuestion-6ptAfter"/>
      </w:pPr>
    </w:p>
    <w:p w14:paraId="6F7A0BFE" w14:textId="77777777" w:rsidR="00755EB0" w:rsidRDefault="001573E8" w:rsidP="00755EB0">
      <w:pPr>
        <w:pStyle w:val="Q1-Survey-Question"/>
      </w:pPr>
      <w:r>
        <w:rPr>
          <w:b/>
        </w:rPr>
        <w:br w:type="column"/>
      </w:r>
      <w:r w:rsidR="00755EB0" w:rsidRPr="003B4712">
        <w:rPr>
          <w:b/>
        </w:rPr>
        <w:lastRenderedPageBreak/>
        <w:t>7.</w:t>
      </w:r>
      <w:r w:rsidR="00755EB0">
        <w:tab/>
        <w:t>During your office visits before your surgery, did this surgeon talk with you about the reasons you might want to have the surgery?</w:t>
      </w:r>
    </w:p>
    <w:p w14:paraId="382B0F2D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Not at all</w:t>
      </w:r>
    </w:p>
    <w:p w14:paraId="66F20D95" w14:textId="77777777" w:rsidR="00755EB0" w:rsidRDefault="00755EB0" w:rsidP="00755EB0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 little</w:t>
      </w:r>
    </w:p>
    <w:p w14:paraId="6EFFFDF8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Some</w:t>
      </w:r>
    </w:p>
    <w:p w14:paraId="6DBF020F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 lot</w:t>
      </w:r>
    </w:p>
    <w:p w14:paraId="53BEFA1A" w14:textId="77777777" w:rsidR="00755EB0" w:rsidRDefault="00755EB0" w:rsidP="00755EB0">
      <w:pPr>
        <w:pStyle w:val="Q1-Survey-Question"/>
        <w:rPr>
          <w:b/>
        </w:rPr>
      </w:pPr>
    </w:p>
    <w:p w14:paraId="608D8CA3" w14:textId="77777777" w:rsidR="00755EB0" w:rsidRDefault="00755EB0" w:rsidP="00755EB0">
      <w:pPr>
        <w:pStyle w:val="Q1-Survey-Question"/>
      </w:pPr>
      <w:r w:rsidRPr="003B4712">
        <w:rPr>
          <w:b/>
        </w:rPr>
        <w:t>8.</w:t>
      </w:r>
      <w:r>
        <w:tab/>
        <w:t xml:space="preserve">During your office visits before your surgery, did this surgeon talk with you about the reasons you might </w:t>
      </w:r>
      <w:r>
        <w:rPr>
          <w:b/>
        </w:rPr>
        <w:t>not</w:t>
      </w:r>
      <w:r>
        <w:t xml:space="preserve"> want to have the surgery?</w:t>
      </w:r>
    </w:p>
    <w:p w14:paraId="31593736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Not at all</w:t>
      </w:r>
    </w:p>
    <w:p w14:paraId="46A7DEF8" w14:textId="77777777" w:rsidR="00755EB0" w:rsidRDefault="00755EB0" w:rsidP="00755EB0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 little</w:t>
      </w:r>
    </w:p>
    <w:p w14:paraId="3121AD75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Some</w:t>
      </w:r>
    </w:p>
    <w:p w14:paraId="7408216A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 lot</w:t>
      </w:r>
    </w:p>
    <w:p w14:paraId="76F6DD62" w14:textId="77777777" w:rsidR="001573E8" w:rsidRDefault="001573E8" w:rsidP="001573E8">
      <w:pPr>
        <w:pStyle w:val="BQ-BeforeQuestion-6ptAfter"/>
      </w:pPr>
    </w:p>
    <w:p w14:paraId="7797FECC" w14:textId="77777777" w:rsidR="00B1448D" w:rsidRDefault="00E60641" w:rsidP="003B4712">
      <w:pPr>
        <w:pStyle w:val="Q1-Survey-Question"/>
      </w:pPr>
      <w:r w:rsidRPr="00E60641">
        <w:rPr>
          <w:b/>
        </w:rPr>
        <w:t>9.</w:t>
      </w:r>
      <w:r>
        <w:tab/>
      </w:r>
      <w:r w:rsidR="00B1448D">
        <w:t xml:space="preserve">During your office visits before your surgery, did this surgeon listen carefully to you? </w:t>
      </w:r>
    </w:p>
    <w:p w14:paraId="1D16BE3D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definitely</w:t>
      </w:r>
    </w:p>
    <w:p w14:paraId="0C8CF3D1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somewhat</w:t>
      </w:r>
    </w:p>
    <w:p w14:paraId="1672619C" w14:textId="77777777" w:rsidR="00B1448D" w:rsidRDefault="00B1448D" w:rsidP="003B4712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No</w:t>
      </w:r>
    </w:p>
    <w:p w14:paraId="3D17587E" w14:textId="77777777" w:rsidR="00B1448D" w:rsidRDefault="00B1448D" w:rsidP="003B4712">
      <w:pPr>
        <w:pStyle w:val="BQ-BeforeQuestion-6ptAfter"/>
      </w:pPr>
    </w:p>
    <w:p w14:paraId="43AAA3CD" w14:textId="77777777" w:rsidR="00B1448D" w:rsidRDefault="00AB26A0" w:rsidP="003B4712">
      <w:pPr>
        <w:pStyle w:val="Q1-Survey-Question"/>
      </w:pPr>
      <w:r>
        <w:rPr>
          <w:b/>
        </w:rPr>
        <w:t>10</w:t>
      </w:r>
      <w:r w:rsidR="00B1448D" w:rsidRPr="003B4712">
        <w:rPr>
          <w:b/>
        </w:rPr>
        <w:t>.</w:t>
      </w:r>
      <w:r w:rsidR="00B1448D">
        <w:tab/>
        <w:t>During your office visits before your surgery, did this surgeon spend enough time with you?</w:t>
      </w:r>
    </w:p>
    <w:p w14:paraId="045ADB00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definitely</w:t>
      </w:r>
    </w:p>
    <w:p w14:paraId="2C903537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somewhat</w:t>
      </w:r>
    </w:p>
    <w:p w14:paraId="33564AE2" w14:textId="77777777" w:rsidR="00B1448D" w:rsidRDefault="00B1448D" w:rsidP="003B4712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No</w:t>
      </w:r>
    </w:p>
    <w:p w14:paraId="10839A05" w14:textId="77777777" w:rsidR="00714366" w:rsidRDefault="00714366" w:rsidP="00714366">
      <w:pPr>
        <w:pStyle w:val="BQ-BeforeQuestion-6ptAfter"/>
      </w:pPr>
    </w:p>
    <w:p w14:paraId="23B86418" w14:textId="77777777" w:rsidR="00B1448D" w:rsidRDefault="001573E8" w:rsidP="003B4712">
      <w:pPr>
        <w:pStyle w:val="Q1-Survey-Question"/>
      </w:pPr>
      <w:r>
        <w:rPr>
          <w:b/>
        </w:rPr>
        <w:br w:type="column"/>
      </w:r>
      <w:r w:rsidR="00B1448D" w:rsidRPr="003B4712">
        <w:rPr>
          <w:b/>
        </w:rPr>
        <w:t>1</w:t>
      </w:r>
      <w:r w:rsidR="00AB26A0">
        <w:rPr>
          <w:b/>
        </w:rPr>
        <w:t>1</w:t>
      </w:r>
      <w:r w:rsidR="00B1448D" w:rsidRPr="003B4712">
        <w:rPr>
          <w:b/>
        </w:rPr>
        <w:t>.</w:t>
      </w:r>
      <w:r w:rsidR="00B1448D">
        <w:tab/>
        <w:t>During your office visits before your surgery, did this surgeon encourage you to ask questions?</w:t>
      </w:r>
    </w:p>
    <w:p w14:paraId="73E4C1FC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definitely</w:t>
      </w:r>
    </w:p>
    <w:p w14:paraId="29F2D583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somewhat</w:t>
      </w:r>
    </w:p>
    <w:p w14:paraId="63F5CAE5" w14:textId="77777777" w:rsidR="00B1448D" w:rsidRDefault="00B1448D" w:rsidP="003B4712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No</w:t>
      </w:r>
    </w:p>
    <w:p w14:paraId="677597E5" w14:textId="77777777" w:rsidR="00B1448D" w:rsidRDefault="00B1448D" w:rsidP="003B4712">
      <w:pPr>
        <w:pStyle w:val="BQ-BeforeQuestion-6ptAfter"/>
      </w:pPr>
    </w:p>
    <w:p w14:paraId="25510AD4" w14:textId="77777777" w:rsidR="00755EB0" w:rsidRDefault="00755EB0" w:rsidP="00755EB0">
      <w:pPr>
        <w:pStyle w:val="Q1-Survey-Question"/>
      </w:pPr>
      <w:r w:rsidRPr="003B4712">
        <w:rPr>
          <w:b/>
        </w:rPr>
        <w:t>1</w:t>
      </w:r>
      <w:r>
        <w:rPr>
          <w:b/>
        </w:rPr>
        <w:t>2</w:t>
      </w:r>
      <w:r w:rsidRPr="003B4712">
        <w:rPr>
          <w:b/>
        </w:rPr>
        <w:t>.</w:t>
      </w:r>
      <w:r>
        <w:tab/>
        <w:t>During your office visits before your surgery, did this surgeon show respect for what you had to say?</w:t>
      </w:r>
    </w:p>
    <w:p w14:paraId="31192A4D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2D78AA29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0924A6BD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5E1D4AD8" w14:textId="77777777" w:rsidR="00755EB0" w:rsidRDefault="00755EB0" w:rsidP="00755EB0">
      <w:pPr>
        <w:pStyle w:val="BQ-BeforeQuestion-6ptAfter"/>
      </w:pPr>
    </w:p>
    <w:p w14:paraId="24CD246D" w14:textId="77777777" w:rsidR="00755EB0" w:rsidRDefault="00755EB0" w:rsidP="00755EB0">
      <w:pPr>
        <w:pStyle w:val="Q1-Survey-Question"/>
      </w:pPr>
      <w:r w:rsidRPr="003B4712">
        <w:rPr>
          <w:b/>
        </w:rPr>
        <w:t>1</w:t>
      </w:r>
      <w:r>
        <w:rPr>
          <w:b/>
        </w:rPr>
        <w:t>3</w:t>
      </w:r>
      <w:r w:rsidRPr="003B4712">
        <w:rPr>
          <w:b/>
        </w:rPr>
        <w:t>.</w:t>
      </w:r>
      <w:r>
        <w:tab/>
        <w:t xml:space="preserve">During your office visits before your surgery, </w:t>
      </w:r>
      <w:r>
        <w:rPr>
          <w:rFonts w:cs="Arial"/>
          <w:color w:val="000000"/>
          <w:szCs w:val="24"/>
        </w:rPr>
        <w:t>d</w:t>
      </w:r>
      <w:r w:rsidRPr="00F60C3A">
        <w:rPr>
          <w:rFonts w:cs="Arial"/>
          <w:color w:val="000000"/>
          <w:szCs w:val="24"/>
        </w:rPr>
        <w:t xml:space="preserve">id </w:t>
      </w:r>
      <w:r>
        <w:rPr>
          <w:rFonts w:cs="Arial"/>
          <w:color w:val="000000"/>
          <w:szCs w:val="24"/>
        </w:rPr>
        <w:t>anyone in</w:t>
      </w:r>
      <w:r w:rsidRPr="00F60C3A">
        <w:rPr>
          <w:rFonts w:cs="Arial"/>
          <w:color w:val="000000"/>
          <w:szCs w:val="24"/>
        </w:rPr>
        <w:t xml:space="preserve"> this surgeon</w:t>
      </w:r>
      <w:r>
        <w:rPr>
          <w:rFonts w:cs="Arial"/>
          <w:color w:val="000000"/>
          <w:szCs w:val="24"/>
        </w:rPr>
        <w:t>’</w:t>
      </w:r>
      <w:r w:rsidRPr="00F60C3A">
        <w:rPr>
          <w:rFonts w:cs="Arial"/>
          <w:color w:val="000000"/>
          <w:szCs w:val="24"/>
        </w:rPr>
        <w:t xml:space="preserve">s office </w:t>
      </w:r>
      <w:r>
        <w:t>use pictures, drawings, models, or videos to help explain things to you?</w:t>
      </w:r>
    </w:p>
    <w:p w14:paraId="6CFB28E9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Yes</w:t>
      </w:r>
    </w:p>
    <w:p w14:paraId="7A5D5F23" w14:textId="77777777" w:rsidR="00755EB0" w:rsidRDefault="00755EB0" w:rsidP="00755EB0">
      <w:pPr>
        <w:pStyle w:val="A1-Survey1DigitRespOptBox"/>
        <w:rPr>
          <w:b/>
        </w:rPr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3B4712">
        <w:rPr>
          <w:b/>
        </w:rPr>
        <w:t xml:space="preserve">If No, </w:t>
      </w:r>
      <w:r>
        <w:rPr>
          <w:b/>
        </w:rPr>
        <w:t>g</w:t>
      </w:r>
      <w:r w:rsidRPr="003B4712">
        <w:rPr>
          <w:b/>
        </w:rPr>
        <w:t>o to #1</w:t>
      </w:r>
      <w:r>
        <w:rPr>
          <w:b/>
        </w:rPr>
        <w:t>5</w:t>
      </w:r>
    </w:p>
    <w:p w14:paraId="6B17C284" w14:textId="77777777" w:rsidR="001573E8" w:rsidRDefault="001573E8" w:rsidP="001573E8">
      <w:pPr>
        <w:pStyle w:val="BQ-BeforeQuestion-6ptAfter"/>
      </w:pPr>
    </w:p>
    <w:p w14:paraId="098E2516" w14:textId="77777777" w:rsidR="00B1448D" w:rsidRDefault="00B1448D" w:rsidP="003B4712">
      <w:pPr>
        <w:pStyle w:val="Q1-Survey-Question"/>
      </w:pPr>
      <w:r w:rsidRPr="003B4712">
        <w:rPr>
          <w:b/>
        </w:rPr>
        <w:t>1</w:t>
      </w:r>
      <w:r w:rsidR="00AB26A0">
        <w:rPr>
          <w:b/>
        </w:rPr>
        <w:t>4</w:t>
      </w:r>
      <w:r w:rsidRPr="003B4712">
        <w:rPr>
          <w:b/>
        </w:rPr>
        <w:t>.</w:t>
      </w:r>
      <w:r>
        <w:tab/>
        <w:t xml:space="preserve">Did these pictures, drawings, models, or videos help you better understand your condition and its treatment? </w:t>
      </w:r>
    </w:p>
    <w:p w14:paraId="2D317C75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definitely</w:t>
      </w:r>
    </w:p>
    <w:p w14:paraId="5E806892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Yes, somewhat</w:t>
      </w:r>
    </w:p>
    <w:p w14:paraId="7F38A198" w14:textId="77777777" w:rsidR="00B1448D" w:rsidRDefault="00B1448D" w:rsidP="003B4712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="004151A9">
        <w:tab/>
      </w:r>
      <w:r>
        <w:t>No</w:t>
      </w:r>
    </w:p>
    <w:p w14:paraId="3A9C4E63" w14:textId="77777777" w:rsidR="003B4712" w:rsidRDefault="003B4712" w:rsidP="00635D34">
      <w:pPr>
        <w:pStyle w:val="SL-FlLftSgl"/>
      </w:pPr>
    </w:p>
    <w:p w14:paraId="197803B5" w14:textId="77777777" w:rsidR="00CD3361" w:rsidRDefault="00CD3361" w:rsidP="00635D34">
      <w:pPr>
        <w:pStyle w:val="SL-FlLftSgl"/>
      </w:pPr>
    </w:p>
    <w:p w14:paraId="2C330521" w14:textId="77777777" w:rsidR="00755EB0" w:rsidRDefault="001573E8" w:rsidP="000014D2">
      <w:pPr>
        <w:pStyle w:val="ST-Subtitle-Survey"/>
        <w:outlineLvl w:val="0"/>
      </w:pPr>
      <w:r>
        <w:br w:type="column"/>
      </w:r>
      <w:r w:rsidR="00755EB0">
        <w:lastRenderedPageBreak/>
        <w:t>Your Surgery</w:t>
      </w:r>
    </w:p>
    <w:p w14:paraId="3C589CAE" w14:textId="77777777" w:rsidR="00755EB0" w:rsidRDefault="00755EB0" w:rsidP="00755EB0">
      <w:pPr>
        <w:pStyle w:val="Q1-Survey-Question"/>
      </w:pPr>
      <w:r w:rsidRPr="003B4712">
        <w:rPr>
          <w:b/>
        </w:rPr>
        <w:t>1</w:t>
      </w:r>
      <w:r>
        <w:rPr>
          <w:b/>
        </w:rPr>
        <w:t>5</w:t>
      </w:r>
      <w:r w:rsidRPr="003B4712">
        <w:rPr>
          <w:b/>
        </w:rPr>
        <w:t>.</w:t>
      </w:r>
      <w:r>
        <w:tab/>
      </w:r>
      <w:r w:rsidRPr="00967146">
        <w:rPr>
          <w:b/>
        </w:rPr>
        <w:t>After you arrived</w:t>
      </w:r>
      <w:r>
        <w:t xml:space="preserve"> at the hospital or surgical facility, did this surgeon visit you before your surgery? </w:t>
      </w:r>
    </w:p>
    <w:p w14:paraId="2E7F82F3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Yes</w:t>
      </w:r>
    </w:p>
    <w:p w14:paraId="6CCF5F8B" w14:textId="77777777" w:rsidR="00755EB0" w:rsidRDefault="00755EB0" w:rsidP="00755EB0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3B4712">
        <w:rPr>
          <w:b/>
        </w:rPr>
        <w:t xml:space="preserve">If No, </w:t>
      </w:r>
      <w:r>
        <w:rPr>
          <w:b/>
        </w:rPr>
        <w:t>g</w:t>
      </w:r>
      <w:r w:rsidRPr="003B4712">
        <w:rPr>
          <w:b/>
        </w:rPr>
        <w:t>o to #</w:t>
      </w:r>
      <w:r w:rsidR="008310F7" w:rsidRPr="003B4712">
        <w:rPr>
          <w:b/>
        </w:rPr>
        <w:t>1</w:t>
      </w:r>
      <w:r w:rsidR="008310F7">
        <w:rPr>
          <w:b/>
        </w:rPr>
        <w:t>7</w:t>
      </w:r>
    </w:p>
    <w:p w14:paraId="6A914B55" w14:textId="77777777" w:rsidR="00755EB0" w:rsidRDefault="00755EB0" w:rsidP="00755EB0">
      <w:pPr>
        <w:pStyle w:val="BQ-BeforeQuestion-6ptAfter"/>
      </w:pPr>
    </w:p>
    <w:p w14:paraId="6303F530" w14:textId="77777777" w:rsidR="00755EB0" w:rsidRDefault="00755EB0" w:rsidP="00755EB0">
      <w:pPr>
        <w:pStyle w:val="Q1-Survey-Question"/>
      </w:pPr>
      <w:r w:rsidRPr="00F27E10">
        <w:rPr>
          <w:b/>
        </w:rPr>
        <w:t>1</w:t>
      </w:r>
      <w:r>
        <w:rPr>
          <w:b/>
        </w:rPr>
        <w:t>6</w:t>
      </w:r>
      <w:r w:rsidRPr="00F27E10">
        <w:rPr>
          <w:b/>
        </w:rPr>
        <w:t>.</w:t>
      </w:r>
      <w:r>
        <w:tab/>
        <w:t xml:space="preserve">Did this visit make you feel more calm and relaxed? </w:t>
      </w:r>
    </w:p>
    <w:p w14:paraId="29E20F33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606DEC6B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7413BD5A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345428E5" w14:textId="77777777" w:rsidR="00755EB0" w:rsidRDefault="00755EB0" w:rsidP="00755EB0">
      <w:pPr>
        <w:pStyle w:val="BQ-BeforeQuestion-6ptAfter"/>
      </w:pPr>
    </w:p>
    <w:p w14:paraId="1BB1B522" w14:textId="77777777" w:rsidR="00755EB0" w:rsidRPr="005173B7" w:rsidRDefault="00755EB0" w:rsidP="00755EB0">
      <w:pPr>
        <w:pStyle w:val="Q1-Survey-Question"/>
      </w:pPr>
      <w:r w:rsidRPr="00F27E10">
        <w:rPr>
          <w:b/>
        </w:rPr>
        <w:t>1</w:t>
      </w:r>
      <w:r>
        <w:rPr>
          <w:b/>
        </w:rPr>
        <w:t>7</w:t>
      </w:r>
      <w:r w:rsidRPr="00F27E10">
        <w:rPr>
          <w:b/>
        </w:rPr>
        <w:t>.</w:t>
      </w:r>
      <w:r>
        <w:tab/>
      </w:r>
      <w:r w:rsidRPr="00967146">
        <w:rPr>
          <w:b/>
        </w:rPr>
        <w:t>Before you left</w:t>
      </w:r>
      <w:r>
        <w:t xml:space="preserve"> the hospital or surgical facility, did this surgeon discuss the outcome of your surgery with you?</w:t>
      </w:r>
    </w:p>
    <w:p w14:paraId="0B7E87F6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Yes</w:t>
      </w:r>
    </w:p>
    <w:p w14:paraId="10329B19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No</w:t>
      </w:r>
    </w:p>
    <w:p w14:paraId="0074C070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Don’t know</w:t>
      </w:r>
    </w:p>
    <w:p w14:paraId="1A073E90" w14:textId="77777777" w:rsidR="003B4712" w:rsidRDefault="003B4712" w:rsidP="00635D34">
      <w:pPr>
        <w:pStyle w:val="SL-FlLftSgl"/>
      </w:pPr>
    </w:p>
    <w:p w14:paraId="22F7E4CB" w14:textId="77777777" w:rsidR="00B1448D" w:rsidRDefault="00E07A21" w:rsidP="000014D2">
      <w:pPr>
        <w:pStyle w:val="ST-Subtitle-Survey"/>
        <w:outlineLvl w:val="0"/>
      </w:pPr>
      <w:r>
        <w:br w:type="column"/>
      </w:r>
      <w:r w:rsidR="00B1448D">
        <w:t>Anesthesiology</w:t>
      </w:r>
    </w:p>
    <w:p w14:paraId="1B1113DB" w14:textId="77777777" w:rsidR="00B1448D" w:rsidRDefault="00B1448D" w:rsidP="00F27E10">
      <w:pPr>
        <w:pStyle w:val="Q1-Survey-Question"/>
      </w:pPr>
      <w:r w:rsidRPr="00F27E10">
        <w:rPr>
          <w:b/>
        </w:rPr>
        <w:t>1</w:t>
      </w:r>
      <w:r w:rsidR="00AB26A0">
        <w:rPr>
          <w:b/>
        </w:rPr>
        <w:t>8</w:t>
      </w:r>
      <w:r w:rsidRPr="00F27E10">
        <w:rPr>
          <w:b/>
        </w:rPr>
        <w:t>.</w:t>
      </w:r>
      <w:r>
        <w:tab/>
        <w:t>Were you given something so you would not feel pain during your surgery?</w:t>
      </w:r>
    </w:p>
    <w:p w14:paraId="79337B0E" w14:textId="77777777" w:rsidR="00B1448D" w:rsidRDefault="00B1448D" w:rsidP="00B26BA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Yes</w:t>
      </w:r>
    </w:p>
    <w:p w14:paraId="4704BD03" w14:textId="77777777" w:rsidR="00B1448D" w:rsidRPr="00073BC0" w:rsidRDefault="00B1448D" w:rsidP="00F27E10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No</w:t>
      </w:r>
      <w:r w:rsidR="001C6D2C">
        <w:t xml:space="preserve"> </w:t>
      </w:r>
      <w:r w:rsidR="00F27E10">
        <w:rPr>
          <w:b/>
          <w:bCs/>
          <w:szCs w:val="24"/>
        </w:rPr>
        <w:sym w:font="Symbol" w:char="F0AE"/>
      </w:r>
      <w:r w:rsidR="00F27E10">
        <w:rPr>
          <w:b/>
          <w:bCs/>
          <w:szCs w:val="24"/>
        </w:rPr>
        <w:t> </w:t>
      </w:r>
      <w:r w:rsidRPr="00F27E10">
        <w:rPr>
          <w:b/>
          <w:szCs w:val="24"/>
        </w:rPr>
        <w:t xml:space="preserve">If No, </w:t>
      </w:r>
      <w:r w:rsidR="00C9332A">
        <w:rPr>
          <w:b/>
          <w:szCs w:val="24"/>
        </w:rPr>
        <w:t>g</w:t>
      </w:r>
      <w:r w:rsidRPr="00F27E10">
        <w:rPr>
          <w:b/>
          <w:szCs w:val="24"/>
        </w:rPr>
        <w:t>o</w:t>
      </w:r>
      <w:r w:rsidRPr="00F27E10">
        <w:rPr>
          <w:b/>
          <w:sz w:val="26"/>
        </w:rPr>
        <w:t xml:space="preserve"> </w:t>
      </w:r>
      <w:r w:rsidRPr="00F27E10">
        <w:rPr>
          <w:b/>
          <w:szCs w:val="24"/>
        </w:rPr>
        <w:t>to #2</w:t>
      </w:r>
      <w:r w:rsidR="00AB26A0">
        <w:rPr>
          <w:b/>
          <w:szCs w:val="24"/>
        </w:rPr>
        <w:t>6</w:t>
      </w:r>
    </w:p>
    <w:p w14:paraId="1BD3F422" w14:textId="77777777" w:rsidR="00F27E10" w:rsidRDefault="00F27E10" w:rsidP="00F27E10">
      <w:pPr>
        <w:pStyle w:val="BQ-BeforeQuestion-6ptAfter"/>
      </w:pPr>
    </w:p>
    <w:p w14:paraId="2D49803D" w14:textId="77777777" w:rsidR="00755EB0" w:rsidRPr="00073BC0" w:rsidRDefault="00755EB0" w:rsidP="00755EB0">
      <w:pPr>
        <w:pStyle w:val="Q1-Survey-Question"/>
      </w:pPr>
      <w:r w:rsidRPr="00F27E10">
        <w:rPr>
          <w:b/>
        </w:rPr>
        <w:t>1</w:t>
      </w:r>
      <w:r>
        <w:rPr>
          <w:b/>
        </w:rPr>
        <w:t>9</w:t>
      </w:r>
      <w:r w:rsidRPr="00F27E10">
        <w:rPr>
          <w:b/>
        </w:rPr>
        <w:t>.</w:t>
      </w:r>
      <w:r w:rsidRPr="00073BC0">
        <w:tab/>
        <w:t>Who gave you something so you would not feel pain during your surgery?</w:t>
      </w:r>
    </w:p>
    <w:p w14:paraId="77C96D5D" w14:textId="77777777" w:rsidR="00755EB0" w:rsidRPr="00073BC0" w:rsidRDefault="00755EB0" w:rsidP="00755EB0">
      <w:pPr>
        <w:pStyle w:val="A1-Survey1DigitRespOptBox"/>
        <w:keepNext/>
        <w:keepLines/>
      </w:pPr>
      <w:r w:rsidRPr="00073BC0"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073BC0">
        <w:t>An anesthesiologist did this</w:t>
      </w:r>
    </w:p>
    <w:p w14:paraId="05757463" w14:textId="77777777" w:rsidR="00755EB0" w:rsidRPr="00073BC0" w:rsidRDefault="00755EB0" w:rsidP="00AF4D65">
      <w:pPr>
        <w:pStyle w:val="A1-Survey1DigitRespOptBox"/>
        <w:ind w:left="990" w:hanging="414"/>
        <w:rPr>
          <w:b/>
          <w:szCs w:val="24"/>
        </w:rPr>
      </w:pPr>
      <w:r w:rsidRPr="00073BC0"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073BC0">
        <w:t xml:space="preserve">This surgeon did this </w:t>
      </w:r>
      <w:r>
        <w:rPr>
          <w:b/>
          <w:bCs/>
          <w:szCs w:val="24"/>
        </w:rPr>
        <w:sym w:font="Symbol" w:char="F0AE"/>
      </w:r>
      <w:r w:rsidR="00CD3361">
        <w:rPr>
          <w:b/>
          <w:bCs/>
          <w:szCs w:val="24"/>
        </w:rPr>
        <w:t> </w:t>
      </w:r>
      <w:r w:rsidR="00CD3361">
        <w:rPr>
          <w:b/>
          <w:szCs w:val="24"/>
        </w:rPr>
        <w:t xml:space="preserve">If </w:t>
      </w:r>
      <w:r w:rsidR="007C2D07">
        <w:rPr>
          <w:b/>
          <w:szCs w:val="24"/>
        </w:rPr>
        <w:t>T</w:t>
      </w:r>
      <w:r w:rsidR="007C2D07" w:rsidRPr="00073BC0">
        <w:rPr>
          <w:b/>
          <w:szCs w:val="24"/>
        </w:rPr>
        <w:t xml:space="preserve">his </w:t>
      </w:r>
      <w:r w:rsidRPr="00073BC0">
        <w:rPr>
          <w:b/>
          <w:szCs w:val="24"/>
        </w:rPr>
        <w:t xml:space="preserve">surgeon did this, </w:t>
      </w:r>
      <w:r>
        <w:rPr>
          <w:b/>
          <w:szCs w:val="24"/>
        </w:rPr>
        <w:t>g</w:t>
      </w:r>
      <w:r w:rsidRPr="00073BC0">
        <w:rPr>
          <w:b/>
          <w:szCs w:val="24"/>
        </w:rPr>
        <w:t>o</w:t>
      </w:r>
      <w:r>
        <w:rPr>
          <w:b/>
          <w:szCs w:val="24"/>
        </w:rPr>
        <w:t xml:space="preserve"> to #</w:t>
      </w:r>
      <w:r w:rsidRPr="00073BC0">
        <w:rPr>
          <w:b/>
          <w:szCs w:val="24"/>
        </w:rPr>
        <w:t>2</w:t>
      </w:r>
      <w:r w:rsidR="00B10437">
        <w:rPr>
          <w:b/>
          <w:szCs w:val="24"/>
        </w:rPr>
        <w:t>6</w:t>
      </w:r>
    </w:p>
    <w:p w14:paraId="05FEA727" w14:textId="77777777" w:rsidR="00755EB0" w:rsidRDefault="00755EB0" w:rsidP="00AF4D65">
      <w:pPr>
        <w:pStyle w:val="A1-Survey1DigitRespOptBox"/>
        <w:ind w:left="990" w:hanging="414"/>
        <w:rPr>
          <w:b/>
          <w:szCs w:val="24"/>
        </w:rPr>
      </w:pPr>
      <w:r w:rsidRPr="00073BC0"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073BC0">
        <w:t>Don</w:t>
      </w:r>
      <w:r>
        <w:t>’</w:t>
      </w:r>
      <w:r w:rsidRPr="00073BC0">
        <w:t>t know</w:t>
      </w:r>
      <w:r>
        <w:t xml:space="preserve"> who did this </w:t>
      </w:r>
      <w:r>
        <w:rPr>
          <w:b/>
          <w:bCs/>
          <w:szCs w:val="24"/>
        </w:rPr>
        <w:sym w:font="Symbol" w:char="F0AE"/>
      </w:r>
      <w:r w:rsidR="00CD3361">
        <w:rPr>
          <w:b/>
          <w:bCs/>
          <w:szCs w:val="24"/>
        </w:rPr>
        <w:t> </w:t>
      </w:r>
      <w:r w:rsidR="00CD3361">
        <w:rPr>
          <w:b/>
          <w:szCs w:val="24"/>
        </w:rPr>
        <w:t xml:space="preserve">If </w:t>
      </w:r>
      <w:r w:rsidR="007C2D07">
        <w:rPr>
          <w:b/>
          <w:szCs w:val="24"/>
        </w:rPr>
        <w:t>D</w:t>
      </w:r>
      <w:r w:rsidR="007C2D07" w:rsidRPr="00073BC0">
        <w:rPr>
          <w:b/>
          <w:szCs w:val="24"/>
        </w:rPr>
        <w:t>on</w:t>
      </w:r>
      <w:r w:rsidR="007C2D07">
        <w:rPr>
          <w:b/>
          <w:szCs w:val="24"/>
        </w:rPr>
        <w:t>’</w:t>
      </w:r>
      <w:r w:rsidR="007C2D07" w:rsidRPr="00073BC0">
        <w:rPr>
          <w:b/>
          <w:szCs w:val="24"/>
        </w:rPr>
        <w:t xml:space="preserve">t </w:t>
      </w:r>
      <w:r w:rsidRPr="00073BC0">
        <w:rPr>
          <w:b/>
          <w:szCs w:val="24"/>
        </w:rPr>
        <w:t>know</w:t>
      </w:r>
      <w:r>
        <w:rPr>
          <w:b/>
          <w:szCs w:val="24"/>
        </w:rPr>
        <w:t xml:space="preserve"> who did this</w:t>
      </w:r>
      <w:r w:rsidRPr="00073BC0">
        <w:rPr>
          <w:b/>
          <w:szCs w:val="24"/>
        </w:rPr>
        <w:t xml:space="preserve">, </w:t>
      </w:r>
      <w:r>
        <w:rPr>
          <w:b/>
          <w:szCs w:val="24"/>
        </w:rPr>
        <w:t>g</w:t>
      </w:r>
      <w:r w:rsidRPr="00073BC0">
        <w:rPr>
          <w:b/>
          <w:szCs w:val="24"/>
        </w:rPr>
        <w:t xml:space="preserve">o to </w:t>
      </w:r>
      <w:r>
        <w:rPr>
          <w:b/>
          <w:szCs w:val="24"/>
        </w:rPr>
        <w:t>#</w:t>
      </w:r>
      <w:r w:rsidRPr="00073BC0">
        <w:rPr>
          <w:b/>
          <w:szCs w:val="24"/>
        </w:rPr>
        <w:t>2</w:t>
      </w:r>
      <w:r>
        <w:rPr>
          <w:b/>
          <w:szCs w:val="24"/>
        </w:rPr>
        <w:t>6</w:t>
      </w:r>
    </w:p>
    <w:p w14:paraId="155F2497" w14:textId="77777777" w:rsidR="00755EB0" w:rsidRPr="0087329E" w:rsidRDefault="00755EB0" w:rsidP="00755EB0">
      <w:pPr>
        <w:pStyle w:val="BQ-BeforeQuestion-6ptAfter"/>
      </w:pPr>
    </w:p>
    <w:p w14:paraId="7E0B68C7" w14:textId="77777777" w:rsidR="00755EB0" w:rsidRDefault="00755EB0" w:rsidP="00755EB0">
      <w:pPr>
        <w:pStyle w:val="Q1-Survey-Question"/>
      </w:pPr>
      <w:r>
        <w:rPr>
          <w:b/>
        </w:rPr>
        <w:t>20</w:t>
      </w:r>
      <w:r w:rsidRPr="00F27E10">
        <w:rPr>
          <w:b/>
        </w:rPr>
        <w:t>.</w:t>
      </w:r>
      <w:r>
        <w:tab/>
        <w:t>Did this anesthesiologist encourage you to ask questions?</w:t>
      </w:r>
    </w:p>
    <w:p w14:paraId="16BF95C7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4EE1B3F5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43C18E7A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7383BB4E" w14:textId="77777777" w:rsidR="00755EB0" w:rsidRDefault="00755EB0" w:rsidP="00755EB0">
      <w:pPr>
        <w:pStyle w:val="BQ-BeforeQuestion-6ptAfter"/>
      </w:pPr>
    </w:p>
    <w:p w14:paraId="1FB58923" w14:textId="77777777" w:rsidR="00755EB0" w:rsidRDefault="00755EB0" w:rsidP="00755EB0">
      <w:pPr>
        <w:pStyle w:val="Q1-Survey-Question"/>
      </w:pPr>
      <w:r w:rsidRPr="00F27E10">
        <w:rPr>
          <w:b/>
        </w:rPr>
        <w:t>2</w:t>
      </w:r>
      <w:r>
        <w:rPr>
          <w:b/>
        </w:rPr>
        <w:t>1</w:t>
      </w:r>
      <w:r w:rsidRPr="00F27E10">
        <w:rPr>
          <w:b/>
        </w:rPr>
        <w:t>.</w:t>
      </w:r>
      <w:r>
        <w:tab/>
        <w:t>Did you ask this anesthesiologist any questions?</w:t>
      </w:r>
    </w:p>
    <w:p w14:paraId="125AC97A" w14:textId="77777777" w:rsidR="00755EB0" w:rsidRPr="00073BC0" w:rsidRDefault="00755EB0" w:rsidP="00755EB0">
      <w:pPr>
        <w:pStyle w:val="A1-Survey1DigitRespOptBox"/>
        <w:keepNext/>
        <w:keepLines/>
      </w:pPr>
      <w:r w:rsidRPr="00073BC0"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073BC0">
        <w:t>Yes</w:t>
      </w:r>
    </w:p>
    <w:p w14:paraId="3FF004EB" w14:textId="77777777" w:rsidR="00755EB0" w:rsidRPr="00073BC0" w:rsidRDefault="00755EB0" w:rsidP="00755EB0">
      <w:pPr>
        <w:pStyle w:val="A1-Survey1DigitRespOptBox"/>
        <w:rPr>
          <w:sz w:val="26"/>
        </w:rPr>
      </w:pPr>
      <w:r w:rsidRPr="00073BC0"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073BC0"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F27E10">
        <w:rPr>
          <w:b/>
          <w:szCs w:val="24"/>
        </w:rPr>
        <w:t xml:space="preserve">If No, </w:t>
      </w:r>
      <w:r>
        <w:rPr>
          <w:b/>
          <w:szCs w:val="24"/>
        </w:rPr>
        <w:t>g</w:t>
      </w:r>
      <w:r w:rsidRPr="00F27E10">
        <w:rPr>
          <w:b/>
          <w:szCs w:val="24"/>
        </w:rPr>
        <w:t>o to #2</w:t>
      </w:r>
      <w:r>
        <w:rPr>
          <w:b/>
          <w:szCs w:val="24"/>
        </w:rPr>
        <w:t>3</w:t>
      </w:r>
    </w:p>
    <w:p w14:paraId="75F97CAA" w14:textId="77777777" w:rsidR="00755EB0" w:rsidRPr="00073BC0" w:rsidRDefault="00755EB0" w:rsidP="00755EB0">
      <w:pPr>
        <w:pStyle w:val="BQ-BeforeQuestion-6ptAfter"/>
      </w:pPr>
    </w:p>
    <w:p w14:paraId="7F308907" w14:textId="77777777" w:rsidR="00755EB0" w:rsidRPr="00073BC0" w:rsidRDefault="00755EB0" w:rsidP="00755EB0">
      <w:pPr>
        <w:pStyle w:val="Q1-Survey-Question"/>
      </w:pPr>
      <w:r w:rsidRPr="00F27E10">
        <w:rPr>
          <w:b/>
        </w:rPr>
        <w:t>2</w:t>
      </w:r>
      <w:r>
        <w:rPr>
          <w:b/>
        </w:rPr>
        <w:t>2</w:t>
      </w:r>
      <w:r w:rsidRPr="00F27E10">
        <w:rPr>
          <w:b/>
        </w:rPr>
        <w:t>.</w:t>
      </w:r>
      <w:r w:rsidRPr="00073BC0">
        <w:tab/>
        <w:t xml:space="preserve">Did this anesthesiologist answer your questions </w:t>
      </w:r>
      <w:r>
        <w:t>in a way that was easy to understand</w:t>
      </w:r>
      <w:r w:rsidRPr="00073BC0">
        <w:t>?</w:t>
      </w:r>
    </w:p>
    <w:p w14:paraId="0405DABE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6FA54E9D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33C5C197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44A08EB4" w14:textId="77777777" w:rsidR="00755EB0" w:rsidRPr="00073BC0" w:rsidRDefault="00714366" w:rsidP="00755EB0">
      <w:pPr>
        <w:pStyle w:val="Q1-Survey-Question"/>
      </w:pPr>
      <w:r>
        <w:rPr>
          <w:b/>
        </w:rPr>
        <w:br w:type="column"/>
      </w:r>
      <w:r w:rsidR="00755EB0" w:rsidRPr="00F27E10">
        <w:rPr>
          <w:b/>
        </w:rPr>
        <w:lastRenderedPageBreak/>
        <w:t>2</w:t>
      </w:r>
      <w:r w:rsidR="00755EB0">
        <w:rPr>
          <w:b/>
        </w:rPr>
        <w:t>3</w:t>
      </w:r>
      <w:r w:rsidR="00755EB0" w:rsidRPr="00F27E10">
        <w:rPr>
          <w:b/>
        </w:rPr>
        <w:t>.</w:t>
      </w:r>
      <w:r w:rsidR="00755EB0" w:rsidRPr="00073BC0">
        <w:tab/>
        <w:t>After you arrived at the hospital or surgical facility, did this anesthesiologist visit you before your surgery?</w:t>
      </w:r>
    </w:p>
    <w:p w14:paraId="5E8F68DA" w14:textId="77777777" w:rsidR="00755EB0" w:rsidRPr="00073BC0" w:rsidRDefault="00755EB0" w:rsidP="00755EB0">
      <w:pPr>
        <w:pStyle w:val="A1-Survey1DigitRespOptBox"/>
        <w:keepNext/>
        <w:keepLines/>
      </w:pPr>
      <w:r w:rsidRPr="00073BC0"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073BC0">
        <w:t>Yes</w:t>
      </w:r>
    </w:p>
    <w:p w14:paraId="3EB66EC1" w14:textId="77777777" w:rsidR="00755EB0" w:rsidRDefault="00755EB0" w:rsidP="00755EB0">
      <w:pPr>
        <w:pStyle w:val="A1-Survey1DigitRespOptBox"/>
      </w:pPr>
      <w:r w:rsidRPr="00073BC0"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073BC0">
        <w:t>No</w:t>
      </w:r>
      <w:r>
        <w:t xml:space="preserve">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F27E10">
        <w:rPr>
          <w:b/>
          <w:szCs w:val="24"/>
        </w:rPr>
        <w:t xml:space="preserve">If No, </w:t>
      </w:r>
      <w:r>
        <w:rPr>
          <w:b/>
          <w:szCs w:val="24"/>
        </w:rPr>
        <w:t>g</w:t>
      </w:r>
      <w:r w:rsidRPr="00F27E10">
        <w:rPr>
          <w:b/>
          <w:szCs w:val="24"/>
        </w:rPr>
        <w:t>o to #2</w:t>
      </w:r>
      <w:r>
        <w:rPr>
          <w:b/>
          <w:szCs w:val="24"/>
        </w:rPr>
        <w:t>5</w:t>
      </w:r>
    </w:p>
    <w:p w14:paraId="77C3A9BE" w14:textId="77777777" w:rsidR="00755EB0" w:rsidRDefault="00755EB0" w:rsidP="00755EB0">
      <w:pPr>
        <w:pStyle w:val="BQ-BeforeQuestion-6ptAfter"/>
      </w:pPr>
    </w:p>
    <w:p w14:paraId="2853D0BE" w14:textId="77777777" w:rsidR="00755EB0" w:rsidRDefault="00755EB0" w:rsidP="00755EB0">
      <w:pPr>
        <w:pStyle w:val="Q1-Survey-Question"/>
      </w:pPr>
      <w:r w:rsidRPr="00F27E10">
        <w:rPr>
          <w:b/>
        </w:rPr>
        <w:t>2</w:t>
      </w:r>
      <w:r>
        <w:rPr>
          <w:b/>
        </w:rPr>
        <w:t>4</w:t>
      </w:r>
      <w:r w:rsidRPr="00F27E10">
        <w:rPr>
          <w:b/>
        </w:rPr>
        <w:t>.</w:t>
      </w:r>
      <w:r>
        <w:tab/>
        <w:t>Did talking with this anesthesiologist during this visit make you feel more calm and relaxed?</w:t>
      </w:r>
    </w:p>
    <w:p w14:paraId="327BC019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508545F7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23D9E821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79AAF3D4" w14:textId="77777777" w:rsidR="00755EB0" w:rsidRDefault="00755EB0" w:rsidP="00755EB0">
      <w:pPr>
        <w:pStyle w:val="BQ-BeforeQuestion-6ptAfter"/>
      </w:pPr>
    </w:p>
    <w:p w14:paraId="2E5914E9" w14:textId="77777777" w:rsidR="00755EB0" w:rsidRDefault="00755EB0" w:rsidP="00755EB0">
      <w:pPr>
        <w:pStyle w:val="Q1-Survey-Question"/>
      </w:pPr>
      <w:r w:rsidRPr="00F27E10">
        <w:rPr>
          <w:b/>
        </w:rPr>
        <w:t>2</w:t>
      </w:r>
      <w:r>
        <w:rPr>
          <w:b/>
        </w:rPr>
        <w:t>5</w:t>
      </w:r>
      <w:r w:rsidRPr="00F27E10">
        <w:rPr>
          <w:b/>
        </w:rPr>
        <w:t>.</w:t>
      </w:r>
      <w:r>
        <w:tab/>
        <w:t>Using any number from 0 to 10, where 0 is the worst anesthesiologist possible and 10 is the best anesthesiologist possible, what number would you use to rate this anesthesiologist?</w:t>
      </w:r>
    </w:p>
    <w:p w14:paraId="2A840317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  <w:t>0</w:t>
      </w:r>
      <w:r w:rsidR="00755EB0">
        <w:t> </w:t>
      </w:r>
      <w:r w:rsidR="00755EB0" w:rsidRPr="00CC50F4">
        <w:t xml:space="preserve">Worst </w:t>
      </w:r>
      <w:r w:rsidR="00755EB0">
        <w:t>anesthesiologist possible</w:t>
      </w:r>
    </w:p>
    <w:p w14:paraId="25775808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1</w:t>
      </w:r>
    </w:p>
    <w:p w14:paraId="6E78FA1A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2</w:t>
      </w:r>
    </w:p>
    <w:p w14:paraId="321FB76D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3</w:t>
      </w:r>
    </w:p>
    <w:p w14:paraId="05CC8D5E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4</w:t>
      </w:r>
    </w:p>
    <w:p w14:paraId="13580E8A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5</w:t>
      </w:r>
    </w:p>
    <w:p w14:paraId="3432913C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6</w:t>
      </w:r>
    </w:p>
    <w:p w14:paraId="12FA811E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7</w:t>
      </w:r>
    </w:p>
    <w:p w14:paraId="2F3818F7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8</w:t>
      </w:r>
    </w:p>
    <w:p w14:paraId="162296FF" w14:textId="77777777" w:rsidR="00755EB0" w:rsidRPr="00CC50F4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CC50F4">
        <w:t>9</w:t>
      </w:r>
    </w:p>
    <w:p w14:paraId="48077141" w14:textId="77777777" w:rsidR="00755EB0" w:rsidRDefault="00360303" w:rsidP="00755EB0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EB0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755EB0">
        <w:tab/>
      </w:r>
      <w:r w:rsidR="00755EB0" w:rsidRPr="00B2610B">
        <w:t>10</w:t>
      </w:r>
      <w:r w:rsidR="00755EB0">
        <w:t> </w:t>
      </w:r>
      <w:r w:rsidR="00755EB0" w:rsidRPr="00B2610B">
        <w:t xml:space="preserve">Best </w:t>
      </w:r>
      <w:r w:rsidR="00755EB0">
        <w:t>anesthesiologist possible</w:t>
      </w:r>
    </w:p>
    <w:p w14:paraId="6090A26D" w14:textId="77777777" w:rsidR="00755EB0" w:rsidRDefault="00755EB0" w:rsidP="00755EB0">
      <w:pPr>
        <w:pStyle w:val="SL-FlLftSgl"/>
      </w:pPr>
    </w:p>
    <w:p w14:paraId="27B42B4E" w14:textId="77777777" w:rsidR="00B1448D" w:rsidRPr="00073BC0" w:rsidRDefault="00B1448D" w:rsidP="007229D0">
      <w:pPr>
        <w:pStyle w:val="SL-FlLftSgl"/>
      </w:pPr>
    </w:p>
    <w:p w14:paraId="45EE24E7" w14:textId="77777777" w:rsidR="00755EB0" w:rsidRPr="00257687" w:rsidRDefault="001573E8" w:rsidP="000014D2">
      <w:pPr>
        <w:pStyle w:val="ST-Subtitle-Survey"/>
        <w:outlineLvl w:val="0"/>
      </w:pPr>
      <w:r>
        <w:br w:type="column"/>
      </w:r>
      <w:r w:rsidR="00755EB0">
        <w:t>After Your Surgery</w:t>
      </w:r>
    </w:p>
    <w:p w14:paraId="5C0A9C64" w14:textId="77777777" w:rsidR="00755EB0" w:rsidRDefault="00755EB0" w:rsidP="00755EB0">
      <w:pPr>
        <w:pStyle w:val="Q1-Survey-Question"/>
      </w:pPr>
      <w:r w:rsidRPr="00CF40A8">
        <w:rPr>
          <w:b/>
        </w:rPr>
        <w:t>2</w:t>
      </w:r>
      <w:r>
        <w:rPr>
          <w:b/>
        </w:rPr>
        <w:t>6</w:t>
      </w:r>
      <w:r w:rsidRPr="00CF40A8">
        <w:rPr>
          <w:b/>
        </w:rPr>
        <w:t>.</w:t>
      </w:r>
      <w:r>
        <w:tab/>
      </w:r>
      <w:r w:rsidRPr="00F60C3A">
        <w:t xml:space="preserve">Did </w:t>
      </w:r>
      <w:r>
        <w:t>anyone in</w:t>
      </w:r>
      <w:r w:rsidRPr="00F60C3A">
        <w:t xml:space="preserve"> this surgeon</w:t>
      </w:r>
      <w:r>
        <w:t>’</w:t>
      </w:r>
      <w:r w:rsidRPr="00F60C3A">
        <w:t xml:space="preserve">s office </w:t>
      </w:r>
      <w:r>
        <w:t>explain what to expect during your recovery period?</w:t>
      </w:r>
    </w:p>
    <w:p w14:paraId="1E1E8671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141855ED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04A51368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4BE639FF" w14:textId="77777777" w:rsidR="00755EB0" w:rsidRDefault="00755EB0" w:rsidP="00755EB0">
      <w:pPr>
        <w:pStyle w:val="BQ-BeforeQuestion-6ptAfter"/>
      </w:pPr>
    </w:p>
    <w:p w14:paraId="5A4BD4D6" w14:textId="77777777" w:rsidR="00755EB0" w:rsidRDefault="00755EB0" w:rsidP="00755EB0">
      <w:pPr>
        <w:pStyle w:val="Q1-Survey-Question"/>
      </w:pPr>
      <w:r w:rsidRPr="00CF40A8">
        <w:rPr>
          <w:b/>
        </w:rPr>
        <w:t>2</w:t>
      </w:r>
      <w:r>
        <w:rPr>
          <w:b/>
        </w:rPr>
        <w:t>7</w:t>
      </w:r>
      <w:r w:rsidRPr="00CF40A8">
        <w:rPr>
          <w:b/>
        </w:rPr>
        <w:t>.</w:t>
      </w:r>
      <w:r>
        <w:tab/>
      </w:r>
      <w:r w:rsidRPr="00F60C3A">
        <w:rPr>
          <w:rFonts w:cs="Arial"/>
          <w:color w:val="000000"/>
          <w:szCs w:val="24"/>
        </w:rPr>
        <w:t xml:space="preserve">Did </w:t>
      </w:r>
      <w:r>
        <w:rPr>
          <w:rFonts w:cs="Arial"/>
          <w:color w:val="000000"/>
          <w:szCs w:val="24"/>
        </w:rPr>
        <w:t>anyone in</w:t>
      </w:r>
      <w:r w:rsidRPr="00F60C3A">
        <w:rPr>
          <w:rFonts w:cs="Arial"/>
          <w:color w:val="000000"/>
          <w:szCs w:val="24"/>
        </w:rPr>
        <w:t xml:space="preserve"> this surgeon</w:t>
      </w:r>
      <w:r>
        <w:rPr>
          <w:rFonts w:cs="Arial"/>
          <w:color w:val="000000"/>
          <w:szCs w:val="24"/>
        </w:rPr>
        <w:t>’</w:t>
      </w:r>
      <w:r w:rsidRPr="00F60C3A">
        <w:rPr>
          <w:rFonts w:cs="Arial"/>
          <w:color w:val="000000"/>
          <w:szCs w:val="24"/>
        </w:rPr>
        <w:t xml:space="preserve">s office </w:t>
      </w:r>
      <w:r>
        <w:t>warn you about any signs or symptoms that would need immediate medical attention during your recovery period?</w:t>
      </w:r>
    </w:p>
    <w:p w14:paraId="2A30F07B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32867740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6B99A08C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7FB113F1" w14:textId="77777777" w:rsidR="00755EB0" w:rsidRDefault="00755EB0" w:rsidP="00755EB0">
      <w:pPr>
        <w:pStyle w:val="BQ-BeforeQuestion-6ptAfter"/>
      </w:pPr>
    </w:p>
    <w:p w14:paraId="4756F2C5" w14:textId="77777777" w:rsidR="00755EB0" w:rsidRDefault="00755EB0" w:rsidP="00755EB0">
      <w:pPr>
        <w:pStyle w:val="Q1-Survey-Question"/>
      </w:pPr>
      <w:r w:rsidRPr="00CF40A8">
        <w:rPr>
          <w:b/>
        </w:rPr>
        <w:t>2</w:t>
      </w:r>
      <w:r>
        <w:rPr>
          <w:b/>
        </w:rPr>
        <w:t>8</w:t>
      </w:r>
      <w:r w:rsidRPr="00CF40A8">
        <w:rPr>
          <w:b/>
        </w:rPr>
        <w:t>.</w:t>
      </w:r>
      <w:r>
        <w:tab/>
      </w:r>
      <w:r w:rsidRPr="00F60C3A">
        <w:rPr>
          <w:rFonts w:cs="Arial"/>
          <w:color w:val="000000"/>
          <w:szCs w:val="24"/>
        </w:rPr>
        <w:t xml:space="preserve">Did </w:t>
      </w:r>
      <w:r>
        <w:rPr>
          <w:rFonts w:cs="Arial"/>
          <w:color w:val="000000"/>
          <w:szCs w:val="24"/>
        </w:rPr>
        <w:t>anyone in</w:t>
      </w:r>
      <w:r w:rsidRPr="00F60C3A">
        <w:rPr>
          <w:rFonts w:cs="Arial"/>
          <w:color w:val="000000"/>
          <w:szCs w:val="24"/>
        </w:rPr>
        <w:t xml:space="preserve"> this surgeon</w:t>
      </w:r>
      <w:r>
        <w:rPr>
          <w:rFonts w:cs="Arial"/>
          <w:color w:val="000000"/>
          <w:szCs w:val="24"/>
        </w:rPr>
        <w:t>’</w:t>
      </w:r>
      <w:r w:rsidRPr="00F60C3A">
        <w:rPr>
          <w:rFonts w:cs="Arial"/>
          <w:color w:val="000000"/>
          <w:szCs w:val="24"/>
        </w:rPr>
        <w:t>s office</w:t>
      </w:r>
      <w:r>
        <w:t xml:space="preserve"> give you easy to understand instructions about what to do during your recovery period?</w:t>
      </w:r>
    </w:p>
    <w:p w14:paraId="6DAC50E5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06A85F86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046554C0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3E70FEA6" w14:textId="77777777" w:rsidR="00755EB0" w:rsidRDefault="00755EB0" w:rsidP="00755EB0">
      <w:pPr>
        <w:pStyle w:val="BQ-BeforeQuestion-6ptAfter"/>
      </w:pPr>
    </w:p>
    <w:p w14:paraId="0FE6094A" w14:textId="77777777" w:rsidR="00755EB0" w:rsidRPr="006F0970" w:rsidRDefault="00755EB0" w:rsidP="00755EB0">
      <w:pPr>
        <w:pStyle w:val="Q1-Survey-Question"/>
      </w:pPr>
      <w:r w:rsidRPr="00CF40A8">
        <w:rPr>
          <w:b/>
        </w:rPr>
        <w:t>2</w:t>
      </w:r>
      <w:r>
        <w:rPr>
          <w:b/>
        </w:rPr>
        <w:t>9</w:t>
      </w:r>
      <w:r w:rsidRPr="00CF40A8">
        <w:rPr>
          <w:b/>
        </w:rPr>
        <w:t>.</w:t>
      </w:r>
      <w:r>
        <w:tab/>
        <w:t xml:space="preserve">Did this surgeon make sure you were physically comfortable or had enough pain relief </w:t>
      </w:r>
      <w:r w:rsidRPr="00CF40A8">
        <w:rPr>
          <w:b/>
        </w:rPr>
        <w:t xml:space="preserve">after you left the </w:t>
      </w:r>
      <w:r>
        <w:rPr>
          <w:b/>
        </w:rPr>
        <w:t xml:space="preserve">hospital or surgical </w:t>
      </w:r>
      <w:r w:rsidRPr="00CF40A8">
        <w:rPr>
          <w:b/>
        </w:rPr>
        <w:t>facility</w:t>
      </w:r>
      <w:r>
        <w:t xml:space="preserve"> where you had your surgery?</w:t>
      </w:r>
    </w:p>
    <w:p w14:paraId="06FF0D57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01AF7197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42A55D0F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5CEFF2EC" w14:textId="77777777" w:rsidR="00755EB0" w:rsidRDefault="00755EB0" w:rsidP="00755EB0">
      <w:pPr>
        <w:pStyle w:val="BQ-BeforeQuestion-6ptAfter"/>
      </w:pPr>
    </w:p>
    <w:p w14:paraId="7C473CD8" w14:textId="77777777" w:rsidR="00755EB0" w:rsidRDefault="00755EB0" w:rsidP="00755EB0">
      <w:pPr>
        <w:pStyle w:val="Q1-Survey-Question"/>
      </w:pPr>
      <w:r>
        <w:rPr>
          <w:b/>
        </w:rPr>
        <w:t>30</w:t>
      </w:r>
      <w:r w:rsidRPr="00CF40A8">
        <w:rPr>
          <w:b/>
        </w:rPr>
        <w:t>.</w:t>
      </w:r>
      <w:r>
        <w:tab/>
      </w:r>
      <w:r w:rsidRPr="00FA13FA">
        <w:t xml:space="preserve">After </w:t>
      </w:r>
      <w:r>
        <w:t>your surgery, did you talk with this surgeon by phone or visit the surgeon at his or her office?</w:t>
      </w:r>
    </w:p>
    <w:p w14:paraId="53F62700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Yes</w:t>
      </w:r>
    </w:p>
    <w:p w14:paraId="254300A5" w14:textId="77777777" w:rsidR="00755EB0" w:rsidRPr="00336256" w:rsidRDefault="00755EB0" w:rsidP="00755EB0">
      <w:pPr>
        <w:pStyle w:val="A1-Survey1DigitRespOptBox"/>
        <w:rPr>
          <w:szCs w:val="24"/>
        </w:rPr>
      </w:pPr>
      <w:r w:rsidRPr="00073BC0"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073BC0"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CF40A8">
        <w:rPr>
          <w:b/>
          <w:szCs w:val="24"/>
        </w:rPr>
        <w:t xml:space="preserve">If No, </w:t>
      </w:r>
      <w:r>
        <w:rPr>
          <w:b/>
          <w:szCs w:val="24"/>
        </w:rPr>
        <w:t>g</w:t>
      </w:r>
      <w:r w:rsidRPr="00CF40A8">
        <w:rPr>
          <w:b/>
          <w:szCs w:val="24"/>
        </w:rPr>
        <w:t>o to #</w:t>
      </w:r>
      <w:r w:rsidR="008310F7" w:rsidRPr="00CF40A8">
        <w:rPr>
          <w:b/>
          <w:szCs w:val="24"/>
        </w:rPr>
        <w:t>3</w:t>
      </w:r>
      <w:r w:rsidR="008310F7">
        <w:rPr>
          <w:b/>
          <w:szCs w:val="24"/>
        </w:rPr>
        <w:t>5</w:t>
      </w:r>
    </w:p>
    <w:p w14:paraId="167C8506" w14:textId="77777777" w:rsidR="00755EB0" w:rsidRDefault="00755EB0" w:rsidP="00755EB0">
      <w:pPr>
        <w:pStyle w:val="BQ-BeforeQuestion-6ptAfter"/>
      </w:pPr>
    </w:p>
    <w:p w14:paraId="4207EACE" w14:textId="77777777" w:rsidR="00755EB0" w:rsidRDefault="00755EB0" w:rsidP="00755EB0">
      <w:pPr>
        <w:pStyle w:val="Q1-Survey-Question"/>
      </w:pPr>
      <w:r w:rsidRPr="00CF40A8">
        <w:rPr>
          <w:b/>
        </w:rPr>
        <w:lastRenderedPageBreak/>
        <w:t>3</w:t>
      </w:r>
      <w:r>
        <w:rPr>
          <w:b/>
        </w:rPr>
        <w:t>1</w:t>
      </w:r>
      <w:r w:rsidRPr="00CF40A8">
        <w:rPr>
          <w:b/>
        </w:rPr>
        <w:t>.</w:t>
      </w:r>
      <w:r>
        <w:tab/>
        <w:t>After your surgery, did this surgeon listen carefully to you?</w:t>
      </w:r>
    </w:p>
    <w:p w14:paraId="44C7C072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3E2EA690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1EB8B14A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2E762898" w14:textId="77777777" w:rsidR="00755EB0" w:rsidRDefault="00755EB0" w:rsidP="00755EB0">
      <w:pPr>
        <w:pStyle w:val="BQ-BeforeQuestion-6ptAfter"/>
      </w:pPr>
    </w:p>
    <w:p w14:paraId="0600185A" w14:textId="77777777" w:rsidR="00755EB0" w:rsidRDefault="00755EB0" w:rsidP="00755EB0">
      <w:pPr>
        <w:pStyle w:val="Q1-Survey-Question"/>
      </w:pPr>
      <w:r w:rsidRPr="00124DE3">
        <w:rPr>
          <w:b/>
        </w:rPr>
        <w:t>3</w:t>
      </w:r>
      <w:r>
        <w:rPr>
          <w:b/>
        </w:rPr>
        <w:t>2</w:t>
      </w:r>
      <w:r w:rsidRPr="00124DE3">
        <w:rPr>
          <w:b/>
        </w:rPr>
        <w:t>.</w:t>
      </w:r>
      <w:r>
        <w:tab/>
        <w:t>After your surgery, did this surgeon spend enough time with you?</w:t>
      </w:r>
    </w:p>
    <w:p w14:paraId="4CB2F2F6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081F9F09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4024E3AD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623F41A8" w14:textId="77777777" w:rsidR="00755EB0" w:rsidRDefault="00755EB0" w:rsidP="00755EB0">
      <w:pPr>
        <w:pStyle w:val="BQ-BeforeQuestion-6ptAfter"/>
      </w:pPr>
    </w:p>
    <w:p w14:paraId="2FC6B3C2" w14:textId="77777777" w:rsidR="00755EB0" w:rsidRDefault="00755EB0" w:rsidP="00755EB0">
      <w:pPr>
        <w:pStyle w:val="Q1-Survey-Question"/>
      </w:pPr>
      <w:r w:rsidRPr="00124DE3">
        <w:rPr>
          <w:b/>
        </w:rPr>
        <w:t>3</w:t>
      </w:r>
      <w:r>
        <w:rPr>
          <w:b/>
        </w:rPr>
        <w:t>3</w:t>
      </w:r>
      <w:r w:rsidRPr="00124DE3">
        <w:rPr>
          <w:b/>
        </w:rPr>
        <w:t>.</w:t>
      </w:r>
      <w:r>
        <w:tab/>
        <w:t>After your surgery, did this surgeon encourage you to ask questions?</w:t>
      </w:r>
    </w:p>
    <w:p w14:paraId="74EAD843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70778AC8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35141205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5E040AED" w14:textId="77777777" w:rsidR="00755EB0" w:rsidRDefault="00755EB0" w:rsidP="00755EB0">
      <w:pPr>
        <w:pStyle w:val="BQ-BeforeQuestion-6ptAfter"/>
      </w:pPr>
    </w:p>
    <w:p w14:paraId="5C242061" w14:textId="77777777" w:rsidR="00755EB0" w:rsidRDefault="00755EB0" w:rsidP="00755EB0">
      <w:pPr>
        <w:pStyle w:val="Q1-Survey-Question"/>
      </w:pPr>
      <w:r w:rsidRPr="00124DE3">
        <w:rPr>
          <w:b/>
        </w:rPr>
        <w:t>3</w:t>
      </w:r>
      <w:r>
        <w:rPr>
          <w:b/>
        </w:rPr>
        <w:t>4</w:t>
      </w:r>
      <w:r w:rsidRPr="00124DE3">
        <w:rPr>
          <w:b/>
        </w:rPr>
        <w:t>.</w:t>
      </w:r>
      <w:r>
        <w:tab/>
        <w:t>After your surgery, did this surgeon show respect for what you had to say?</w:t>
      </w:r>
    </w:p>
    <w:p w14:paraId="70FB13DC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6B35CAF7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09B8633D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01C3D83B" w14:textId="77777777" w:rsidR="00CF40A8" w:rsidRDefault="00CF40A8" w:rsidP="007229D0">
      <w:pPr>
        <w:pStyle w:val="SL-FlLftSgl"/>
      </w:pPr>
    </w:p>
    <w:p w14:paraId="514B0455" w14:textId="77777777" w:rsidR="00124DE3" w:rsidRDefault="00124DE3" w:rsidP="00124DE3">
      <w:pPr>
        <w:pStyle w:val="SL-FlLftSgl"/>
      </w:pPr>
    </w:p>
    <w:p w14:paraId="45F213DD" w14:textId="77777777" w:rsidR="00C25501" w:rsidRDefault="00714366" w:rsidP="000014D2">
      <w:pPr>
        <w:pStyle w:val="ST-Subtitle-Survey"/>
        <w:outlineLvl w:val="0"/>
      </w:pPr>
      <w:r>
        <w:br w:type="column"/>
      </w:r>
      <w:r w:rsidR="00C25501">
        <w:t>Your Overall Care From This Surgeon</w:t>
      </w:r>
    </w:p>
    <w:p w14:paraId="72F0CDBD" w14:textId="77777777" w:rsidR="00C25501" w:rsidRDefault="00C25501" w:rsidP="00C25501">
      <w:pPr>
        <w:pStyle w:val="Q1-Survey-Question"/>
      </w:pPr>
      <w:r w:rsidRPr="00CD60CE">
        <w:rPr>
          <w:b/>
        </w:rPr>
        <w:t>3</w:t>
      </w:r>
      <w:r w:rsidR="00786049">
        <w:rPr>
          <w:b/>
        </w:rPr>
        <w:t>5</w:t>
      </w:r>
      <w:r w:rsidRPr="00CD60CE">
        <w:rPr>
          <w:b/>
        </w:rPr>
        <w:t>.</w:t>
      </w:r>
      <w:r>
        <w:tab/>
        <w:t xml:space="preserve">Using any number from 0 to 10, where 0 is the worst surgeon possible and 10 is the best surgeon possible, what number would you use to rate </w:t>
      </w:r>
      <w:r w:rsidRPr="00D46A8A">
        <w:t>all your care</w:t>
      </w:r>
      <w:r>
        <w:t xml:space="preserve"> from this surgeon?</w:t>
      </w:r>
    </w:p>
    <w:p w14:paraId="1B11BE4E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  <w:t>0</w:t>
      </w:r>
      <w:r w:rsidR="00C25501">
        <w:t> </w:t>
      </w:r>
      <w:r w:rsidR="00C25501" w:rsidRPr="00CC50F4">
        <w:t xml:space="preserve">Worst </w:t>
      </w:r>
      <w:r w:rsidR="00C25501">
        <w:t>surgeon possible</w:t>
      </w:r>
    </w:p>
    <w:p w14:paraId="12BE6685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1</w:t>
      </w:r>
    </w:p>
    <w:p w14:paraId="2D6FA7ED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2</w:t>
      </w:r>
    </w:p>
    <w:p w14:paraId="2F89FE00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3</w:t>
      </w:r>
    </w:p>
    <w:p w14:paraId="5BE203BD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4</w:t>
      </w:r>
    </w:p>
    <w:p w14:paraId="08B65D47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5</w:t>
      </w:r>
    </w:p>
    <w:p w14:paraId="57252AAF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6</w:t>
      </w:r>
    </w:p>
    <w:p w14:paraId="47E356C3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7</w:t>
      </w:r>
    </w:p>
    <w:p w14:paraId="778452D9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8</w:t>
      </w:r>
    </w:p>
    <w:p w14:paraId="2A6B5122" w14:textId="77777777" w:rsidR="00C25501" w:rsidRPr="00CC50F4" w:rsidRDefault="00360303" w:rsidP="00C25501">
      <w:pPr>
        <w:pStyle w:val="A0-Survey0DigitRespOptBox"/>
        <w:keepNext/>
        <w:keepLines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CC50F4">
        <w:t>9</w:t>
      </w:r>
    </w:p>
    <w:p w14:paraId="72145A64" w14:textId="77777777" w:rsidR="00C25501" w:rsidRDefault="00360303" w:rsidP="00C25501">
      <w:pPr>
        <w:pStyle w:val="A0-Survey0DigitRespOptBox"/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501"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Pr="000462E4">
        <w:rPr>
          <w:b/>
        </w:rPr>
        <w:fldChar w:fldCharType="end"/>
      </w:r>
      <w:r w:rsidR="00C25501">
        <w:tab/>
      </w:r>
      <w:r w:rsidR="00C25501" w:rsidRPr="00B2610B">
        <w:t>10</w:t>
      </w:r>
      <w:r w:rsidR="00C25501">
        <w:t> </w:t>
      </w:r>
      <w:r w:rsidR="00C25501" w:rsidRPr="00B2610B">
        <w:t xml:space="preserve">Best </w:t>
      </w:r>
      <w:r w:rsidR="00C25501">
        <w:t>surgeon possible</w:t>
      </w:r>
    </w:p>
    <w:p w14:paraId="11DCB4C1" w14:textId="77777777" w:rsidR="00C25501" w:rsidRDefault="00C25501" w:rsidP="00C25501">
      <w:pPr>
        <w:pStyle w:val="SL-FlLftSgl"/>
      </w:pPr>
    </w:p>
    <w:p w14:paraId="5B0EFE7E" w14:textId="77777777" w:rsidR="007229D0" w:rsidRDefault="007229D0" w:rsidP="00C25501">
      <w:pPr>
        <w:pStyle w:val="SL-FlLftSgl"/>
      </w:pPr>
    </w:p>
    <w:p w14:paraId="69461252" w14:textId="77777777" w:rsidR="00755EB0" w:rsidRPr="002532E1" w:rsidRDefault="001573E8" w:rsidP="00755EB0">
      <w:pPr>
        <w:pStyle w:val="ST-Subtitle-Survey"/>
      </w:pPr>
      <w:r>
        <w:br w:type="column"/>
      </w:r>
      <w:r w:rsidR="00755EB0" w:rsidRPr="002532E1">
        <w:lastRenderedPageBreak/>
        <w:t>Clerks and Receptionists at This Surgeon</w:t>
      </w:r>
      <w:r w:rsidR="00755EB0">
        <w:t>’</w:t>
      </w:r>
      <w:r w:rsidR="00755EB0" w:rsidRPr="002532E1">
        <w:t>s Office</w:t>
      </w:r>
    </w:p>
    <w:p w14:paraId="4039B8DE" w14:textId="77777777" w:rsidR="00755EB0" w:rsidRDefault="00755EB0" w:rsidP="00755EB0">
      <w:pPr>
        <w:pStyle w:val="Q1-Survey-Question"/>
      </w:pPr>
      <w:r w:rsidRPr="00CD60CE">
        <w:rPr>
          <w:b/>
        </w:rPr>
        <w:t>3</w:t>
      </w:r>
      <w:r w:rsidR="00786049">
        <w:rPr>
          <w:b/>
        </w:rPr>
        <w:t>6</w:t>
      </w:r>
      <w:r w:rsidRPr="00CD60CE">
        <w:rPr>
          <w:b/>
        </w:rPr>
        <w:t>.</w:t>
      </w:r>
      <w:r w:rsidRPr="0093674F">
        <w:tab/>
      </w:r>
      <w:r w:rsidRPr="002532E1">
        <w:t>During these visits, were clerks and receptionists at this surgeon</w:t>
      </w:r>
      <w:r>
        <w:t>’</w:t>
      </w:r>
      <w:r w:rsidRPr="002532E1">
        <w:t>s office as helpful as you thought they should be?</w:t>
      </w:r>
    </w:p>
    <w:p w14:paraId="0175F7C4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25AEC8E3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3D5D6629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432512FD" w14:textId="77777777" w:rsidR="00755EB0" w:rsidRDefault="00755EB0" w:rsidP="00755EB0">
      <w:pPr>
        <w:pStyle w:val="BQ-BeforeQuestion-6ptAfter"/>
      </w:pPr>
    </w:p>
    <w:p w14:paraId="00565F36" w14:textId="77777777" w:rsidR="00755EB0" w:rsidRDefault="00755EB0" w:rsidP="00755EB0">
      <w:pPr>
        <w:pStyle w:val="Q1-Survey-Question"/>
      </w:pPr>
      <w:r w:rsidRPr="00CD60CE">
        <w:rPr>
          <w:b/>
        </w:rPr>
        <w:t>3</w:t>
      </w:r>
      <w:r w:rsidR="00786049">
        <w:rPr>
          <w:b/>
        </w:rPr>
        <w:t>7</w:t>
      </w:r>
      <w:r w:rsidRPr="00CD60CE">
        <w:rPr>
          <w:b/>
        </w:rPr>
        <w:t>.</w:t>
      </w:r>
      <w:r>
        <w:tab/>
      </w:r>
      <w:r w:rsidRPr="002532E1">
        <w:t>During these visits, did clerks and receptionists at this surgeon</w:t>
      </w:r>
      <w:r>
        <w:t>’</w:t>
      </w:r>
      <w:r w:rsidRPr="002532E1">
        <w:t>s office treat you with courtesy and respect?</w:t>
      </w:r>
    </w:p>
    <w:p w14:paraId="0C8F524B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definitely</w:t>
      </w:r>
    </w:p>
    <w:p w14:paraId="7154B926" w14:textId="77777777" w:rsidR="00755EB0" w:rsidRDefault="00755EB0" w:rsidP="00755EB0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somewhat</w:t>
      </w:r>
    </w:p>
    <w:p w14:paraId="5A4FCDF8" w14:textId="77777777" w:rsidR="00755EB0" w:rsidRDefault="00755EB0" w:rsidP="00755EB0">
      <w:pPr>
        <w:pStyle w:val="A1-Survey1DigitRespOptBox"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</w:t>
      </w:r>
    </w:p>
    <w:p w14:paraId="429D98A8" w14:textId="77777777" w:rsidR="00755EB0" w:rsidRDefault="00755EB0" w:rsidP="00755EB0">
      <w:pPr>
        <w:pStyle w:val="SL-FlLftSgl"/>
      </w:pPr>
    </w:p>
    <w:p w14:paraId="32F63EA6" w14:textId="77777777" w:rsidR="007229D0" w:rsidRDefault="007229D0" w:rsidP="00755EB0">
      <w:pPr>
        <w:pStyle w:val="SL-FlLftSgl"/>
      </w:pPr>
    </w:p>
    <w:p w14:paraId="2BCE2313" w14:textId="77777777" w:rsidR="00B1448D" w:rsidRDefault="00714366" w:rsidP="000014D2">
      <w:pPr>
        <w:pStyle w:val="ST-Subtitle-Survey"/>
        <w:outlineLvl w:val="0"/>
      </w:pPr>
      <w:r>
        <w:br w:type="column"/>
      </w:r>
      <w:r w:rsidR="00B1448D">
        <w:t>About You</w:t>
      </w:r>
    </w:p>
    <w:p w14:paraId="1E244F4B" w14:textId="77777777" w:rsidR="00B1448D" w:rsidRPr="001B09B7" w:rsidRDefault="00B1448D" w:rsidP="009C04EB">
      <w:pPr>
        <w:pStyle w:val="Q1-Survey-Question"/>
      </w:pPr>
      <w:r w:rsidRPr="00CD60CE">
        <w:rPr>
          <w:b/>
        </w:rPr>
        <w:t>3</w:t>
      </w:r>
      <w:r w:rsidR="00AB26A0">
        <w:rPr>
          <w:b/>
        </w:rPr>
        <w:t>8</w:t>
      </w:r>
      <w:r w:rsidRPr="00CD60CE">
        <w:rPr>
          <w:b/>
        </w:rPr>
        <w:t>.</w:t>
      </w:r>
      <w:r>
        <w:tab/>
        <w:t>In general, how would you rate your overall health?</w:t>
      </w:r>
    </w:p>
    <w:p w14:paraId="7202BD58" w14:textId="77777777" w:rsidR="00B1448D" w:rsidRDefault="00B1448D" w:rsidP="009C04EB">
      <w:pPr>
        <w:pStyle w:val="A1-Survey1DigitRespOptBox"/>
        <w:keepNext/>
        <w:keepLines/>
      </w:pPr>
      <w:bookmarkStart w:id="5" w:name="OLE_LINK10"/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Excellent</w:t>
      </w:r>
    </w:p>
    <w:p w14:paraId="6E26D5A6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Very good</w:t>
      </w:r>
    </w:p>
    <w:p w14:paraId="62DF24BC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Good</w:t>
      </w:r>
    </w:p>
    <w:p w14:paraId="25911BA3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Fair</w:t>
      </w:r>
    </w:p>
    <w:p w14:paraId="4ADDFFCD" w14:textId="77777777" w:rsidR="00B1448D" w:rsidRDefault="00B1448D" w:rsidP="00D82680">
      <w:pPr>
        <w:pStyle w:val="A1-Survey1DigitRespOptBox"/>
      </w:pPr>
      <w:r>
        <w:rPr>
          <w:vertAlign w:val="superscript"/>
        </w:rPr>
        <w:t>5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Poor</w:t>
      </w:r>
    </w:p>
    <w:bookmarkEnd w:id="5"/>
    <w:p w14:paraId="41AB2F2B" w14:textId="77777777" w:rsidR="00B1448D" w:rsidRDefault="00B1448D" w:rsidP="00D82680">
      <w:pPr>
        <w:pStyle w:val="BQ-BeforeQuestion-6ptAfter"/>
      </w:pPr>
    </w:p>
    <w:p w14:paraId="5F3D5A56" w14:textId="77777777" w:rsidR="00B1275B" w:rsidRDefault="00B1448D" w:rsidP="00B1275B">
      <w:pPr>
        <w:pStyle w:val="Q1-Survey-Question"/>
      </w:pPr>
      <w:r w:rsidRPr="00D82680">
        <w:rPr>
          <w:b/>
        </w:rPr>
        <w:t>3</w:t>
      </w:r>
      <w:r w:rsidR="00AB26A0">
        <w:rPr>
          <w:b/>
        </w:rPr>
        <w:t>9</w:t>
      </w:r>
      <w:r w:rsidRPr="00D82680">
        <w:rPr>
          <w:b/>
        </w:rPr>
        <w:t>.</w:t>
      </w:r>
      <w:r>
        <w:tab/>
      </w:r>
      <w:r w:rsidR="00B1275B">
        <w:t xml:space="preserve">In general, how would you rate your overall </w:t>
      </w:r>
      <w:r w:rsidR="00B1275B" w:rsidRPr="008B326A">
        <w:rPr>
          <w:b/>
        </w:rPr>
        <w:t>mental or emotional</w:t>
      </w:r>
      <w:r w:rsidR="00B1275B">
        <w:t xml:space="preserve"> health?</w:t>
      </w:r>
    </w:p>
    <w:p w14:paraId="4FBF8DA7" w14:textId="77777777" w:rsidR="00B1275B" w:rsidRDefault="00B1275B" w:rsidP="00B1275B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DD5636">
        <w:rPr>
          <w:b/>
        </w:rPr>
        <w:fldChar w:fldCharType="end"/>
      </w:r>
      <w:r>
        <w:rPr>
          <w:sz w:val="32"/>
        </w:rPr>
        <w:tab/>
      </w:r>
      <w:r>
        <w:t>Excellent</w:t>
      </w:r>
    </w:p>
    <w:p w14:paraId="02AA158A" w14:textId="77777777" w:rsidR="00B1275B" w:rsidRDefault="00B1275B" w:rsidP="00B1275B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DD5636">
        <w:rPr>
          <w:b/>
        </w:rPr>
        <w:fldChar w:fldCharType="end"/>
      </w:r>
      <w:r>
        <w:rPr>
          <w:sz w:val="32"/>
        </w:rPr>
        <w:tab/>
      </w:r>
      <w:r>
        <w:t>Very good</w:t>
      </w:r>
    </w:p>
    <w:p w14:paraId="520908C0" w14:textId="77777777" w:rsidR="00B1275B" w:rsidRDefault="00B1275B" w:rsidP="00B1275B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DD5636">
        <w:rPr>
          <w:b/>
        </w:rPr>
        <w:fldChar w:fldCharType="end"/>
      </w:r>
      <w:r>
        <w:rPr>
          <w:sz w:val="32"/>
        </w:rPr>
        <w:tab/>
      </w:r>
      <w:r>
        <w:t>Good</w:t>
      </w:r>
    </w:p>
    <w:p w14:paraId="3FA1A1BE" w14:textId="77777777" w:rsidR="00B1275B" w:rsidRDefault="00B1275B" w:rsidP="00B1275B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DD5636">
        <w:rPr>
          <w:b/>
        </w:rPr>
        <w:fldChar w:fldCharType="end"/>
      </w:r>
      <w:r>
        <w:rPr>
          <w:sz w:val="32"/>
        </w:rPr>
        <w:tab/>
      </w:r>
      <w:r>
        <w:t>Fair</w:t>
      </w:r>
    </w:p>
    <w:p w14:paraId="36C6C765" w14:textId="77777777" w:rsidR="00B1275B" w:rsidRDefault="00B1275B" w:rsidP="00B1275B">
      <w:pPr>
        <w:pStyle w:val="A1-Survey1DigitRespOptBox"/>
      </w:pPr>
      <w:r>
        <w:rPr>
          <w:vertAlign w:val="superscript"/>
        </w:rPr>
        <w:t>5</w:t>
      </w:r>
      <w:r w:rsidR="00360303"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DD5636">
        <w:rPr>
          <w:b/>
        </w:rPr>
        <w:fldChar w:fldCharType="end"/>
      </w:r>
      <w:r>
        <w:rPr>
          <w:sz w:val="32"/>
        </w:rPr>
        <w:tab/>
      </w:r>
      <w:r>
        <w:t>Poor</w:t>
      </w:r>
    </w:p>
    <w:p w14:paraId="02DC5193" w14:textId="77777777" w:rsidR="00B1275B" w:rsidRDefault="00B1275B" w:rsidP="0020325B">
      <w:pPr>
        <w:pStyle w:val="BQ-BeforeQuestion-6ptAfter"/>
      </w:pPr>
    </w:p>
    <w:p w14:paraId="59322CBF" w14:textId="77777777" w:rsidR="00B1448D" w:rsidRDefault="00AB26A0" w:rsidP="009C04EB">
      <w:pPr>
        <w:pStyle w:val="Q1-Survey-Question"/>
      </w:pPr>
      <w:r>
        <w:rPr>
          <w:b/>
        </w:rPr>
        <w:t>40</w:t>
      </w:r>
      <w:r w:rsidR="00B1275B">
        <w:rPr>
          <w:b/>
        </w:rPr>
        <w:t>.</w:t>
      </w:r>
      <w:r w:rsidR="0020325B">
        <w:rPr>
          <w:b/>
        </w:rPr>
        <w:tab/>
      </w:r>
      <w:r w:rsidR="00B1448D">
        <w:t>What is your age?</w:t>
      </w:r>
    </w:p>
    <w:p w14:paraId="74EB8C01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18 to 24 years</w:t>
      </w:r>
    </w:p>
    <w:p w14:paraId="0B66F36F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25 to 34 years</w:t>
      </w:r>
    </w:p>
    <w:p w14:paraId="0795A08D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35 to 44 years</w:t>
      </w:r>
    </w:p>
    <w:p w14:paraId="123CEFAE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45 to 54 years</w:t>
      </w:r>
    </w:p>
    <w:p w14:paraId="46C3B15D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55 to 64 years</w:t>
      </w:r>
    </w:p>
    <w:p w14:paraId="5C781DBE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6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65 to 74 years</w:t>
      </w:r>
    </w:p>
    <w:p w14:paraId="0719DD84" w14:textId="77777777" w:rsidR="00B1448D" w:rsidRDefault="00B1448D" w:rsidP="00D82680">
      <w:pPr>
        <w:pStyle w:val="A1-Survey1DigitRespOptBox"/>
      </w:pPr>
      <w:r>
        <w:rPr>
          <w:vertAlign w:val="superscript"/>
        </w:rPr>
        <w:t>7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75 years or older</w:t>
      </w:r>
    </w:p>
    <w:p w14:paraId="0653BC1E" w14:textId="77777777" w:rsidR="00B1448D" w:rsidRDefault="00B1448D" w:rsidP="00D82680">
      <w:pPr>
        <w:pStyle w:val="BQ-BeforeQuestion-6ptAfter"/>
      </w:pPr>
    </w:p>
    <w:p w14:paraId="55646FFD" w14:textId="77777777" w:rsidR="00B1448D" w:rsidRDefault="00B1275B" w:rsidP="00D82680">
      <w:pPr>
        <w:pStyle w:val="Q1-Survey-Question"/>
      </w:pPr>
      <w:r>
        <w:rPr>
          <w:b/>
        </w:rPr>
        <w:t>4</w:t>
      </w:r>
      <w:r w:rsidR="00AB26A0">
        <w:rPr>
          <w:b/>
        </w:rPr>
        <w:t>1</w:t>
      </w:r>
      <w:r w:rsidR="00B1448D" w:rsidRPr="00D82680">
        <w:rPr>
          <w:b/>
        </w:rPr>
        <w:t>.</w:t>
      </w:r>
      <w:r w:rsidR="00B1448D">
        <w:tab/>
        <w:t>Are you male or female?</w:t>
      </w:r>
    </w:p>
    <w:p w14:paraId="09291362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Male</w:t>
      </w:r>
    </w:p>
    <w:p w14:paraId="07D93B3F" w14:textId="77777777" w:rsidR="00B1448D" w:rsidRDefault="00B1448D" w:rsidP="00690228">
      <w:pPr>
        <w:pStyle w:val="A1-Survey1DigitRespOptBox"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Female</w:t>
      </w:r>
    </w:p>
    <w:p w14:paraId="33C28C8C" w14:textId="77777777" w:rsidR="00C674A3" w:rsidRDefault="00C674A3" w:rsidP="00690228">
      <w:pPr>
        <w:pStyle w:val="BQ-BeforeQuestion-6ptAfter"/>
        <w:sectPr w:rsidR="00C674A3" w:rsidSect="0059257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080" w:bottom="1440" w:left="1080" w:header="720" w:footer="576" w:gutter="0"/>
          <w:pgNumType w:start="1"/>
          <w:cols w:num="2" w:space="720"/>
          <w:docGrid w:linePitch="360"/>
        </w:sectPr>
      </w:pPr>
    </w:p>
    <w:p w14:paraId="4996943A" w14:textId="77777777" w:rsidR="00B1448D" w:rsidRDefault="00B1448D" w:rsidP="00E246A1">
      <w:pPr>
        <w:pStyle w:val="Q1-Survey-Question"/>
      </w:pPr>
      <w:r w:rsidRPr="00E246A1">
        <w:rPr>
          <w:b/>
        </w:rPr>
        <w:lastRenderedPageBreak/>
        <w:t>4</w:t>
      </w:r>
      <w:r w:rsidR="00AB26A0">
        <w:rPr>
          <w:b/>
        </w:rPr>
        <w:t>2</w:t>
      </w:r>
      <w:r w:rsidRPr="00E246A1">
        <w:rPr>
          <w:b/>
        </w:rPr>
        <w:t>.</w:t>
      </w:r>
      <w:r>
        <w:tab/>
        <w:t>Not counting this surgery, about how many other surgeries have you had?</w:t>
      </w:r>
    </w:p>
    <w:p w14:paraId="30C145D8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None</w:t>
      </w:r>
    </w:p>
    <w:p w14:paraId="01A141F8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1 surgery</w:t>
      </w:r>
    </w:p>
    <w:p w14:paraId="226C7A0C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2 surgeries</w:t>
      </w:r>
    </w:p>
    <w:p w14:paraId="3692E59E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3 to 5 surgeries</w:t>
      </w:r>
    </w:p>
    <w:p w14:paraId="3C7FB9C6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6 to 9 surgeries</w:t>
      </w:r>
    </w:p>
    <w:p w14:paraId="0B06BB26" w14:textId="77777777" w:rsidR="00B1448D" w:rsidRDefault="00B1448D" w:rsidP="00E246A1">
      <w:pPr>
        <w:pStyle w:val="A1-Survey1DigitRespOptBox"/>
      </w:pPr>
      <w:r>
        <w:rPr>
          <w:vertAlign w:val="superscript"/>
        </w:rPr>
        <w:t>6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10 or more</w:t>
      </w:r>
    </w:p>
    <w:p w14:paraId="1C464898" w14:textId="77777777" w:rsidR="00B1448D" w:rsidRDefault="00B1448D" w:rsidP="00E246A1">
      <w:pPr>
        <w:pStyle w:val="BQ-BeforeQuestion-6ptAfter"/>
      </w:pPr>
    </w:p>
    <w:p w14:paraId="4F5BB401" w14:textId="77777777" w:rsidR="005E79ED" w:rsidRDefault="005E79ED" w:rsidP="005E79ED">
      <w:pPr>
        <w:pStyle w:val="Q1-Survey-Question"/>
      </w:pPr>
      <w:r w:rsidRPr="00E246A1">
        <w:rPr>
          <w:b/>
        </w:rPr>
        <w:t>4</w:t>
      </w:r>
      <w:r>
        <w:rPr>
          <w:b/>
        </w:rPr>
        <w:t>3</w:t>
      </w:r>
      <w:r w:rsidRPr="00E246A1">
        <w:rPr>
          <w:b/>
        </w:rPr>
        <w:t>.</w:t>
      </w:r>
      <w:r>
        <w:tab/>
        <w:t>What is the highest grade or level of school that you have completed?</w:t>
      </w:r>
    </w:p>
    <w:p w14:paraId="0C155A77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8th grade or less</w:t>
      </w:r>
    </w:p>
    <w:p w14:paraId="2A3C4160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Some high school, but did not graduate</w:t>
      </w:r>
    </w:p>
    <w:p w14:paraId="64A4D7EA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High school graduate or GED</w:t>
      </w:r>
    </w:p>
    <w:p w14:paraId="22FC1642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Some college or 2-year degree</w:t>
      </w:r>
    </w:p>
    <w:p w14:paraId="3BEEAB2F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4-year college graduate</w:t>
      </w:r>
    </w:p>
    <w:p w14:paraId="4E29EF4F" w14:textId="77777777" w:rsidR="005E79ED" w:rsidRDefault="005E79ED" w:rsidP="005E79ED">
      <w:pPr>
        <w:pStyle w:val="A1-Survey1DigitRespOptBox"/>
      </w:pPr>
      <w:r>
        <w:rPr>
          <w:vertAlign w:val="superscript"/>
        </w:rPr>
        <w:t>6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More than 4-year college degree</w:t>
      </w:r>
    </w:p>
    <w:p w14:paraId="39CE7D3F" w14:textId="77777777" w:rsidR="005E79ED" w:rsidRDefault="005E79ED" w:rsidP="005E79ED">
      <w:pPr>
        <w:pStyle w:val="BQ-BeforeQuestion-6ptAfter"/>
      </w:pPr>
    </w:p>
    <w:p w14:paraId="41A7A1AB" w14:textId="77777777" w:rsidR="005E79ED" w:rsidRDefault="005E79ED" w:rsidP="005E79ED">
      <w:pPr>
        <w:pStyle w:val="Q1-Survey-Question"/>
      </w:pPr>
      <w:r w:rsidRPr="005E5779">
        <w:rPr>
          <w:b/>
        </w:rPr>
        <w:t>4</w:t>
      </w:r>
      <w:r>
        <w:rPr>
          <w:b/>
        </w:rPr>
        <w:t>4</w:t>
      </w:r>
      <w:r w:rsidRPr="005E5779">
        <w:rPr>
          <w:b/>
        </w:rPr>
        <w:t>.</w:t>
      </w:r>
      <w:r>
        <w:tab/>
        <w:t>Are you of Hispanic or Latino origin or descent?</w:t>
      </w:r>
    </w:p>
    <w:p w14:paraId="56F1F769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Yes, Hispanic or Latino</w:t>
      </w:r>
    </w:p>
    <w:p w14:paraId="1BAD4C44" w14:textId="77777777" w:rsidR="005E79ED" w:rsidRDefault="005E79ED" w:rsidP="005E79ED">
      <w:pPr>
        <w:pStyle w:val="A1-Survey1DigitRespOptBox"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No, not Hispanic or Latino</w:t>
      </w:r>
    </w:p>
    <w:p w14:paraId="62538D5D" w14:textId="77777777" w:rsidR="005E79ED" w:rsidRDefault="005E79ED" w:rsidP="0020325B">
      <w:pPr>
        <w:pStyle w:val="BQ-BeforeQuestion-6ptAfter"/>
      </w:pPr>
    </w:p>
    <w:p w14:paraId="3A631F9F" w14:textId="77777777" w:rsidR="005E79ED" w:rsidRPr="0017416B" w:rsidRDefault="00714366" w:rsidP="005E79ED">
      <w:pPr>
        <w:pStyle w:val="Q1-Survey-Question"/>
      </w:pPr>
      <w:r>
        <w:rPr>
          <w:b/>
        </w:rPr>
        <w:br w:type="column"/>
      </w:r>
      <w:r w:rsidR="005E79ED" w:rsidRPr="005E5779">
        <w:rPr>
          <w:b/>
        </w:rPr>
        <w:t>4</w:t>
      </w:r>
      <w:r w:rsidR="005E79ED">
        <w:rPr>
          <w:b/>
        </w:rPr>
        <w:t>5</w:t>
      </w:r>
      <w:r w:rsidR="005E79ED" w:rsidRPr="005E5779">
        <w:rPr>
          <w:b/>
        </w:rPr>
        <w:t>.</w:t>
      </w:r>
      <w:r w:rsidR="005E79ED">
        <w:tab/>
        <w:t>What is your race? Please mark one or more.</w:t>
      </w:r>
    </w:p>
    <w:p w14:paraId="07C0F3C0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White</w:t>
      </w:r>
    </w:p>
    <w:p w14:paraId="1053D030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Black or African</w:t>
      </w:r>
      <w:r w:rsidR="006E108F">
        <w:t xml:space="preserve"> </w:t>
      </w:r>
      <w:r>
        <w:t>American</w:t>
      </w:r>
    </w:p>
    <w:p w14:paraId="7A668731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Asian</w:t>
      </w:r>
    </w:p>
    <w:p w14:paraId="4A5D6720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Native Hawaiian or Other Pacific Islander</w:t>
      </w:r>
    </w:p>
    <w:p w14:paraId="7C4A0812" w14:textId="77777777" w:rsidR="005E79ED" w:rsidRDefault="005E79ED" w:rsidP="005E79ED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  <w:t>American Indian or Alaska Native</w:t>
      </w:r>
    </w:p>
    <w:p w14:paraId="3F248563" w14:textId="77777777" w:rsidR="005E79ED" w:rsidRPr="00493714" w:rsidRDefault="005E79ED" w:rsidP="005E79ED">
      <w:pPr>
        <w:pStyle w:val="A1-Survey1DigitRespOptBox"/>
        <w:rPr>
          <w:rFonts w:cs="Arial"/>
          <w:szCs w:val="24"/>
        </w:rPr>
      </w:pPr>
      <w:r>
        <w:rPr>
          <w:vertAlign w:val="superscript"/>
        </w:rPr>
        <w:t>6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>
        <w:tab/>
      </w:r>
      <w:r w:rsidRPr="00493714">
        <w:rPr>
          <w:rFonts w:cs="Arial"/>
          <w:szCs w:val="24"/>
        </w:rPr>
        <w:t>Other</w:t>
      </w:r>
    </w:p>
    <w:p w14:paraId="771E01B3" w14:textId="77777777" w:rsidR="005E79ED" w:rsidRDefault="005E79ED" w:rsidP="0020325B">
      <w:pPr>
        <w:pStyle w:val="BQ-BeforeQuestion-6ptAfter"/>
      </w:pPr>
    </w:p>
    <w:p w14:paraId="55342EF4" w14:textId="77777777" w:rsidR="00B1448D" w:rsidRPr="00493714" w:rsidRDefault="00B1448D" w:rsidP="005E5779">
      <w:pPr>
        <w:pStyle w:val="Q1-Survey-Question"/>
      </w:pPr>
      <w:r w:rsidRPr="00351556">
        <w:rPr>
          <w:b/>
        </w:rPr>
        <w:t>4</w:t>
      </w:r>
      <w:r w:rsidR="00AB26A0">
        <w:rPr>
          <w:b/>
        </w:rPr>
        <w:t>6</w:t>
      </w:r>
      <w:r w:rsidRPr="00351556">
        <w:rPr>
          <w:b/>
        </w:rPr>
        <w:t>.</w:t>
      </w:r>
      <w:r w:rsidRPr="00493714">
        <w:tab/>
        <w:t>Did someone help you complete this survey?</w:t>
      </w:r>
    </w:p>
    <w:p w14:paraId="4DFA3B74" w14:textId="77777777" w:rsidR="00B1448D" w:rsidRDefault="00B1448D" w:rsidP="009C04EB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1A9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="004151A9">
        <w:tab/>
      </w:r>
      <w:r>
        <w:t>Yes</w:t>
      </w:r>
    </w:p>
    <w:p w14:paraId="13C7B1CD" w14:textId="77777777" w:rsidR="00B1448D" w:rsidRPr="00493714" w:rsidRDefault="00B1448D" w:rsidP="00D53A9D">
      <w:pPr>
        <w:pStyle w:val="A1-Survey1DigitRespOptBox"/>
        <w:ind w:left="1728" w:hanging="1152"/>
      </w:pPr>
      <w:r w:rsidRPr="00493714">
        <w:rPr>
          <w:vertAlign w:val="superscript"/>
        </w:rPr>
        <w:t>2</w:t>
      </w:r>
      <w:r w:rsidR="00360303" w:rsidRPr="000462E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2C5" w:rsidRPr="000462E4">
        <w:instrText xml:space="preserve"> FORMCHECKBOX </w:instrText>
      </w:r>
      <w:r w:rsidR="00D73F4F">
        <w:fldChar w:fldCharType="separate"/>
      </w:r>
      <w:r w:rsidR="00360303" w:rsidRPr="000462E4">
        <w:fldChar w:fldCharType="end"/>
      </w:r>
      <w:r w:rsidRPr="00493714">
        <w:tab/>
        <w:t xml:space="preserve">No </w:t>
      </w:r>
      <w:r w:rsidR="005E5779">
        <w:rPr>
          <w:b/>
          <w:bCs/>
          <w:szCs w:val="24"/>
        </w:rPr>
        <w:sym w:font="Symbol" w:char="F0AE"/>
      </w:r>
      <w:r w:rsidR="00D53A9D">
        <w:rPr>
          <w:b/>
          <w:bCs/>
          <w:szCs w:val="24"/>
        </w:rPr>
        <w:tab/>
      </w:r>
      <w:r w:rsidR="005E5779" w:rsidRPr="005E5779">
        <w:rPr>
          <w:b/>
          <w:bCs/>
          <w:szCs w:val="24"/>
        </w:rPr>
        <w:t>T</w:t>
      </w:r>
      <w:r w:rsidRPr="005E5779">
        <w:rPr>
          <w:b/>
        </w:rPr>
        <w:t>hank you.</w:t>
      </w:r>
      <w:r w:rsidR="001C6D2C" w:rsidRPr="005E5779">
        <w:rPr>
          <w:b/>
        </w:rPr>
        <w:t xml:space="preserve"> </w:t>
      </w:r>
      <w:r w:rsidR="001E28AB">
        <w:rPr>
          <w:b/>
        </w:rPr>
        <w:br/>
      </w:r>
      <w:r w:rsidRPr="005E5779">
        <w:rPr>
          <w:b/>
        </w:rPr>
        <w:t>Please return the completed survey in the postage-paid envelope.</w:t>
      </w:r>
    </w:p>
    <w:p w14:paraId="6EFCC516" w14:textId="77777777" w:rsidR="001E28AB" w:rsidRDefault="001E28AB" w:rsidP="0020325B">
      <w:pPr>
        <w:pStyle w:val="BQ-BeforeQuestion-6ptAfter"/>
      </w:pPr>
    </w:p>
    <w:p w14:paraId="7221BEFF" w14:textId="179EB2F5" w:rsidR="00C71C6C" w:rsidRPr="00493714" w:rsidRDefault="00C71C6C" w:rsidP="00C71C6C">
      <w:pPr>
        <w:pStyle w:val="Q1-Survey-Question"/>
      </w:pPr>
      <w:r w:rsidRPr="00714366">
        <w:rPr>
          <w:b/>
        </w:rPr>
        <w:t>4</w:t>
      </w:r>
      <w:r>
        <w:rPr>
          <w:b/>
        </w:rPr>
        <w:t>7</w:t>
      </w:r>
      <w:r w:rsidRPr="00714366">
        <w:rPr>
          <w:b/>
        </w:rPr>
        <w:t>.</w:t>
      </w:r>
      <w:r w:rsidRPr="00493714">
        <w:tab/>
        <w:t xml:space="preserve">How did that person help you? Mark </w:t>
      </w:r>
      <w:r w:rsidR="00AF4D65">
        <w:t>one or more</w:t>
      </w:r>
      <w:r w:rsidRPr="00493714">
        <w:t>.</w:t>
      </w:r>
    </w:p>
    <w:p w14:paraId="13A92CF5" w14:textId="77777777" w:rsidR="00C71C6C" w:rsidRDefault="00C71C6C" w:rsidP="00C71C6C">
      <w:pPr>
        <w:pStyle w:val="A1-Survey1DigitRespOptBox"/>
        <w:keepNext/>
        <w:keepLines/>
      </w:pPr>
      <w:r>
        <w:rPr>
          <w:vertAlign w:val="superscript"/>
        </w:rPr>
        <w:t>1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  <w:t>Read the questions to me</w:t>
      </w:r>
    </w:p>
    <w:p w14:paraId="5C2E7145" w14:textId="77777777" w:rsidR="00C71C6C" w:rsidRDefault="00C71C6C" w:rsidP="00C71C6C">
      <w:pPr>
        <w:pStyle w:val="A1-Survey1DigitRespOptBox"/>
        <w:keepNext/>
        <w:keepLines/>
      </w:pPr>
      <w:r>
        <w:rPr>
          <w:vertAlign w:val="superscript"/>
        </w:rPr>
        <w:t>2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493714">
        <w:rPr>
          <w:rFonts w:cs="Arial"/>
          <w:szCs w:val="24"/>
        </w:rPr>
        <w:t>Wrote down the answers I gave</w:t>
      </w:r>
    </w:p>
    <w:p w14:paraId="7CBC3BBB" w14:textId="77777777" w:rsidR="00C71C6C" w:rsidRDefault="00C71C6C" w:rsidP="00C71C6C">
      <w:pPr>
        <w:pStyle w:val="A1-Survey1DigitRespOptBox"/>
        <w:keepNext/>
        <w:keepLines/>
      </w:pPr>
      <w:r>
        <w:rPr>
          <w:vertAlign w:val="superscript"/>
        </w:rPr>
        <w:t>3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493714">
        <w:rPr>
          <w:rFonts w:cs="Arial"/>
          <w:szCs w:val="24"/>
        </w:rPr>
        <w:t>Answered the questions for me</w:t>
      </w:r>
    </w:p>
    <w:p w14:paraId="5C4C62B4" w14:textId="77777777" w:rsidR="00C71C6C" w:rsidRDefault="00C71C6C" w:rsidP="00C71C6C">
      <w:pPr>
        <w:pStyle w:val="A1-Survey1DigitRespOptBox"/>
        <w:keepNext/>
        <w:keepLines/>
      </w:pPr>
      <w:r>
        <w:rPr>
          <w:vertAlign w:val="superscript"/>
        </w:rPr>
        <w:t>4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>
        <w:tab/>
      </w:r>
      <w:r w:rsidRPr="00493714">
        <w:rPr>
          <w:rFonts w:cs="Arial"/>
          <w:szCs w:val="24"/>
        </w:rPr>
        <w:t>Translated the questions into my language</w:t>
      </w:r>
    </w:p>
    <w:p w14:paraId="79737146" w14:textId="77777777" w:rsidR="00C71C6C" w:rsidRPr="00714366" w:rsidRDefault="00C71C6C" w:rsidP="00C71C6C">
      <w:pPr>
        <w:pStyle w:val="A1-Survey1DigitRespOptBox"/>
        <w:keepNext/>
        <w:keepLines/>
      </w:pPr>
      <w:r>
        <w:rPr>
          <w:vertAlign w:val="superscript"/>
        </w:rPr>
        <w:t>5</w:t>
      </w:r>
      <w:r w:rsidR="00360303"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b/>
        </w:rPr>
        <w:instrText xml:space="preserve"> FORMCHECKBOX </w:instrText>
      </w:r>
      <w:r w:rsidR="00D73F4F">
        <w:rPr>
          <w:b/>
        </w:rPr>
      </w:r>
      <w:r w:rsidR="00D73F4F">
        <w:rPr>
          <w:b/>
        </w:rPr>
        <w:fldChar w:fldCharType="separate"/>
      </w:r>
      <w:r w:rsidR="00360303" w:rsidRPr="000462E4">
        <w:rPr>
          <w:b/>
        </w:rPr>
        <w:fldChar w:fldCharType="end"/>
      </w:r>
      <w:r w:rsidRPr="0004754D">
        <w:tab/>
      </w:r>
      <w:r w:rsidRPr="00714366">
        <w:t>Helped in some other way</w:t>
      </w:r>
    </w:p>
    <w:p w14:paraId="51F9354B" w14:textId="77777777" w:rsidR="000014D2" w:rsidRDefault="000014D2" w:rsidP="000014D2">
      <w:pPr>
        <w:pStyle w:val="A3-SurveyResponseLine"/>
        <w:rPr>
          <w:i/>
        </w:rPr>
        <w:sectPr w:rsidR="000014D2" w:rsidSect="00B55B3E">
          <w:headerReference w:type="default" r:id="rId17"/>
          <w:footerReference w:type="default" r:id="rId18"/>
          <w:pgSz w:w="12240" w:h="15840" w:code="1"/>
          <w:pgMar w:top="1440" w:right="1080" w:bottom="1440" w:left="1080" w:header="720" w:footer="576" w:gutter="0"/>
          <w:cols w:num="2" w:space="720"/>
          <w:docGrid w:linePitch="360"/>
        </w:sectPr>
      </w:pPr>
    </w:p>
    <w:p w14:paraId="607E60B3" w14:textId="77777777" w:rsidR="0067126E" w:rsidRDefault="0067126E" w:rsidP="000014D2">
      <w:pPr>
        <w:pStyle w:val="C2-CtrSglSp"/>
        <w:outlineLvl w:val="0"/>
        <w:rPr>
          <w:b/>
        </w:rPr>
      </w:pPr>
    </w:p>
    <w:p w14:paraId="6B50A6CA" w14:textId="77777777" w:rsidR="0067126E" w:rsidRDefault="0067126E" w:rsidP="000014D2">
      <w:pPr>
        <w:pStyle w:val="C2-CtrSglSp"/>
        <w:outlineLvl w:val="0"/>
        <w:rPr>
          <w:b/>
        </w:rPr>
      </w:pPr>
    </w:p>
    <w:p w14:paraId="101B8594" w14:textId="77777777" w:rsidR="00B1448D" w:rsidRPr="0004754D" w:rsidRDefault="00D53A9D" w:rsidP="000014D2">
      <w:pPr>
        <w:pStyle w:val="C2-CtrSglSp"/>
        <w:outlineLvl w:val="0"/>
        <w:rPr>
          <w:b/>
        </w:rPr>
      </w:pPr>
      <w:r w:rsidRPr="0004754D">
        <w:rPr>
          <w:b/>
        </w:rPr>
        <w:t>Thank You.</w:t>
      </w:r>
    </w:p>
    <w:p w14:paraId="0AE02B5A" w14:textId="77777777" w:rsidR="00B1448D" w:rsidRPr="0004754D" w:rsidRDefault="00B1448D" w:rsidP="0004754D">
      <w:pPr>
        <w:pStyle w:val="C2-CtrSglSp"/>
        <w:rPr>
          <w:b/>
        </w:rPr>
      </w:pPr>
    </w:p>
    <w:p w14:paraId="54EBD218" w14:textId="77777777" w:rsidR="00B1448D" w:rsidRPr="0004754D" w:rsidRDefault="00B1448D" w:rsidP="000014D2">
      <w:pPr>
        <w:pStyle w:val="C2-CtrSglSp"/>
        <w:outlineLvl w:val="0"/>
        <w:rPr>
          <w:b/>
        </w:rPr>
      </w:pPr>
      <w:r w:rsidRPr="0004754D">
        <w:rPr>
          <w:b/>
        </w:rPr>
        <w:t>Please return the completed survey in the postage-paid envelope.</w:t>
      </w:r>
    </w:p>
    <w:sectPr w:rsidR="00B1448D" w:rsidRPr="0004754D" w:rsidSect="00592572">
      <w:headerReference w:type="default" r:id="rId19"/>
      <w:footerReference w:type="default" r:id="rId20"/>
      <w:type w:val="continuous"/>
      <w:pgSz w:w="12240" w:h="15840" w:code="1"/>
      <w:pgMar w:top="1440" w:right="1080" w:bottom="1440" w:left="1080" w:header="720" w:footer="57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2B2FA" w16cid:durableId="1DDE8232"/>
  <w16cid:commentId w16cid:paraId="404FE62A" w16cid:durableId="1DE79E38"/>
  <w16cid:commentId w16cid:paraId="7548DF3C" w16cid:durableId="1DDE8233"/>
  <w16cid:commentId w16cid:paraId="766B7148" w16cid:durableId="1DDE8249"/>
  <w16cid:commentId w16cid:paraId="55E2BF5F" w16cid:durableId="1DDE8304"/>
  <w16cid:commentId w16cid:paraId="76717725" w16cid:durableId="1DE79E82"/>
  <w16cid:commentId w16cid:paraId="4C599639" w16cid:durableId="1DE79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B4B7" w14:textId="77777777" w:rsidR="00876529" w:rsidRDefault="00876529" w:rsidP="00D434C8">
      <w:r>
        <w:separator/>
      </w:r>
    </w:p>
  </w:endnote>
  <w:endnote w:type="continuationSeparator" w:id="0">
    <w:p w14:paraId="7FC71860" w14:textId="77777777" w:rsidR="00876529" w:rsidRDefault="00876529" w:rsidP="00D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F378" w14:textId="238802FD" w:rsidR="00876529" w:rsidRDefault="0087652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67AA" w14:textId="455680EF" w:rsidR="00876529" w:rsidRDefault="00876529" w:rsidP="004D3097">
    <w:pPr>
      <w:pStyle w:val="Footer"/>
    </w:pPr>
    <w:r>
      <w:tab/>
    </w:r>
    <w:r w:rsidR="0036030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60303">
      <w:rPr>
        <w:rStyle w:val="PageNumber"/>
      </w:rPr>
      <w:fldChar w:fldCharType="separate"/>
    </w:r>
    <w:r w:rsidR="00D73F4F">
      <w:rPr>
        <w:rStyle w:val="PageNumber"/>
        <w:noProof/>
      </w:rPr>
      <w:t>1</w:t>
    </w:r>
    <w:r w:rsidR="00360303">
      <w:rPr>
        <w:rStyle w:val="PageNumber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CE2" w14:textId="77777777" w:rsidR="00876529" w:rsidRDefault="00360303" w:rsidP="002A3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65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5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4BA600" w14:textId="77777777" w:rsidR="00876529" w:rsidRPr="00932220" w:rsidRDefault="00876529" w:rsidP="002A3B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CD61" w14:textId="031C0495" w:rsidR="00B55B3E" w:rsidRDefault="00B55B3E" w:rsidP="004D309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F4F">
      <w:rPr>
        <w:rStyle w:val="PageNumber"/>
        <w:noProof/>
      </w:rPr>
      <w:t>7</w:t>
    </w:r>
    <w:r>
      <w:rPr>
        <w:rStyle w:val="PageNumber"/>
      </w:rPr>
      <w:fldChar w:fldCharType="end"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7C45" w14:textId="77777777" w:rsidR="00876529" w:rsidRDefault="00CB1BB6" w:rsidP="004D309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D7C20">
      <w:rPr>
        <w:noProof/>
      </w:rPr>
      <w:t>1451a_Surgical_Eng_20.docx</w:t>
    </w:r>
    <w:r>
      <w:rPr>
        <w:noProof/>
      </w:rPr>
      <w:fldChar w:fldCharType="end"/>
    </w:r>
    <w:r w:rsidR="00876529">
      <w:tab/>
    </w:r>
    <w:r w:rsidR="00360303">
      <w:rPr>
        <w:rStyle w:val="PageNumber"/>
      </w:rPr>
      <w:fldChar w:fldCharType="begin"/>
    </w:r>
    <w:r w:rsidR="00876529">
      <w:rPr>
        <w:rStyle w:val="PageNumber"/>
      </w:rPr>
      <w:instrText xml:space="preserve"> PAGE </w:instrText>
    </w:r>
    <w:r w:rsidR="00360303">
      <w:rPr>
        <w:rStyle w:val="PageNumber"/>
      </w:rPr>
      <w:fldChar w:fldCharType="separate"/>
    </w:r>
    <w:r w:rsidR="00876529">
      <w:rPr>
        <w:rStyle w:val="PageNumber"/>
        <w:noProof/>
      </w:rPr>
      <w:t>2</w:t>
    </w:r>
    <w:r w:rsidR="00360303">
      <w:rPr>
        <w:rStyle w:val="PageNumber"/>
      </w:rPr>
      <w:fldChar w:fldCharType="end"/>
    </w:r>
    <w:r w:rsidR="00876529">
      <w:tab/>
      <w:t>9/27/2011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7EB0" w14:textId="77777777" w:rsidR="00876529" w:rsidRDefault="00876529" w:rsidP="00D434C8">
      <w:r>
        <w:separator/>
      </w:r>
    </w:p>
  </w:footnote>
  <w:footnote w:type="continuationSeparator" w:id="0">
    <w:p w14:paraId="4FB03785" w14:textId="77777777" w:rsidR="00876529" w:rsidRDefault="00876529" w:rsidP="00D4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60CF" w14:textId="77777777" w:rsidR="00876529" w:rsidRDefault="00876529">
    <w:pPr>
      <w:pStyle w:val="Header"/>
    </w:pPr>
    <w:r>
      <w:t>CAHPS Surgical Care Survey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25CD" w14:textId="77777777" w:rsidR="00876529" w:rsidRDefault="008765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7D03" w14:textId="77777777" w:rsidR="00876529" w:rsidRDefault="00D73F4F" w:rsidP="003D6643">
    <w:pPr>
      <w:pStyle w:val="Header"/>
    </w:pPr>
    <w:r>
      <w:rPr>
        <w:noProof/>
      </w:rPr>
      <w:pict w14:anchorId="254AD5A5">
        <v:line id="_x0000_s2054" style="position:absolute;z-index:251657216;mso-position-horizontal-relative:page;mso-position-vertical-relative:page" from="306pt,1in" to="306pt,712.8pt" o:allowoverlap="f">
          <w10:wrap type="topAndBottom" anchorx="page" anchory="page"/>
          <w10:anchorlock/>
        </v:line>
      </w:pict>
    </w:r>
    <w:r w:rsidR="00876529">
      <w:t>CAHPS Surgical Care Survey</w:t>
    </w:r>
    <w:r w:rsidR="00876529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BAE7" w14:textId="77777777" w:rsidR="00876529" w:rsidRDefault="008765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51BF" w14:textId="77777777" w:rsidR="005865E3" w:rsidRDefault="00D73F4F" w:rsidP="003D6643">
    <w:pPr>
      <w:pStyle w:val="Header"/>
    </w:pPr>
    <w:r>
      <w:rPr>
        <w:noProof/>
      </w:rPr>
      <w:pict w14:anchorId="42F2F35B">
        <v:line id="_x0000_s2058" style="position:absolute;z-index:251660288;mso-position-horizontal-relative:page;mso-position-vertical-relative:page" from="306pt,1in" to="306pt,547.2pt" o:allowoverlap="f">
          <w10:wrap type="topAndBottom" anchorx="page" anchory="page"/>
          <w10:anchorlock/>
        </v:line>
      </w:pict>
    </w:r>
    <w:r w:rsidR="005865E3">
      <w:t>CAHPS Surgical Care Survey</w:t>
    </w:r>
    <w:r w:rsidR="005865E3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3001" w14:textId="77777777" w:rsidR="00876529" w:rsidRDefault="00D73F4F" w:rsidP="00592572">
    <w:pPr>
      <w:pStyle w:val="Header"/>
    </w:pPr>
    <w:r>
      <w:rPr>
        <w:noProof/>
      </w:rPr>
      <w:pict w14:anchorId="7D6ED0C8">
        <v:line id="_x0000_s2057" style="position:absolute;z-index:251658240;mso-position-horizontal-relative:page;mso-position-vertical-relative:page" from="306pt,1in" to="306pt,280.8pt" wrapcoords="0 1 0 278 2 278 2 1 0 1" o:allowoverlap="f">
          <w10:wrap type="topAndBottom" anchorx="page" anchory="page"/>
          <w10:anchorlock/>
        </v:line>
      </w:pict>
    </w:r>
    <w:r w:rsidR="00876529">
      <w:t>CAHPS Surgical Care Survey</w:t>
    </w:r>
    <w:r w:rsidR="008765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FC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0A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D58B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C40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CC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766C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92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E6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8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70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7E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2F5"/>
    <w:multiLevelType w:val="hybridMultilevel"/>
    <w:tmpl w:val="1BC6E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7" w15:restartNumberingAfterBreak="0">
    <w:nsid w:val="3AE224ED"/>
    <w:multiLevelType w:val="hybridMultilevel"/>
    <w:tmpl w:val="B902221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4E1C"/>
    <w:multiLevelType w:val="hybridMultilevel"/>
    <w:tmpl w:val="A044D72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0331"/>
    <w:multiLevelType w:val="hybridMultilevel"/>
    <w:tmpl w:val="1618EF2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18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2"/>
  </w:num>
  <w:num w:numId="31">
    <w:abstractNumId w:val="17"/>
  </w:num>
  <w:num w:numId="32">
    <w:abstractNumId w:val="20"/>
  </w:num>
  <w:num w:numId="33">
    <w:abstractNumId w:val="19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C8"/>
    <w:rsid w:val="000014D2"/>
    <w:rsid w:val="00014308"/>
    <w:rsid w:val="0003146C"/>
    <w:rsid w:val="0004754D"/>
    <w:rsid w:val="000642CF"/>
    <w:rsid w:val="00066AD7"/>
    <w:rsid w:val="00081F37"/>
    <w:rsid w:val="00086FCB"/>
    <w:rsid w:val="00093098"/>
    <w:rsid w:val="000B208E"/>
    <w:rsid w:val="000D00B2"/>
    <w:rsid w:val="000D1ED0"/>
    <w:rsid w:val="000D4549"/>
    <w:rsid w:val="000D769A"/>
    <w:rsid w:val="000F7068"/>
    <w:rsid w:val="000F7A94"/>
    <w:rsid w:val="001026A8"/>
    <w:rsid w:val="00124DE3"/>
    <w:rsid w:val="001573E8"/>
    <w:rsid w:val="00160A4C"/>
    <w:rsid w:val="00164327"/>
    <w:rsid w:val="001B2975"/>
    <w:rsid w:val="001C6D2C"/>
    <w:rsid w:val="001E28AB"/>
    <w:rsid w:val="001F1761"/>
    <w:rsid w:val="0020325B"/>
    <w:rsid w:val="00290765"/>
    <w:rsid w:val="0029769B"/>
    <w:rsid w:val="002A0ED4"/>
    <w:rsid w:val="002A3B03"/>
    <w:rsid w:val="002B1E95"/>
    <w:rsid w:val="002B6F80"/>
    <w:rsid w:val="002B7FD6"/>
    <w:rsid w:val="002D3C64"/>
    <w:rsid w:val="00331DBD"/>
    <w:rsid w:val="0033211A"/>
    <w:rsid w:val="003360F8"/>
    <w:rsid w:val="00351556"/>
    <w:rsid w:val="00360303"/>
    <w:rsid w:val="00387658"/>
    <w:rsid w:val="003B1EA7"/>
    <w:rsid w:val="003B4712"/>
    <w:rsid w:val="003D6643"/>
    <w:rsid w:val="003E131F"/>
    <w:rsid w:val="00412EEC"/>
    <w:rsid w:val="0041358C"/>
    <w:rsid w:val="004151A9"/>
    <w:rsid w:val="0042214B"/>
    <w:rsid w:val="004227E9"/>
    <w:rsid w:val="00447C79"/>
    <w:rsid w:val="00487403"/>
    <w:rsid w:val="004932F8"/>
    <w:rsid w:val="004B5D17"/>
    <w:rsid w:val="004D3097"/>
    <w:rsid w:val="00526401"/>
    <w:rsid w:val="00530EA1"/>
    <w:rsid w:val="00532B4B"/>
    <w:rsid w:val="0056758F"/>
    <w:rsid w:val="00567A23"/>
    <w:rsid w:val="00583114"/>
    <w:rsid w:val="005865E3"/>
    <w:rsid w:val="00592572"/>
    <w:rsid w:val="005B5866"/>
    <w:rsid w:val="005B73A3"/>
    <w:rsid w:val="005E5779"/>
    <w:rsid w:val="005E79ED"/>
    <w:rsid w:val="006246B2"/>
    <w:rsid w:val="006357B4"/>
    <w:rsid w:val="00635D34"/>
    <w:rsid w:val="0067126E"/>
    <w:rsid w:val="00690228"/>
    <w:rsid w:val="006D776B"/>
    <w:rsid w:val="006E108F"/>
    <w:rsid w:val="00714366"/>
    <w:rsid w:val="007154EB"/>
    <w:rsid w:val="007229D0"/>
    <w:rsid w:val="00733EDD"/>
    <w:rsid w:val="00750DD2"/>
    <w:rsid w:val="00755EB0"/>
    <w:rsid w:val="00773211"/>
    <w:rsid w:val="00786049"/>
    <w:rsid w:val="007A169A"/>
    <w:rsid w:val="007A44FF"/>
    <w:rsid w:val="007C2D07"/>
    <w:rsid w:val="007D3777"/>
    <w:rsid w:val="007F5B1D"/>
    <w:rsid w:val="0081415B"/>
    <w:rsid w:val="008310F7"/>
    <w:rsid w:val="008365B7"/>
    <w:rsid w:val="00863559"/>
    <w:rsid w:val="008739A8"/>
    <w:rsid w:val="00876529"/>
    <w:rsid w:val="008C0FD6"/>
    <w:rsid w:val="008F66A0"/>
    <w:rsid w:val="008F7198"/>
    <w:rsid w:val="00901715"/>
    <w:rsid w:val="00945849"/>
    <w:rsid w:val="00967146"/>
    <w:rsid w:val="00994B13"/>
    <w:rsid w:val="009C04EB"/>
    <w:rsid w:val="00A120A5"/>
    <w:rsid w:val="00A37E4B"/>
    <w:rsid w:val="00A612EB"/>
    <w:rsid w:val="00A7492E"/>
    <w:rsid w:val="00AA037D"/>
    <w:rsid w:val="00AA4449"/>
    <w:rsid w:val="00AB26A0"/>
    <w:rsid w:val="00AB71E9"/>
    <w:rsid w:val="00AF4D65"/>
    <w:rsid w:val="00AF7F45"/>
    <w:rsid w:val="00B10437"/>
    <w:rsid w:val="00B1275B"/>
    <w:rsid w:val="00B1448D"/>
    <w:rsid w:val="00B2320C"/>
    <w:rsid w:val="00B26BA0"/>
    <w:rsid w:val="00B33B68"/>
    <w:rsid w:val="00B55B3E"/>
    <w:rsid w:val="00BB4552"/>
    <w:rsid w:val="00BB5A3B"/>
    <w:rsid w:val="00C052C5"/>
    <w:rsid w:val="00C25501"/>
    <w:rsid w:val="00C30374"/>
    <w:rsid w:val="00C559CF"/>
    <w:rsid w:val="00C674A3"/>
    <w:rsid w:val="00C71052"/>
    <w:rsid w:val="00C71C6C"/>
    <w:rsid w:val="00C73179"/>
    <w:rsid w:val="00C74E3A"/>
    <w:rsid w:val="00C76134"/>
    <w:rsid w:val="00C83810"/>
    <w:rsid w:val="00C9332A"/>
    <w:rsid w:val="00CB1BB6"/>
    <w:rsid w:val="00CC6977"/>
    <w:rsid w:val="00CD3361"/>
    <w:rsid w:val="00CD60CE"/>
    <w:rsid w:val="00CD7C20"/>
    <w:rsid w:val="00CD7C64"/>
    <w:rsid w:val="00CE75B3"/>
    <w:rsid w:val="00CE79E6"/>
    <w:rsid w:val="00CF40A8"/>
    <w:rsid w:val="00D4169B"/>
    <w:rsid w:val="00D434C8"/>
    <w:rsid w:val="00D46A8A"/>
    <w:rsid w:val="00D53A9D"/>
    <w:rsid w:val="00D60473"/>
    <w:rsid w:val="00D60AEE"/>
    <w:rsid w:val="00D66088"/>
    <w:rsid w:val="00D73F4F"/>
    <w:rsid w:val="00D82680"/>
    <w:rsid w:val="00DD71F7"/>
    <w:rsid w:val="00E07A21"/>
    <w:rsid w:val="00E21F92"/>
    <w:rsid w:val="00E2336B"/>
    <w:rsid w:val="00E246A1"/>
    <w:rsid w:val="00E24A77"/>
    <w:rsid w:val="00E33D6A"/>
    <w:rsid w:val="00E37926"/>
    <w:rsid w:val="00E4423A"/>
    <w:rsid w:val="00E60641"/>
    <w:rsid w:val="00E60C59"/>
    <w:rsid w:val="00E95865"/>
    <w:rsid w:val="00EB6897"/>
    <w:rsid w:val="00EC1221"/>
    <w:rsid w:val="00ED7147"/>
    <w:rsid w:val="00EF6F19"/>
    <w:rsid w:val="00F15076"/>
    <w:rsid w:val="00F2612C"/>
    <w:rsid w:val="00F27E10"/>
    <w:rsid w:val="00F37FAF"/>
    <w:rsid w:val="00F9528A"/>
    <w:rsid w:val="00F95333"/>
    <w:rsid w:val="00F95406"/>
    <w:rsid w:val="00F96AD1"/>
    <w:rsid w:val="00FA5B51"/>
    <w:rsid w:val="00FD1D46"/>
    <w:rsid w:val="00FE5086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56564FCD"/>
  <w15:docId w15:val="{0A6697E6-0682-4A27-804A-E1C8CD5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74"/>
    <w:rPr>
      <w:sz w:val="24"/>
    </w:rPr>
  </w:style>
  <w:style w:type="paragraph" w:styleId="Heading1">
    <w:name w:val="heading 1"/>
    <w:basedOn w:val="Normal"/>
    <w:next w:val="Normal"/>
    <w:qFormat/>
    <w:rsid w:val="00C30374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30374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30374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30374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30374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30374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rsid w:val="00C30374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rsid w:val="00C30374"/>
    <w:pPr>
      <w:keepLines/>
      <w:jc w:val="center"/>
    </w:pPr>
    <w:rPr>
      <w:szCs w:val="24"/>
    </w:rPr>
  </w:style>
  <w:style w:type="paragraph" w:customStyle="1" w:styleId="SL-FlLftSgl">
    <w:name w:val="SL-Fl Lft Sgl"/>
    <w:uiPriority w:val="99"/>
    <w:rsid w:val="00C30374"/>
    <w:rPr>
      <w:sz w:val="24"/>
    </w:rPr>
  </w:style>
  <w:style w:type="paragraph" w:customStyle="1" w:styleId="A1-Survey1DigitRespOptBox">
    <w:name w:val="A1-Survey 1 Digit RespOptBox"/>
    <w:basedOn w:val="Normal"/>
    <w:uiPriority w:val="99"/>
    <w:rsid w:val="00C30374"/>
    <w:pPr>
      <w:tabs>
        <w:tab w:val="left" w:pos="1008"/>
      </w:tabs>
      <w:spacing w:before="40" w:after="40"/>
      <w:ind w:left="1008" w:hanging="432"/>
    </w:pPr>
  </w:style>
  <w:style w:type="paragraph" w:customStyle="1" w:styleId="A2-Survey2DigitRespOptBox">
    <w:name w:val="A2-Survey 2 Digit RespOptBox"/>
    <w:rsid w:val="00C30374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rsid w:val="00C30374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BQ-BeforeQuestion-6ptAfter">
    <w:name w:val="BQ-BeforeQuestion-6ptAfter"/>
    <w:basedOn w:val="Normal"/>
    <w:rsid w:val="00C30374"/>
    <w:pPr>
      <w:spacing w:after="120"/>
    </w:pPr>
    <w:rPr>
      <w:rFonts w:cs="Arial"/>
      <w:szCs w:val="24"/>
    </w:rPr>
  </w:style>
  <w:style w:type="paragraph" w:customStyle="1" w:styleId="CoverPage">
    <w:name w:val="CoverPage"/>
    <w:basedOn w:val="Normal"/>
    <w:uiPriority w:val="99"/>
    <w:rsid w:val="00C30374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C30374"/>
    <w:pPr>
      <w:jc w:val="center"/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30374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30374"/>
    <w:pPr>
      <w:tabs>
        <w:tab w:val="right" w:pos="10080"/>
      </w:tabs>
    </w:pPr>
    <w:rPr>
      <w:rFonts w:ascii="Arial" w:hAnsi="Arial"/>
      <w:sz w:val="20"/>
    </w:rPr>
  </w:style>
  <w:style w:type="character" w:styleId="Hyperlink">
    <w:name w:val="Hyperlink"/>
    <w:rsid w:val="00C30374"/>
    <w:rPr>
      <w:color w:val="0000FF"/>
      <w:u w:val="single"/>
    </w:rPr>
  </w:style>
  <w:style w:type="paragraph" w:customStyle="1" w:styleId="Instructions-Survey">
    <w:name w:val="Instructions-Survey"/>
    <w:basedOn w:val="Normal"/>
    <w:uiPriority w:val="99"/>
    <w:rsid w:val="00C30374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C30374"/>
  </w:style>
  <w:style w:type="paragraph" w:customStyle="1" w:styleId="A6-SupplementalResponseLine">
    <w:name w:val="A6-Supplemental Response Line"/>
    <w:basedOn w:val="Normal"/>
    <w:rsid w:val="00B1448D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Q1-SurveyFirstLevelQuestion">
    <w:name w:val="Q1-Survey First Level Question"/>
    <w:link w:val="Q1-SurveyFirstLevelQuestionChar"/>
    <w:rsid w:val="00B1448D"/>
    <w:pPr>
      <w:keepNext/>
      <w:keepLines/>
      <w:tabs>
        <w:tab w:val="left" w:pos="576"/>
      </w:tabs>
      <w:spacing w:after="120"/>
      <w:ind w:left="576" w:hanging="576"/>
    </w:pPr>
    <w:rPr>
      <w:rFonts w:ascii="Arial" w:hAnsi="Arial"/>
      <w:b/>
      <w:sz w:val="24"/>
    </w:rPr>
  </w:style>
  <w:style w:type="paragraph" w:customStyle="1" w:styleId="ST-Subtitle-Survey">
    <w:name w:val="ST-Subtitle-Survey"/>
    <w:basedOn w:val="SL-FlLftSgl"/>
    <w:next w:val="SL-FlLftSgl"/>
    <w:rsid w:val="00C30374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A0-Survey0DigitRespOptBox">
    <w:name w:val="A0-Survey 0 Digit RespOptBox"/>
    <w:basedOn w:val="A1-Survey1DigitRespOptBox"/>
    <w:rsid w:val="00C30374"/>
    <w:pPr>
      <w:tabs>
        <w:tab w:val="clear" w:pos="1008"/>
        <w:tab w:val="left" w:pos="936"/>
      </w:tabs>
      <w:ind w:left="936" w:hanging="360"/>
    </w:pPr>
  </w:style>
  <w:style w:type="paragraph" w:customStyle="1" w:styleId="Q1-Survey-Question">
    <w:name w:val="Q1-Survey-Question"/>
    <w:basedOn w:val="Normal"/>
    <w:uiPriority w:val="99"/>
    <w:rsid w:val="00C30374"/>
    <w:pPr>
      <w:keepNext/>
      <w:keepLines/>
      <w:tabs>
        <w:tab w:val="left" w:pos="432"/>
      </w:tabs>
      <w:spacing w:after="180"/>
      <w:ind w:left="432" w:hanging="432"/>
    </w:pPr>
  </w:style>
  <w:style w:type="character" w:customStyle="1" w:styleId="Q1-SurveyFirstLevelQuestionChar">
    <w:name w:val="Q1-Survey First Level Question Char"/>
    <w:link w:val="Q1-SurveyFirstLevelQuestion"/>
    <w:rsid w:val="00B1448D"/>
    <w:rPr>
      <w:rFonts w:ascii="Arial" w:hAnsi="Arial"/>
      <w:b/>
      <w:sz w:val="24"/>
      <w:lang w:val="en-US" w:eastAsia="en-US" w:bidi="ar-SA"/>
    </w:rPr>
  </w:style>
  <w:style w:type="paragraph" w:customStyle="1" w:styleId="PrepQuestion">
    <w:name w:val="Prep Question"/>
    <w:next w:val="Normal"/>
    <w:rsid w:val="00B1448D"/>
    <w:rPr>
      <w:rFonts w:ascii="Garamond" w:hAnsi="Garamond"/>
      <w:sz w:val="24"/>
    </w:rPr>
  </w:style>
  <w:style w:type="paragraph" w:customStyle="1" w:styleId="Normal6">
    <w:name w:val="Normal + 6"/>
    <w:basedOn w:val="Normal"/>
    <w:autoRedefine/>
    <w:rsid w:val="00B1448D"/>
    <w:pPr>
      <w:tabs>
        <w:tab w:val="left" w:pos="-1440"/>
        <w:tab w:val="left" w:pos="-72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left="360"/>
    </w:pPr>
    <w:rPr>
      <w:rFonts w:ascii="Arial" w:hAnsi="Arial" w:cs="Arial"/>
    </w:rPr>
  </w:style>
  <w:style w:type="paragraph" w:customStyle="1" w:styleId="ST2">
    <w:name w:val="ST2"/>
    <w:basedOn w:val="Normal"/>
    <w:autoRedefine/>
    <w:rsid w:val="00B144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/>
      <w:jc w:val="center"/>
    </w:pPr>
    <w:rPr>
      <w:rFonts w:ascii="Arial" w:hAnsi="Arial" w:cs="Arial"/>
      <w:bCs/>
      <w:smallCaps/>
      <w:color w:val="000000"/>
      <w:sz w:val="26"/>
      <w:szCs w:val="26"/>
      <w:lang w:val="en-CA"/>
    </w:rPr>
  </w:style>
  <w:style w:type="paragraph" w:customStyle="1" w:styleId="A1-2">
    <w:name w:val="A1-2"/>
    <w:basedOn w:val="A1-Survey1DigitRespOptBox"/>
    <w:autoRedefine/>
    <w:rsid w:val="00B1448D"/>
    <w:pPr>
      <w:spacing w:before="0" w:after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C6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D3C6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6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64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F9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F92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14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14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7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ps1@westat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CBC3-B8E0-488C-B68B-5181A2B8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1</TotalTime>
  <Pages>10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Surgical Care Survey</vt:lpstr>
    </vt:vector>
  </TitlesOfParts>
  <Company>Westat</Company>
  <LinksUpToDate>false</LinksUpToDate>
  <CharactersWithSpaces>13083</CharactersWithSpaces>
  <SharedDoc>false</SharedDoc>
  <HLinks>
    <vt:vector size="6" baseType="variant"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Surgical Care Survey</dc:title>
  <dc:subject>Patients’ experiences with surgical care survey</dc:subject>
  <dc:creator>CAHPS Consortium</dc:creator>
  <cp:keywords>Survey, patient experience, surgical care, communication, access, surgeons, doctors, office staff, ratings</cp:keywords>
  <cp:lastModifiedBy>White, Zachary Eugene - whiteze</cp:lastModifiedBy>
  <cp:revision>3</cp:revision>
  <cp:lastPrinted>2011-12-20T18:04:00Z</cp:lastPrinted>
  <dcterms:created xsi:type="dcterms:W3CDTF">2017-12-22T20:10:00Z</dcterms:created>
  <dcterms:modified xsi:type="dcterms:W3CDTF">2018-01-02T18:48:00Z</dcterms:modified>
</cp:coreProperties>
</file>