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A315" w14:textId="77777777" w:rsidR="00D434C8" w:rsidRDefault="00D434C8">
      <w:pPr>
        <w:pStyle w:val="CoverPage"/>
        <w:rPr>
          <w:b/>
          <w:sz w:val="52"/>
          <w:szCs w:val="52"/>
        </w:rPr>
      </w:pPr>
      <w:bookmarkStart w:id="0" w:name="_GoBack"/>
      <w:bookmarkEnd w:id="0"/>
    </w:p>
    <w:p w14:paraId="0DFD1953" w14:textId="77777777" w:rsidR="00D434C8" w:rsidRDefault="00D434C8">
      <w:pPr>
        <w:pStyle w:val="CoverPage"/>
        <w:rPr>
          <w:b/>
          <w:sz w:val="52"/>
          <w:szCs w:val="52"/>
        </w:rPr>
      </w:pPr>
    </w:p>
    <w:p w14:paraId="41C13D93" w14:textId="77777777" w:rsidR="00D434C8" w:rsidRDefault="00D434C8">
      <w:pPr>
        <w:pStyle w:val="CoverPage"/>
        <w:rPr>
          <w:b/>
          <w:sz w:val="52"/>
          <w:szCs w:val="52"/>
        </w:rPr>
      </w:pPr>
    </w:p>
    <w:p w14:paraId="2D6401A0" w14:textId="77777777" w:rsidR="00D434C8" w:rsidRDefault="00D434C8">
      <w:pPr>
        <w:pStyle w:val="CoverPage"/>
        <w:rPr>
          <w:b/>
          <w:sz w:val="52"/>
          <w:szCs w:val="52"/>
        </w:rPr>
      </w:pPr>
    </w:p>
    <w:p w14:paraId="709F2D11" w14:textId="77777777" w:rsidR="00D434C8" w:rsidRPr="00E21F92" w:rsidRDefault="00D434C8">
      <w:pPr>
        <w:pStyle w:val="CoverPage"/>
        <w:rPr>
          <w:b/>
          <w:sz w:val="52"/>
          <w:szCs w:val="52"/>
        </w:rPr>
      </w:pPr>
    </w:p>
    <w:p w14:paraId="2590CC21" w14:textId="77777777" w:rsidR="00D434C8" w:rsidRPr="00E21F92" w:rsidRDefault="00D434C8" w:rsidP="000014D2">
      <w:pPr>
        <w:pStyle w:val="CoverPage"/>
        <w:pBdr>
          <w:top w:val="single" w:sz="2" w:space="1" w:color="auto"/>
          <w:bottom w:val="single" w:sz="2" w:space="1" w:color="auto"/>
        </w:pBdr>
        <w:outlineLvl w:val="0"/>
        <w:rPr>
          <w:rFonts w:cs="Arial"/>
          <w:b/>
          <w:sz w:val="52"/>
          <w:szCs w:val="52"/>
        </w:rPr>
      </w:pPr>
      <w:r w:rsidRPr="00E21F92">
        <w:rPr>
          <w:b/>
          <w:sz w:val="52"/>
          <w:szCs w:val="52"/>
        </w:rPr>
        <w:t>CAHPS</w:t>
      </w:r>
      <w:r w:rsidRPr="00E21F92">
        <w:rPr>
          <w:b/>
          <w:sz w:val="52"/>
          <w:szCs w:val="52"/>
          <w:vertAlign w:val="superscript"/>
        </w:rPr>
        <w:t>®</w:t>
      </w:r>
      <w:r w:rsidRPr="00E21F92">
        <w:rPr>
          <w:b/>
          <w:sz w:val="52"/>
          <w:szCs w:val="52"/>
        </w:rPr>
        <w:t xml:space="preserve"> </w:t>
      </w:r>
      <w:r w:rsidR="000D769A" w:rsidRPr="00E21F92">
        <w:rPr>
          <w:rFonts w:cs="Arial"/>
          <w:b/>
          <w:sz w:val="52"/>
          <w:szCs w:val="52"/>
        </w:rPr>
        <w:t xml:space="preserve">Surgical </w:t>
      </w:r>
      <w:r w:rsidR="00C74E3A" w:rsidRPr="00E21F92">
        <w:rPr>
          <w:rFonts w:cs="Arial"/>
          <w:b/>
          <w:sz w:val="52"/>
          <w:szCs w:val="52"/>
        </w:rPr>
        <w:t xml:space="preserve">Care </w:t>
      </w:r>
      <w:r w:rsidR="000D769A" w:rsidRPr="00E21F92">
        <w:rPr>
          <w:rFonts w:cs="Arial"/>
          <w:b/>
          <w:sz w:val="52"/>
          <w:szCs w:val="52"/>
        </w:rPr>
        <w:t>Survey</w:t>
      </w:r>
    </w:p>
    <w:p w14:paraId="3EF3D7A5" w14:textId="77777777" w:rsidR="00D434C8" w:rsidRPr="00E21F92" w:rsidRDefault="00D434C8">
      <w:pPr>
        <w:pStyle w:val="CoverPage"/>
        <w:rPr>
          <w:b/>
          <w:sz w:val="52"/>
          <w:szCs w:val="52"/>
        </w:rPr>
      </w:pPr>
    </w:p>
    <w:p w14:paraId="2BA49DA0" w14:textId="77777777" w:rsidR="00E24A77" w:rsidRDefault="00E37926" w:rsidP="000014D2">
      <w:pPr>
        <w:pStyle w:val="CoverPage"/>
        <w:spacing w:after="240"/>
        <w:ind w:left="1944" w:hanging="1944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Version:</w:t>
      </w:r>
      <w:r>
        <w:rPr>
          <w:b/>
          <w:sz w:val="44"/>
          <w:szCs w:val="44"/>
        </w:rPr>
        <w:tab/>
        <w:t>2.0</w:t>
      </w:r>
    </w:p>
    <w:p w14:paraId="653FBDF1" w14:textId="77777777" w:rsidR="00E24A77" w:rsidRDefault="00E24A77" w:rsidP="000014D2">
      <w:pPr>
        <w:pStyle w:val="CoverPage"/>
        <w:spacing w:after="240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Population: Adult</w:t>
      </w:r>
    </w:p>
    <w:p w14:paraId="5966B6F1" w14:textId="77777777" w:rsidR="00E21F92" w:rsidRDefault="00D434C8" w:rsidP="008F66A0">
      <w:pPr>
        <w:pStyle w:val="CoverPage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Language: </w:t>
      </w:r>
      <w:r w:rsidR="002C7FCF">
        <w:rPr>
          <w:b/>
          <w:sz w:val="44"/>
          <w:szCs w:val="44"/>
        </w:rPr>
        <w:t>Spanish</w:t>
      </w:r>
    </w:p>
    <w:p w14:paraId="54852712" w14:textId="77777777" w:rsidR="00E560FC" w:rsidRDefault="00E560FC" w:rsidP="008F66A0">
      <w:pPr>
        <w:pStyle w:val="CoverPage"/>
        <w:outlineLvl w:val="0"/>
        <w:rPr>
          <w:b/>
          <w:sz w:val="44"/>
          <w:szCs w:val="44"/>
        </w:rPr>
      </w:pPr>
    </w:p>
    <w:p w14:paraId="1338D07B" w14:textId="77777777" w:rsidR="00E560FC" w:rsidRDefault="00E560FC" w:rsidP="008F66A0">
      <w:pPr>
        <w:pStyle w:val="CoverPage"/>
        <w:outlineLvl w:val="0"/>
        <w:rPr>
          <w:b/>
          <w:sz w:val="44"/>
          <w:szCs w:val="44"/>
        </w:rPr>
      </w:pPr>
    </w:p>
    <w:p w14:paraId="05A2CA97" w14:textId="77777777" w:rsidR="00E560FC" w:rsidRPr="00CB1BB6" w:rsidRDefault="00E560FC" w:rsidP="00E560FC">
      <w:pPr>
        <w:pStyle w:val="Instructions-Survey"/>
        <w:spacing w:before="120" w:after="120"/>
      </w:pPr>
      <w:r w:rsidRPr="007F09E9">
        <w:rPr>
          <w:rFonts w:cs="Arial"/>
          <w:szCs w:val="22"/>
        </w:rPr>
        <w:t xml:space="preserve">For assistance </w:t>
      </w:r>
      <w:r>
        <w:rPr>
          <w:rFonts w:cs="Arial"/>
          <w:szCs w:val="22"/>
        </w:rPr>
        <w:t>with this survey</w:t>
      </w:r>
      <w:r w:rsidRPr="007F09E9">
        <w:rPr>
          <w:rFonts w:cs="Arial"/>
          <w:szCs w:val="22"/>
        </w:rPr>
        <w:t xml:space="preserve">, please contact the CAHPS Help Line at 800-492-9261 or </w:t>
      </w:r>
      <w:hyperlink r:id="rId8" w:history="1">
        <w:r w:rsidRPr="00E66652">
          <w:rPr>
            <w:rStyle w:val="Hyperlink"/>
            <w:szCs w:val="22"/>
          </w:rPr>
          <w:t>cahps1@westat.com</w:t>
        </w:r>
      </w:hyperlink>
      <w:r w:rsidRPr="007F09E9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5142B668" w14:textId="77777777" w:rsidR="00E560FC" w:rsidRPr="008F66A0" w:rsidRDefault="00E560FC" w:rsidP="008F66A0">
      <w:pPr>
        <w:pStyle w:val="CoverPage"/>
        <w:outlineLvl w:val="0"/>
        <w:rPr>
          <w:b/>
          <w:sz w:val="44"/>
          <w:szCs w:val="44"/>
        </w:rPr>
      </w:pPr>
    </w:p>
    <w:tbl>
      <w:tblPr>
        <w:tblpPr w:topFromText="288" w:horzAnchor="margin" w:tblpYSpec="bottom"/>
        <w:tblOverlap w:val="never"/>
        <w:tblW w:w="10296" w:type="dxa"/>
        <w:tblLayout w:type="fixed"/>
        <w:tblLook w:val="0000" w:firstRow="0" w:lastRow="0" w:firstColumn="0" w:lastColumn="0" w:noHBand="0" w:noVBand="0"/>
      </w:tblPr>
      <w:tblGrid>
        <w:gridCol w:w="1656"/>
        <w:gridCol w:w="8640"/>
      </w:tblGrid>
      <w:tr w:rsidR="00E21F92" w14:paraId="42E83476" w14:textId="77777777" w:rsidTr="00755EB0">
        <w:trPr>
          <w:cantSplit/>
        </w:trPr>
        <w:tc>
          <w:tcPr>
            <w:tcW w:w="1656" w:type="dxa"/>
            <w:vAlign w:val="center"/>
          </w:tcPr>
          <w:p w14:paraId="075C8C6D" w14:textId="77777777" w:rsidR="00E21F92" w:rsidRDefault="00F2612C" w:rsidP="00755EB0">
            <w:pPr>
              <w:pStyle w:val="CoverPage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8BFB845" wp14:editId="6E0D2F91">
                  <wp:extent cx="847725" cy="323850"/>
                  <wp:effectExtent l="0" t="0" r="0" b="0"/>
                  <wp:docPr id="1" name="Picture 1" descr="Consumer Assessment of Healthcare Providers and System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0483E082" w14:textId="77777777" w:rsidR="00E21F92" w:rsidRPr="00B55B3E" w:rsidRDefault="00E21F92" w:rsidP="00E21F92">
            <w:pPr>
              <w:pStyle w:val="CoverPage"/>
              <w:rPr>
                <w:sz w:val="28"/>
              </w:rPr>
            </w:pPr>
            <w:r>
              <w:rPr>
                <w:sz w:val="28"/>
              </w:rPr>
              <w:t xml:space="preserve">File name: </w:t>
            </w:r>
            <w:r w:rsidR="001E3753">
              <w:fldChar w:fldCharType="begin"/>
            </w:r>
            <w:r w:rsidR="001E3753">
              <w:instrText xml:space="preserve"> FILENAME   \* MERGEFORMAT </w:instrText>
            </w:r>
            <w:r w:rsidR="001E3753">
              <w:fldChar w:fldCharType="separate"/>
            </w:r>
            <w:r w:rsidR="00E560FC" w:rsidRPr="00E560FC">
              <w:rPr>
                <w:noProof/>
                <w:sz w:val="28"/>
              </w:rPr>
              <w:t>surgical-sp20-1451b.docx</w:t>
            </w:r>
            <w:r w:rsidR="001E3753">
              <w:rPr>
                <w:noProof/>
                <w:sz w:val="28"/>
              </w:rPr>
              <w:fldChar w:fldCharType="end"/>
            </w:r>
          </w:p>
          <w:p w14:paraId="52488376" w14:textId="77777777" w:rsidR="00E21F92" w:rsidRDefault="00E21F92" w:rsidP="002C7FCF">
            <w:pPr>
              <w:pStyle w:val="CoverPage"/>
            </w:pPr>
            <w:r>
              <w:rPr>
                <w:sz w:val="28"/>
              </w:rPr>
              <w:t xml:space="preserve">Last updated: </w:t>
            </w:r>
            <w:r w:rsidR="002C7FCF">
              <w:rPr>
                <w:sz w:val="28"/>
              </w:rPr>
              <w:t>January 25</w:t>
            </w:r>
            <w:r>
              <w:rPr>
                <w:sz w:val="28"/>
              </w:rPr>
              <w:t>, 201</w:t>
            </w:r>
            <w:r w:rsidR="002C7FCF">
              <w:rPr>
                <w:sz w:val="28"/>
              </w:rPr>
              <w:t>2</w:t>
            </w:r>
          </w:p>
        </w:tc>
      </w:tr>
    </w:tbl>
    <w:p w14:paraId="6131709A" w14:textId="77777777" w:rsidR="00E21F92" w:rsidRDefault="00E21F92" w:rsidP="00E21F92">
      <w:pPr>
        <w:pStyle w:val="CoverPage"/>
        <w:sectPr w:rsidR="00E21F92" w:rsidSect="00E21F92">
          <w:pgSz w:w="12240" w:h="15840" w:code="1"/>
          <w:pgMar w:top="1440" w:right="1080" w:bottom="1080" w:left="1080" w:header="720" w:footer="576" w:gutter="0"/>
          <w:cols w:space="720"/>
          <w:titlePg/>
          <w:docGrid w:linePitch="326"/>
        </w:sectPr>
      </w:pPr>
    </w:p>
    <w:p w14:paraId="40B9A6B3" w14:textId="77777777" w:rsidR="00E21F92" w:rsidRDefault="00E21F92" w:rsidP="000014D2">
      <w:pPr>
        <w:pStyle w:val="Instructions-Survey"/>
        <w:outlineLvl w:val="0"/>
        <w:rPr>
          <w:b/>
          <w:sz w:val="28"/>
        </w:rPr>
      </w:pPr>
      <w:r>
        <w:rPr>
          <w:b/>
          <w:sz w:val="28"/>
        </w:rPr>
        <w:lastRenderedPageBreak/>
        <w:t>Instructions for Front Cover</w:t>
      </w:r>
    </w:p>
    <w:p w14:paraId="2D3D0A4E" w14:textId="77777777" w:rsidR="00E21F92" w:rsidRDefault="00E21F92" w:rsidP="00E21F92">
      <w:pPr>
        <w:pStyle w:val="Instructions-Survey"/>
        <w:rPr>
          <w:b/>
          <w:sz w:val="28"/>
        </w:rPr>
      </w:pPr>
    </w:p>
    <w:p w14:paraId="19C10DAF" w14:textId="77777777" w:rsidR="00E21F92" w:rsidRDefault="00E21F92" w:rsidP="00E21F92">
      <w:pPr>
        <w:pStyle w:val="Instructions-Survey"/>
        <w:numPr>
          <w:ilvl w:val="0"/>
          <w:numId w:val="30"/>
        </w:numPr>
        <w:spacing w:before="60" w:after="60"/>
      </w:pPr>
      <w:r>
        <w:t xml:space="preserve">Replace the cover of this document with your own front cover. Include a user-friendly title and your own logo. </w:t>
      </w:r>
    </w:p>
    <w:p w14:paraId="1E36A0A8" w14:textId="77777777" w:rsidR="00E21F92" w:rsidRDefault="00E21F92" w:rsidP="00E21F92">
      <w:pPr>
        <w:pStyle w:val="Instructions-Survey"/>
        <w:numPr>
          <w:ilvl w:val="0"/>
          <w:numId w:val="30"/>
        </w:numPr>
        <w:spacing w:before="60" w:after="60"/>
      </w:pPr>
      <w:r>
        <w:t>Include this text regarding the confidentiality of survey responses:</w:t>
      </w:r>
    </w:p>
    <w:p w14:paraId="30BE1BB5" w14:textId="77777777" w:rsidR="00C14650" w:rsidRPr="00090CA7" w:rsidRDefault="00E21F92" w:rsidP="00C14650">
      <w:pPr>
        <w:pStyle w:val="Instructions-Survey"/>
        <w:spacing w:before="120" w:after="120"/>
        <w:ind w:left="720" w:right="432" w:hanging="360"/>
        <w:rPr>
          <w:lang w:val="es-ES_tradnl"/>
        </w:rPr>
      </w:pPr>
      <w:r>
        <w:rPr>
          <w:b/>
        </w:rPr>
        <w:tab/>
      </w:r>
      <w:r w:rsidR="00C14650" w:rsidRPr="0045193B">
        <w:rPr>
          <w:b/>
          <w:lang w:val="es-ES_tradnl"/>
        </w:rPr>
        <w:t>Su privacidad está protegida.</w:t>
      </w:r>
      <w:r w:rsidR="00C14650">
        <w:rPr>
          <w:b/>
          <w:lang w:val="es-ES_tradnl"/>
        </w:rPr>
        <w:t xml:space="preserve"> </w:t>
      </w:r>
      <w:r w:rsidR="00C14650" w:rsidRPr="0045193B">
        <w:rPr>
          <w:lang w:val="es-ES_tradnl"/>
        </w:rPr>
        <w:t>Toda información que permitiría que alguien lo/la identifique a usted o a su familia se mantendrá privada. {</w:t>
      </w:r>
      <w:r w:rsidR="00C14650" w:rsidRPr="00C5393B">
        <w:rPr>
          <w:lang w:val="es-ES_tradnl"/>
        </w:rPr>
        <w:t>VENDOR NAME</w:t>
      </w:r>
      <w:r w:rsidR="00C14650" w:rsidRPr="0045193B">
        <w:rPr>
          <w:lang w:val="es-ES_tradnl"/>
        </w:rPr>
        <w:t>} no compartirá su información personal con nadie sin su permiso.</w:t>
      </w:r>
      <w:r w:rsidR="00C14650">
        <w:rPr>
          <w:lang w:val="es-ES_tradnl"/>
        </w:rPr>
        <w:t xml:space="preserve"> </w:t>
      </w:r>
      <w:r w:rsidR="00C14650" w:rsidRPr="0045193B">
        <w:rPr>
          <w:lang w:val="es-ES_tradnl"/>
        </w:rPr>
        <w:t xml:space="preserve">Sus respuestas a esta encuesta también son completamente </w:t>
      </w:r>
      <w:r w:rsidR="00C14650" w:rsidRPr="0045193B">
        <w:rPr>
          <w:b/>
          <w:lang w:val="es-ES_tradnl"/>
        </w:rPr>
        <w:t xml:space="preserve">confidenciales. </w:t>
      </w:r>
      <w:r w:rsidR="00C14650" w:rsidRPr="0045193B">
        <w:rPr>
          <w:lang w:val="es-ES_tradnl"/>
        </w:rPr>
        <w:t xml:space="preserve">Es posible que se haya fijado en un número que se encuentra en la </w:t>
      </w:r>
      <w:r w:rsidR="00C14650">
        <w:rPr>
          <w:lang w:val="es-ES_tradnl"/>
        </w:rPr>
        <w:t>portada</w:t>
      </w:r>
      <w:r w:rsidR="00C14650" w:rsidRPr="0045193B">
        <w:rPr>
          <w:lang w:val="es-ES_tradnl"/>
        </w:rPr>
        <w:t xml:space="preserve"> de este cuestionario.</w:t>
      </w:r>
      <w:r w:rsidR="00C14650">
        <w:rPr>
          <w:lang w:val="es-ES_tradnl"/>
        </w:rPr>
        <w:t xml:space="preserve"> </w:t>
      </w:r>
      <w:r w:rsidR="00C14650" w:rsidRPr="0045193B">
        <w:rPr>
          <w:lang w:val="es-ES_tradnl"/>
        </w:rPr>
        <w:t xml:space="preserve">Este número </w:t>
      </w:r>
      <w:r w:rsidR="00C14650" w:rsidRPr="0045193B">
        <w:rPr>
          <w:b/>
          <w:lang w:val="es-ES_tradnl"/>
        </w:rPr>
        <w:t>solo</w:t>
      </w:r>
      <w:r w:rsidR="00C14650" w:rsidRPr="0045193B">
        <w:rPr>
          <w:lang w:val="es-ES_tradnl"/>
        </w:rPr>
        <w:t xml:space="preserve"> sirve para saber que ya envió su cuestionario y que no hay que enviarle recordatorios.</w:t>
      </w:r>
    </w:p>
    <w:p w14:paraId="0839BDF5" w14:textId="77777777" w:rsidR="00C14650" w:rsidRPr="00090CA7" w:rsidRDefault="00C14650" w:rsidP="00C14650">
      <w:pPr>
        <w:pStyle w:val="Instructions-Survey"/>
        <w:spacing w:before="120" w:after="120"/>
        <w:ind w:left="720" w:right="432" w:hanging="360"/>
        <w:rPr>
          <w:lang w:val="es-ES_tradnl"/>
        </w:rPr>
      </w:pPr>
      <w:r w:rsidRPr="00090CA7">
        <w:rPr>
          <w:b/>
          <w:lang w:val="es-ES_tradnl"/>
        </w:rPr>
        <w:tab/>
      </w:r>
      <w:r w:rsidRPr="0045193B">
        <w:rPr>
          <w:b/>
          <w:lang w:val="es-ES_tradnl"/>
        </w:rPr>
        <w:t>Su participación es voluntaria.</w:t>
      </w:r>
      <w:r>
        <w:rPr>
          <w:b/>
          <w:lang w:val="es-ES_tradnl"/>
        </w:rPr>
        <w:t xml:space="preserve"> </w:t>
      </w:r>
      <w:r w:rsidRPr="0045193B">
        <w:rPr>
          <w:lang w:val="es-ES_tradnl"/>
        </w:rPr>
        <w:t>Usted puede elegir si quiere contestar este cuestionario o no.</w:t>
      </w:r>
      <w:r>
        <w:rPr>
          <w:lang w:val="es-ES_tradnl"/>
        </w:rPr>
        <w:t xml:space="preserve"> </w:t>
      </w:r>
      <w:r w:rsidRPr="0045193B">
        <w:rPr>
          <w:lang w:val="es-ES_tradnl"/>
        </w:rPr>
        <w:t>Si decide no participar, esto no afectará la atención médica que recibe.</w:t>
      </w:r>
    </w:p>
    <w:p w14:paraId="2A391342" w14:textId="77777777" w:rsidR="00C14650" w:rsidRPr="00090CA7" w:rsidRDefault="00C14650" w:rsidP="00C14650">
      <w:pPr>
        <w:pStyle w:val="Instructions-Survey"/>
        <w:spacing w:before="120" w:after="120"/>
        <w:ind w:left="720" w:right="432" w:hanging="360"/>
        <w:rPr>
          <w:lang w:val="es-ES_tradnl"/>
        </w:rPr>
      </w:pPr>
      <w:r w:rsidRPr="00090CA7">
        <w:rPr>
          <w:b/>
          <w:lang w:val="es-ES_tradnl"/>
        </w:rPr>
        <w:tab/>
      </w:r>
      <w:r w:rsidRPr="0045193B">
        <w:rPr>
          <w:b/>
          <w:lang w:val="es-ES_tradnl"/>
        </w:rPr>
        <w:t>Qué hacer una vez que haya terminado.</w:t>
      </w:r>
      <w:r>
        <w:rPr>
          <w:b/>
          <w:lang w:val="es-ES_tradnl"/>
        </w:rPr>
        <w:t xml:space="preserve"> </w:t>
      </w:r>
      <w:r w:rsidRPr="0045193B">
        <w:rPr>
          <w:lang w:val="es-ES_tradnl"/>
        </w:rPr>
        <w:t>Una vez que complete el cuestionario, por favor póngalo en el sobre adjunto, selle el sobre, y devuélvalo a [</w:t>
      </w:r>
      <w:r w:rsidRPr="00C5393B">
        <w:rPr>
          <w:lang w:val="es-ES_tradnl"/>
        </w:rPr>
        <w:t>INSERT VENDOR ADDRESS</w:t>
      </w:r>
      <w:r w:rsidRPr="0045193B">
        <w:rPr>
          <w:lang w:val="es-ES_tradnl"/>
        </w:rPr>
        <w:t>].</w:t>
      </w:r>
    </w:p>
    <w:p w14:paraId="6AA487BE" w14:textId="77777777" w:rsidR="00C14650" w:rsidRPr="00090CA7" w:rsidRDefault="00C14650" w:rsidP="00C14650">
      <w:pPr>
        <w:pStyle w:val="Instructions-Survey"/>
        <w:spacing w:before="120" w:after="120"/>
        <w:ind w:left="720" w:right="432" w:hanging="360"/>
        <w:rPr>
          <w:lang w:val="es-ES_tradnl"/>
        </w:rPr>
      </w:pPr>
      <w:r w:rsidRPr="00090CA7">
        <w:rPr>
          <w:lang w:val="es-ES_tradnl"/>
        </w:rPr>
        <w:tab/>
      </w:r>
      <w:r w:rsidRPr="0045193B">
        <w:rPr>
          <w:lang w:val="es-ES_tradnl"/>
        </w:rPr>
        <w:t>Si quiere recibir más información acerca de este estudio, por favor llame al XXX</w:t>
      </w:r>
      <w:r>
        <w:rPr>
          <w:lang w:val="es-ES_tradnl"/>
        </w:rPr>
        <w:noBreakHyphen/>
      </w:r>
      <w:r w:rsidRPr="0045193B">
        <w:rPr>
          <w:lang w:val="es-ES_tradnl"/>
        </w:rPr>
        <w:t>XXX-XXXX.</w:t>
      </w:r>
    </w:p>
    <w:p w14:paraId="44F869C7" w14:textId="77777777" w:rsidR="00E21F92" w:rsidRPr="00C14650" w:rsidRDefault="00E21F92" w:rsidP="00C14650">
      <w:pPr>
        <w:pStyle w:val="Instructions-Survey"/>
        <w:spacing w:before="120" w:after="120"/>
        <w:ind w:left="720" w:right="432" w:hanging="360"/>
        <w:rPr>
          <w:lang w:val="es-ES_tradnl"/>
        </w:rPr>
      </w:pPr>
    </w:p>
    <w:p w14:paraId="08FEC466" w14:textId="77777777" w:rsidR="00E21F92" w:rsidRPr="00C14650" w:rsidRDefault="00E21F92" w:rsidP="00E21F92">
      <w:pPr>
        <w:pStyle w:val="Instructions-Survey"/>
        <w:spacing w:before="120" w:after="120"/>
        <w:ind w:left="360" w:hanging="360"/>
        <w:rPr>
          <w:lang w:val="es-ES_tradnl"/>
        </w:rPr>
      </w:pPr>
    </w:p>
    <w:p w14:paraId="30C12D03" w14:textId="77777777" w:rsidR="00E21F92" w:rsidRDefault="00E21F92" w:rsidP="000014D2">
      <w:pPr>
        <w:pStyle w:val="Instructions-Survey"/>
        <w:outlineLvl w:val="0"/>
        <w:rPr>
          <w:b/>
          <w:sz w:val="28"/>
        </w:rPr>
      </w:pPr>
      <w:r>
        <w:rPr>
          <w:b/>
          <w:sz w:val="28"/>
        </w:rPr>
        <w:t>Instructions for Format of Questionnaire</w:t>
      </w:r>
    </w:p>
    <w:p w14:paraId="7DE88927" w14:textId="77777777" w:rsidR="00E21F92" w:rsidRDefault="00E21F92" w:rsidP="00E21F92">
      <w:pPr>
        <w:pStyle w:val="Instructions-Survey"/>
        <w:rPr>
          <w:b/>
          <w:sz w:val="28"/>
        </w:rPr>
      </w:pPr>
    </w:p>
    <w:p w14:paraId="5CE29ECB" w14:textId="77777777" w:rsidR="00E21F92" w:rsidRDefault="00E21F92" w:rsidP="00E21F92">
      <w:pPr>
        <w:pStyle w:val="Instructions-Survey"/>
      </w:pPr>
      <w:r>
        <w:t>Proper formatting of a questionnaire improves response rates, the ease of completion, and the accuracy of responses. The CAHPS team’s recommendations include the following:</w:t>
      </w:r>
    </w:p>
    <w:p w14:paraId="7CF2B4DF" w14:textId="77777777" w:rsidR="00E21F92" w:rsidRDefault="00E21F92" w:rsidP="00E21F92">
      <w:pPr>
        <w:pStyle w:val="Instructions-Survey"/>
      </w:pPr>
    </w:p>
    <w:p w14:paraId="0611DB22" w14:textId="77777777" w:rsidR="00E21F92" w:rsidRDefault="00E21F92" w:rsidP="00E21F92">
      <w:pPr>
        <w:pStyle w:val="Instructions-Survey"/>
        <w:numPr>
          <w:ilvl w:val="0"/>
          <w:numId w:val="31"/>
        </w:numPr>
        <w:spacing w:before="60" w:after="60"/>
      </w:pPr>
      <w:r>
        <w:t xml:space="preserve">If feasible, insert blank pages as needed so that the survey instructions (see next page) and the first page of questions start on the right-hand side of the questionnaire booklet. </w:t>
      </w:r>
    </w:p>
    <w:p w14:paraId="76104E3D" w14:textId="77777777" w:rsidR="00E21F92" w:rsidRDefault="00E21F92" w:rsidP="00E21F92">
      <w:pPr>
        <w:pStyle w:val="Instructions-Survey"/>
        <w:numPr>
          <w:ilvl w:val="0"/>
          <w:numId w:val="31"/>
        </w:numPr>
        <w:spacing w:before="60" w:after="60"/>
      </w:pPr>
      <w:r>
        <w:t>Maximize readability by using two columns, serif fonts for the questions, and ample white space.</w:t>
      </w:r>
    </w:p>
    <w:p w14:paraId="6A965E69" w14:textId="77777777" w:rsidR="00E21F92" w:rsidRDefault="00E21F92" w:rsidP="00E21F92">
      <w:pPr>
        <w:pStyle w:val="Instructions-Survey"/>
        <w:numPr>
          <w:ilvl w:val="0"/>
          <w:numId w:val="31"/>
        </w:numPr>
        <w:spacing w:before="60" w:after="60"/>
      </w:pPr>
      <w:r>
        <w:t xml:space="preserve">Number the pages of your document, but remove the headers and footers inserted to help sponsors and vendors distinguish among questionnaire versions. </w:t>
      </w:r>
    </w:p>
    <w:p w14:paraId="25B0E3D9" w14:textId="77777777" w:rsidR="00C14650" w:rsidRPr="003331D8" w:rsidRDefault="00E21F92" w:rsidP="00C14650">
      <w:pPr>
        <w:pStyle w:val="Instructions-Survey"/>
        <w:spacing w:before="240" w:after="60"/>
        <w:rPr>
          <w:b/>
          <w:sz w:val="32"/>
          <w:lang w:val="es-ES_tradnl"/>
        </w:rPr>
      </w:pPr>
      <w:r w:rsidRPr="00D42E3F">
        <w:rPr>
          <w:lang w:val="es-ES_tradnl"/>
        </w:rPr>
        <w:br w:type="page"/>
      </w:r>
      <w:r w:rsidR="00C14650" w:rsidRPr="00CD44DC">
        <w:rPr>
          <w:b/>
          <w:sz w:val="32"/>
          <w:lang w:val="es-ES_tradnl"/>
        </w:rPr>
        <w:lastRenderedPageBreak/>
        <w:t>Instrucciones para el cuestionario</w:t>
      </w:r>
    </w:p>
    <w:p w14:paraId="0E21BF6C" w14:textId="77777777" w:rsidR="00C14650" w:rsidRPr="003331D8" w:rsidRDefault="00C14650" w:rsidP="00C14650">
      <w:pPr>
        <w:pStyle w:val="Instructions-Survey"/>
        <w:spacing w:after="120" w:line="360" w:lineRule="atLeast"/>
        <w:ind w:left="720"/>
        <w:rPr>
          <w:lang w:val="es-ES_tradnl"/>
        </w:rPr>
      </w:pPr>
      <w:r w:rsidRPr="00CD44DC">
        <w:rPr>
          <w:lang w:val="es-ES_tradnl"/>
        </w:rPr>
        <w:t>Conteste cada pregunta marcando el cuadrito que aparece a la izquierda de la respuesta que usted elija.</w:t>
      </w:r>
    </w:p>
    <w:p w14:paraId="3FB93F91" w14:textId="77777777" w:rsidR="00C14650" w:rsidRPr="003331D8" w:rsidRDefault="00C14650" w:rsidP="00C14650">
      <w:pPr>
        <w:pStyle w:val="Instructions-Survey"/>
        <w:spacing w:after="240" w:line="360" w:lineRule="atLeast"/>
        <w:ind w:left="720"/>
        <w:rPr>
          <w:lang w:val="es-ES_tradnl"/>
        </w:rPr>
      </w:pPr>
      <w:r w:rsidRPr="00CD44DC">
        <w:rPr>
          <w:lang w:val="es-ES_tradnl"/>
        </w:rPr>
        <w:t xml:space="preserve">A veces hay que saltarse alguna pregunta del cuestionario. Cuando esto ocurra, verá una flecha con una nota que le indicará cuál es la siguiente pregunta a la que tiene que pasar. Por ejemplo: </w:t>
      </w:r>
    </w:p>
    <w:p w14:paraId="40C87365" w14:textId="77777777" w:rsidR="00C14650" w:rsidRPr="003331D8" w:rsidRDefault="000775E8" w:rsidP="00C14650">
      <w:pPr>
        <w:pStyle w:val="Instructions-Survey"/>
        <w:tabs>
          <w:tab w:val="left" w:pos="1296"/>
        </w:tabs>
        <w:spacing w:before="40" w:after="40"/>
        <w:ind w:left="936"/>
        <w:rPr>
          <w:rFonts w:ascii="Times New Roman" w:hAnsi="Times New Roman"/>
          <w:lang w:val="es-ES_tradnl"/>
        </w:rPr>
      </w:pPr>
      <w:r w:rsidRPr="00CD44DC"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14650" w:rsidRPr="003331D8">
        <w:rPr>
          <w:rFonts w:ascii="Times New Roman" w:hAnsi="Times New Roman"/>
          <w:b/>
          <w:lang w:val="es-ES_tradnl"/>
        </w:rPr>
        <w:instrText xml:space="preserve"> FORMCHECKBOX </w:instrText>
      </w:r>
      <w:r w:rsidR="001E3753">
        <w:rPr>
          <w:rFonts w:ascii="Times New Roman" w:hAnsi="Times New Roman"/>
          <w:b/>
        </w:rPr>
      </w:r>
      <w:r w:rsidR="001E3753">
        <w:rPr>
          <w:rFonts w:ascii="Times New Roman" w:hAnsi="Times New Roman"/>
          <w:b/>
        </w:rPr>
        <w:fldChar w:fldCharType="separate"/>
      </w:r>
      <w:r w:rsidRPr="00CD44DC">
        <w:rPr>
          <w:rFonts w:ascii="Times New Roman" w:hAnsi="Times New Roman"/>
          <w:b/>
        </w:rPr>
        <w:fldChar w:fldCharType="end"/>
      </w:r>
      <w:r w:rsidR="00C14650" w:rsidRPr="003331D8">
        <w:rPr>
          <w:rFonts w:ascii="Times New Roman" w:hAnsi="Times New Roman"/>
          <w:lang w:val="es-ES_tradnl"/>
        </w:rPr>
        <w:tab/>
      </w:r>
      <w:r w:rsidR="00C14650" w:rsidRPr="00CD44DC">
        <w:rPr>
          <w:rFonts w:ascii="Times New Roman" w:hAnsi="Times New Roman"/>
          <w:lang w:val="es-ES_tradnl"/>
        </w:rPr>
        <w:t>Sí</w:t>
      </w:r>
      <w:r w:rsidR="00C14650" w:rsidRPr="003331D8">
        <w:rPr>
          <w:rFonts w:ascii="Times New Roman" w:hAnsi="Times New Roman"/>
          <w:lang w:val="es-ES_tradnl"/>
        </w:rPr>
        <w:t xml:space="preserve"> </w:t>
      </w:r>
      <w:r w:rsidR="00C14650" w:rsidRPr="00CD44DC">
        <w:rPr>
          <w:rFonts w:ascii="Times New Roman" w:hAnsi="Times New Roman"/>
          <w:b/>
          <w:bCs/>
        </w:rPr>
        <w:sym w:font="Symbol" w:char="F0AE"/>
      </w:r>
      <w:r w:rsidR="00C14650" w:rsidRPr="00CD44DC">
        <w:rPr>
          <w:rFonts w:ascii="Times New Roman" w:hAnsi="Times New Roman"/>
          <w:b/>
          <w:bCs/>
        </w:rPr>
        <w:t> </w:t>
      </w:r>
      <w:r w:rsidR="00C14650" w:rsidRPr="00CD44DC">
        <w:rPr>
          <w:rFonts w:ascii="Times New Roman" w:hAnsi="Times New Roman"/>
          <w:b/>
          <w:lang w:val="es-ES"/>
        </w:rPr>
        <w:t>Si contestó “Sí”, pase a la pregunta 1 en la página 1</w:t>
      </w:r>
    </w:p>
    <w:p w14:paraId="64FFBBBC" w14:textId="77777777" w:rsidR="00C14650" w:rsidRPr="003331D8" w:rsidRDefault="000775E8" w:rsidP="00C14650">
      <w:pPr>
        <w:pStyle w:val="Instructions-Survey"/>
        <w:tabs>
          <w:tab w:val="left" w:pos="1296"/>
        </w:tabs>
        <w:spacing w:before="40" w:after="40"/>
        <w:ind w:left="936"/>
        <w:rPr>
          <w:rFonts w:ascii="Times New Roman" w:hAnsi="Times New Roman"/>
          <w:lang w:val="es-ES_tradnl"/>
        </w:rPr>
      </w:pPr>
      <w:r w:rsidRPr="00CD44DC"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4650" w:rsidRPr="003331D8">
        <w:rPr>
          <w:rFonts w:ascii="Times New Roman" w:hAnsi="Times New Roman"/>
          <w:b/>
          <w:lang w:val="es-ES_tradnl"/>
        </w:rPr>
        <w:instrText xml:space="preserve"> FORMCHECKBOX </w:instrText>
      </w:r>
      <w:r w:rsidR="001E3753">
        <w:rPr>
          <w:rFonts w:ascii="Times New Roman" w:hAnsi="Times New Roman"/>
          <w:b/>
        </w:rPr>
      </w:r>
      <w:r w:rsidR="001E3753">
        <w:rPr>
          <w:rFonts w:ascii="Times New Roman" w:hAnsi="Times New Roman"/>
          <w:b/>
        </w:rPr>
        <w:fldChar w:fldCharType="separate"/>
      </w:r>
      <w:r w:rsidRPr="00CD44DC">
        <w:rPr>
          <w:rFonts w:ascii="Times New Roman" w:hAnsi="Times New Roman"/>
          <w:b/>
        </w:rPr>
        <w:fldChar w:fldCharType="end"/>
      </w:r>
      <w:r w:rsidR="00C14650" w:rsidRPr="003331D8">
        <w:rPr>
          <w:rFonts w:ascii="Times New Roman" w:hAnsi="Times New Roman"/>
          <w:lang w:val="es-ES_tradnl"/>
        </w:rPr>
        <w:tab/>
        <w:t>No</w:t>
      </w:r>
    </w:p>
    <w:p w14:paraId="41D21787" w14:textId="77777777" w:rsidR="00E21F92" w:rsidRPr="001F41A8" w:rsidRDefault="00E21F92" w:rsidP="00C14650">
      <w:pPr>
        <w:pStyle w:val="Instructions-Survey"/>
        <w:spacing w:before="240" w:after="60"/>
        <w:outlineLvl w:val="0"/>
        <w:rPr>
          <w:lang w:val="es-ES_tradnl"/>
        </w:rPr>
        <w:sectPr w:rsidR="00E21F92" w:rsidRPr="001F41A8">
          <w:headerReference w:type="default" r:id="rId10"/>
          <w:footerReference w:type="default" r:id="rId11"/>
          <w:pgSz w:w="12240" w:h="15840" w:code="1"/>
          <w:pgMar w:top="1440" w:right="1080" w:bottom="1440" w:left="1080" w:header="720" w:footer="576" w:gutter="0"/>
          <w:cols w:space="720"/>
        </w:sectPr>
      </w:pPr>
    </w:p>
    <w:p w14:paraId="33DD7607" w14:textId="77777777" w:rsidR="00B1448D" w:rsidRPr="001F41A8" w:rsidRDefault="00C14650" w:rsidP="000014D2">
      <w:pPr>
        <w:pStyle w:val="ST-Subtitle-Survey"/>
        <w:outlineLvl w:val="0"/>
        <w:rPr>
          <w:lang w:val="es-ES_tradnl"/>
        </w:rPr>
      </w:pPr>
      <w:r w:rsidRPr="00C14650">
        <w:rPr>
          <w:lang w:val="es-ES_tradnl"/>
        </w:rPr>
        <w:lastRenderedPageBreak/>
        <w:t>Su cirujano</w:t>
      </w:r>
    </w:p>
    <w:p w14:paraId="5205B82B" w14:textId="77777777" w:rsidR="001F41A8" w:rsidRDefault="001F41A8" w:rsidP="006C2267">
      <w:pPr>
        <w:pStyle w:val="Q1-Survey-Question"/>
        <w:rPr>
          <w:lang w:val="es-ES_tradnl"/>
        </w:rPr>
      </w:pPr>
      <w:r w:rsidRPr="001F41A8">
        <w:rPr>
          <w:b/>
          <w:lang w:val="es-ES_tradnl"/>
        </w:rPr>
        <w:t>1.</w:t>
      </w:r>
      <w:r w:rsidR="006C2267">
        <w:rPr>
          <w:b/>
          <w:lang w:val="es-ES_tradnl"/>
        </w:rPr>
        <w:tab/>
      </w:r>
      <w:r w:rsidRPr="001F41A8">
        <w:rPr>
          <w:lang w:val="es-ES_tradnl"/>
        </w:rPr>
        <w:t>Según nuestros registros, el cirujano cuyo nombre aparece a continuación le operó en la fecha indicada a continuación.</w:t>
      </w:r>
    </w:p>
    <w:p w14:paraId="40772A5B" w14:textId="77777777" w:rsidR="006C2267" w:rsidRPr="00B10021" w:rsidRDefault="006C2267" w:rsidP="006C2267">
      <w:pPr>
        <w:pStyle w:val="DL-DoctorLabel"/>
        <w:keepNext/>
        <w:keepLines/>
        <w:rPr>
          <w:lang w:val="es-ES_tradnl"/>
        </w:rPr>
      </w:pPr>
    </w:p>
    <w:p w14:paraId="36A0ABA4" w14:textId="77777777" w:rsidR="006C2267" w:rsidRDefault="006C2267" w:rsidP="006C2267">
      <w:pPr>
        <w:pStyle w:val="DL-DoctorLabel"/>
        <w:keepNext/>
        <w:keepLines/>
        <w:outlineLvl w:val="0"/>
      </w:pPr>
      <w:r>
        <w:t>Name of surgeon label goes here</w:t>
      </w:r>
    </w:p>
    <w:p w14:paraId="4CE59076" w14:textId="77777777" w:rsidR="006C2267" w:rsidRPr="00B10021" w:rsidRDefault="00076BDD" w:rsidP="006C2267">
      <w:pPr>
        <w:pStyle w:val="DL-DoctorLabel"/>
        <w:rPr>
          <w:lang w:val="es-ES_tradnl"/>
        </w:rPr>
      </w:pPr>
      <w:r w:rsidRPr="00076BDD">
        <w:rPr>
          <w:lang w:val="es-ES_tradnl"/>
        </w:rPr>
        <w:t>Date of surgery</w:t>
      </w:r>
    </w:p>
    <w:p w14:paraId="1DE3EF90" w14:textId="77777777" w:rsidR="006C2267" w:rsidRPr="00B10021" w:rsidRDefault="006C2267" w:rsidP="006C2267">
      <w:pPr>
        <w:pStyle w:val="DL-DoctorLabel"/>
        <w:rPr>
          <w:lang w:val="es-ES_tradnl"/>
        </w:rPr>
      </w:pPr>
    </w:p>
    <w:p w14:paraId="4C6A21FB" w14:textId="77777777" w:rsidR="001F41A8" w:rsidRPr="001F41A8" w:rsidRDefault="006C2267" w:rsidP="006C2267">
      <w:pPr>
        <w:pStyle w:val="Q1-Survey-Question"/>
        <w:rPr>
          <w:b/>
          <w:lang w:val="es-ES_tradnl"/>
        </w:rPr>
      </w:pPr>
      <w:r>
        <w:rPr>
          <w:lang w:val="es-ES_tradnl"/>
        </w:rPr>
        <w:tab/>
      </w:r>
      <w:r w:rsidR="001F41A8" w:rsidRPr="001F41A8">
        <w:rPr>
          <w:lang w:val="es-ES_tradnl"/>
        </w:rPr>
        <w:t>¿Es correcta esta información?</w:t>
      </w:r>
    </w:p>
    <w:p w14:paraId="1EA67CA4" w14:textId="77777777" w:rsidR="001F41A8" w:rsidRPr="001F41A8" w:rsidRDefault="006C2267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="001F41A8" w:rsidRPr="001F41A8">
        <w:rPr>
          <w:lang w:val="es-ES_tradnl"/>
        </w:rPr>
        <w:t xml:space="preserve">Sí  </w:t>
      </w:r>
    </w:p>
    <w:p w14:paraId="74086CFA" w14:textId="77777777" w:rsidR="001F41A8" w:rsidRPr="00B10021" w:rsidRDefault="006C2267" w:rsidP="006C2267">
      <w:pPr>
        <w:pStyle w:val="A1-Survey1DigitRespOptBox"/>
        <w:tabs>
          <w:tab w:val="left" w:pos="1710"/>
        </w:tabs>
        <w:rPr>
          <w:b/>
          <w:lang w:val="es-ES_tradnl"/>
        </w:rPr>
      </w:pPr>
      <w:r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="001F41A8" w:rsidRPr="001F41A8">
        <w:rPr>
          <w:lang w:val="es-ES_tradnl"/>
        </w:rP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="001F41A8" w:rsidRPr="006C2267">
        <w:rPr>
          <w:b/>
          <w:lang w:val="es-ES_tradnl"/>
        </w:rPr>
        <w:t xml:space="preserve">Si contestó “No”, pase a </w:t>
      </w:r>
      <w:r>
        <w:rPr>
          <w:b/>
          <w:lang w:val="es-ES_tradnl"/>
        </w:rPr>
        <w:br/>
      </w:r>
      <w:r w:rsidR="00076BDD" w:rsidRPr="00076BDD">
        <w:rPr>
          <w:b/>
          <w:lang w:val="es-ES_tradnl"/>
        </w:rPr>
        <w:tab/>
        <w:t xml:space="preserve">la pregunta 38 en la </w:t>
      </w:r>
      <w:r w:rsidR="001F41A8" w:rsidRPr="006C2267">
        <w:rPr>
          <w:b/>
          <w:lang w:val="es-ES_tradnl"/>
        </w:rPr>
        <w:t>página</w:t>
      </w:r>
      <w:r w:rsidR="00076BDD" w:rsidRPr="00076BDD">
        <w:rPr>
          <w:b/>
          <w:lang w:val="es-ES_tradnl"/>
        </w:rPr>
        <w:t xml:space="preserve"> 6</w:t>
      </w:r>
    </w:p>
    <w:p w14:paraId="0249A504" w14:textId="77777777" w:rsidR="001F41A8" w:rsidRPr="00B10021" w:rsidRDefault="001F41A8" w:rsidP="006C2267">
      <w:pPr>
        <w:pStyle w:val="SL-FlLftSgl"/>
        <w:rPr>
          <w:lang w:val="es-ES_tradnl"/>
        </w:rPr>
      </w:pPr>
    </w:p>
    <w:p w14:paraId="5E4C3709" w14:textId="77777777" w:rsidR="006C2267" w:rsidRPr="00B10021" w:rsidRDefault="006C2267" w:rsidP="006C2267">
      <w:pPr>
        <w:pStyle w:val="SL-FlLftSgl"/>
        <w:rPr>
          <w:lang w:val="es-ES_tradnl"/>
        </w:rPr>
      </w:pPr>
    </w:p>
    <w:p w14:paraId="2CE83109" w14:textId="77777777" w:rsidR="00B1448D" w:rsidRPr="001F41A8" w:rsidRDefault="001F41A8" w:rsidP="006C2267">
      <w:pPr>
        <w:pStyle w:val="SL-FlLftSgl"/>
        <w:rPr>
          <w:lang w:val="es-ES_tradnl"/>
        </w:rPr>
      </w:pPr>
      <w:r w:rsidRPr="001F41A8">
        <w:rPr>
          <w:lang w:val="es-ES_tradnl"/>
        </w:rPr>
        <w:t>Las preguntas de este cuestionario se van a referir al cirujano cuyo nombre aparece en la pregunta 1 como “este cirujano.” Por favor piense en ese cirujano al contestar las preguntas de la encuesta.</w:t>
      </w:r>
    </w:p>
    <w:p w14:paraId="62ADEBCD" w14:textId="77777777" w:rsidR="001C6D2C" w:rsidRPr="001F41A8" w:rsidRDefault="001C6D2C" w:rsidP="006C2267">
      <w:pPr>
        <w:pStyle w:val="SL-FlLftSgl"/>
        <w:rPr>
          <w:lang w:val="es-ES_tradnl"/>
        </w:rPr>
      </w:pPr>
    </w:p>
    <w:p w14:paraId="453C06E4" w14:textId="77777777" w:rsidR="00B1448D" w:rsidRPr="001F41A8" w:rsidRDefault="001F41A8" w:rsidP="000014D2">
      <w:pPr>
        <w:pStyle w:val="ST-Subtitle-Survey"/>
        <w:outlineLvl w:val="0"/>
        <w:rPr>
          <w:lang w:val="es-ES_tradnl"/>
        </w:rPr>
      </w:pPr>
      <w:r w:rsidRPr="001F41A8">
        <w:rPr>
          <w:lang w:val="es-ES_tradnl"/>
        </w:rPr>
        <w:t>Antes de su cirugía</w:t>
      </w:r>
    </w:p>
    <w:p w14:paraId="2AE1367D" w14:textId="77777777" w:rsidR="001F41A8" w:rsidRPr="001F41A8" w:rsidRDefault="00F95333" w:rsidP="006C2267">
      <w:pPr>
        <w:pStyle w:val="Q1-Survey-Question"/>
        <w:rPr>
          <w:lang w:val="es-ES"/>
        </w:rPr>
      </w:pPr>
      <w:r w:rsidRPr="001F41A8">
        <w:rPr>
          <w:b/>
          <w:lang w:val="es-ES_tradnl"/>
        </w:rPr>
        <w:t>2</w:t>
      </w:r>
      <w:r w:rsidR="00C25501" w:rsidRPr="001F41A8">
        <w:rPr>
          <w:b/>
          <w:lang w:val="es-ES_tradnl"/>
        </w:rPr>
        <w:t>.</w:t>
      </w:r>
      <w:r w:rsidR="00C25501" w:rsidRPr="001F41A8">
        <w:rPr>
          <w:lang w:val="es-ES_tradnl"/>
        </w:rPr>
        <w:tab/>
      </w:r>
      <w:r w:rsidR="001F41A8" w:rsidRPr="001F41A8">
        <w:rPr>
          <w:lang w:val="es-ES"/>
        </w:rPr>
        <w:t>Antes de la cirugía, ¿cuántas consultas tuvo con este cirujano?</w:t>
      </w:r>
    </w:p>
    <w:p w14:paraId="1CF43533" w14:textId="77777777" w:rsidR="001F41A8" w:rsidRPr="006C2267" w:rsidRDefault="006C2267" w:rsidP="006C2267">
      <w:pPr>
        <w:pStyle w:val="A1-Survey1DigitRespOptBox"/>
        <w:tabs>
          <w:tab w:val="left" w:pos="2250"/>
        </w:tabs>
        <w:rPr>
          <w:b/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1F41A8" w:rsidRPr="001F41A8">
        <w:rPr>
          <w:lang w:val="es-ES"/>
        </w:rPr>
        <w:t xml:space="preserve">Ninguna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="001F41A8" w:rsidRPr="006C2267">
        <w:rPr>
          <w:b/>
          <w:lang w:val="es-ES"/>
        </w:rPr>
        <w:t xml:space="preserve">Si contestó “Ninguna”, </w:t>
      </w:r>
      <w:r>
        <w:rPr>
          <w:b/>
          <w:lang w:val="es-ES"/>
        </w:rPr>
        <w:br/>
      </w:r>
      <w:r>
        <w:rPr>
          <w:b/>
          <w:lang w:val="es-ES"/>
        </w:rPr>
        <w:tab/>
      </w:r>
      <w:r w:rsidR="001F41A8" w:rsidRPr="006C2267">
        <w:rPr>
          <w:b/>
          <w:lang w:val="es-ES"/>
        </w:rPr>
        <w:t>pase a la pregunta 15</w:t>
      </w:r>
    </w:p>
    <w:p w14:paraId="5FA9AC8F" w14:textId="77777777" w:rsidR="001F41A8" w:rsidRPr="001F41A8" w:rsidRDefault="006C2267" w:rsidP="006C2267">
      <w:pPr>
        <w:pStyle w:val="A1-Survey1DigitRespOptBox"/>
        <w:rPr>
          <w:lang w:val="es-ES"/>
        </w:rPr>
      </w:pPr>
      <w:r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1F41A8" w:rsidRPr="001F41A8">
        <w:rPr>
          <w:lang w:val="es-ES"/>
        </w:rPr>
        <w:t>1 consulta</w:t>
      </w:r>
    </w:p>
    <w:p w14:paraId="0B4DCB49" w14:textId="77777777" w:rsidR="001F41A8" w:rsidRPr="001F41A8" w:rsidRDefault="006C2267" w:rsidP="006C2267">
      <w:pPr>
        <w:pStyle w:val="A1-Survey1DigitRespOptBox"/>
        <w:rPr>
          <w:lang w:val="es-ES"/>
        </w:rPr>
      </w:pPr>
      <w:r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1F41A8" w:rsidRPr="001F41A8">
        <w:rPr>
          <w:lang w:val="es-ES"/>
        </w:rPr>
        <w:t>2 consultas</w:t>
      </w:r>
    </w:p>
    <w:p w14:paraId="427C611F" w14:textId="77777777" w:rsidR="001F41A8" w:rsidRPr="001F41A8" w:rsidRDefault="006C2267" w:rsidP="006C2267">
      <w:pPr>
        <w:pStyle w:val="A1-Survey1DigitRespOptBox"/>
        <w:rPr>
          <w:lang w:val="es-ES"/>
        </w:rPr>
      </w:pPr>
      <w:r>
        <w:rPr>
          <w:vertAlign w:val="superscript"/>
          <w:lang w:val="es-ES"/>
        </w:rPr>
        <w:t>4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1F41A8" w:rsidRPr="001F41A8">
        <w:rPr>
          <w:lang w:val="es-ES"/>
        </w:rPr>
        <w:t>3 consultas</w:t>
      </w:r>
    </w:p>
    <w:p w14:paraId="38A6C58B" w14:textId="77777777" w:rsidR="001F41A8" w:rsidRPr="001F41A8" w:rsidRDefault="006C2267" w:rsidP="006C2267">
      <w:pPr>
        <w:pStyle w:val="A1-Survey1DigitRespOptBox"/>
        <w:rPr>
          <w:lang w:val="es-ES"/>
        </w:rPr>
      </w:pPr>
      <w:r>
        <w:rPr>
          <w:vertAlign w:val="superscript"/>
          <w:lang w:val="es-ES"/>
        </w:rPr>
        <w:t>5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1F41A8" w:rsidRPr="001F41A8">
        <w:rPr>
          <w:lang w:val="es-ES"/>
        </w:rPr>
        <w:t>4 a 6 consultas</w:t>
      </w:r>
    </w:p>
    <w:p w14:paraId="70F532D2" w14:textId="77777777" w:rsidR="00C25501" w:rsidRPr="001F41A8" w:rsidRDefault="006C2267" w:rsidP="006C2267">
      <w:pPr>
        <w:pStyle w:val="A1-Survey1DigitRespOptBox"/>
        <w:rPr>
          <w:lang w:val="es-ES_tradnl"/>
        </w:rPr>
      </w:pPr>
      <w:r>
        <w:rPr>
          <w:vertAlign w:val="superscript"/>
          <w:lang w:val="es-ES"/>
        </w:rPr>
        <w:t>6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1F41A8" w:rsidRPr="001F41A8">
        <w:rPr>
          <w:lang w:val="es-ES"/>
        </w:rPr>
        <w:t>7 o más consultas</w:t>
      </w:r>
    </w:p>
    <w:p w14:paraId="09AB8D84" w14:textId="77777777" w:rsidR="00C25501" w:rsidRPr="001F41A8" w:rsidRDefault="00C25501" w:rsidP="006C2267">
      <w:pPr>
        <w:pStyle w:val="BQ-BeforeQuestion-6ptAfter"/>
        <w:rPr>
          <w:lang w:val="es-ES_tradnl"/>
        </w:rPr>
      </w:pPr>
    </w:p>
    <w:p w14:paraId="1560B1BC" w14:textId="7346142B" w:rsidR="001F41A8" w:rsidRPr="001F41A8" w:rsidRDefault="001573E8" w:rsidP="006C2267">
      <w:pPr>
        <w:pStyle w:val="Q1-Survey-Question"/>
        <w:rPr>
          <w:lang w:val="es-ES"/>
        </w:rPr>
      </w:pPr>
      <w:r w:rsidRPr="001F41A8">
        <w:rPr>
          <w:b/>
          <w:lang w:val="es-ES_tradnl"/>
        </w:rPr>
        <w:br w:type="column"/>
      </w:r>
      <w:bookmarkStart w:id="1" w:name="OLE_LINK9"/>
      <w:r w:rsidR="006C2267">
        <w:rPr>
          <w:b/>
          <w:lang w:val="es-ES"/>
        </w:rPr>
        <w:t>3.</w:t>
      </w:r>
      <w:r w:rsidR="006C2267">
        <w:rPr>
          <w:b/>
          <w:lang w:val="es-ES"/>
        </w:rPr>
        <w:tab/>
      </w:r>
      <w:r w:rsidR="001F41A8" w:rsidRPr="001F41A8">
        <w:rPr>
          <w:lang w:val="es-ES"/>
        </w:rPr>
        <w:t xml:space="preserve">Un profesional médico puede ser un doctor, una enfermera o cualquier otra persona a la que usted iría para recibir atención médica. Antes de su cirugía ¿le dio </w:t>
      </w:r>
      <w:r w:rsidR="001F41A8" w:rsidRPr="001F41A8">
        <w:rPr>
          <w:lang w:val="es-ES_tradnl"/>
        </w:rPr>
        <w:t xml:space="preserve">alguien del consultorio de este cirujano </w:t>
      </w:r>
      <w:r w:rsidR="001F41A8" w:rsidRPr="001F41A8">
        <w:rPr>
          <w:lang w:val="es-ES"/>
        </w:rPr>
        <w:t>toda la información que necesitaba sobre su cirugía?</w:t>
      </w:r>
    </w:p>
    <w:p w14:paraId="398F364A" w14:textId="77777777" w:rsidR="001F41A8" w:rsidRDefault="001F41A8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4622892D" w14:textId="77777777" w:rsidR="001F41A8" w:rsidRPr="001F41A8" w:rsidRDefault="001F41A8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35F56A73" w14:textId="03464A4F" w:rsidR="00A120A5" w:rsidRDefault="001F41A8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CD05DE">
        <w:tab/>
      </w:r>
      <w:r w:rsidRPr="001F41A8">
        <w:rPr>
          <w:lang w:val="es-ES"/>
        </w:rPr>
        <w:t>No</w:t>
      </w:r>
    </w:p>
    <w:p w14:paraId="23019539" w14:textId="77777777" w:rsidR="006C2267" w:rsidRPr="001F41A8" w:rsidRDefault="006C2267" w:rsidP="006C2267">
      <w:pPr>
        <w:pStyle w:val="BQ-BeforeQuestion-6ptAfter"/>
        <w:rPr>
          <w:lang w:val="es-ES_tradnl"/>
        </w:rPr>
      </w:pPr>
    </w:p>
    <w:bookmarkEnd w:id="1"/>
    <w:p w14:paraId="0EC65E36" w14:textId="77777777" w:rsidR="001F41A8" w:rsidRPr="00894D15" w:rsidRDefault="001F41A8" w:rsidP="006C2267">
      <w:pPr>
        <w:pStyle w:val="Q1-Survey-Question"/>
        <w:rPr>
          <w:lang w:val="es-ES_tradnl"/>
        </w:rPr>
      </w:pPr>
      <w:r w:rsidRPr="006D734A">
        <w:rPr>
          <w:rFonts w:cs="Arial"/>
          <w:b/>
          <w:lang w:val="es-ES"/>
        </w:rPr>
        <w:t>4.</w:t>
      </w:r>
      <w:r w:rsidR="006C2267">
        <w:rPr>
          <w:rFonts w:cs="Arial"/>
          <w:b/>
          <w:lang w:val="es-ES"/>
        </w:rPr>
        <w:tab/>
      </w:r>
      <w:r w:rsidRPr="00894D15">
        <w:rPr>
          <w:rFonts w:cs="Arial"/>
          <w:lang w:val="es-ES"/>
        </w:rPr>
        <w:t>Antes de su cirugía, ¿</w:t>
      </w:r>
      <w:r w:rsidR="005E5C12">
        <w:rPr>
          <w:lang w:val="es-ES_tradnl"/>
        </w:rPr>
        <w:t>le</w:t>
      </w:r>
      <w:r w:rsidRPr="00894D15">
        <w:rPr>
          <w:lang w:val="es-ES_tradnl"/>
        </w:rPr>
        <w:t xml:space="preserve"> dio alguien del consultorio de este cirujano instrucciones fáciles de entender sobre cómo prepararse para su cirugía?</w:t>
      </w:r>
    </w:p>
    <w:p w14:paraId="6B19016D" w14:textId="77777777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39589B33" w14:textId="77777777" w:rsidR="006C2267" w:rsidRPr="001F41A8" w:rsidRDefault="006C2267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1746BCE3" w14:textId="7688E116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CD05DE">
        <w:tab/>
      </w:r>
      <w:r w:rsidRPr="001F41A8">
        <w:rPr>
          <w:lang w:val="es-ES"/>
        </w:rPr>
        <w:t>No</w:t>
      </w:r>
    </w:p>
    <w:p w14:paraId="0FC8FD46" w14:textId="77777777" w:rsidR="006C2267" w:rsidRDefault="006C2267" w:rsidP="006C2267">
      <w:pPr>
        <w:pStyle w:val="BQ-BeforeQuestion-6ptAfter"/>
        <w:rPr>
          <w:lang w:val="es-ES"/>
        </w:rPr>
      </w:pPr>
    </w:p>
    <w:p w14:paraId="2CA931BC" w14:textId="77777777" w:rsidR="001F41A8" w:rsidRPr="001F41A8" w:rsidRDefault="00B1448D" w:rsidP="006C2267">
      <w:pPr>
        <w:pStyle w:val="Q1-Survey-Question"/>
        <w:rPr>
          <w:b/>
          <w:lang w:val="es-ES"/>
        </w:rPr>
      </w:pPr>
      <w:r w:rsidRPr="001F41A8">
        <w:rPr>
          <w:b/>
          <w:lang w:val="es-ES_tradnl"/>
        </w:rPr>
        <w:t>5.</w:t>
      </w:r>
      <w:r w:rsidRPr="001F41A8">
        <w:rPr>
          <w:lang w:val="es-ES_tradnl"/>
        </w:rPr>
        <w:tab/>
      </w:r>
      <w:bookmarkStart w:id="2" w:name="OLE_LINK8"/>
      <w:r w:rsidR="001F41A8" w:rsidRPr="001F41A8">
        <w:rPr>
          <w:lang w:val="es-ES_tradnl"/>
        </w:rPr>
        <w:t>Durante las consultas antes de su cirugía, ¿le dijo este cirujano que había más de una manera de tratar su enfermedad o problema de salud?</w:t>
      </w:r>
    </w:p>
    <w:p w14:paraId="71E5C1D3" w14:textId="77777777" w:rsidR="001F41A8" w:rsidRPr="001F41A8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1F41A8" w:rsidRPr="001F41A8">
        <w:rPr>
          <w:lang w:val="es-ES"/>
        </w:rPr>
        <w:t>Sí</w:t>
      </w:r>
    </w:p>
    <w:p w14:paraId="1649B544" w14:textId="77777777" w:rsidR="00B1448D" w:rsidRPr="001F41A8" w:rsidRDefault="006C2267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>
        <w:rPr>
          <w:lang w:val="es-ES"/>
        </w:rPr>
        <w:tab/>
      </w:r>
      <w:r w:rsidR="001F41A8" w:rsidRPr="001F41A8">
        <w:rPr>
          <w:lang w:val="es-ES"/>
        </w:rPr>
        <w:t>No</w:t>
      </w:r>
    </w:p>
    <w:p w14:paraId="24BB9DB0" w14:textId="77777777" w:rsidR="00B1448D" w:rsidRPr="001F41A8" w:rsidRDefault="00B1448D" w:rsidP="006C2267">
      <w:pPr>
        <w:pStyle w:val="BQ-BeforeQuestion-6ptAfter"/>
        <w:rPr>
          <w:lang w:val="es-ES_tradnl"/>
        </w:rPr>
      </w:pPr>
    </w:p>
    <w:bookmarkEnd w:id="2"/>
    <w:p w14:paraId="4C9D3451" w14:textId="77777777" w:rsidR="001F41A8" w:rsidRPr="001F41A8" w:rsidRDefault="00B1448D" w:rsidP="006C2267">
      <w:pPr>
        <w:pStyle w:val="Q1-Survey-Question"/>
        <w:rPr>
          <w:lang w:val="es-ES"/>
        </w:rPr>
      </w:pPr>
      <w:r w:rsidRPr="001F41A8">
        <w:rPr>
          <w:b/>
          <w:lang w:val="es-ES_tradnl"/>
        </w:rPr>
        <w:t>6.</w:t>
      </w:r>
      <w:r w:rsidRPr="001F41A8">
        <w:rPr>
          <w:lang w:val="es-ES_tradnl"/>
        </w:rPr>
        <w:tab/>
      </w:r>
      <w:r w:rsidR="001F41A8" w:rsidRPr="001F41A8">
        <w:rPr>
          <w:lang w:val="es-ES_tradnl"/>
        </w:rPr>
        <w:t>Durante las consultas antes de su cirugía, ¿le preguntó este cirujano qué manera de tratar su enfermedad o problema de salud creía usted que sería lo mejor para usted?</w:t>
      </w:r>
    </w:p>
    <w:p w14:paraId="45ECD6ED" w14:textId="77777777" w:rsidR="006C2267" w:rsidRPr="001F41A8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Sí</w:t>
      </w:r>
    </w:p>
    <w:p w14:paraId="29FE1139" w14:textId="77777777" w:rsidR="006C2267" w:rsidRPr="001F41A8" w:rsidRDefault="006C2267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>
        <w:rPr>
          <w:lang w:val="es-ES"/>
        </w:rPr>
        <w:tab/>
      </w:r>
      <w:r w:rsidRPr="001F41A8">
        <w:rPr>
          <w:lang w:val="es-ES"/>
        </w:rPr>
        <w:t>No</w:t>
      </w:r>
    </w:p>
    <w:p w14:paraId="12E78A5B" w14:textId="77777777" w:rsidR="006C2267" w:rsidRPr="001F41A8" w:rsidRDefault="006C2267" w:rsidP="006C2267">
      <w:pPr>
        <w:pStyle w:val="BQ-BeforeQuestion-6ptAfter"/>
        <w:rPr>
          <w:lang w:val="es-ES_tradnl"/>
        </w:rPr>
      </w:pPr>
    </w:p>
    <w:p w14:paraId="57B385F2" w14:textId="067BEA00" w:rsidR="001F41A8" w:rsidRPr="001F41A8" w:rsidRDefault="001573E8" w:rsidP="006C2267">
      <w:pPr>
        <w:pStyle w:val="Q1-Survey-Question"/>
        <w:rPr>
          <w:lang w:val="es-ES_tradnl"/>
        </w:rPr>
      </w:pPr>
      <w:r w:rsidRPr="001F41A8">
        <w:rPr>
          <w:b/>
          <w:lang w:val="es-ES_tradnl"/>
        </w:rPr>
        <w:br w:type="column"/>
      </w:r>
      <w:r w:rsidR="00755EB0" w:rsidRPr="001F41A8">
        <w:rPr>
          <w:b/>
          <w:lang w:val="es-ES_tradnl"/>
        </w:rPr>
        <w:lastRenderedPageBreak/>
        <w:t>7.</w:t>
      </w:r>
      <w:r w:rsidR="00755EB0" w:rsidRPr="001F41A8">
        <w:rPr>
          <w:lang w:val="es-ES_tradnl"/>
        </w:rPr>
        <w:tab/>
      </w:r>
      <w:r w:rsidR="001F41A8" w:rsidRPr="001F41A8">
        <w:rPr>
          <w:lang w:val="es-ES_tradnl"/>
        </w:rPr>
        <w:t>Durante las consultas antes de su cirugía, ¿habló este cirujano con usted sobre las razones por las que querría que le hicieran la cirugía?</w:t>
      </w:r>
    </w:p>
    <w:p w14:paraId="1D267A4B" w14:textId="471526FB" w:rsidR="001F41A8" w:rsidRPr="001F41A8" w:rsidRDefault="001F41A8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_tradnl"/>
        </w:rPr>
        <w:t>1</w:t>
      </w:r>
      <w:r w:rsidR="000775E8" w:rsidRPr="001F41A8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rPr>
          <w:lang w:val="es-ES_tradnl"/>
        </w:rPr>
      </w:r>
      <w:r w:rsidR="001E3753">
        <w:rPr>
          <w:lang w:val="es-ES_tradnl"/>
        </w:rPr>
        <w:fldChar w:fldCharType="separate"/>
      </w:r>
      <w:r w:rsidR="000775E8" w:rsidRPr="001F41A8">
        <w:rPr>
          <w:lang w:val="es-ES_tradnl"/>
        </w:rPr>
        <w:fldChar w:fldCharType="end"/>
      </w:r>
      <w:r w:rsidR="00CD05DE">
        <w:rPr>
          <w:lang w:val="es-ES_tradnl"/>
        </w:rPr>
        <w:tab/>
      </w:r>
      <w:r w:rsidRPr="001F41A8">
        <w:rPr>
          <w:lang w:val="es-ES_tradnl"/>
        </w:rPr>
        <w:t>Para nada</w:t>
      </w:r>
    </w:p>
    <w:p w14:paraId="682E5FDE" w14:textId="69FEE885" w:rsidR="001F41A8" w:rsidRPr="001F41A8" w:rsidRDefault="001F41A8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_tradnl"/>
        </w:rPr>
        <w:t>2</w:t>
      </w:r>
      <w:r w:rsidR="000775E8" w:rsidRPr="001F41A8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rPr>
          <w:lang w:val="es-ES_tradnl"/>
        </w:rPr>
      </w:r>
      <w:r w:rsidR="001E3753">
        <w:rPr>
          <w:lang w:val="es-ES_tradnl"/>
        </w:rPr>
        <w:fldChar w:fldCharType="separate"/>
      </w:r>
      <w:r w:rsidR="000775E8" w:rsidRPr="001F41A8">
        <w:rPr>
          <w:lang w:val="es-ES_tradnl"/>
        </w:rPr>
        <w:fldChar w:fldCharType="end"/>
      </w:r>
      <w:r w:rsidR="00CD05DE">
        <w:rPr>
          <w:lang w:val="es-ES_tradnl"/>
        </w:rPr>
        <w:tab/>
      </w:r>
      <w:r w:rsidRPr="001F41A8">
        <w:rPr>
          <w:lang w:val="es-ES_tradnl"/>
        </w:rPr>
        <w:t>Un poco</w:t>
      </w:r>
    </w:p>
    <w:p w14:paraId="5620B292" w14:textId="35FEFC60" w:rsidR="001F41A8" w:rsidRPr="001F41A8" w:rsidRDefault="001F41A8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_tradnl"/>
        </w:rPr>
        <w:t>3</w:t>
      </w:r>
      <w:r w:rsidR="000775E8" w:rsidRPr="001F41A8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rPr>
          <w:lang w:val="es-ES_tradnl"/>
        </w:rPr>
      </w:r>
      <w:r w:rsidR="001E3753">
        <w:rPr>
          <w:lang w:val="es-ES_tradnl"/>
        </w:rPr>
        <w:fldChar w:fldCharType="separate"/>
      </w:r>
      <w:r w:rsidR="000775E8" w:rsidRPr="001F41A8">
        <w:rPr>
          <w:lang w:val="es-ES_tradnl"/>
        </w:rPr>
        <w:fldChar w:fldCharType="end"/>
      </w:r>
      <w:r w:rsidR="00CD05DE">
        <w:rPr>
          <w:lang w:val="es-ES_tradnl"/>
        </w:rPr>
        <w:tab/>
      </w:r>
      <w:r w:rsidRPr="001F41A8">
        <w:rPr>
          <w:lang w:val="es-ES_tradnl"/>
        </w:rPr>
        <w:t>Algo</w:t>
      </w:r>
    </w:p>
    <w:p w14:paraId="3F6F6C99" w14:textId="65478914" w:rsidR="00755EB0" w:rsidRDefault="001F41A8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_tradnl"/>
        </w:rPr>
        <w:t>4</w:t>
      </w:r>
      <w:r w:rsidR="000775E8" w:rsidRPr="001F41A8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rPr>
          <w:lang w:val="es-ES_tradnl"/>
        </w:rPr>
      </w:r>
      <w:r w:rsidR="001E3753">
        <w:rPr>
          <w:lang w:val="es-ES_tradnl"/>
        </w:rPr>
        <w:fldChar w:fldCharType="separate"/>
      </w:r>
      <w:r w:rsidR="000775E8" w:rsidRPr="001F41A8">
        <w:rPr>
          <w:lang w:val="es-ES_tradnl"/>
        </w:rPr>
        <w:fldChar w:fldCharType="end"/>
      </w:r>
      <w:r w:rsidR="00CD05DE">
        <w:rPr>
          <w:lang w:val="es-ES_tradnl"/>
        </w:rPr>
        <w:tab/>
      </w:r>
      <w:r w:rsidRPr="001F41A8">
        <w:rPr>
          <w:lang w:val="es-ES_tradnl"/>
        </w:rPr>
        <w:t>Mucho</w:t>
      </w:r>
    </w:p>
    <w:p w14:paraId="30A5F017" w14:textId="77777777" w:rsidR="006C2267" w:rsidRPr="001F41A8" w:rsidRDefault="006C2267" w:rsidP="006C2267">
      <w:pPr>
        <w:pStyle w:val="BQ-BeforeQuestion-6ptAfter"/>
        <w:rPr>
          <w:lang w:val="es-ES_tradnl"/>
        </w:rPr>
      </w:pPr>
    </w:p>
    <w:p w14:paraId="68F87945" w14:textId="5ACCAE22" w:rsidR="001F41A8" w:rsidRPr="001F41A8" w:rsidRDefault="00755EB0" w:rsidP="006C2267">
      <w:pPr>
        <w:pStyle w:val="Q1-Survey-Question"/>
        <w:rPr>
          <w:lang w:val="es-ES_tradnl"/>
        </w:rPr>
      </w:pPr>
      <w:r w:rsidRPr="001F41A8">
        <w:rPr>
          <w:b/>
          <w:lang w:val="es-ES_tradnl"/>
        </w:rPr>
        <w:t>8.</w:t>
      </w:r>
      <w:r w:rsidRPr="001F41A8">
        <w:rPr>
          <w:lang w:val="es-ES_tradnl"/>
        </w:rPr>
        <w:tab/>
      </w:r>
      <w:r w:rsidR="001F41A8" w:rsidRPr="001F41A8">
        <w:rPr>
          <w:bCs/>
          <w:lang w:val="es-ES_tradnl"/>
        </w:rPr>
        <w:t xml:space="preserve">Durante las consultas antes de su cirugía, ¿habló este cirujano con usted </w:t>
      </w:r>
      <w:r w:rsidR="001F41A8" w:rsidRPr="001F41A8">
        <w:rPr>
          <w:lang w:val="es-ES_tradnl"/>
        </w:rPr>
        <w:t xml:space="preserve">sobre las razones por las que tal vez </w:t>
      </w:r>
      <w:r w:rsidR="001F41A8" w:rsidRPr="001F41A8">
        <w:rPr>
          <w:b/>
          <w:lang w:val="es-ES_tradnl"/>
        </w:rPr>
        <w:t xml:space="preserve">no </w:t>
      </w:r>
      <w:r w:rsidR="001F41A8" w:rsidRPr="001F41A8">
        <w:rPr>
          <w:lang w:val="es-ES_tradnl"/>
        </w:rPr>
        <w:t xml:space="preserve">quiera que le hagan la cirugía? </w:t>
      </w:r>
    </w:p>
    <w:p w14:paraId="1F5140E2" w14:textId="3CE8707F" w:rsidR="001F41A8" w:rsidRPr="001F41A8" w:rsidRDefault="001F41A8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_tradnl"/>
        </w:rPr>
        <w:t>1</w:t>
      </w:r>
      <w:r w:rsidR="000775E8" w:rsidRPr="001F41A8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rPr>
          <w:lang w:val="es-ES_tradnl"/>
        </w:rPr>
      </w:r>
      <w:r w:rsidR="001E3753">
        <w:rPr>
          <w:lang w:val="es-ES_tradnl"/>
        </w:rPr>
        <w:fldChar w:fldCharType="separate"/>
      </w:r>
      <w:r w:rsidR="000775E8" w:rsidRPr="001F41A8">
        <w:rPr>
          <w:lang w:val="es-ES_tradnl"/>
        </w:rPr>
        <w:fldChar w:fldCharType="end"/>
      </w:r>
      <w:r w:rsidR="00CD05DE">
        <w:rPr>
          <w:lang w:val="es-ES_tradnl"/>
        </w:rPr>
        <w:tab/>
      </w:r>
      <w:r w:rsidRPr="001F41A8">
        <w:rPr>
          <w:lang w:val="es-ES_tradnl"/>
        </w:rPr>
        <w:t>Para nada</w:t>
      </w:r>
    </w:p>
    <w:p w14:paraId="0B32D866" w14:textId="6B2835E5" w:rsidR="001F41A8" w:rsidRPr="001F41A8" w:rsidRDefault="001F41A8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_tradnl"/>
        </w:rPr>
        <w:t>2</w:t>
      </w:r>
      <w:r w:rsidR="000775E8" w:rsidRPr="001F41A8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rPr>
          <w:lang w:val="es-ES_tradnl"/>
        </w:rPr>
      </w:r>
      <w:r w:rsidR="001E3753">
        <w:rPr>
          <w:lang w:val="es-ES_tradnl"/>
        </w:rPr>
        <w:fldChar w:fldCharType="separate"/>
      </w:r>
      <w:r w:rsidR="000775E8" w:rsidRPr="001F41A8">
        <w:rPr>
          <w:lang w:val="es-ES_tradnl"/>
        </w:rPr>
        <w:fldChar w:fldCharType="end"/>
      </w:r>
      <w:r w:rsidR="00CD05DE">
        <w:rPr>
          <w:lang w:val="es-ES_tradnl"/>
        </w:rPr>
        <w:tab/>
      </w:r>
      <w:r w:rsidRPr="001F41A8">
        <w:rPr>
          <w:lang w:val="es-ES_tradnl"/>
        </w:rPr>
        <w:t>Un poco</w:t>
      </w:r>
    </w:p>
    <w:p w14:paraId="38A480AB" w14:textId="75954409" w:rsidR="001F41A8" w:rsidRPr="001F41A8" w:rsidRDefault="001F41A8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_tradnl"/>
        </w:rPr>
        <w:t>3</w:t>
      </w:r>
      <w:r w:rsidR="000775E8" w:rsidRPr="001F41A8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rPr>
          <w:lang w:val="es-ES_tradnl"/>
        </w:rPr>
      </w:r>
      <w:r w:rsidR="001E3753">
        <w:rPr>
          <w:lang w:val="es-ES_tradnl"/>
        </w:rPr>
        <w:fldChar w:fldCharType="separate"/>
      </w:r>
      <w:r w:rsidR="000775E8" w:rsidRPr="001F41A8">
        <w:rPr>
          <w:lang w:val="es-ES_tradnl"/>
        </w:rPr>
        <w:fldChar w:fldCharType="end"/>
      </w:r>
      <w:r w:rsidR="00CD05DE">
        <w:rPr>
          <w:lang w:val="es-ES_tradnl"/>
        </w:rPr>
        <w:tab/>
      </w:r>
      <w:r w:rsidRPr="001F41A8">
        <w:rPr>
          <w:lang w:val="es-ES_tradnl"/>
        </w:rPr>
        <w:t>Algo</w:t>
      </w:r>
    </w:p>
    <w:p w14:paraId="19E90221" w14:textId="356C4CAF" w:rsidR="00755EB0" w:rsidRPr="001F41A8" w:rsidRDefault="001F41A8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_tradnl"/>
        </w:rPr>
        <w:t>4</w:t>
      </w:r>
      <w:r w:rsidR="000775E8" w:rsidRPr="001F41A8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rPr>
          <w:lang w:val="es-ES_tradnl"/>
        </w:rPr>
      </w:r>
      <w:r w:rsidR="001E3753">
        <w:rPr>
          <w:lang w:val="es-ES_tradnl"/>
        </w:rPr>
        <w:fldChar w:fldCharType="separate"/>
      </w:r>
      <w:r w:rsidR="000775E8" w:rsidRPr="001F41A8">
        <w:rPr>
          <w:lang w:val="es-ES_tradnl"/>
        </w:rPr>
        <w:fldChar w:fldCharType="end"/>
      </w:r>
      <w:r w:rsidR="00CD05DE">
        <w:rPr>
          <w:lang w:val="es-ES_tradnl"/>
        </w:rPr>
        <w:tab/>
      </w:r>
      <w:r w:rsidRPr="001F41A8">
        <w:rPr>
          <w:lang w:val="es-ES_tradnl"/>
        </w:rPr>
        <w:t>Mucho</w:t>
      </w:r>
    </w:p>
    <w:p w14:paraId="1B0375F2" w14:textId="77777777" w:rsidR="001573E8" w:rsidRPr="001F41A8" w:rsidRDefault="001573E8" w:rsidP="006C2267">
      <w:pPr>
        <w:pStyle w:val="BQ-BeforeQuestion-6ptAfter"/>
        <w:rPr>
          <w:lang w:val="es-ES_tradnl"/>
        </w:rPr>
      </w:pPr>
    </w:p>
    <w:p w14:paraId="6ED0831A" w14:textId="77777777" w:rsidR="001F41A8" w:rsidRPr="001F41A8" w:rsidRDefault="00E60641" w:rsidP="006C2267">
      <w:pPr>
        <w:pStyle w:val="Q1-Survey-Question"/>
        <w:rPr>
          <w:b/>
          <w:lang w:val="es-ES"/>
        </w:rPr>
      </w:pPr>
      <w:r w:rsidRPr="001F41A8">
        <w:rPr>
          <w:b/>
          <w:lang w:val="es-ES_tradnl"/>
        </w:rPr>
        <w:t>9.</w:t>
      </w:r>
      <w:r w:rsidRPr="001F41A8">
        <w:rPr>
          <w:lang w:val="es-ES_tradnl"/>
        </w:rPr>
        <w:tab/>
      </w:r>
      <w:r w:rsidR="001F41A8" w:rsidRPr="001F41A8">
        <w:rPr>
          <w:lang w:val="es-ES"/>
        </w:rPr>
        <w:t>Durante las consultas antes de su cirugía, ¿le escuchó con atención este cirujano?</w:t>
      </w:r>
    </w:p>
    <w:p w14:paraId="50427381" w14:textId="77777777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20560DD5" w14:textId="77777777" w:rsidR="006C2267" w:rsidRPr="001F41A8" w:rsidRDefault="006C2267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205D626C" w14:textId="29732956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CD05DE">
        <w:tab/>
      </w:r>
      <w:r w:rsidRPr="001F41A8">
        <w:rPr>
          <w:lang w:val="es-ES"/>
        </w:rPr>
        <w:t>No</w:t>
      </w:r>
    </w:p>
    <w:p w14:paraId="39958BFF" w14:textId="77777777" w:rsidR="006C2267" w:rsidRDefault="006C2267" w:rsidP="006C2267">
      <w:pPr>
        <w:pStyle w:val="BQ-BeforeQuestion-6ptAfter"/>
        <w:rPr>
          <w:lang w:val="es-ES"/>
        </w:rPr>
      </w:pPr>
    </w:p>
    <w:p w14:paraId="39288968" w14:textId="77777777" w:rsidR="001F41A8" w:rsidRPr="001F41A8" w:rsidRDefault="00AB26A0" w:rsidP="006C2267">
      <w:pPr>
        <w:pStyle w:val="Q1-Survey-Question"/>
        <w:rPr>
          <w:b/>
          <w:lang w:val="es-ES"/>
        </w:rPr>
      </w:pPr>
      <w:r w:rsidRPr="001F41A8">
        <w:rPr>
          <w:b/>
          <w:lang w:val="es-ES_tradnl"/>
        </w:rPr>
        <w:t>10</w:t>
      </w:r>
      <w:r w:rsidR="00B1448D" w:rsidRPr="001F41A8">
        <w:rPr>
          <w:b/>
          <w:lang w:val="es-ES_tradnl"/>
        </w:rPr>
        <w:t>.</w:t>
      </w:r>
      <w:r w:rsidR="00B1448D" w:rsidRPr="001F41A8">
        <w:rPr>
          <w:lang w:val="es-ES_tradnl"/>
        </w:rPr>
        <w:tab/>
      </w:r>
      <w:r w:rsidR="001F41A8" w:rsidRPr="001F41A8">
        <w:rPr>
          <w:lang w:val="es-ES"/>
        </w:rPr>
        <w:t>Durante las consultas antes de su cirugía, ¿</w:t>
      </w:r>
      <w:r w:rsidR="001F41A8" w:rsidRPr="001F41A8">
        <w:rPr>
          <w:lang w:val="es-ES_tradnl"/>
        </w:rPr>
        <w:t>pasó</w:t>
      </w:r>
      <w:r w:rsidR="001F41A8" w:rsidRPr="001F41A8">
        <w:rPr>
          <w:lang w:val="es-ES"/>
        </w:rPr>
        <w:t xml:space="preserve"> este cirujano suficiente tiempo con usted?</w:t>
      </w:r>
    </w:p>
    <w:p w14:paraId="632C3777" w14:textId="77777777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3258C485" w14:textId="77777777" w:rsidR="006C2267" w:rsidRPr="001F41A8" w:rsidRDefault="006C2267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1277F890" w14:textId="4D5D6CB3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CD05DE">
        <w:tab/>
      </w:r>
      <w:r w:rsidRPr="001F41A8">
        <w:rPr>
          <w:lang w:val="es-ES"/>
        </w:rPr>
        <w:t>No</w:t>
      </w:r>
    </w:p>
    <w:p w14:paraId="1F87626A" w14:textId="77777777" w:rsidR="00B1448D" w:rsidRPr="001F41A8" w:rsidRDefault="00B1448D" w:rsidP="006C2267">
      <w:pPr>
        <w:pStyle w:val="BQ-BeforeQuestion-6ptAfter"/>
        <w:rPr>
          <w:lang w:val="es-ES_tradnl"/>
        </w:rPr>
      </w:pPr>
    </w:p>
    <w:p w14:paraId="27D73588" w14:textId="77777777" w:rsidR="001F41A8" w:rsidRPr="001F41A8" w:rsidRDefault="001573E8" w:rsidP="006C2267">
      <w:pPr>
        <w:pStyle w:val="Q1-Survey-Question"/>
        <w:rPr>
          <w:lang w:val="es-ES"/>
        </w:rPr>
      </w:pPr>
      <w:r w:rsidRPr="001F41A8">
        <w:rPr>
          <w:b/>
          <w:lang w:val="es-ES_tradnl"/>
        </w:rPr>
        <w:br w:type="column"/>
      </w:r>
      <w:r w:rsidR="00B1448D" w:rsidRPr="001F41A8">
        <w:rPr>
          <w:b/>
          <w:lang w:val="es-ES_tradnl"/>
        </w:rPr>
        <w:t>1</w:t>
      </w:r>
      <w:r w:rsidR="00AB26A0" w:rsidRPr="001F41A8">
        <w:rPr>
          <w:b/>
          <w:lang w:val="es-ES_tradnl"/>
        </w:rPr>
        <w:t>1</w:t>
      </w:r>
      <w:r w:rsidR="00B1448D" w:rsidRPr="001F41A8">
        <w:rPr>
          <w:b/>
          <w:lang w:val="es-ES_tradnl"/>
        </w:rPr>
        <w:t>.</w:t>
      </w:r>
      <w:r w:rsidR="00B1448D" w:rsidRPr="001F41A8">
        <w:rPr>
          <w:lang w:val="es-ES_tradnl"/>
        </w:rPr>
        <w:tab/>
      </w:r>
      <w:r w:rsidR="001F41A8" w:rsidRPr="001F41A8">
        <w:rPr>
          <w:lang w:val="es-ES_tradnl"/>
        </w:rPr>
        <w:t>Durante las consultas antes de su cirugía, ¿le animó este cirujano a que usted le hiciera preguntas?</w:t>
      </w:r>
    </w:p>
    <w:p w14:paraId="062D5EA7" w14:textId="77777777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1594E1A5" w14:textId="77777777" w:rsidR="006C2267" w:rsidRPr="001F41A8" w:rsidRDefault="006C2267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0BA13A88" w14:textId="6E033664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CD05DE">
        <w:tab/>
      </w:r>
      <w:r w:rsidRPr="001F41A8">
        <w:rPr>
          <w:lang w:val="es-ES"/>
        </w:rPr>
        <w:t>No</w:t>
      </w:r>
    </w:p>
    <w:p w14:paraId="434F20BD" w14:textId="77777777" w:rsidR="00B1448D" w:rsidRPr="001F41A8" w:rsidRDefault="00B1448D" w:rsidP="006C2267">
      <w:pPr>
        <w:pStyle w:val="BQ-BeforeQuestion-6ptAfter"/>
        <w:rPr>
          <w:lang w:val="es-ES_tradnl"/>
        </w:rPr>
      </w:pPr>
    </w:p>
    <w:p w14:paraId="4DA7C861" w14:textId="77777777" w:rsidR="001F41A8" w:rsidRPr="001F41A8" w:rsidRDefault="00755EB0" w:rsidP="006C2267">
      <w:pPr>
        <w:pStyle w:val="Q1-Survey-Question"/>
        <w:rPr>
          <w:lang w:val="es-ES_tradnl"/>
        </w:rPr>
      </w:pPr>
      <w:r w:rsidRPr="001F41A8">
        <w:rPr>
          <w:b/>
          <w:lang w:val="es-ES_tradnl"/>
        </w:rPr>
        <w:t>12.</w:t>
      </w:r>
      <w:r w:rsidRPr="001F41A8">
        <w:rPr>
          <w:lang w:val="es-ES_tradnl"/>
        </w:rPr>
        <w:tab/>
      </w:r>
      <w:r w:rsidR="001F41A8" w:rsidRPr="001F41A8">
        <w:rPr>
          <w:bCs/>
          <w:lang w:val="es-ES"/>
        </w:rPr>
        <w:t>Durante las consultas antes de su cirugía, ¿</w:t>
      </w:r>
      <w:r w:rsidR="001F41A8" w:rsidRPr="001F41A8">
        <w:rPr>
          <w:lang w:val="es-ES_tradnl"/>
        </w:rPr>
        <w:t>demostró este cirujano respeto por lo que usted tenía que decir?</w:t>
      </w:r>
    </w:p>
    <w:p w14:paraId="38BF0349" w14:textId="77777777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12EDDD64" w14:textId="77777777" w:rsidR="006C2267" w:rsidRPr="001F41A8" w:rsidRDefault="006C2267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4A52FEF3" w14:textId="04A2E8C0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CD05DE">
        <w:tab/>
      </w:r>
      <w:r w:rsidRPr="001F41A8">
        <w:rPr>
          <w:lang w:val="es-ES"/>
        </w:rPr>
        <w:t>No</w:t>
      </w:r>
    </w:p>
    <w:p w14:paraId="6D0B7DE7" w14:textId="77777777" w:rsidR="006C2267" w:rsidRDefault="006C2267" w:rsidP="006C2267">
      <w:pPr>
        <w:pStyle w:val="BQ-BeforeQuestion-6ptAfter"/>
        <w:rPr>
          <w:lang w:val="es-ES"/>
        </w:rPr>
      </w:pPr>
    </w:p>
    <w:p w14:paraId="6CE9E7A6" w14:textId="794127AA" w:rsidR="006C2267" w:rsidRDefault="00755EB0" w:rsidP="006C2267">
      <w:pPr>
        <w:pStyle w:val="Q1-Survey-Question"/>
        <w:rPr>
          <w:vertAlign w:val="superscript"/>
          <w:lang w:val="es-ES"/>
        </w:rPr>
      </w:pPr>
      <w:r w:rsidRPr="001F41A8">
        <w:rPr>
          <w:b/>
          <w:lang w:val="es-ES_tradnl"/>
        </w:rPr>
        <w:t>13.</w:t>
      </w:r>
      <w:r w:rsidRPr="001F41A8">
        <w:rPr>
          <w:lang w:val="es-ES_tradnl"/>
        </w:rPr>
        <w:tab/>
      </w:r>
      <w:r w:rsidR="001F41A8" w:rsidRPr="001F41A8">
        <w:rPr>
          <w:lang w:val="es-ES"/>
        </w:rPr>
        <w:t>Durante las consultas antes de su cirugía, ¿usó alguien del consultorio de este cirujano fotos, dibujos, modelos o videos para explicarle las cosas?</w:t>
      </w:r>
      <w:r w:rsidR="001F41A8" w:rsidRPr="001F41A8">
        <w:rPr>
          <w:vertAlign w:val="superscript"/>
          <w:lang w:val="es-ES"/>
        </w:rPr>
        <w:tab/>
      </w:r>
    </w:p>
    <w:p w14:paraId="6468B853" w14:textId="77777777" w:rsidR="006C2267" w:rsidRPr="001F41A8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Sí</w:t>
      </w:r>
    </w:p>
    <w:p w14:paraId="20742D15" w14:textId="77777777" w:rsidR="006C2267" w:rsidRPr="001F41A8" w:rsidRDefault="006C2267" w:rsidP="006C2267">
      <w:pPr>
        <w:pStyle w:val="A1-Survey1DigitRespOptBox"/>
        <w:tabs>
          <w:tab w:val="left" w:pos="1710"/>
        </w:tabs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>
        <w:rPr>
          <w:lang w:val="es-ES"/>
        </w:rPr>
        <w:tab/>
      </w:r>
      <w:r w:rsidRPr="001F41A8">
        <w:rPr>
          <w:lang w:val="es-ES"/>
        </w:rP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Pr="001F41A8">
        <w:rPr>
          <w:b/>
          <w:lang w:val="es-ES"/>
        </w:rPr>
        <w:t xml:space="preserve">Si contestó “No”, pase a la </w:t>
      </w:r>
      <w:r>
        <w:rPr>
          <w:b/>
          <w:lang w:val="es-ES"/>
        </w:rPr>
        <w:br/>
      </w:r>
      <w:r>
        <w:rPr>
          <w:b/>
          <w:lang w:val="es-ES"/>
        </w:rPr>
        <w:tab/>
      </w:r>
      <w:r w:rsidRPr="001F41A8">
        <w:rPr>
          <w:b/>
          <w:lang w:val="es-ES"/>
        </w:rPr>
        <w:t>pregunta 15</w:t>
      </w:r>
    </w:p>
    <w:p w14:paraId="23F24BCF" w14:textId="77777777" w:rsidR="001573E8" w:rsidRPr="001F41A8" w:rsidRDefault="001573E8" w:rsidP="006C2267">
      <w:pPr>
        <w:pStyle w:val="BQ-BeforeQuestion-6ptAfter"/>
        <w:rPr>
          <w:lang w:val="es-ES_tradnl"/>
        </w:rPr>
      </w:pPr>
    </w:p>
    <w:p w14:paraId="2152FB20" w14:textId="77777777" w:rsidR="001F41A8" w:rsidRPr="001F41A8" w:rsidRDefault="00B1448D" w:rsidP="006C2267">
      <w:pPr>
        <w:pStyle w:val="Q1-Survey-Question"/>
        <w:rPr>
          <w:lang w:val="es-ES_tradnl"/>
        </w:rPr>
      </w:pPr>
      <w:r w:rsidRPr="001F41A8">
        <w:rPr>
          <w:b/>
          <w:lang w:val="es-ES_tradnl"/>
        </w:rPr>
        <w:t>1</w:t>
      </w:r>
      <w:r w:rsidR="00AB26A0" w:rsidRPr="001F41A8">
        <w:rPr>
          <w:b/>
          <w:lang w:val="es-ES_tradnl"/>
        </w:rPr>
        <w:t>4</w:t>
      </w:r>
      <w:r w:rsidRPr="001F41A8">
        <w:rPr>
          <w:b/>
          <w:lang w:val="es-ES_tradnl"/>
        </w:rPr>
        <w:t>.</w:t>
      </w:r>
      <w:r w:rsidRPr="001F41A8">
        <w:rPr>
          <w:lang w:val="es-ES_tradnl"/>
        </w:rPr>
        <w:tab/>
      </w:r>
      <w:r w:rsidR="001F41A8" w:rsidRPr="001F41A8">
        <w:rPr>
          <w:lang w:val="es-ES_tradnl"/>
        </w:rPr>
        <w:t>¿Le ayudaron estas fotos, dibujos, modelos o videos a entender mejor su problema de salud y su tratamiento?</w:t>
      </w:r>
    </w:p>
    <w:p w14:paraId="0778B393" w14:textId="77777777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3C8DC3AD" w14:textId="77777777" w:rsidR="006C2267" w:rsidRPr="001F41A8" w:rsidRDefault="006C2267" w:rsidP="006C2267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2598A34F" w14:textId="02666267" w:rsidR="006C2267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CD05DE">
        <w:tab/>
      </w:r>
      <w:r w:rsidRPr="001F41A8">
        <w:rPr>
          <w:lang w:val="es-ES"/>
        </w:rPr>
        <w:t>No</w:t>
      </w:r>
    </w:p>
    <w:p w14:paraId="6BBDD0E8" w14:textId="77777777" w:rsidR="006C2267" w:rsidRPr="001F41A8" w:rsidRDefault="006C2267" w:rsidP="006C2267">
      <w:pPr>
        <w:pStyle w:val="BQ-BeforeQuestion-6ptAfter"/>
        <w:rPr>
          <w:lang w:val="es-ES_tradnl"/>
        </w:rPr>
      </w:pPr>
    </w:p>
    <w:p w14:paraId="6C0451DC" w14:textId="77777777" w:rsidR="00755EB0" w:rsidRPr="0056407B" w:rsidRDefault="001573E8" w:rsidP="006C2267">
      <w:pPr>
        <w:pStyle w:val="ST-Subtitle-Survey"/>
        <w:rPr>
          <w:lang w:val="es-ES_tradnl"/>
        </w:rPr>
      </w:pPr>
      <w:r w:rsidRPr="001F41A8">
        <w:rPr>
          <w:lang w:val="es-ES_tradnl"/>
        </w:rPr>
        <w:br w:type="column"/>
      </w:r>
      <w:r w:rsidR="001F41A8" w:rsidRPr="0056407B">
        <w:rPr>
          <w:lang w:val="es-ES_tradnl"/>
        </w:rPr>
        <w:lastRenderedPageBreak/>
        <w:t>Su cirugía</w:t>
      </w:r>
    </w:p>
    <w:p w14:paraId="7CC54F3E" w14:textId="77777777" w:rsidR="0056407B" w:rsidRPr="00894D15" w:rsidRDefault="00755EB0" w:rsidP="006C2267">
      <w:pPr>
        <w:pStyle w:val="Q1-Survey-Question"/>
        <w:rPr>
          <w:lang w:val="es-ES"/>
        </w:rPr>
      </w:pPr>
      <w:r w:rsidRPr="0056407B">
        <w:rPr>
          <w:b/>
          <w:lang w:val="es-ES_tradnl"/>
        </w:rPr>
        <w:t>15.</w:t>
      </w:r>
      <w:r w:rsidRPr="0056407B">
        <w:rPr>
          <w:lang w:val="es-ES_tradnl"/>
        </w:rPr>
        <w:tab/>
      </w:r>
      <w:r w:rsidR="0056407B" w:rsidRPr="00894D15">
        <w:rPr>
          <w:b/>
          <w:lang w:val="es-ES_tradnl"/>
        </w:rPr>
        <w:t>Después de que usted llegó</w:t>
      </w:r>
      <w:r w:rsidR="0056407B" w:rsidRPr="00894D15">
        <w:rPr>
          <w:lang w:val="es-ES_tradnl"/>
        </w:rPr>
        <w:t xml:space="preserve"> al hospital o al centro de cirugía, ¿le vio este cirujano antes de la cirugía?</w:t>
      </w:r>
    </w:p>
    <w:p w14:paraId="387DF423" w14:textId="77777777" w:rsidR="006C2267" w:rsidRPr="001F41A8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Sí</w:t>
      </w:r>
    </w:p>
    <w:p w14:paraId="530BAADF" w14:textId="77777777" w:rsidR="006C2267" w:rsidRPr="001F41A8" w:rsidRDefault="006C2267" w:rsidP="006C2267">
      <w:pPr>
        <w:pStyle w:val="A1-Survey1DigitRespOptBox"/>
        <w:tabs>
          <w:tab w:val="left" w:pos="1710"/>
        </w:tabs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>
        <w:rPr>
          <w:lang w:val="es-ES"/>
        </w:rPr>
        <w:tab/>
      </w:r>
      <w:r w:rsidRPr="001F41A8">
        <w:rPr>
          <w:lang w:val="es-ES"/>
        </w:rP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Pr="001F41A8">
        <w:rPr>
          <w:b/>
          <w:lang w:val="es-ES"/>
        </w:rPr>
        <w:t xml:space="preserve">Si contestó “No”, pase a la </w:t>
      </w:r>
      <w:r>
        <w:rPr>
          <w:b/>
          <w:lang w:val="es-ES"/>
        </w:rPr>
        <w:br/>
      </w:r>
      <w:r>
        <w:rPr>
          <w:b/>
          <w:lang w:val="es-ES"/>
        </w:rPr>
        <w:tab/>
        <w:t>pregunta 17</w:t>
      </w:r>
    </w:p>
    <w:p w14:paraId="01A703C8" w14:textId="77777777" w:rsidR="00755EB0" w:rsidRPr="0056407B" w:rsidRDefault="00755EB0" w:rsidP="00C239A1">
      <w:pPr>
        <w:pStyle w:val="BQ-BeforeQuestion-6ptAfter"/>
        <w:rPr>
          <w:lang w:val="es-ES_tradnl"/>
        </w:rPr>
      </w:pPr>
    </w:p>
    <w:p w14:paraId="7F48D02A" w14:textId="77777777" w:rsidR="0056407B" w:rsidRPr="0056407B" w:rsidRDefault="00755EB0" w:rsidP="0056407B">
      <w:pPr>
        <w:pStyle w:val="Q1-Survey-Question"/>
        <w:rPr>
          <w:lang w:val="es-ES"/>
        </w:rPr>
      </w:pPr>
      <w:r w:rsidRPr="0056407B">
        <w:rPr>
          <w:b/>
          <w:lang w:val="es-ES_tradnl"/>
        </w:rPr>
        <w:t>16.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 xml:space="preserve">¿Le hizo esta visita sentirse más tranquilo y relajado? </w:t>
      </w:r>
    </w:p>
    <w:p w14:paraId="2766EA86" w14:textId="77777777" w:rsidR="00C239A1" w:rsidRDefault="00C239A1" w:rsidP="00C239A1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323FE116" w14:textId="77777777" w:rsidR="00C239A1" w:rsidRPr="001F41A8" w:rsidRDefault="00C239A1" w:rsidP="00C239A1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57AACAA1" w14:textId="77777777" w:rsidR="00C239A1" w:rsidRDefault="00C239A1" w:rsidP="00C239A1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4E2C60D3" w14:textId="77777777" w:rsidR="00C239A1" w:rsidRPr="001F41A8" w:rsidRDefault="00C239A1" w:rsidP="00C239A1">
      <w:pPr>
        <w:pStyle w:val="BQ-BeforeQuestion-6ptAfter"/>
        <w:rPr>
          <w:lang w:val="es-ES_tradnl"/>
        </w:rPr>
      </w:pPr>
    </w:p>
    <w:p w14:paraId="178B4C6E" w14:textId="77777777" w:rsidR="0056407B" w:rsidRPr="00894D15" w:rsidRDefault="00755EB0" w:rsidP="00C239A1">
      <w:pPr>
        <w:pStyle w:val="Q1-Survey-Question"/>
        <w:rPr>
          <w:lang w:val="es-ES_tradnl"/>
        </w:rPr>
      </w:pPr>
      <w:r w:rsidRPr="0056407B">
        <w:rPr>
          <w:b/>
          <w:lang w:val="es-ES_tradnl"/>
        </w:rPr>
        <w:t>17.</w:t>
      </w:r>
      <w:r w:rsidRPr="0056407B">
        <w:rPr>
          <w:lang w:val="es-ES_tradnl"/>
        </w:rPr>
        <w:tab/>
      </w:r>
      <w:r w:rsidR="0056407B" w:rsidRPr="00894D15">
        <w:rPr>
          <w:b/>
          <w:lang w:val="es-ES_tradnl"/>
        </w:rPr>
        <w:t>Antes de que usted saliera</w:t>
      </w:r>
      <w:r w:rsidR="0056407B" w:rsidRPr="00894D15">
        <w:rPr>
          <w:lang w:val="es-ES_tradnl"/>
        </w:rPr>
        <w:t xml:space="preserve"> del hospital o del centro de cirugía, ¿este cirujano habló con usted sobre el resultado de su cirugía?</w:t>
      </w:r>
    </w:p>
    <w:p w14:paraId="55FFE044" w14:textId="77777777" w:rsidR="00C239A1" w:rsidRPr="001F41A8" w:rsidRDefault="00C239A1" w:rsidP="00C239A1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Sí</w:t>
      </w:r>
    </w:p>
    <w:p w14:paraId="544B7568" w14:textId="77777777" w:rsidR="00C239A1" w:rsidRPr="001F41A8" w:rsidRDefault="00C239A1" w:rsidP="00C239A1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>
        <w:rPr>
          <w:lang w:val="es-ES"/>
        </w:rPr>
        <w:tab/>
      </w:r>
      <w:r w:rsidRPr="001F41A8">
        <w:rPr>
          <w:lang w:val="es-ES"/>
        </w:rPr>
        <w:t>No</w:t>
      </w:r>
    </w:p>
    <w:p w14:paraId="6DE3F56A" w14:textId="77777777" w:rsidR="00C239A1" w:rsidRPr="001F41A8" w:rsidRDefault="00C239A1" w:rsidP="00C239A1">
      <w:pPr>
        <w:pStyle w:val="A1-Survey1DigitRespOptBox"/>
        <w:rPr>
          <w:lang w:val="es-ES_tradnl"/>
        </w:rPr>
      </w:pPr>
      <w:r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>
        <w:rPr>
          <w:lang w:val="es-ES"/>
        </w:rPr>
        <w:tab/>
      </w:r>
      <w:r w:rsidRPr="001F41A8">
        <w:rPr>
          <w:lang w:val="es-ES"/>
        </w:rPr>
        <w:t>No</w:t>
      </w:r>
      <w:r>
        <w:rPr>
          <w:lang w:val="es-ES"/>
        </w:rPr>
        <w:t xml:space="preserve"> sé</w:t>
      </w:r>
    </w:p>
    <w:p w14:paraId="5D4ACD28" w14:textId="77777777" w:rsidR="00C239A1" w:rsidRPr="001F41A8" w:rsidRDefault="00C239A1" w:rsidP="00C239A1">
      <w:pPr>
        <w:pStyle w:val="BQ-BeforeQuestion-6ptAfter"/>
        <w:rPr>
          <w:lang w:val="es-ES_tradnl"/>
        </w:rPr>
      </w:pPr>
    </w:p>
    <w:p w14:paraId="19AD55DE" w14:textId="77777777" w:rsidR="00B1448D" w:rsidRPr="0056407B" w:rsidRDefault="00E07A21" w:rsidP="00C239A1">
      <w:pPr>
        <w:pStyle w:val="ST-Subtitle-Survey"/>
        <w:rPr>
          <w:lang w:val="es-ES_tradnl"/>
        </w:rPr>
      </w:pPr>
      <w:r w:rsidRPr="0056407B">
        <w:rPr>
          <w:lang w:val="es-ES_tradnl"/>
        </w:rPr>
        <w:br w:type="column"/>
      </w:r>
      <w:r w:rsidR="0056407B" w:rsidRPr="0056407B">
        <w:rPr>
          <w:lang w:val="es-ES_tradnl"/>
        </w:rPr>
        <w:t>Anestesiología</w:t>
      </w:r>
    </w:p>
    <w:p w14:paraId="29C3F36D" w14:textId="77777777" w:rsidR="0056407B" w:rsidRPr="0056407B" w:rsidRDefault="00B1448D" w:rsidP="00C239A1">
      <w:pPr>
        <w:pStyle w:val="Q1-Survey-Question"/>
        <w:rPr>
          <w:lang w:val="es-ES"/>
        </w:rPr>
      </w:pPr>
      <w:r w:rsidRPr="0056407B">
        <w:rPr>
          <w:b/>
          <w:lang w:val="es-ES_tradnl"/>
        </w:rPr>
        <w:t>1</w:t>
      </w:r>
      <w:r w:rsidR="00AB26A0" w:rsidRPr="0056407B">
        <w:rPr>
          <w:b/>
          <w:lang w:val="es-ES_tradnl"/>
        </w:rPr>
        <w:t>8</w:t>
      </w:r>
      <w:r w:rsidRPr="0056407B">
        <w:rPr>
          <w:b/>
          <w:lang w:val="es-ES_tradnl"/>
        </w:rPr>
        <w:t>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>¿Le dieron algo para que no sintiera dolor durante la cirugía?</w:t>
      </w:r>
    </w:p>
    <w:p w14:paraId="5D5E64E7" w14:textId="77777777" w:rsidR="006C2267" w:rsidRPr="001F41A8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Sí</w:t>
      </w:r>
    </w:p>
    <w:p w14:paraId="0951D6A0" w14:textId="77777777" w:rsidR="006C2267" w:rsidRPr="001F41A8" w:rsidRDefault="006C2267" w:rsidP="006C2267">
      <w:pPr>
        <w:pStyle w:val="A1-Survey1DigitRespOptBox"/>
        <w:tabs>
          <w:tab w:val="left" w:pos="1710"/>
        </w:tabs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>
        <w:rPr>
          <w:lang w:val="es-ES"/>
        </w:rPr>
        <w:tab/>
      </w:r>
      <w:r w:rsidRPr="001F41A8">
        <w:rPr>
          <w:lang w:val="es-ES"/>
        </w:rP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Pr="001F41A8">
        <w:rPr>
          <w:b/>
          <w:lang w:val="es-ES"/>
        </w:rPr>
        <w:t xml:space="preserve">Si contestó “No”, pase a la </w:t>
      </w:r>
      <w:r>
        <w:rPr>
          <w:b/>
          <w:lang w:val="es-ES"/>
        </w:rPr>
        <w:br/>
      </w:r>
      <w:r>
        <w:rPr>
          <w:b/>
          <w:lang w:val="es-ES"/>
        </w:rPr>
        <w:tab/>
        <w:t>pregunta 26</w:t>
      </w:r>
    </w:p>
    <w:p w14:paraId="23A37066" w14:textId="77777777" w:rsidR="00F27E10" w:rsidRPr="0056407B" w:rsidRDefault="00F27E10" w:rsidP="00F27E10">
      <w:pPr>
        <w:pStyle w:val="BQ-BeforeQuestion-6ptAfter"/>
        <w:rPr>
          <w:lang w:val="es-ES_tradnl"/>
        </w:rPr>
      </w:pPr>
    </w:p>
    <w:p w14:paraId="501BBC57" w14:textId="77777777" w:rsidR="0056407B" w:rsidRPr="0056407B" w:rsidRDefault="00755EB0" w:rsidP="00C239A1">
      <w:pPr>
        <w:pStyle w:val="Q1-Survey-Question"/>
        <w:rPr>
          <w:b/>
          <w:lang w:val="es-ES"/>
        </w:rPr>
      </w:pPr>
      <w:r w:rsidRPr="0056407B">
        <w:rPr>
          <w:b/>
          <w:lang w:val="es-ES_tradnl"/>
        </w:rPr>
        <w:t>19.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>¿Quién le dio algo para que no sintiera dolor durante la cirugía?</w:t>
      </w:r>
    </w:p>
    <w:p w14:paraId="531533CA" w14:textId="77777777" w:rsidR="0056407B" w:rsidRPr="0056407B" w:rsidRDefault="00AF59AA" w:rsidP="00AF59AA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56407B" w:rsidRPr="0056407B">
        <w:rPr>
          <w:lang w:val="es-ES"/>
        </w:rPr>
        <w:t>Un an</w:t>
      </w:r>
      <w:r w:rsidR="0056407B" w:rsidRPr="0056407B">
        <w:rPr>
          <w:bCs/>
          <w:lang w:val="es-ES"/>
        </w:rPr>
        <w:t>estesiólogo</w:t>
      </w:r>
      <w:r w:rsidR="0056407B" w:rsidRPr="0056407B">
        <w:rPr>
          <w:lang w:val="es-ES"/>
        </w:rPr>
        <w:t xml:space="preserve"> lo hizo</w:t>
      </w:r>
    </w:p>
    <w:p w14:paraId="6F70B295" w14:textId="77777777" w:rsidR="0056407B" w:rsidRPr="0056407B" w:rsidRDefault="00AF59AA" w:rsidP="00C239A1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56407B" w:rsidRPr="0056407B">
        <w:rPr>
          <w:lang w:val="es-ES"/>
        </w:rPr>
        <w:t>Este cirujano lo hizo</w:t>
      </w:r>
      <w:r w:rsidRPr="001F41A8">
        <w:rPr>
          <w:lang w:val="es-ES"/>
        </w:rPr>
        <w:t xml:space="preserve">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="0056407B" w:rsidRPr="0056407B">
        <w:rPr>
          <w:b/>
          <w:lang w:val="es-ES"/>
        </w:rPr>
        <w:t xml:space="preserve"> Si contestó “Este cirujano lo hizo”, pase a la pregunta 26</w:t>
      </w:r>
    </w:p>
    <w:p w14:paraId="517FF50A" w14:textId="77777777" w:rsidR="00755EB0" w:rsidRPr="0056407B" w:rsidRDefault="001D77C5" w:rsidP="002A31FD">
      <w:pPr>
        <w:pStyle w:val="A1-Survey1DigitRespOptBox"/>
        <w:tabs>
          <w:tab w:val="left" w:pos="1980"/>
        </w:tabs>
        <w:rPr>
          <w:b/>
          <w:szCs w:val="24"/>
          <w:lang w:val="es-ES_tradnl"/>
        </w:rPr>
      </w:pPr>
      <w:r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="0056407B" w:rsidRPr="0056407B">
        <w:rPr>
          <w:lang w:val="es-ES"/>
        </w:rPr>
        <w:t>No sé</w:t>
      </w:r>
      <w:r w:rsidR="00AF59AA">
        <w:rPr>
          <w:b/>
          <w:lang w:val="es-ES"/>
        </w:rPr>
        <w:t xml:space="preserve"> </w:t>
      </w:r>
      <w:r w:rsidR="00AF59AA">
        <w:rPr>
          <w:b/>
          <w:bCs/>
          <w:szCs w:val="24"/>
        </w:rPr>
        <w:sym w:font="Symbol" w:char="F0AE"/>
      </w:r>
      <w:r w:rsidR="00AF59AA">
        <w:rPr>
          <w:b/>
          <w:bCs/>
          <w:szCs w:val="24"/>
        </w:rPr>
        <w:t> </w:t>
      </w:r>
      <w:r w:rsidR="002A31FD">
        <w:rPr>
          <w:b/>
          <w:lang w:val="es-ES"/>
        </w:rPr>
        <w:t>Si contestó “No sé”, pase</w:t>
      </w:r>
      <w:r w:rsidR="00AF59AA">
        <w:rPr>
          <w:b/>
          <w:lang w:val="es-ES"/>
        </w:rPr>
        <w:br/>
      </w:r>
      <w:r w:rsidR="00AF59AA">
        <w:rPr>
          <w:b/>
          <w:lang w:val="es-ES"/>
        </w:rPr>
        <w:tab/>
      </w:r>
      <w:r w:rsidR="002A31FD">
        <w:rPr>
          <w:b/>
          <w:lang w:val="es-ES"/>
        </w:rPr>
        <w:t xml:space="preserve">a </w:t>
      </w:r>
      <w:r w:rsidR="0056407B" w:rsidRPr="0056407B">
        <w:rPr>
          <w:b/>
          <w:lang w:val="es-ES"/>
        </w:rPr>
        <w:t>la pregunta 26</w:t>
      </w:r>
    </w:p>
    <w:p w14:paraId="34E864AA" w14:textId="77777777" w:rsidR="00755EB0" w:rsidRPr="0056407B" w:rsidRDefault="00755EB0" w:rsidP="0099162F">
      <w:pPr>
        <w:pStyle w:val="BQ-BeforeQuestion-6ptAfter"/>
        <w:rPr>
          <w:lang w:val="es-ES_tradnl"/>
        </w:rPr>
      </w:pPr>
    </w:p>
    <w:p w14:paraId="526A940A" w14:textId="77777777" w:rsidR="0056407B" w:rsidRPr="0056407B" w:rsidRDefault="00755EB0" w:rsidP="0099162F">
      <w:pPr>
        <w:pStyle w:val="Q1-Survey-Question"/>
        <w:rPr>
          <w:b/>
          <w:lang w:val="es-ES"/>
        </w:rPr>
      </w:pPr>
      <w:r w:rsidRPr="0056407B">
        <w:rPr>
          <w:b/>
          <w:lang w:val="es-ES_tradnl"/>
        </w:rPr>
        <w:t>20.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>¿Le animó este anestesiólogo a que usted le hiciera preguntas?</w:t>
      </w:r>
    </w:p>
    <w:p w14:paraId="5DBE2C02" w14:textId="77777777" w:rsidR="0099162F" w:rsidRDefault="0099162F" w:rsidP="0099162F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63AB238A" w14:textId="77777777" w:rsidR="0099162F" w:rsidRPr="001F41A8" w:rsidRDefault="0099162F" w:rsidP="0099162F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377F44AB" w14:textId="77777777" w:rsidR="0099162F" w:rsidRDefault="0099162F" w:rsidP="0099162F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287A1E4D" w14:textId="77777777" w:rsidR="0099162F" w:rsidRPr="001F41A8" w:rsidRDefault="0099162F" w:rsidP="0099162F">
      <w:pPr>
        <w:pStyle w:val="BQ-BeforeQuestion-6ptAfter"/>
        <w:rPr>
          <w:lang w:val="es-ES_tradnl"/>
        </w:rPr>
      </w:pPr>
    </w:p>
    <w:p w14:paraId="6FE94311" w14:textId="77777777" w:rsidR="0056407B" w:rsidRPr="0056407B" w:rsidRDefault="00755EB0" w:rsidP="0056407B">
      <w:pPr>
        <w:pStyle w:val="Q1-Survey-Question"/>
        <w:rPr>
          <w:b/>
          <w:lang w:val="es-ES"/>
        </w:rPr>
      </w:pPr>
      <w:r w:rsidRPr="0056407B">
        <w:rPr>
          <w:b/>
          <w:lang w:val="es-ES_tradnl"/>
        </w:rPr>
        <w:t>21.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>¿Le hizo usted alguna pregunta al anestesiólogo?</w:t>
      </w:r>
    </w:p>
    <w:p w14:paraId="62BECDDF" w14:textId="77777777" w:rsidR="006C2267" w:rsidRPr="001F41A8" w:rsidRDefault="006C2267" w:rsidP="006C2267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Sí</w:t>
      </w:r>
    </w:p>
    <w:p w14:paraId="4CECD707" w14:textId="77777777" w:rsidR="006C2267" w:rsidRPr="001F41A8" w:rsidRDefault="006C2267" w:rsidP="006C2267">
      <w:pPr>
        <w:pStyle w:val="A1-Survey1DigitRespOptBox"/>
        <w:tabs>
          <w:tab w:val="left" w:pos="1710"/>
        </w:tabs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>
        <w:rPr>
          <w:lang w:val="es-ES"/>
        </w:rPr>
        <w:tab/>
      </w:r>
      <w:r w:rsidRPr="001F41A8">
        <w:rPr>
          <w:lang w:val="es-ES"/>
        </w:rP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Pr="001F41A8">
        <w:rPr>
          <w:b/>
          <w:lang w:val="es-ES"/>
        </w:rPr>
        <w:t xml:space="preserve">Si contestó “No”, pase a la </w:t>
      </w:r>
      <w:r>
        <w:rPr>
          <w:b/>
          <w:lang w:val="es-ES"/>
        </w:rPr>
        <w:br/>
      </w:r>
      <w:r>
        <w:rPr>
          <w:b/>
          <w:lang w:val="es-ES"/>
        </w:rPr>
        <w:tab/>
      </w:r>
      <w:r w:rsidRPr="001F41A8">
        <w:rPr>
          <w:b/>
          <w:lang w:val="es-ES"/>
        </w:rPr>
        <w:t xml:space="preserve">pregunta </w:t>
      </w:r>
      <w:r>
        <w:rPr>
          <w:b/>
          <w:lang w:val="es-ES"/>
        </w:rPr>
        <w:t>23</w:t>
      </w:r>
    </w:p>
    <w:p w14:paraId="3501FA6A" w14:textId="77777777" w:rsidR="006C2267" w:rsidRPr="001F41A8" w:rsidRDefault="006C2267" w:rsidP="0099162F">
      <w:pPr>
        <w:pStyle w:val="BQ-BeforeQuestion-6ptAfter"/>
        <w:rPr>
          <w:lang w:val="es-ES_tradnl"/>
        </w:rPr>
      </w:pPr>
    </w:p>
    <w:p w14:paraId="27F08A4D" w14:textId="539B9261" w:rsidR="0056407B" w:rsidRPr="0056407B" w:rsidRDefault="00755EB0" w:rsidP="0099162F">
      <w:pPr>
        <w:pStyle w:val="Q1-Survey-Question"/>
        <w:rPr>
          <w:lang w:val="es-ES"/>
        </w:rPr>
      </w:pPr>
      <w:r w:rsidRPr="0056407B">
        <w:rPr>
          <w:b/>
          <w:lang w:val="es-ES_tradnl"/>
        </w:rPr>
        <w:t>22.</w:t>
      </w:r>
      <w:r w:rsidRPr="0056407B">
        <w:rPr>
          <w:lang w:val="es-ES_tradnl"/>
        </w:rPr>
        <w:tab/>
      </w:r>
      <w:r w:rsidR="0056407B" w:rsidRPr="0056407B">
        <w:rPr>
          <w:bCs/>
          <w:lang w:val="es-ES_tradnl"/>
        </w:rPr>
        <w:t>¿</w:t>
      </w:r>
      <w:r w:rsidR="0056407B" w:rsidRPr="0056407B">
        <w:rPr>
          <w:lang w:val="es-ES"/>
        </w:rPr>
        <w:t xml:space="preserve">Respondió </w:t>
      </w:r>
      <w:r w:rsidR="0056407B" w:rsidRPr="0056407B">
        <w:rPr>
          <w:bCs/>
          <w:lang w:val="es-ES"/>
        </w:rPr>
        <w:t xml:space="preserve">este </w:t>
      </w:r>
      <w:r w:rsidR="0056407B" w:rsidRPr="0056407B">
        <w:rPr>
          <w:lang w:val="es-ES"/>
        </w:rPr>
        <w:t>anestesiólogo sus preguntas de una forma fácil de entender?</w:t>
      </w:r>
    </w:p>
    <w:p w14:paraId="51F684FD" w14:textId="77777777" w:rsidR="0099162F" w:rsidRDefault="0099162F" w:rsidP="0099162F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7958AFA7" w14:textId="77777777" w:rsidR="0099162F" w:rsidRPr="001F41A8" w:rsidRDefault="0099162F" w:rsidP="0099162F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5A57A063" w14:textId="77777777" w:rsidR="0099162F" w:rsidRDefault="0099162F" w:rsidP="0099162F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6EB0E694" w14:textId="77777777" w:rsidR="0099162F" w:rsidRPr="001F41A8" w:rsidRDefault="0099162F" w:rsidP="0099162F">
      <w:pPr>
        <w:pStyle w:val="BQ-BeforeQuestion-6ptAfter"/>
        <w:rPr>
          <w:lang w:val="es-ES_tradnl"/>
        </w:rPr>
      </w:pPr>
    </w:p>
    <w:p w14:paraId="138ABC32" w14:textId="124B6331" w:rsidR="0056407B" w:rsidRPr="0056407B" w:rsidRDefault="00714366" w:rsidP="00DC435B">
      <w:pPr>
        <w:pStyle w:val="Q1-Survey-Question"/>
        <w:rPr>
          <w:lang w:val="es-ES_tradnl"/>
        </w:rPr>
      </w:pPr>
      <w:r w:rsidRPr="0056407B">
        <w:rPr>
          <w:b/>
          <w:lang w:val="es-ES_tradnl"/>
        </w:rPr>
        <w:br w:type="column"/>
      </w:r>
      <w:r w:rsidR="00755EB0" w:rsidRPr="0056407B">
        <w:rPr>
          <w:b/>
          <w:lang w:val="es-ES_tradnl"/>
        </w:rPr>
        <w:lastRenderedPageBreak/>
        <w:t>23.</w:t>
      </w:r>
      <w:r w:rsidR="00755EB0" w:rsidRPr="0056407B">
        <w:rPr>
          <w:lang w:val="es-ES_tradnl"/>
        </w:rPr>
        <w:tab/>
      </w:r>
      <w:r w:rsidR="0056407B" w:rsidRPr="0056407B">
        <w:rPr>
          <w:lang w:val="es-ES_tradnl"/>
        </w:rPr>
        <w:t>Después de que usted llegó al hospital o al centro de cirugía, ¿le vio este anestesiólogo antes de su cirugía?</w:t>
      </w:r>
    </w:p>
    <w:p w14:paraId="4C628A87" w14:textId="77777777" w:rsidR="0056407B" w:rsidRPr="0056407B" w:rsidRDefault="0056407B" w:rsidP="00DC435B">
      <w:pPr>
        <w:pStyle w:val="A1-Survey1DigitRespOptBox"/>
        <w:rPr>
          <w:lang w:val="es-ES"/>
        </w:rPr>
      </w:pPr>
      <w:r w:rsidRPr="0056407B">
        <w:rPr>
          <w:vertAlign w:val="superscript"/>
          <w:lang w:val="es-ES"/>
        </w:rPr>
        <w:t>1</w:t>
      </w:r>
      <w:r w:rsidR="000775E8" w:rsidRPr="0056407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07B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56407B">
        <w:fldChar w:fldCharType="end"/>
      </w:r>
      <w:r w:rsidRPr="0056407B">
        <w:rPr>
          <w:lang w:val="es-ES_tradnl"/>
        </w:rPr>
        <w:tab/>
      </w:r>
      <w:r w:rsidRPr="0056407B">
        <w:rPr>
          <w:lang w:val="es-ES"/>
        </w:rPr>
        <w:t>Sí</w:t>
      </w:r>
    </w:p>
    <w:p w14:paraId="7B693801" w14:textId="77777777" w:rsidR="00755EB0" w:rsidRPr="0056407B" w:rsidRDefault="0056407B" w:rsidP="00DC435B">
      <w:pPr>
        <w:pStyle w:val="A1-Survey1DigitRespOptBox"/>
        <w:tabs>
          <w:tab w:val="left" w:pos="1710"/>
        </w:tabs>
        <w:rPr>
          <w:lang w:val="es-ES_tradnl"/>
        </w:rPr>
      </w:pPr>
      <w:r w:rsidRPr="0056407B">
        <w:rPr>
          <w:vertAlign w:val="superscript"/>
          <w:lang w:val="es-ES"/>
        </w:rPr>
        <w:t>2</w:t>
      </w:r>
      <w:r w:rsidR="000775E8" w:rsidRPr="0056407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407B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56407B">
        <w:fldChar w:fldCharType="end"/>
      </w:r>
      <w:r w:rsidRPr="0056407B">
        <w:rPr>
          <w:lang w:val="es-ES_tradnl"/>
        </w:rPr>
        <w:tab/>
      </w:r>
      <w:r w:rsidRPr="0056407B">
        <w:rPr>
          <w:lang w:val="es-ES"/>
        </w:rPr>
        <w:t xml:space="preserve">No </w:t>
      </w:r>
      <w:r w:rsidRPr="0056407B">
        <w:rPr>
          <w:bCs/>
          <w:lang w:val="es-ES"/>
        </w:rPr>
        <w:sym w:font="Symbol" w:char="F0AE"/>
      </w:r>
      <w:r w:rsidRPr="0056407B">
        <w:rPr>
          <w:bCs/>
          <w:lang w:val="es-ES"/>
        </w:rPr>
        <w:t> </w:t>
      </w:r>
      <w:r w:rsidRPr="0056407B">
        <w:rPr>
          <w:b/>
          <w:lang w:val="es-ES_tradnl"/>
        </w:rPr>
        <w:t xml:space="preserve">Si contestó “No”, pase a la </w:t>
      </w:r>
      <w:r w:rsidRPr="0056407B">
        <w:rPr>
          <w:b/>
          <w:lang w:val="es-ES_tradnl"/>
        </w:rPr>
        <w:br/>
      </w:r>
      <w:r w:rsidR="00DC435B">
        <w:rPr>
          <w:b/>
          <w:lang w:val="es-ES_tradnl"/>
        </w:rPr>
        <w:tab/>
      </w:r>
      <w:r w:rsidRPr="0056407B">
        <w:rPr>
          <w:b/>
          <w:lang w:val="es-ES_tradnl"/>
        </w:rPr>
        <w:t>pregunta 25</w:t>
      </w:r>
    </w:p>
    <w:p w14:paraId="0E966BD6" w14:textId="77777777" w:rsidR="00755EB0" w:rsidRPr="0056407B" w:rsidRDefault="00755EB0" w:rsidP="00DC435B">
      <w:pPr>
        <w:pStyle w:val="BQ-BeforeQuestion-6ptAfter"/>
        <w:rPr>
          <w:lang w:val="es-ES_tradnl"/>
        </w:rPr>
      </w:pPr>
    </w:p>
    <w:p w14:paraId="3BB3B2C1" w14:textId="77777777" w:rsidR="0056407B" w:rsidRPr="0056407B" w:rsidRDefault="00755EB0" w:rsidP="00DC435B">
      <w:pPr>
        <w:pStyle w:val="Q1-Survey-Question"/>
        <w:rPr>
          <w:lang w:val="es-ES"/>
        </w:rPr>
      </w:pPr>
      <w:r w:rsidRPr="0056407B">
        <w:rPr>
          <w:b/>
          <w:lang w:val="es-ES_tradnl"/>
        </w:rPr>
        <w:t>24.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>¿Le hizo sentirse más tranquilo y relajado hablar con este anestesiólogo durante esta visita?</w:t>
      </w:r>
    </w:p>
    <w:p w14:paraId="77DD70EC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054213A3" w14:textId="77777777" w:rsidR="00DC435B" w:rsidRPr="001F41A8" w:rsidRDefault="00DC435B" w:rsidP="00DC435B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52F7F81B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0DF5FDE0" w14:textId="77777777" w:rsidR="00DC435B" w:rsidRPr="001F41A8" w:rsidRDefault="00DC435B" w:rsidP="00DC435B">
      <w:pPr>
        <w:pStyle w:val="BQ-BeforeQuestion-6ptAfter"/>
        <w:rPr>
          <w:lang w:val="es-ES_tradnl"/>
        </w:rPr>
      </w:pPr>
    </w:p>
    <w:p w14:paraId="31193A97" w14:textId="4C325C02" w:rsidR="0056407B" w:rsidRPr="0056407B" w:rsidRDefault="00755EB0" w:rsidP="00DC435B">
      <w:pPr>
        <w:pStyle w:val="Q1-Survey-Question"/>
        <w:rPr>
          <w:lang w:val="es-ES"/>
        </w:rPr>
      </w:pPr>
      <w:r w:rsidRPr="0056407B">
        <w:rPr>
          <w:b/>
          <w:lang w:val="es-ES_tradnl"/>
        </w:rPr>
        <w:t>25.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>Usando un número del 0 al 10, donde el 0 es el peor anestesiólogo posible y el 10 el mejor anestesiólogo posible, ¿qué número usaría para calificar a este anestesiólogo?</w:t>
      </w:r>
    </w:p>
    <w:p w14:paraId="2FE97FE2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0</w:t>
      </w:r>
      <w:r w:rsidR="00DC435B">
        <w:t> </w:t>
      </w:r>
      <w:r w:rsidR="00DC435B" w:rsidRPr="0056407B">
        <w:rPr>
          <w:lang w:val="es-ES"/>
        </w:rPr>
        <w:t>El peor anestesiólogo posible</w:t>
      </w:r>
    </w:p>
    <w:p w14:paraId="2BDBD074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1</w:t>
      </w:r>
    </w:p>
    <w:p w14:paraId="2AD8B354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2</w:t>
      </w:r>
    </w:p>
    <w:p w14:paraId="56647867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3</w:t>
      </w:r>
    </w:p>
    <w:p w14:paraId="676BEDEB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4</w:t>
      </w:r>
    </w:p>
    <w:p w14:paraId="32933CCB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5</w:t>
      </w:r>
    </w:p>
    <w:p w14:paraId="55900B37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6</w:t>
      </w:r>
    </w:p>
    <w:p w14:paraId="120B2429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7</w:t>
      </w:r>
    </w:p>
    <w:p w14:paraId="5076F0F1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8</w:t>
      </w:r>
    </w:p>
    <w:p w14:paraId="7E06224B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9</w:t>
      </w:r>
    </w:p>
    <w:p w14:paraId="4C5E81CB" w14:textId="77777777" w:rsidR="00DC435B" w:rsidRPr="00B10021" w:rsidRDefault="000775E8" w:rsidP="00DC435B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10</w:t>
      </w:r>
      <w:r w:rsidR="00DC435B">
        <w:t> </w:t>
      </w:r>
      <w:r w:rsidR="00DC435B" w:rsidRPr="0056407B">
        <w:rPr>
          <w:lang w:val="es-ES"/>
        </w:rPr>
        <w:t>El mejor anestesiólogo posible</w:t>
      </w:r>
    </w:p>
    <w:p w14:paraId="60A62DF9" w14:textId="77777777" w:rsidR="00B1448D" w:rsidRPr="0056407B" w:rsidRDefault="00B1448D" w:rsidP="00DC435B">
      <w:pPr>
        <w:pStyle w:val="BQ-BeforeQuestion-6ptAfter"/>
        <w:rPr>
          <w:lang w:val="es-ES_tradnl"/>
        </w:rPr>
      </w:pPr>
    </w:p>
    <w:p w14:paraId="623E9281" w14:textId="77777777" w:rsidR="00755EB0" w:rsidRPr="0056407B" w:rsidRDefault="001573E8" w:rsidP="00DC435B">
      <w:pPr>
        <w:pStyle w:val="ST-Subtitle-Survey"/>
        <w:rPr>
          <w:lang w:val="es-ES_tradnl"/>
        </w:rPr>
      </w:pPr>
      <w:r w:rsidRPr="0056407B">
        <w:rPr>
          <w:lang w:val="es-ES_tradnl"/>
        </w:rPr>
        <w:br w:type="column"/>
      </w:r>
      <w:r w:rsidR="0056407B" w:rsidRPr="0056407B">
        <w:rPr>
          <w:lang w:val="es-ES_tradnl"/>
        </w:rPr>
        <w:t>Después de su cirugía</w:t>
      </w:r>
    </w:p>
    <w:p w14:paraId="15875208" w14:textId="77777777" w:rsidR="0056407B" w:rsidRPr="0056407B" w:rsidRDefault="00755EB0" w:rsidP="00DC435B">
      <w:pPr>
        <w:pStyle w:val="Q1-Survey-Question"/>
        <w:rPr>
          <w:b/>
          <w:lang w:val="es-ES"/>
        </w:rPr>
      </w:pPr>
      <w:r w:rsidRPr="0056407B">
        <w:rPr>
          <w:b/>
          <w:lang w:val="es-ES_tradnl"/>
        </w:rPr>
        <w:t>26.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 xml:space="preserve">¿Le explicó alguien del consultorio de este cirujano </w:t>
      </w:r>
      <w:r w:rsidR="0056407B" w:rsidRPr="0056407B">
        <w:rPr>
          <w:lang w:val="es-ES_tradnl"/>
        </w:rPr>
        <w:t xml:space="preserve">qué esperar </w:t>
      </w:r>
      <w:r w:rsidR="00B10021">
        <w:rPr>
          <w:lang w:val="es-ES_tradnl"/>
        </w:rPr>
        <w:t>de</w:t>
      </w:r>
      <w:r w:rsidR="00B10021" w:rsidRPr="0056407B">
        <w:rPr>
          <w:lang w:val="es-ES_tradnl"/>
        </w:rPr>
        <w:t xml:space="preserve"> </w:t>
      </w:r>
      <w:r w:rsidR="0056407B" w:rsidRPr="0056407B">
        <w:rPr>
          <w:lang w:val="es-ES_tradnl"/>
        </w:rPr>
        <w:t>su recuperación?</w:t>
      </w:r>
    </w:p>
    <w:p w14:paraId="0362B75B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7D20C53E" w14:textId="77777777" w:rsidR="00DC435B" w:rsidRPr="001F41A8" w:rsidRDefault="00DC435B" w:rsidP="00DC435B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6D3BDBA6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2C666086" w14:textId="77777777" w:rsidR="00DC435B" w:rsidRPr="001F41A8" w:rsidRDefault="00DC435B" w:rsidP="00DC435B">
      <w:pPr>
        <w:pStyle w:val="BQ-BeforeQuestion-6ptAfter"/>
        <w:rPr>
          <w:lang w:val="es-ES_tradnl"/>
        </w:rPr>
      </w:pPr>
    </w:p>
    <w:p w14:paraId="6E91B9D6" w14:textId="77777777" w:rsidR="0056407B" w:rsidRPr="0056407B" w:rsidRDefault="00755EB0" w:rsidP="00DC435B">
      <w:pPr>
        <w:pStyle w:val="Q1-Survey-Question"/>
        <w:rPr>
          <w:b/>
          <w:lang w:val="es-ES"/>
        </w:rPr>
      </w:pPr>
      <w:r w:rsidRPr="0056407B">
        <w:rPr>
          <w:b/>
          <w:lang w:val="es-ES_tradnl"/>
        </w:rPr>
        <w:t>27.</w:t>
      </w:r>
      <w:r w:rsidRPr="0056407B">
        <w:rPr>
          <w:lang w:val="es-ES_tradnl"/>
        </w:rPr>
        <w:tab/>
      </w:r>
      <w:r w:rsidR="00DC435B">
        <w:rPr>
          <w:lang w:val="es-ES"/>
        </w:rPr>
        <w:t xml:space="preserve">¿Le advirtió alguien </w:t>
      </w:r>
      <w:r w:rsidR="0056407B" w:rsidRPr="0056407B">
        <w:rPr>
          <w:lang w:val="es-ES"/>
        </w:rPr>
        <w:t>del consultorio de este cirujano sobre cualquier signo o síntoma que necesitaría atención médica inmediata durante su recuperación?</w:t>
      </w:r>
    </w:p>
    <w:p w14:paraId="679339AE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1618BAA1" w14:textId="77777777" w:rsidR="00DC435B" w:rsidRPr="001F41A8" w:rsidRDefault="00DC435B" w:rsidP="00DC435B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4DBC73FA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51BA0E38" w14:textId="77777777" w:rsidR="00DC435B" w:rsidRPr="001F41A8" w:rsidRDefault="00DC435B" w:rsidP="00DC435B">
      <w:pPr>
        <w:pStyle w:val="BQ-BeforeQuestion-6ptAfter"/>
        <w:rPr>
          <w:lang w:val="es-ES_tradnl"/>
        </w:rPr>
      </w:pPr>
    </w:p>
    <w:p w14:paraId="69C0505C" w14:textId="77777777" w:rsidR="0056407B" w:rsidRPr="0056407B" w:rsidRDefault="00755EB0" w:rsidP="0056407B">
      <w:pPr>
        <w:pStyle w:val="Q1-Survey-Question"/>
        <w:rPr>
          <w:rFonts w:cs="Arial"/>
          <w:b/>
          <w:color w:val="000000"/>
          <w:szCs w:val="24"/>
          <w:lang w:val="es-ES"/>
        </w:rPr>
      </w:pPr>
      <w:r w:rsidRPr="0056407B">
        <w:rPr>
          <w:b/>
          <w:lang w:val="es-ES_tradnl"/>
        </w:rPr>
        <w:t>28.</w:t>
      </w:r>
      <w:r w:rsidRPr="0056407B">
        <w:rPr>
          <w:lang w:val="es-ES_tradnl"/>
        </w:rPr>
        <w:tab/>
      </w:r>
      <w:r w:rsidR="0056407B" w:rsidRPr="0056407B">
        <w:rPr>
          <w:rFonts w:cs="Arial"/>
          <w:color w:val="000000"/>
          <w:szCs w:val="24"/>
          <w:lang w:val="es-ES"/>
        </w:rPr>
        <w:t>¿Le dio alguien del consultorio de este cirujano instrucciones fáciles de entender sobre qué hacer durante su recuperación?</w:t>
      </w:r>
    </w:p>
    <w:p w14:paraId="11D7C758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1E07405B" w14:textId="77777777" w:rsidR="00DC435B" w:rsidRPr="001F41A8" w:rsidRDefault="00DC435B" w:rsidP="00DC435B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173C9E2E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0B8D0A41" w14:textId="77777777" w:rsidR="00DC435B" w:rsidRPr="001F41A8" w:rsidRDefault="00DC435B" w:rsidP="00DC435B">
      <w:pPr>
        <w:pStyle w:val="BQ-BeforeQuestion-6ptAfter"/>
        <w:rPr>
          <w:lang w:val="es-ES_tradnl"/>
        </w:rPr>
      </w:pPr>
    </w:p>
    <w:p w14:paraId="3CCF144A" w14:textId="77777777" w:rsidR="0056407B" w:rsidRPr="0056407B" w:rsidRDefault="00755EB0" w:rsidP="00DC435B">
      <w:pPr>
        <w:pStyle w:val="Q1-Survey-Question"/>
        <w:rPr>
          <w:lang w:val="es-ES"/>
        </w:rPr>
      </w:pPr>
      <w:r w:rsidRPr="0056407B">
        <w:rPr>
          <w:b/>
          <w:lang w:val="es-ES_tradnl"/>
        </w:rPr>
        <w:t>29.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>¿Se aseguró este cirujano de que usted se sintiera físicamen</w:t>
      </w:r>
      <w:r w:rsidR="00DC435B">
        <w:rPr>
          <w:lang w:val="es-ES"/>
        </w:rPr>
        <w:t xml:space="preserve">te cómodo o tuviera suficiente </w:t>
      </w:r>
      <w:r w:rsidR="0056407B" w:rsidRPr="0056407B">
        <w:rPr>
          <w:lang w:val="es-ES"/>
        </w:rPr>
        <w:t xml:space="preserve">alivio para su dolor </w:t>
      </w:r>
      <w:r w:rsidR="00DC435B">
        <w:rPr>
          <w:b/>
          <w:lang w:val="es-ES"/>
        </w:rPr>
        <w:t>después de salir del hospital o centro de cirugía</w:t>
      </w:r>
      <w:r w:rsidR="0056407B" w:rsidRPr="0056407B">
        <w:rPr>
          <w:lang w:val="es-ES"/>
        </w:rPr>
        <w:t xml:space="preserve"> donde tuvo la cirugía?</w:t>
      </w:r>
    </w:p>
    <w:p w14:paraId="6F4A28F5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0B122330" w14:textId="77777777" w:rsidR="00DC435B" w:rsidRPr="001F41A8" w:rsidRDefault="00DC435B" w:rsidP="00DC435B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51DC965E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16817B41" w14:textId="77777777" w:rsidR="00DC435B" w:rsidRPr="001F41A8" w:rsidRDefault="00DC435B" w:rsidP="00DC435B">
      <w:pPr>
        <w:pStyle w:val="BQ-BeforeQuestion-6ptAfter"/>
        <w:rPr>
          <w:lang w:val="es-ES_tradnl"/>
        </w:rPr>
      </w:pPr>
    </w:p>
    <w:p w14:paraId="00621DB2" w14:textId="77777777" w:rsidR="0056407B" w:rsidRPr="0056407B" w:rsidRDefault="00040C2F" w:rsidP="00DC435B">
      <w:pPr>
        <w:pStyle w:val="Q1-Survey-Question"/>
        <w:rPr>
          <w:lang w:val="es-ES_tradnl"/>
        </w:rPr>
      </w:pPr>
      <w:r>
        <w:rPr>
          <w:b/>
          <w:lang w:val="es-ES_tradnl"/>
        </w:rPr>
        <w:br w:type="column"/>
      </w:r>
      <w:r w:rsidR="00755EB0" w:rsidRPr="0056407B">
        <w:rPr>
          <w:b/>
          <w:lang w:val="es-ES_tradnl"/>
        </w:rPr>
        <w:lastRenderedPageBreak/>
        <w:t>30.</w:t>
      </w:r>
      <w:r w:rsidR="00755EB0" w:rsidRPr="0056407B">
        <w:rPr>
          <w:lang w:val="es-ES_tradnl"/>
        </w:rPr>
        <w:tab/>
      </w:r>
      <w:r w:rsidR="0056407B" w:rsidRPr="0056407B">
        <w:rPr>
          <w:lang w:val="es-ES_tradnl"/>
        </w:rPr>
        <w:t>Después de su cirugía, ¿habló con este cirujano por teléfono o</w:t>
      </w:r>
      <w:r w:rsidR="0056407B" w:rsidRPr="0056407B" w:rsidDel="00CC6D5B">
        <w:rPr>
          <w:lang w:val="es-ES_tradnl"/>
        </w:rPr>
        <w:t xml:space="preserve"> </w:t>
      </w:r>
      <w:r w:rsidR="0056407B" w:rsidRPr="0056407B">
        <w:rPr>
          <w:lang w:val="es-ES_tradnl"/>
        </w:rPr>
        <w:t>fue a verlo a su consultorio?</w:t>
      </w:r>
    </w:p>
    <w:p w14:paraId="4F19E82A" w14:textId="77777777" w:rsidR="0056407B" w:rsidRPr="0056407B" w:rsidRDefault="0056407B" w:rsidP="00040C2F">
      <w:pPr>
        <w:pStyle w:val="A1-Survey1DigitRespOptBox"/>
        <w:rPr>
          <w:lang w:val="es-ES"/>
        </w:rPr>
      </w:pPr>
      <w:r w:rsidRPr="0056407B">
        <w:rPr>
          <w:vertAlign w:val="superscript"/>
          <w:lang w:val="es-ES"/>
        </w:rPr>
        <w:t>1</w:t>
      </w:r>
      <w:r w:rsidR="000775E8" w:rsidRPr="0056407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07B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56407B">
        <w:fldChar w:fldCharType="end"/>
      </w:r>
      <w:r w:rsidRPr="0056407B">
        <w:rPr>
          <w:lang w:val="es-ES_tradnl"/>
        </w:rPr>
        <w:tab/>
      </w:r>
      <w:r w:rsidRPr="0056407B">
        <w:rPr>
          <w:lang w:val="es-ES"/>
        </w:rPr>
        <w:t>Sí</w:t>
      </w:r>
    </w:p>
    <w:p w14:paraId="2FEC7D6F" w14:textId="77777777" w:rsidR="00755EB0" w:rsidRPr="00040C2F" w:rsidRDefault="0056407B" w:rsidP="00040C2F">
      <w:pPr>
        <w:pStyle w:val="A1-Survey1DigitRespOptBox"/>
        <w:tabs>
          <w:tab w:val="left" w:pos="1710"/>
        </w:tabs>
        <w:rPr>
          <w:b/>
          <w:szCs w:val="24"/>
          <w:lang w:val="es-ES_tradnl"/>
        </w:rPr>
      </w:pPr>
      <w:r w:rsidRPr="0056407B">
        <w:rPr>
          <w:vertAlign w:val="superscript"/>
          <w:lang w:val="es-ES"/>
        </w:rPr>
        <w:t>2</w:t>
      </w:r>
      <w:r w:rsidR="000775E8" w:rsidRPr="0056407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407B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56407B">
        <w:fldChar w:fldCharType="end"/>
      </w:r>
      <w:r w:rsidRPr="0056407B">
        <w:rPr>
          <w:lang w:val="es-ES_tradnl"/>
        </w:rPr>
        <w:tab/>
      </w:r>
      <w:r w:rsidRPr="0056407B">
        <w:rPr>
          <w:lang w:val="es-ES"/>
        </w:rPr>
        <w:t xml:space="preserve">No </w:t>
      </w:r>
      <w:r w:rsidRPr="0056407B">
        <w:rPr>
          <w:bCs/>
          <w:lang w:val="es-ES"/>
        </w:rPr>
        <w:sym w:font="Symbol" w:char="F0AE"/>
      </w:r>
      <w:r w:rsidRPr="0056407B">
        <w:rPr>
          <w:bCs/>
          <w:lang w:val="es-ES"/>
        </w:rPr>
        <w:t> </w:t>
      </w:r>
      <w:r w:rsidRPr="00040C2F">
        <w:rPr>
          <w:b/>
          <w:lang w:val="es-ES_tradnl"/>
        </w:rPr>
        <w:t xml:space="preserve">Si contestó “No”, pase a la </w:t>
      </w:r>
      <w:r w:rsidRPr="00040C2F">
        <w:rPr>
          <w:b/>
          <w:lang w:val="es-ES_tradnl"/>
        </w:rPr>
        <w:br/>
      </w:r>
      <w:r w:rsidR="00DC435B" w:rsidRPr="00040C2F">
        <w:rPr>
          <w:b/>
          <w:lang w:val="es-ES_tradnl"/>
        </w:rPr>
        <w:tab/>
      </w:r>
      <w:r w:rsidRPr="00040C2F">
        <w:rPr>
          <w:b/>
          <w:lang w:val="es-ES_tradnl"/>
        </w:rPr>
        <w:t>pregunta 35</w:t>
      </w:r>
    </w:p>
    <w:p w14:paraId="1E94DBF3" w14:textId="77777777" w:rsidR="00755EB0" w:rsidRPr="0056407B" w:rsidRDefault="00755EB0" w:rsidP="00755EB0">
      <w:pPr>
        <w:pStyle w:val="BQ-BeforeQuestion-6ptAfter"/>
        <w:rPr>
          <w:lang w:val="es-ES_tradnl"/>
        </w:rPr>
      </w:pPr>
    </w:p>
    <w:p w14:paraId="4FC6BDD6" w14:textId="77777777" w:rsidR="0056407B" w:rsidRPr="0056407B" w:rsidRDefault="00755EB0" w:rsidP="0056407B">
      <w:pPr>
        <w:pStyle w:val="Q1-Survey-Question"/>
        <w:rPr>
          <w:b/>
          <w:lang w:val="es-ES"/>
        </w:rPr>
      </w:pPr>
      <w:r w:rsidRPr="0056407B">
        <w:rPr>
          <w:b/>
          <w:lang w:val="es-ES_tradnl"/>
        </w:rPr>
        <w:t>31.</w:t>
      </w:r>
      <w:r w:rsidRPr="0056407B">
        <w:rPr>
          <w:lang w:val="es-ES_tradnl"/>
        </w:rPr>
        <w:tab/>
      </w:r>
      <w:r w:rsidR="0056407B" w:rsidRPr="0056407B">
        <w:rPr>
          <w:bCs/>
          <w:lang w:val="es-ES"/>
        </w:rPr>
        <w:t xml:space="preserve">Después de su cirugía, </w:t>
      </w:r>
      <w:r w:rsidR="0056407B" w:rsidRPr="0056407B">
        <w:rPr>
          <w:lang w:val="es-ES"/>
        </w:rPr>
        <w:t>¿le escuchó con atención este cirujano?</w:t>
      </w:r>
    </w:p>
    <w:p w14:paraId="166D9C4D" w14:textId="77777777" w:rsidR="00DC435B" w:rsidRPr="00D42E3F" w:rsidRDefault="00DC435B" w:rsidP="00040C2F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0611FC7C" w14:textId="77777777" w:rsidR="00DC435B" w:rsidRPr="001F41A8" w:rsidRDefault="00DC435B" w:rsidP="00DC435B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7B0FD199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28E8CF66" w14:textId="77777777" w:rsidR="00DC435B" w:rsidRPr="001F41A8" w:rsidRDefault="00DC435B" w:rsidP="00DC435B">
      <w:pPr>
        <w:pStyle w:val="BQ-BeforeQuestion-6ptAfter"/>
        <w:rPr>
          <w:lang w:val="es-ES_tradnl"/>
        </w:rPr>
      </w:pPr>
    </w:p>
    <w:p w14:paraId="0669366D" w14:textId="77777777" w:rsidR="0056407B" w:rsidRPr="0056407B" w:rsidRDefault="00755EB0" w:rsidP="0056407B">
      <w:pPr>
        <w:pStyle w:val="Q1-Survey-Question"/>
        <w:rPr>
          <w:b/>
          <w:lang w:val="es-ES"/>
        </w:rPr>
      </w:pPr>
      <w:r w:rsidRPr="0056407B">
        <w:rPr>
          <w:b/>
          <w:lang w:val="es-ES_tradnl"/>
        </w:rPr>
        <w:t>32.</w:t>
      </w:r>
      <w:r w:rsidRPr="0056407B">
        <w:rPr>
          <w:lang w:val="es-ES_tradnl"/>
        </w:rPr>
        <w:tab/>
      </w:r>
      <w:r w:rsidR="0056407B" w:rsidRPr="0056407B">
        <w:rPr>
          <w:bCs/>
          <w:lang w:val="es-ES"/>
        </w:rPr>
        <w:t xml:space="preserve">Después de su cirugía, </w:t>
      </w:r>
      <w:r w:rsidR="0056407B" w:rsidRPr="0056407B">
        <w:rPr>
          <w:lang w:val="es-ES"/>
        </w:rPr>
        <w:t>¿pasó este cirujano suficiente tiempo con usted?</w:t>
      </w:r>
    </w:p>
    <w:p w14:paraId="0D59BA2F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46485499" w14:textId="77777777" w:rsidR="00DC435B" w:rsidRPr="001F41A8" w:rsidRDefault="00DC435B" w:rsidP="00DC435B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5FE23BE9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05213AAE" w14:textId="77777777" w:rsidR="00DC435B" w:rsidRPr="001F41A8" w:rsidRDefault="00DC435B" w:rsidP="00DC435B">
      <w:pPr>
        <w:pStyle w:val="BQ-BeforeQuestion-6ptAfter"/>
        <w:rPr>
          <w:lang w:val="es-ES_tradnl"/>
        </w:rPr>
      </w:pPr>
    </w:p>
    <w:p w14:paraId="66D4E14D" w14:textId="77777777" w:rsidR="0056407B" w:rsidRPr="0056407B" w:rsidRDefault="00755EB0" w:rsidP="0056407B">
      <w:pPr>
        <w:pStyle w:val="Q1-Survey-Question"/>
        <w:rPr>
          <w:b/>
          <w:lang w:val="es-ES"/>
        </w:rPr>
      </w:pPr>
      <w:r w:rsidRPr="0056407B">
        <w:rPr>
          <w:b/>
          <w:lang w:val="es-ES_tradnl"/>
        </w:rPr>
        <w:t>33.</w:t>
      </w:r>
      <w:r w:rsidRPr="0056407B">
        <w:rPr>
          <w:lang w:val="es-ES_tradnl"/>
        </w:rPr>
        <w:tab/>
      </w:r>
      <w:r w:rsidR="0056407B" w:rsidRPr="0056407B">
        <w:rPr>
          <w:bCs/>
          <w:lang w:val="es-ES"/>
        </w:rPr>
        <w:t>Después de su cirugía, ¿le animó este cirujano a hacer preguntas?</w:t>
      </w:r>
    </w:p>
    <w:p w14:paraId="0FD43ABD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5BDE307C" w14:textId="77777777" w:rsidR="00DC435B" w:rsidRPr="001F41A8" w:rsidRDefault="00DC435B" w:rsidP="00DC435B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75F6FE5A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1F88C5D2" w14:textId="77777777" w:rsidR="00DC435B" w:rsidRPr="001F41A8" w:rsidRDefault="00DC435B" w:rsidP="00DC435B">
      <w:pPr>
        <w:pStyle w:val="BQ-BeforeQuestion-6ptAfter"/>
        <w:rPr>
          <w:lang w:val="es-ES_tradnl"/>
        </w:rPr>
      </w:pPr>
    </w:p>
    <w:p w14:paraId="5D19DE55" w14:textId="77777777" w:rsidR="0056407B" w:rsidRPr="0056407B" w:rsidRDefault="00755EB0" w:rsidP="0056407B">
      <w:pPr>
        <w:pStyle w:val="Q1-Survey-Question"/>
        <w:rPr>
          <w:lang w:val="es-ES_tradnl"/>
        </w:rPr>
      </w:pPr>
      <w:r w:rsidRPr="0056407B">
        <w:rPr>
          <w:b/>
          <w:lang w:val="es-ES_tradnl"/>
        </w:rPr>
        <w:t>34.</w:t>
      </w:r>
      <w:r w:rsidRPr="0056407B">
        <w:rPr>
          <w:lang w:val="es-ES_tradnl"/>
        </w:rPr>
        <w:tab/>
      </w:r>
      <w:r w:rsidR="0056407B" w:rsidRPr="0056407B">
        <w:rPr>
          <w:bCs/>
          <w:lang w:val="es-ES_tradnl"/>
        </w:rPr>
        <w:t xml:space="preserve">Después </w:t>
      </w:r>
      <w:r w:rsidR="0056407B" w:rsidRPr="0056407B">
        <w:rPr>
          <w:bCs/>
          <w:lang w:val="es-ES"/>
        </w:rPr>
        <w:t>de su cirugía, ¿</w:t>
      </w:r>
      <w:r w:rsidR="0056407B" w:rsidRPr="0056407B">
        <w:rPr>
          <w:lang w:val="es-ES_tradnl"/>
        </w:rPr>
        <w:t>demostró este cirujano respeto por lo que usted tenía que decir?</w:t>
      </w:r>
    </w:p>
    <w:p w14:paraId="447342F0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14DBC5C9" w14:textId="77777777" w:rsidR="00DC435B" w:rsidRPr="001F41A8" w:rsidRDefault="00DC435B" w:rsidP="00DC435B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4E3F6644" w14:textId="77777777" w:rsidR="00DC435B" w:rsidRDefault="00DC435B" w:rsidP="00DC435B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71432C05" w14:textId="77777777" w:rsidR="00DC435B" w:rsidRPr="001F41A8" w:rsidRDefault="00DC435B" w:rsidP="00DC435B">
      <w:pPr>
        <w:pStyle w:val="BQ-BeforeQuestion-6ptAfter"/>
        <w:rPr>
          <w:lang w:val="es-ES_tradnl"/>
        </w:rPr>
      </w:pPr>
    </w:p>
    <w:p w14:paraId="38FCBC8B" w14:textId="77777777" w:rsidR="00C25501" w:rsidRPr="0056407B" w:rsidRDefault="00714366" w:rsidP="000014D2">
      <w:pPr>
        <w:pStyle w:val="ST-Subtitle-Survey"/>
        <w:outlineLvl w:val="0"/>
        <w:rPr>
          <w:lang w:val="es-ES_tradnl"/>
        </w:rPr>
      </w:pPr>
      <w:r w:rsidRPr="0056407B">
        <w:rPr>
          <w:lang w:val="es-ES_tradnl"/>
        </w:rPr>
        <w:br w:type="column"/>
      </w:r>
      <w:r w:rsidR="0056407B" w:rsidRPr="0056407B">
        <w:rPr>
          <w:lang w:val="es-ES_tradnl"/>
        </w:rPr>
        <w:t>La atención general que recibió de este cirujano</w:t>
      </w:r>
    </w:p>
    <w:p w14:paraId="52D9FCBB" w14:textId="77777777" w:rsidR="0056407B" w:rsidRPr="0056407B" w:rsidRDefault="00C25501" w:rsidP="00827E91">
      <w:pPr>
        <w:pStyle w:val="Q1-Survey-Question"/>
        <w:rPr>
          <w:lang w:val="es-ES"/>
        </w:rPr>
      </w:pPr>
      <w:r w:rsidRPr="0056407B">
        <w:rPr>
          <w:b/>
          <w:lang w:val="es-ES_tradnl"/>
        </w:rPr>
        <w:t>3</w:t>
      </w:r>
      <w:r w:rsidR="00786049" w:rsidRPr="0056407B">
        <w:rPr>
          <w:b/>
          <w:lang w:val="es-ES_tradnl"/>
        </w:rPr>
        <w:t>5</w:t>
      </w:r>
      <w:r w:rsidRPr="0056407B">
        <w:rPr>
          <w:b/>
          <w:lang w:val="es-ES_tradnl"/>
        </w:rPr>
        <w:t>.</w:t>
      </w:r>
      <w:r w:rsidRPr="0056407B">
        <w:rPr>
          <w:lang w:val="es-ES_tradnl"/>
        </w:rPr>
        <w:tab/>
      </w:r>
      <w:r w:rsidR="0056407B" w:rsidRPr="0056407B">
        <w:rPr>
          <w:lang w:val="es-ES"/>
        </w:rPr>
        <w:t>Usando un número del 0 al 10, donde el 0 es el peor cirujano posible y el 10 el mejor cirujano posible, ¿qué número usaría para calificar a este cirujano?</w:t>
      </w:r>
    </w:p>
    <w:p w14:paraId="0FC182C7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0</w:t>
      </w:r>
      <w:r w:rsidR="00827E91">
        <w:t> </w:t>
      </w:r>
      <w:r w:rsidR="00827E91" w:rsidRPr="0056407B">
        <w:rPr>
          <w:lang w:val="es-ES"/>
        </w:rPr>
        <w:t xml:space="preserve">El peor </w:t>
      </w:r>
      <w:r w:rsidR="00827E91" w:rsidRPr="00827E91">
        <w:rPr>
          <w:lang w:val="es-ES"/>
        </w:rPr>
        <w:t xml:space="preserve">cirujano </w:t>
      </w:r>
      <w:r w:rsidR="00827E91" w:rsidRPr="0056407B">
        <w:rPr>
          <w:lang w:val="es-ES"/>
        </w:rPr>
        <w:t>posible</w:t>
      </w:r>
    </w:p>
    <w:p w14:paraId="0DC2D4E7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1</w:t>
      </w:r>
    </w:p>
    <w:p w14:paraId="066E55C6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2</w:t>
      </w:r>
    </w:p>
    <w:p w14:paraId="51DD34B7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3</w:t>
      </w:r>
    </w:p>
    <w:p w14:paraId="2E3C3BA1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4</w:t>
      </w:r>
    </w:p>
    <w:p w14:paraId="57C85F96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5</w:t>
      </w:r>
    </w:p>
    <w:p w14:paraId="3D07DE00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6</w:t>
      </w:r>
    </w:p>
    <w:p w14:paraId="71DC7E0A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7</w:t>
      </w:r>
    </w:p>
    <w:p w14:paraId="32DC2FE2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8</w:t>
      </w:r>
    </w:p>
    <w:p w14:paraId="4425BA75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9</w:t>
      </w:r>
    </w:p>
    <w:p w14:paraId="766EEDAC" w14:textId="77777777" w:rsidR="00827E91" w:rsidRPr="00B10021" w:rsidRDefault="000775E8" w:rsidP="00827E91">
      <w:pPr>
        <w:pStyle w:val="A0-Survey0DigitRespOptBox"/>
        <w:rPr>
          <w:lang w:val="es-ES_tradnl"/>
        </w:rPr>
      </w:pPr>
      <w:r w:rsidRPr="000462E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BDD" w:rsidRPr="00076BDD">
        <w:rPr>
          <w:b/>
          <w:lang w:val="es-ES_tradnl"/>
        </w:rPr>
        <w:instrText xml:space="preserve"> FORMCHECKBOX </w:instrText>
      </w:r>
      <w:r w:rsidR="001E3753">
        <w:rPr>
          <w:b/>
        </w:rPr>
      </w:r>
      <w:r w:rsidR="001E3753">
        <w:rPr>
          <w:b/>
        </w:rPr>
        <w:fldChar w:fldCharType="separate"/>
      </w:r>
      <w:r w:rsidRPr="000462E4">
        <w:rPr>
          <w:b/>
        </w:rPr>
        <w:fldChar w:fldCharType="end"/>
      </w:r>
      <w:r w:rsidR="00076BDD" w:rsidRPr="00076BDD">
        <w:rPr>
          <w:lang w:val="es-ES_tradnl"/>
        </w:rPr>
        <w:tab/>
        <w:t>10</w:t>
      </w:r>
      <w:r w:rsidR="00827E91">
        <w:t> </w:t>
      </w:r>
      <w:r w:rsidR="00827E91" w:rsidRPr="0056407B">
        <w:rPr>
          <w:lang w:val="es-ES"/>
        </w:rPr>
        <w:t xml:space="preserve">El mejor </w:t>
      </w:r>
      <w:r w:rsidR="00827E91" w:rsidRPr="00827E91">
        <w:rPr>
          <w:lang w:val="es-ES"/>
        </w:rPr>
        <w:t xml:space="preserve">cirujano </w:t>
      </w:r>
      <w:r w:rsidR="00827E91" w:rsidRPr="0056407B">
        <w:rPr>
          <w:lang w:val="es-ES"/>
        </w:rPr>
        <w:t>posible</w:t>
      </w:r>
    </w:p>
    <w:p w14:paraId="18A0D127" w14:textId="77777777" w:rsidR="007229D0" w:rsidRPr="0056407B" w:rsidRDefault="007229D0" w:rsidP="00827E91">
      <w:pPr>
        <w:pStyle w:val="BQ-BeforeQuestion-6ptAfter"/>
        <w:rPr>
          <w:lang w:val="es-ES_tradnl"/>
        </w:rPr>
      </w:pPr>
    </w:p>
    <w:p w14:paraId="6C848DC5" w14:textId="77777777" w:rsidR="00755EB0" w:rsidRPr="0056407B" w:rsidRDefault="001573E8" w:rsidP="00755EB0">
      <w:pPr>
        <w:pStyle w:val="ST-Subtitle-Survey"/>
        <w:rPr>
          <w:lang w:val="es-ES_tradnl"/>
        </w:rPr>
      </w:pPr>
      <w:r w:rsidRPr="0056407B">
        <w:rPr>
          <w:lang w:val="es-ES_tradnl"/>
        </w:rPr>
        <w:br w:type="column"/>
      </w:r>
      <w:r w:rsidR="0056407B" w:rsidRPr="0056407B">
        <w:rPr>
          <w:lang w:val="es-ES_tradnl"/>
        </w:rPr>
        <w:lastRenderedPageBreak/>
        <w:t>Oficinistas y recepcionistas del consultorio d</w:t>
      </w:r>
      <w:r w:rsidR="0056407B" w:rsidRPr="0056407B">
        <w:rPr>
          <w:lang w:val="es-ES"/>
        </w:rPr>
        <w:t>e este cirujano</w:t>
      </w:r>
    </w:p>
    <w:p w14:paraId="343FBF25" w14:textId="77777777" w:rsidR="0056407B" w:rsidRPr="0056407B" w:rsidRDefault="00755EB0" w:rsidP="00827E91">
      <w:pPr>
        <w:pStyle w:val="Q1-Survey-Question"/>
        <w:rPr>
          <w:lang w:val="es-ES"/>
        </w:rPr>
      </w:pPr>
      <w:r w:rsidRPr="0056407B">
        <w:rPr>
          <w:b/>
          <w:lang w:val="es-ES_tradnl"/>
        </w:rPr>
        <w:t>3</w:t>
      </w:r>
      <w:r w:rsidR="00786049" w:rsidRPr="0056407B">
        <w:rPr>
          <w:b/>
          <w:lang w:val="es-ES_tradnl"/>
        </w:rPr>
        <w:t>6</w:t>
      </w:r>
      <w:r w:rsidRPr="0056407B">
        <w:rPr>
          <w:b/>
          <w:lang w:val="es-ES_tradnl"/>
        </w:rPr>
        <w:t>.</w:t>
      </w:r>
      <w:r w:rsidRPr="0056407B">
        <w:rPr>
          <w:lang w:val="es-ES_tradnl"/>
        </w:rPr>
        <w:tab/>
      </w:r>
      <w:r w:rsidR="0056407B" w:rsidRPr="0056407B">
        <w:rPr>
          <w:lang w:val="es-ES_tradnl"/>
        </w:rPr>
        <w:t xml:space="preserve">Durante las consultas </w:t>
      </w:r>
      <w:r w:rsidR="0056407B" w:rsidRPr="0056407B">
        <w:rPr>
          <w:lang w:val="es-ES"/>
        </w:rPr>
        <w:t xml:space="preserve">¿le dieron </w:t>
      </w:r>
      <w:r w:rsidR="0056407B" w:rsidRPr="0056407B">
        <w:rPr>
          <w:lang w:val="es-ES_tradnl"/>
        </w:rPr>
        <w:t xml:space="preserve">los oficinistas y recepcionistas del consultorio </w:t>
      </w:r>
      <w:r w:rsidR="0056407B" w:rsidRPr="0056407B">
        <w:rPr>
          <w:lang w:val="es-ES"/>
        </w:rPr>
        <w:t>de este cirujano toda la ayuda que usted creía que debían darle?</w:t>
      </w:r>
    </w:p>
    <w:p w14:paraId="0C94BC98" w14:textId="77777777" w:rsidR="00827E91" w:rsidRDefault="00827E91" w:rsidP="00827E91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4113D801" w14:textId="77777777" w:rsidR="00827E91" w:rsidRPr="001F41A8" w:rsidRDefault="00827E91" w:rsidP="00827E91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31526E76" w14:textId="77777777" w:rsidR="00827E91" w:rsidRDefault="00827E91" w:rsidP="00827E91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42648560" w14:textId="77777777" w:rsidR="00827E91" w:rsidRPr="001F41A8" w:rsidRDefault="00827E91" w:rsidP="00827E91">
      <w:pPr>
        <w:pStyle w:val="BQ-BeforeQuestion-6ptAfter"/>
        <w:rPr>
          <w:lang w:val="es-ES_tradnl"/>
        </w:rPr>
      </w:pPr>
    </w:p>
    <w:p w14:paraId="255D8BEB" w14:textId="77777777" w:rsidR="00A019FE" w:rsidRPr="00A019FE" w:rsidRDefault="00755EB0" w:rsidP="00827E91">
      <w:pPr>
        <w:pStyle w:val="Q1-Survey-Question"/>
        <w:rPr>
          <w:lang w:val="es-ES"/>
        </w:rPr>
      </w:pPr>
      <w:r w:rsidRPr="00A019FE">
        <w:rPr>
          <w:b/>
          <w:lang w:val="es-ES_tradnl"/>
        </w:rPr>
        <w:t>3</w:t>
      </w:r>
      <w:r w:rsidR="00786049" w:rsidRPr="00A019FE">
        <w:rPr>
          <w:b/>
          <w:lang w:val="es-ES_tradnl"/>
        </w:rPr>
        <w:t>7</w:t>
      </w:r>
      <w:r w:rsidRPr="00A019FE">
        <w:rPr>
          <w:b/>
          <w:lang w:val="es-ES_tradnl"/>
        </w:rPr>
        <w:t>.</w:t>
      </w:r>
      <w:r w:rsidRPr="00A019FE">
        <w:rPr>
          <w:lang w:val="es-ES_tradnl"/>
        </w:rPr>
        <w:tab/>
      </w:r>
      <w:r w:rsidR="00A019FE" w:rsidRPr="00A019FE">
        <w:rPr>
          <w:lang w:val="es-ES"/>
        </w:rPr>
        <w:t>Durante las consultas ¿</w:t>
      </w:r>
      <w:r w:rsidR="00A019FE" w:rsidRPr="00A019FE">
        <w:rPr>
          <w:bCs/>
          <w:lang w:val="es-ES"/>
        </w:rPr>
        <w:t>le trataron</w:t>
      </w:r>
      <w:r w:rsidR="00A019FE" w:rsidRPr="00A019FE">
        <w:rPr>
          <w:lang w:val="es-ES"/>
        </w:rPr>
        <w:t xml:space="preserve"> </w:t>
      </w:r>
      <w:r w:rsidR="00A019FE" w:rsidRPr="00A019FE">
        <w:rPr>
          <w:lang w:val="es-ES_tradnl"/>
        </w:rPr>
        <w:t xml:space="preserve">los oficinistas y recepcionistas </w:t>
      </w:r>
      <w:r w:rsidR="00A019FE" w:rsidRPr="00A019FE">
        <w:rPr>
          <w:lang w:val="es-ES"/>
        </w:rPr>
        <w:t xml:space="preserve">del consultorio de este cirujano </w:t>
      </w:r>
      <w:r w:rsidR="00A019FE" w:rsidRPr="00A019FE">
        <w:rPr>
          <w:bCs/>
          <w:lang w:val="es-ES"/>
        </w:rPr>
        <w:t>con cortesía y respeto</w:t>
      </w:r>
      <w:r w:rsidR="00A019FE" w:rsidRPr="00A019FE">
        <w:rPr>
          <w:lang w:val="es-ES"/>
        </w:rPr>
        <w:t>?</w:t>
      </w:r>
    </w:p>
    <w:p w14:paraId="10CD7A42" w14:textId="77777777" w:rsidR="00827E91" w:rsidRDefault="00827E91" w:rsidP="00827E91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1</w:t>
      </w:r>
      <w:r w:rsidR="000775E8" w:rsidRPr="001F41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definitivamente</w:t>
      </w:r>
    </w:p>
    <w:p w14:paraId="35D7FF2F" w14:textId="77777777" w:rsidR="00827E91" w:rsidRPr="001F41A8" w:rsidRDefault="00827E91" w:rsidP="00827E91">
      <w:pPr>
        <w:pStyle w:val="A1-Survey1DigitRespOptBox"/>
        <w:rPr>
          <w:lang w:val="es-ES_tradnl"/>
        </w:rPr>
      </w:pPr>
      <w:r w:rsidRPr="001F41A8">
        <w:rPr>
          <w:vertAlign w:val="superscript"/>
          <w:lang w:val="es-ES"/>
        </w:rPr>
        <w:t>2</w:t>
      </w:r>
      <w:r w:rsidR="000775E8" w:rsidRPr="001F41A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Pr="001F41A8">
        <w:rPr>
          <w:lang w:val="es-ES_tradnl"/>
        </w:rPr>
        <w:tab/>
      </w:r>
      <w:r w:rsidRPr="001F41A8">
        <w:rPr>
          <w:lang w:val="es-ES"/>
        </w:rPr>
        <w:t>Sí, un poco</w:t>
      </w:r>
    </w:p>
    <w:p w14:paraId="3A65734F" w14:textId="77777777" w:rsidR="00827E91" w:rsidRDefault="00827E91" w:rsidP="00827E91">
      <w:pPr>
        <w:pStyle w:val="A1-Survey1DigitRespOptBox"/>
        <w:rPr>
          <w:lang w:val="es-ES"/>
        </w:rPr>
      </w:pPr>
      <w:r w:rsidRPr="001F41A8">
        <w:rPr>
          <w:vertAlign w:val="superscript"/>
          <w:lang w:val="es-ES"/>
        </w:rPr>
        <w:t>3</w:t>
      </w:r>
      <w:r w:rsidR="000775E8" w:rsidRPr="001F41A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1A8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1F41A8">
        <w:fldChar w:fldCharType="end"/>
      </w:r>
      <w:r w:rsidR="00076BDD" w:rsidRPr="00076BDD">
        <w:rPr>
          <w:lang w:val="es-ES_tradnl"/>
        </w:rPr>
        <w:tab/>
      </w:r>
      <w:r w:rsidRPr="001F41A8">
        <w:rPr>
          <w:lang w:val="es-ES"/>
        </w:rPr>
        <w:t>No</w:t>
      </w:r>
    </w:p>
    <w:p w14:paraId="6105713E" w14:textId="77777777" w:rsidR="00827E91" w:rsidRPr="001F41A8" w:rsidRDefault="00827E91" w:rsidP="00827E91">
      <w:pPr>
        <w:pStyle w:val="BQ-BeforeQuestion-6ptAfter"/>
        <w:rPr>
          <w:lang w:val="es-ES_tradnl"/>
        </w:rPr>
      </w:pPr>
    </w:p>
    <w:p w14:paraId="28D645AB" w14:textId="77777777" w:rsidR="00B1448D" w:rsidRPr="009D08B0" w:rsidRDefault="00714366" w:rsidP="000014D2">
      <w:pPr>
        <w:pStyle w:val="ST-Subtitle-Survey"/>
        <w:outlineLvl w:val="0"/>
        <w:rPr>
          <w:lang w:val="es-ES_tradnl"/>
        </w:rPr>
      </w:pPr>
      <w:r w:rsidRPr="00A019FE">
        <w:rPr>
          <w:lang w:val="es-ES_tradnl"/>
        </w:rPr>
        <w:br w:type="column"/>
      </w:r>
      <w:r w:rsidR="009D08B0" w:rsidRPr="009D08B0">
        <w:rPr>
          <w:lang w:val="es-ES_tradnl"/>
        </w:rPr>
        <w:t>Sobre usted</w:t>
      </w:r>
    </w:p>
    <w:p w14:paraId="3F3B8B69" w14:textId="77777777" w:rsidR="009D08B0" w:rsidRPr="009D08B0" w:rsidRDefault="00B1448D" w:rsidP="00873F1B">
      <w:pPr>
        <w:pStyle w:val="Q1-Survey-Question"/>
        <w:rPr>
          <w:lang w:val="es-ES"/>
        </w:rPr>
      </w:pPr>
      <w:r w:rsidRPr="009D08B0">
        <w:rPr>
          <w:b/>
          <w:lang w:val="es-ES_tradnl"/>
        </w:rPr>
        <w:t>3</w:t>
      </w:r>
      <w:r w:rsidR="00AB26A0" w:rsidRPr="009D08B0">
        <w:rPr>
          <w:b/>
          <w:lang w:val="es-ES_tradnl"/>
        </w:rPr>
        <w:t>8</w:t>
      </w:r>
      <w:r w:rsidRPr="009D08B0">
        <w:rPr>
          <w:b/>
          <w:lang w:val="es-ES_tradnl"/>
        </w:rPr>
        <w:t>.</w:t>
      </w:r>
      <w:r w:rsidRPr="009D08B0">
        <w:rPr>
          <w:lang w:val="es-ES_tradnl"/>
        </w:rPr>
        <w:tab/>
      </w:r>
      <w:bookmarkStart w:id="3" w:name="OLE_LINK10"/>
      <w:r w:rsidR="009D08B0" w:rsidRPr="009D08B0">
        <w:rPr>
          <w:lang w:val="es-ES"/>
        </w:rPr>
        <w:t>En general, ¿cómo calificaría toda su salud?</w:t>
      </w:r>
    </w:p>
    <w:bookmarkEnd w:id="3"/>
    <w:p w14:paraId="6A601043" w14:textId="77777777" w:rsidR="00873F1B" w:rsidRPr="009D08B0" w:rsidRDefault="00873F1B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Excelente</w:t>
      </w:r>
    </w:p>
    <w:p w14:paraId="025CC15F" w14:textId="77777777" w:rsidR="00873F1B" w:rsidRPr="009D08B0" w:rsidRDefault="00873F1B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2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Muy buena</w:t>
      </w:r>
    </w:p>
    <w:p w14:paraId="3B73039F" w14:textId="77777777" w:rsidR="00873F1B" w:rsidRPr="009D08B0" w:rsidRDefault="00873F1B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3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Buena</w:t>
      </w:r>
    </w:p>
    <w:p w14:paraId="465EC7C0" w14:textId="77777777" w:rsidR="00873F1B" w:rsidRPr="009D08B0" w:rsidRDefault="00873F1B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4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Regular</w:t>
      </w:r>
    </w:p>
    <w:p w14:paraId="3D21EB30" w14:textId="77777777" w:rsidR="00873F1B" w:rsidRPr="009D08B0" w:rsidRDefault="00873F1B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5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Mala</w:t>
      </w:r>
    </w:p>
    <w:p w14:paraId="5948737E" w14:textId="77777777" w:rsidR="00B1448D" w:rsidRPr="009D08B0" w:rsidRDefault="00B1448D" w:rsidP="00D82680">
      <w:pPr>
        <w:pStyle w:val="BQ-BeforeQuestion-6ptAfter"/>
        <w:rPr>
          <w:lang w:val="es-ES_tradnl"/>
        </w:rPr>
      </w:pPr>
    </w:p>
    <w:p w14:paraId="4B83878F" w14:textId="77777777" w:rsidR="009D08B0" w:rsidRPr="009D08B0" w:rsidRDefault="00B1448D" w:rsidP="009D08B0">
      <w:pPr>
        <w:pStyle w:val="Q1-Survey-Question"/>
        <w:rPr>
          <w:lang w:val="es-MX"/>
        </w:rPr>
      </w:pPr>
      <w:r w:rsidRPr="009D08B0">
        <w:rPr>
          <w:b/>
          <w:lang w:val="es-ES_tradnl"/>
        </w:rPr>
        <w:t>3</w:t>
      </w:r>
      <w:r w:rsidR="00AB26A0" w:rsidRPr="009D08B0">
        <w:rPr>
          <w:b/>
          <w:lang w:val="es-ES_tradnl"/>
        </w:rPr>
        <w:t>9</w:t>
      </w:r>
      <w:r w:rsidRPr="009D08B0">
        <w:rPr>
          <w:b/>
          <w:lang w:val="es-ES_tradnl"/>
        </w:rPr>
        <w:t>.</w:t>
      </w:r>
      <w:r w:rsidRPr="009D08B0">
        <w:rPr>
          <w:lang w:val="es-ES_tradnl"/>
        </w:rPr>
        <w:tab/>
      </w:r>
      <w:r w:rsidR="009D08B0" w:rsidRPr="009D08B0">
        <w:rPr>
          <w:lang w:val="es-MX"/>
        </w:rPr>
        <w:t xml:space="preserve">En general, ¿cómo calificaría toda su salud </w:t>
      </w:r>
      <w:r w:rsidR="009D08B0" w:rsidRPr="009D08B0">
        <w:rPr>
          <w:b/>
          <w:lang w:val="es-MX"/>
        </w:rPr>
        <w:t>mental o emocional</w:t>
      </w:r>
      <w:r w:rsidR="009D08B0" w:rsidRPr="009D08B0">
        <w:rPr>
          <w:lang w:val="es-MX"/>
        </w:rPr>
        <w:t>?</w:t>
      </w:r>
    </w:p>
    <w:p w14:paraId="0FF44A2D" w14:textId="77777777" w:rsidR="009D08B0" w:rsidRPr="009D08B0" w:rsidRDefault="009D08B0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Excelente</w:t>
      </w:r>
    </w:p>
    <w:p w14:paraId="29CE4FEE" w14:textId="77777777" w:rsidR="009D08B0" w:rsidRPr="009D08B0" w:rsidRDefault="009D08B0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2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Muy buena</w:t>
      </w:r>
    </w:p>
    <w:p w14:paraId="6ADD1E0C" w14:textId="77777777" w:rsidR="009D08B0" w:rsidRPr="009D08B0" w:rsidRDefault="009D08B0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3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Buena</w:t>
      </w:r>
    </w:p>
    <w:p w14:paraId="3FD6A23A" w14:textId="77777777" w:rsidR="009D08B0" w:rsidRPr="009D08B0" w:rsidRDefault="009D08B0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4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Regular</w:t>
      </w:r>
    </w:p>
    <w:p w14:paraId="281A6C41" w14:textId="77777777" w:rsidR="00B1275B" w:rsidRPr="009D08B0" w:rsidRDefault="009D08B0" w:rsidP="00873F1B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5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Pr="009D08B0">
        <w:rPr>
          <w:lang w:val="es-ES_tradnl"/>
        </w:rPr>
        <w:t>Mala</w:t>
      </w:r>
    </w:p>
    <w:p w14:paraId="18B7C3A5" w14:textId="77777777" w:rsidR="00B1275B" w:rsidRPr="009D08B0" w:rsidRDefault="00B1275B" w:rsidP="0020325B">
      <w:pPr>
        <w:pStyle w:val="BQ-BeforeQuestion-6ptAfter"/>
        <w:rPr>
          <w:lang w:val="es-ES_tradnl"/>
        </w:rPr>
      </w:pPr>
    </w:p>
    <w:p w14:paraId="5CD95619" w14:textId="77777777" w:rsidR="009D08B0" w:rsidRPr="009D08B0" w:rsidRDefault="00AB26A0" w:rsidP="00873F1B">
      <w:pPr>
        <w:pStyle w:val="Q1-Survey-Question"/>
        <w:rPr>
          <w:lang w:val="es-ES"/>
        </w:rPr>
      </w:pPr>
      <w:r w:rsidRPr="009D08B0">
        <w:rPr>
          <w:b/>
          <w:lang w:val="es-ES_tradnl"/>
        </w:rPr>
        <w:t>40</w:t>
      </w:r>
      <w:r w:rsidR="00B1275B" w:rsidRPr="009D08B0">
        <w:rPr>
          <w:b/>
          <w:lang w:val="es-ES_tradnl"/>
        </w:rPr>
        <w:t>.</w:t>
      </w:r>
      <w:r w:rsidR="0020325B" w:rsidRPr="009D08B0">
        <w:rPr>
          <w:b/>
          <w:lang w:val="es-ES_tradnl"/>
        </w:rPr>
        <w:tab/>
      </w:r>
      <w:r w:rsidR="009D08B0" w:rsidRPr="009D08B0">
        <w:rPr>
          <w:lang w:val="es-ES"/>
        </w:rPr>
        <w:t>¿Qué edad tiene?</w:t>
      </w:r>
    </w:p>
    <w:p w14:paraId="18C8F006" w14:textId="77777777" w:rsidR="009D08B0" w:rsidRPr="009D08B0" w:rsidRDefault="00873F1B" w:rsidP="00873F1B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vertAlign w:val="superscript"/>
          <w:lang w:val="es-ES"/>
        </w:rPr>
        <w:tab/>
      </w:r>
      <w:r w:rsidR="009D08B0" w:rsidRPr="009D08B0">
        <w:rPr>
          <w:lang w:val="es-ES"/>
        </w:rPr>
        <w:t>18 a 24 años</w:t>
      </w:r>
    </w:p>
    <w:p w14:paraId="6FACE214" w14:textId="77777777" w:rsidR="009D08B0" w:rsidRPr="009D08B0" w:rsidRDefault="00873F1B" w:rsidP="00873F1B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2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vertAlign w:val="superscript"/>
          <w:lang w:val="es-ES"/>
        </w:rPr>
        <w:tab/>
      </w:r>
      <w:r w:rsidR="009D08B0" w:rsidRPr="009D08B0">
        <w:rPr>
          <w:lang w:val="es-ES"/>
        </w:rPr>
        <w:t>25 a 34 años</w:t>
      </w:r>
    </w:p>
    <w:p w14:paraId="566A198B" w14:textId="77777777" w:rsidR="009D08B0" w:rsidRPr="009D08B0" w:rsidRDefault="00873F1B" w:rsidP="00873F1B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3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vertAlign w:val="superscript"/>
          <w:lang w:val="es-ES"/>
        </w:rPr>
        <w:tab/>
      </w:r>
      <w:r w:rsidR="009D08B0" w:rsidRPr="009D08B0">
        <w:rPr>
          <w:lang w:val="es-ES"/>
        </w:rPr>
        <w:t>35 a 44 años</w:t>
      </w:r>
    </w:p>
    <w:p w14:paraId="3F62C223" w14:textId="77777777" w:rsidR="009D08B0" w:rsidRPr="009D08B0" w:rsidRDefault="00873F1B" w:rsidP="00873F1B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4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vertAlign w:val="superscript"/>
          <w:lang w:val="es-ES"/>
        </w:rPr>
        <w:tab/>
      </w:r>
      <w:r w:rsidR="009D08B0" w:rsidRPr="009D08B0">
        <w:rPr>
          <w:lang w:val="es-ES"/>
        </w:rPr>
        <w:t>45 a 54 años</w:t>
      </w:r>
    </w:p>
    <w:p w14:paraId="4ABE8DFC" w14:textId="77777777" w:rsidR="009D08B0" w:rsidRPr="009D08B0" w:rsidRDefault="00873F1B" w:rsidP="00873F1B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5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vertAlign w:val="superscript"/>
          <w:lang w:val="es-ES"/>
        </w:rPr>
        <w:tab/>
      </w:r>
      <w:r w:rsidR="009D08B0" w:rsidRPr="009D08B0">
        <w:rPr>
          <w:lang w:val="es-ES"/>
        </w:rPr>
        <w:t>55 a 64 años</w:t>
      </w:r>
    </w:p>
    <w:p w14:paraId="0B59CB26" w14:textId="77777777" w:rsidR="009D08B0" w:rsidRPr="009D08B0" w:rsidRDefault="00873F1B" w:rsidP="00873F1B">
      <w:pPr>
        <w:pStyle w:val="A1-Survey1DigitRespOptBox"/>
        <w:rPr>
          <w:lang w:val="es-ES"/>
        </w:rPr>
      </w:pPr>
      <w:r>
        <w:rPr>
          <w:vertAlign w:val="superscript"/>
          <w:lang w:val="es-ES_tradnl"/>
        </w:rPr>
        <w:t>6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vertAlign w:val="superscript"/>
          <w:lang w:val="es-ES"/>
        </w:rPr>
        <w:tab/>
      </w:r>
      <w:r w:rsidR="009D08B0" w:rsidRPr="009D08B0">
        <w:rPr>
          <w:lang w:val="es-ES"/>
        </w:rPr>
        <w:t>65 a 74 años</w:t>
      </w:r>
    </w:p>
    <w:p w14:paraId="0ED3390A" w14:textId="77777777" w:rsidR="00B1448D" w:rsidRPr="009D08B0" w:rsidRDefault="00873F1B" w:rsidP="00873F1B">
      <w:pPr>
        <w:pStyle w:val="A1-Survey1DigitRespOptBox"/>
        <w:rPr>
          <w:lang w:val="es-ES_tradnl"/>
        </w:rPr>
      </w:pPr>
      <w:r>
        <w:rPr>
          <w:vertAlign w:val="superscript"/>
          <w:lang w:val="es-ES_tradnl"/>
        </w:rPr>
        <w:t>7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9D08B0" w:rsidRPr="009D08B0">
        <w:rPr>
          <w:vertAlign w:val="superscript"/>
          <w:lang w:val="es-ES"/>
        </w:rPr>
        <w:t xml:space="preserve"> </w:t>
      </w:r>
      <w:r>
        <w:rPr>
          <w:vertAlign w:val="superscript"/>
          <w:lang w:val="es-ES"/>
        </w:rPr>
        <w:tab/>
      </w:r>
      <w:r w:rsidR="009D08B0" w:rsidRPr="009D08B0">
        <w:rPr>
          <w:lang w:val="es-ES"/>
        </w:rPr>
        <w:t>75 o más años</w:t>
      </w:r>
    </w:p>
    <w:p w14:paraId="583FEC01" w14:textId="77777777" w:rsidR="00B1448D" w:rsidRPr="009D08B0" w:rsidRDefault="00B1448D" w:rsidP="00873F1B">
      <w:pPr>
        <w:pStyle w:val="BQ-BeforeQuestion-6ptAfter"/>
        <w:rPr>
          <w:lang w:val="es-ES_tradnl"/>
        </w:rPr>
      </w:pPr>
    </w:p>
    <w:p w14:paraId="274DC51F" w14:textId="77777777" w:rsidR="009D08B0" w:rsidRPr="009D08B0" w:rsidRDefault="00B1275B" w:rsidP="00873F1B">
      <w:pPr>
        <w:pStyle w:val="Q1-Survey-Question"/>
        <w:rPr>
          <w:b/>
          <w:lang w:val="es-ES"/>
        </w:rPr>
      </w:pPr>
      <w:r w:rsidRPr="009D08B0">
        <w:rPr>
          <w:b/>
          <w:lang w:val="es-ES_tradnl"/>
        </w:rPr>
        <w:t>4</w:t>
      </w:r>
      <w:r w:rsidR="00AB26A0" w:rsidRPr="009D08B0">
        <w:rPr>
          <w:b/>
          <w:lang w:val="es-ES_tradnl"/>
        </w:rPr>
        <w:t>1</w:t>
      </w:r>
      <w:r w:rsidR="00B1448D" w:rsidRPr="009D08B0">
        <w:rPr>
          <w:b/>
          <w:lang w:val="es-ES_tradnl"/>
        </w:rPr>
        <w:t>.</w:t>
      </w:r>
      <w:r w:rsidR="00B1448D" w:rsidRPr="009D08B0">
        <w:rPr>
          <w:lang w:val="es-ES_tradnl"/>
        </w:rPr>
        <w:tab/>
      </w:r>
      <w:r w:rsidR="009D08B0" w:rsidRPr="009D08B0">
        <w:rPr>
          <w:lang w:val="es-ES"/>
        </w:rPr>
        <w:t>¿Es usted hombre o mujer?</w:t>
      </w:r>
    </w:p>
    <w:p w14:paraId="6D8FF92C" w14:textId="77777777" w:rsidR="009D08B0" w:rsidRPr="009D08B0" w:rsidRDefault="00873F1B" w:rsidP="00873F1B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vertAlign w:val="superscript"/>
          <w:lang w:val="es-ES"/>
        </w:rPr>
        <w:tab/>
      </w:r>
      <w:r w:rsidR="009D08B0" w:rsidRPr="009D08B0">
        <w:rPr>
          <w:lang w:val="es-ES"/>
        </w:rPr>
        <w:t>Hombre</w:t>
      </w:r>
    </w:p>
    <w:p w14:paraId="4756EEB1" w14:textId="77777777" w:rsidR="00B1448D" w:rsidRDefault="00873F1B" w:rsidP="00873F1B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2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vertAlign w:val="superscript"/>
          <w:lang w:val="es-ES"/>
        </w:rPr>
        <w:tab/>
      </w:r>
      <w:r w:rsidR="009D08B0" w:rsidRPr="009D08B0">
        <w:rPr>
          <w:lang w:val="es-ES"/>
        </w:rPr>
        <w:t>Mujer</w:t>
      </w:r>
    </w:p>
    <w:p w14:paraId="6D0FD0BE" w14:textId="77777777" w:rsidR="00873F1B" w:rsidRPr="009D08B0" w:rsidRDefault="00873F1B" w:rsidP="009D08B0">
      <w:pPr>
        <w:pStyle w:val="Q1-Survey-Question"/>
        <w:rPr>
          <w:lang w:val="es-ES_tradnl"/>
        </w:rPr>
      </w:pPr>
    </w:p>
    <w:p w14:paraId="12C7FE11" w14:textId="77777777" w:rsidR="00C674A3" w:rsidRPr="009D08B0" w:rsidRDefault="00C674A3" w:rsidP="00690228">
      <w:pPr>
        <w:pStyle w:val="BQ-BeforeQuestion-6ptAfter"/>
        <w:rPr>
          <w:lang w:val="es-ES_tradnl"/>
        </w:rPr>
        <w:sectPr w:rsidR="00C674A3" w:rsidRPr="009D08B0" w:rsidSect="0059257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080" w:bottom="1440" w:left="1080" w:header="720" w:footer="576" w:gutter="0"/>
          <w:pgNumType w:start="1"/>
          <w:cols w:num="2" w:space="720"/>
          <w:docGrid w:linePitch="360"/>
        </w:sectPr>
      </w:pPr>
    </w:p>
    <w:p w14:paraId="1D6A7B2A" w14:textId="77777777" w:rsidR="009D08B0" w:rsidRPr="009D08B0" w:rsidRDefault="00B1448D" w:rsidP="009D08B0">
      <w:pPr>
        <w:pStyle w:val="Q1-Survey-Question"/>
        <w:rPr>
          <w:b/>
          <w:lang w:val="es-ES"/>
        </w:rPr>
      </w:pPr>
      <w:r w:rsidRPr="009D08B0">
        <w:rPr>
          <w:b/>
          <w:lang w:val="es-ES_tradnl"/>
        </w:rPr>
        <w:lastRenderedPageBreak/>
        <w:t>4</w:t>
      </w:r>
      <w:r w:rsidR="00AB26A0" w:rsidRPr="009D08B0">
        <w:rPr>
          <w:b/>
          <w:lang w:val="es-ES_tradnl"/>
        </w:rPr>
        <w:t>2</w:t>
      </w:r>
      <w:r w:rsidRPr="009D08B0">
        <w:rPr>
          <w:b/>
          <w:lang w:val="es-ES_tradnl"/>
        </w:rPr>
        <w:t>.</w:t>
      </w:r>
      <w:r w:rsidRPr="009D08B0">
        <w:rPr>
          <w:lang w:val="es-ES_tradnl"/>
        </w:rPr>
        <w:tab/>
      </w:r>
      <w:r w:rsidR="009D08B0" w:rsidRPr="009D08B0">
        <w:rPr>
          <w:lang w:val="es-ES"/>
        </w:rPr>
        <w:t xml:space="preserve">Sin contar esta cirugía, </w:t>
      </w:r>
      <w:r w:rsidR="00D168E7">
        <w:rPr>
          <w:lang w:val="es-ES"/>
        </w:rPr>
        <w:t>¿</w:t>
      </w:r>
      <w:r w:rsidR="009D08B0" w:rsidRPr="009D08B0">
        <w:rPr>
          <w:lang w:val="es-ES"/>
        </w:rPr>
        <w:t>aproximadamente cuántas cirugías más ha tenido?</w:t>
      </w:r>
    </w:p>
    <w:p w14:paraId="1903BB73" w14:textId="77777777" w:rsidR="009D08B0" w:rsidRPr="009D08B0" w:rsidRDefault="009C212C" w:rsidP="009C212C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Ninguna</w:t>
      </w:r>
    </w:p>
    <w:p w14:paraId="3F3ADF4D" w14:textId="77777777" w:rsidR="009D08B0" w:rsidRPr="009D08B0" w:rsidRDefault="009C212C" w:rsidP="009C212C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2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1 cirugía</w:t>
      </w:r>
    </w:p>
    <w:p w14:paraId="50957379" w14:textId="77777777" w:rsidR="009D08B0" w:rsidRPr="009D08B0" w:rsidRDefault="009C212C" w:rsidP="009C212C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3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2 cirugías</w:t>
      </w:r>
    </w:p>
    <w:p w14:paraId="107BD562" w14:textId="77777777" w:rsidR="009D08B0" w:rsidRPr="009D08B0" w:rsidRDefault="009C212C" w:rsidP="009C212C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4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3 a 5 cirugías</w:t>
      </w:r>
    </w:p>
    <w:p w14:paraId="79B5BDB5" w14:textId="77777777" w:rsidR="009D08B0" w:rsidRPr="009D08B0" w:rsidRDefault="009C212C" w:rsidP="009C212C">
      <w:pPr>
        <w:pStyle w:val="A1-Survey1DigitRespOptBox"/>
        <w:rPr>
          <w:vertAlign w:val="superscript"/>
          <w:lang w:val="es-ES"/>
        </w:rPr>
      </w:pPr>
      <w:r w:rsidRPr="009D08B0">
        <w:rPr>
          <w:vertAlign w:val="superscript"/>
          <w:lang w:val="es-ES_tradnl"/>
        </w:rPr>
        <w:t>5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6 a 9 cirugías</w:t>
      </w:r>
      <w:r w:rsidR="009D08B0" w:rsidRPr="009D08B0">
        <w:rPr>
          <w:vertAlign w:val="superscript"/>
          <w:lang w:val="es-ES"/>
        </w:rPr>
        <w:t xml:space="preserve"> </w:t>
      </w:r>
    </w:p>
    <w:p w14:paraId="4C3BAFEE" w14:textId="77777777" w:rsidR="00B1448D" w:rsidRPr="009D08B0" w:rsidRDefault="009C212C" w:rsidP="009C212C">
      <w:pPr>
        <w:pStyle w:val="A1-Survey1DigitRespOptBox"/>
        <w:rPr>
          <w:lang w:val="es-ES_tradnl"/>
        </w:rPr>
      </w:pPr>
      <w:r>
        <w:rPr>
          <w:vertAlign w:val="superscript"/>
          <w:lang w:val="es-ES_tradnl"/>
        </w:rPr>
        <w:t>6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10 o más cirugías</w:t>
      </w:r>
    </w:p>
    <w:p w14:paraId="28D91BF2" w14:textId="77777777" w:rsidR="00B1448D" w:rsidRPr="009D08B0" w:rsidRDefault="00B1448D" w:rsidP="009C212C">
      <w:pPr>
        <w:pStyle w:val="BQ-BeforeQuestion-6ptAfter"/>
        <w:rPr>
          <w:lang w:val="es-ES_tradnl"/>
        </w:rPr>
      </w:pPr>
    </w:p>
    <w:p w14:paraId="2C11EEA1" w14:textId="77777777" w:rsidR="009D08B0" w:rsidRPr="009D08B0" w:rsidRDefault="005E79ED" w:rsidP="009C212C">
      <w:pPr>
        <w:pStyle w:val="Q1-Survey-Question"/>
        <w:rPr>
          <w:b/>
          <w:lang w:val="es-ES"/>
        </w:rPr>
      </w:pPr>
      <w:r w:rsidRPr="009D08B0">
        <w:rPr>
          <w:b/>
          <w:lang w:val="es-ES_tradnl"/>
        </w:rPr>
        <w:t>43.</w:t>
      </w:r>
      <w:r w:rsidRPr="009D08B0">
        <w:rPr>
          <w:lang w:val="es-ES_tradnl"/>
        </w:rPr>
        <w:tab/>
      </w:r>
      <w:r w:rsidR="009D08B0" w:rsidRPr="009D08B0">
        <w:rPr>
          <w:lang w:val="es-ES"/>
        </w:rPr>
        <w:t>¿Cuál es el grado o nivel escolar más alto que ha completado?</w:t>
      </w:r>
    </w:p>
    <w:p w14:paraId="46FC568D" w14:textId="77777777" w:rsidR="009D08B0" w:rsidRPr="009D08B0" w:rsidRDefault="009C212C" w:rsidP="009C212C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8 años de escuela o menos</w:t>
      </w:r>
    </w:p>
    <w:p w14:paraId="599144AD" w14:textId="77777777" w:rsidR="009D08B0" w:rsidRPr="009D08B0" w:rsidRDefault="009C212C" w:rsidP="009C212C">
      <w:pPr>
        <w:pStyle w:val="A1-Survey1DigitRespOptBox"/>
        <w:rPr>
          <w:lang w:val="es-ES"/>
        </w:rPr>
      </w:pPr>
      <w:r>
        <w:rPr>
          <w:vertAlign w:val="superscript"/>
          <w:lang w:val="es-ES_tradnl"/>
        </w:rPr>
        <w:t>2</w:t>
      </w:r>
      <w:r w:rsidR="000775E8" w:rsidRPr="009C212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08B0" w:rsidRPr="009C212C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C212C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9 a 12 años de escuela, pero sin graduarse</w:t>
      </w:r>
    </w:p>
    <w:p w14:paraId="35047871" w14:textId="77777777" w:rsidR="009D08B0" w:rsidRPr="009D08B0" w:rsidRDefault="009C212C" w:rsidP="009C212C">
      <w:pPr>
        <w:pStyle w:val="A1-Survey1DigitRespOptBox"/>
        <w:rPr>
          <w:lang w:val="es-ES"/>
        </w:rPr>
      </w:pPr>
      <w:r>
        <w:rPr>
          <w:vertAlign w:val="superscript"/>
          <w:lang w:val="es-ES_tradnl"/>
        </w:rPr>
        <w:t>3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Graduado de la escuela secundaria (</w:t>
      </w:r>
      <w:r w:rsidR="009D08B0" w:rsidRPr="009D08B0">
        <w:rPr>
          <w:i/>
          <w:iCs/>
          <w:lang w:val="es-ES"/>
        </w:rPr>
        <w:t>high school</w:t>
      </w:r>
      <w:r w:rsidR="009D08B0" w:rsidRPr="009D08B0">
        <w:rPr>
          <w:lang w:val="es-ES"/>
        </w:rPr>
        <w:t>), diploma de escuela secundaria, preparatoria, o su equivalente (o GED)</w:t>
      </w:r>
    </w:p>
    <w:p w14:paraId="078D477E" w14:textId="77777777" w:rsidR="009D08B0" w:rsidRPr="009D08B0" w:rsidRDefault="009C212C" w:rsidP="009C212C">
      <w:pPr>
        <w:pStyle w:val="A1-Survey1DigitRespOptBox"/>
        <w:rPr>
          <w:lang w:val="es-ES"/>
        </w:rPr>
      </w:pPr>
      <w:r>
        <w:rPr>
          <w:vertAlign w:val="superscript"/>
          <w:lang w:val="es-ES_tradnl"/>
        </w:rPr>
        <w:t>4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Algunos cursos universitarios o un título universitario de un programa de 2 años</w:t>
      </w:r>
    </w:p>
    <w:p w14:paraId="51FC6857" w14:textId="77777777" w:rsidR="009D08B0" w:rsidRPr="009D08B0" w:rsidRDefault="009C212C" w:rsidP="009C212C">
      <w:pPr>
        <w:pStyle w:val="A1-Survey1DigitRespOptBox"/>
        <w:rPr>
          <w:lang w:val="es-ES"/>
        </w:rPr>
      </w:pPr>
      <w:r>
        <w:rPr>
          <w:vertAlign w:val="superscript"/>
          <w:lang w:val="es-ES_tradnl"/>
        </w:rPr>
        <w:t>5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 xml:space="preserve">Título universitario de 4 años </w:t>
      </w:r>
    </w:p>
    <w:p w14:paraId="5B3BBAF4" w14:textId="77777777" w:rsidR="005E79ED" w:rsidRPr="009D08B0" w:rsidRDefault="009C212C" w:rsidP="009C212C">
      <w:pPr>
        <w:pStyle w:val="A1-Survey1DigitRespOptBox"/>
        <w:rPr>
          <w:lang w:val="es-ES_tradnl"/>
        </w:rPr>
      </w:pPr>
      <w:r>
        <w:rPr>
          <w:vertAlign w:val="superscript"/>
          <w:lang w:val="es-ES_tradnl"/>
        </w:rPr>
        <w:t>6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Título universitario de más de 4 años</w:t>
      </w:r>
    </w:p>
    <w:p w14:paraId="1D800B51" w14:textId="77777777" w:rsidR="005E79ED" w:rsidRPr="009D08B0" w:rsidRDefault="005E79ED" w:rsidP="009C212C">
      <w:pPr>
        <w:pStyle w:val="BQ-BeforeQuestion-6ptAfter"/>
        <w:rPr>
          <w:lang w:val="es-ES_tradnl"/>
        </w:rPr>
      </w:pPr>
    </w:p>
    <w:p w14:paraId="543EF2BF" w14:textId="77777777" w:rsidR="009D08B0" w:rsidRPr="009D08B0" w:rsidRDefault="005E79ED" w:rsidP="009C212C">
      <w:pPr>
        <w:pStyle w:val="Q1-Survey-Question"/>
        <w:rPr>
          <w:b/>
          <w:lang w:val="es-ES"/>
        </w:rPr>
      </w:pPr>
      <w:r w:rsidRPr="009D08B0">
        <w:rPr>
          <w:b/>
          <w:lang w:val="es-ES_tradnl"/>
        </w:rPr>
        <w:t>44.</w:t>
      </w:r>
      <w:r w:rsidRPr="009D08B0">
        <w:rPr>
          <w:lang w:val="es-ES_tradnl"/>
        </w:rPr>
        <w:tab/>
      </w:r>
      <w:r w:rsidR="009D08B0" w:rsidRPr="009D08B0">
        <w:rPr>
          <w:lang w:val="es-ES"/>
        </w:rPr>
        <w:t>¿Es usted de origen o ascendencia hispana o latina?</w:t>
      </w:r>
    </w:p>
    <w:p w14:paraId="0DF37ECD" w14:textId="77777777" w:rsidR="009D08B0" w:rsidRPr="009D08B0" w:rsidRDefault="009C212C" w:rsidP="009C212C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Sí, hispano o latino</w:t>
      </w:r>
    </w:p>
    <w:p w14:paraId="51544A26" w14:textId="77777777" w:rsidR="005E79ED" w:rsidRPr="009D08B0" w:rsidRDefault="009C212C" w:rsidP="009C212C">
      <w:pPr>
        <w:pStyle w:val="A1-Survey1DigitRespOptBox"/>
        <w:rPr>
          <w:lang w:val="es-ES_tradnl"/>
        </w:rPr>
      </w:pPr>
      <w:r>
        <w:rPr>
          <w:vertAlign w:val="superscript"/>
          <w:lang w:val="es-ES_tradnl"/>
        </w:rPr>
        <w:t>2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No, ni hispano ni latino</w:t>
      </w:r>
    </w:p>
    <w:p w14:paraId="29AD7F2E" w14:textId="77777777" w:rsidR="005E79ED" w:rsidRPr="009D08B0" w:rsidRDefault="005E79ED" w:rsidP="0020325B">
      <w:pPr>
        <w:pStyle w:val="BQ-BeforeQuestion-6ptAfter"/>
        <w:rPr>
          <w:lang w:val="es-ES_tradnl"/>
        </w:rPr>
      </w:pPr>
    </w:p>
    <w:p w14:paraId="7FF4C659" w14:textId="77777777" w:rsidR="009D08B0" w:rsidRPr="009D08B0" w:rsidRDefault="00714366" w:rsidP="00AF086D">
      <w:pPr>
        <w:pStyle w:val="Q1-Survey-Question"/>
        <w:rPr>
          <w:b/>
          <w:lang w:val="es-ES"/>
        </w:rPr>
      </w:pPr>
      <w:r w:rsidRPr="009D08B0">
        <w:rPr>
          <w:b/>
          <w:lang w:val="es-ES_tradnl"/>
        </w:rPr>
        <w:br w:type="column"/>
      </w:r>
      <w:r w:rsidR="005E79ED" w:rsidRPr="009D08B0">
        <w:rPr>
          <w:b/>
          <w:lang w:val="es-ES_tradnl"/>
        </w:rPr>
        <w:t>45.</w:t>
      </w:r>
      <w:r w:rsidR="005E79ED" w:rsidRPr="009D08B0">
        <w:rPr>
          <w:lang w:val="es-ES_tradnl"/>
        </w:rPr>
        <w:tab/>
      </w:r>
      <w:r w:rsidR="009D08B0" w:rsidRPr="009D08B0">
        <w:rPr>
          <w:lang w:val="es-ES"/>
        </w:rPr>
        <w:t>¿A qué raza pertenece? Por favor marque una o más</w:t>
      </w:r>
      <w:r w:rsidR="00AF086D">
        <w:rPr>
          <w:b/>
          <w:lang w:val="es-ES"/>
        </w:rPr>
        <w:t>.</w:t>
      </w:r>
    </w:p>
    <w:p w14:paraId="6C6A3ED6" w14:textId="77777777" w:rsidR="009D08B0" w:rsidRPr="009D08B0" w:rsidRDefault="00AF086D" w:rsidP="00AF086D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Blanca</w:t>
      </w:r>
    </w:p>
    <w:p w14:paraId="42F99758" w14:textId="77777777" w:rsidR="009D08B0" w:rsidRPr="009D08B0" w:rsidRDefault="00AF086D" w:rsidP="00AF086D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2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"/>
        </w:rPr>
        <w:t>Negra o afroamericana</w:t>
      </w:r>
    </w:p>
    <w:p w14:paraId="7C2FF1B1" w14:textId="77777777" w:rsidR="009D08B0" w:rsidRPr="009D08B0" w:rsidRDefault="00AF086D" w:rsidP="00AF086D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3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Asiática</w:t>
      </w:r>
    </w:p>
    <w:p w14:paraId="565814A0" w14:textId="77777777" w:rsidR="009D08B0" w:rsidRPr="009D08B0" w:rsidRDefault="00AF086D" w:rsidP="00AF086D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4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Nativa de Hawái o de otras islas del Pacífico</w:t>
      </w:r>
    </w:p>
    <w:p w14:paraId="0C1C2BC0" w14:textId="77777777" w:rsidR="009D08B0" w:rsidRPr="009D08B0" w:rsidRDefault="00AF086D" w:rsidP="00AF086D">
      <w:pPr>
        <w:pStyle w:val="A1-Survey1DigitRespOptBox"/>
        <w:rPr>
          <w:lang w:val="es-ES"/>
        </w:rPr>
      </w:pPr>
      <w:r>
        <w:rPr>
          <w:vertAlign w:val="superscript"/>
          <w:lang w:val="es-ES_tradnl"/>
        </w:rPr>
        <w:t>5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Indígena americana o nativa de Alaska</w:t>
      </w:r>
    </w:p>
    <w:p w14:paraId="2FC70E43" w14:textId="77777777" w:rsidR="005E79ED" w:rsidRPr="009D08B0" w:rsidRDefault="00AF086D" w:rsidP="00AF086D">
      <w:pPr>
        <w:pStyle w:val="A1-Survey1DigitRespOptBox"/>
        <w:rPr>
          <w:rFonts w:cs="Arial"/>
          <w:szCs w:val="24"/>
          <w:lang w:val="es-ES_tradnl"/>
        </w:rPr>
      </w:pPr>
      <w:r>
        <w:rPr>
          <w:vertAlign w:val="superscript"/>
          <w:lang w:val="es-ES_tradnl"/>
        </w:rPr>
        <w:t>6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Otra</w:t>
      </w:r>
    </w:p>
    <w:p w14:paraId="027AEBF2" w14:textId="77777777" w:rsidR="005E79ED" w:rsidRPr="009D08B0" w:rsidRDefault="005E79ED" w:rsidP="00DE67BA">
      <w:pPr>
        <w:pStyle w:val="BQ-BeforeQuestion-6ptAfter"/>
        <w:rPr>
          <w:lang w:val="es-ES_tradnl"/>
        </w:rPr>
      </w:pPr>
    </w:p>
    <w:p w14:paraId="40BA60F4" w14:textId="77777777" w:rsidR="009D08B0" w:rsidRPr="009D08B0" w:rsidRDefault="00B1448D" w:rsidP="00DE67BA">
      <w:pPr>
        <w:pStyle w:val="Q1-Survey-Question"/>
        <w:rPr>
          <w:lang w:val="es-ES_tradnl"/>
        </w:rPr>
      </w:pPr>
      <w:r w:rsidRPr="009D08B0">
        <w:rPr>
          <w:b/>
          <w:lang w:val="es-ES_tradnl"/>
        </w:rPr>
        <w:t>4</w:t>
      </w:r>
      <w:r w:rsidR="00AB26A0" w:rsidRPr="009D08B0">
        <w:rPr>
          <w:b/>
          <w:lang w:val="es-ES_tradnl"/>
        </w:rPr>
        <w:t>6</w:t>
      </w:r>
      <w:r w:rsidRPr="009D08B0">
        <w:rPr>
          <w:b/>
          <w:lang w:val="es-ES_tradnl"/>
        </w:rPr>
        <w:t>.</w:t>
      </w:r>
      <w:r w:rsidRPr="009D08B0">
        <w:rPr>
          <w:lang w:val="es-ES_tradnl"/>
        </w:rPr>
        <w:tab/>
      </w:r>
      <w:r w:rsidR="009D08B0" w:rsidRPr="009D08B0">
        <w:rPr>
          <w:lang w:val="es-ES_tradnl"/>
        </w:rPr>
        <w:t>¿Le ayudó alguien a contestar esta encuesta?</w:t>
      </w:r>
    </w:p>
    <w:p w14:paraId="492659C4" w14:textId="77777777" w:rsidR="009D08B0" w:rsidRPr="009D08B0" w:rsidRDefault="00DE67BA" w:rsidP="00DE67BA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_tradnl"/>
        </w:rPr>
        <w:t>Sí</w:t>
      </w:r>
    </w:p>
    <w:p w14:paraId="5F4E9EF9" w14:textId="77777777" w:rsidR="00B1448D" w:rsidRPr="009D08B0" w:rsidRDefault="00DE67BA" w:rsidP="00DE67BA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2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_tradnl"/>
        </w:rPr>
        <w:t>No</w:t>
      </w:r>
      <w:r w:rsidR="00610E48" w:rsidRPr="0056407B">
        <w:rPr>
          <w:lang w:val="es-ES"/>
        </w:rPr>
        <w:t xml:space="preserve"> </w:t>
      </w:r>
      <w:r w:rsidR="00610E48" w:rsidRPr="0056407B">
        <w:rPr>
          <w:b/>
          <w:bCs/>
          <w:lang w:val="es-ES"/>
        </w:rPr>
        <w:sym w:font="Symbol" w:char="F0AE"/>
      </w:r>
      <w:r w:rsidR="00610E48" w:rsidRPr="0056407B">
        <w:rPr>
          <w:b/>
          <w:bCs/>
          <w:lang w:val="es-ES"/>
        </w:rPr>
        <w:t> </w:t>
      </w:r>
      <w:r w:rsidR="009D08B0" w:rsidRPr="009D08B0">
        <w:rPr>
          <w:b/>
          <w:lang w:val="es-ES_tradnl"/>
        </w:rPr>
        <w:t>Gracias. Por favor, devuelva esta encuesta en el sobre con el porte o franqueo pagado</w:t>
      </w:r>
    </w:p>
    <w:p w14:paraId="6635B070" w14:textId="77777777" w:rsidR="001E28AB" w:rsidRPr="009D08B0" w:rsidRDefault="001E28AB" w:rsidP="00700D91">
      <w:pPr>
        <w:pStyle w:val="BQ-BeforeQuestion-6ptAfter"/>
        <w:rPr>
          <w:lang w:val="es-ES_tradnl"/>
        </w:rPr>
      </w:pPr>
    </w:p>
    <w:p w14:paraId="34BEADCD" w14:textId="77777777" w:rsidR="009D08B0" w:rsidRPr="009D08B0" w:rsidRDefault="00C71C6C" w:rsidP="00700D91">
      <w:pPr>
        <w:pStyle w:val="Q1-Survey-Question"/>
        <w:rPr>
          <w:b/>
          <w:lang w:val="es-ES_tradnl"/>
        </w:rPr>
      </w:pPr>
      <w:r w:rsidRPr="009D08B0">
        <w:rPr>
          <w:b/>
          <w:lang w:val="es-ES_tradnl"/>
        </w:rPr>
        <w:t>47.</w:t>
      </w:r>
      <w:r w:rsidRPr="009D08B0">
        <w:rPr>
          <w:lang w:val="es-ES_tradnl"/>
        </w:rPr>
        <w:tab/>
      </w:r>
      <w:r w:rsidR="009D08B0" w:rsidRPr="009D08B0">
        <w:rPr>
          <w:lang w:val="es-MX"/>
        </w:rPr>
        <w:t xml:space="preserve">¿Cómo le ayudó a usted esta persona? Marque </w:t>
      </w:r>
      <w:r w:rsidR="004A14A4">
        <w:rPr>
          <w:lang w:val="es-MX"/>
        </w:rPr>
        <w:t>una o más.</w:t>
      </w:r>
    </w:p>
    <w:p w14:paraId="121E67A5" w14:textId="77777777" w:rsidR="009D08B0" w:rsidRPr="009D08B0" w:rsidRDefault="00700D91" w:rsidP="00700D91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1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_tradnl"/>
        </w:rPr>
        <w:t>Me leyó las preguntas.</w:t>
      </w:r>
    </w:p>
    <w:p w14:paraId="337AD413" w14:textId="77777777" w:rsidR="009D08B0" w:rsidRPr="009D08B0" w:rsidRDefault="00700D91" w:rsidP="00700D91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2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 w:rsidR="00076BDD" w:rsidRPr="00076BDD">
        <w:rPr>
          <w:lang w:val="es-ES_tradnl"/>
        </w:rPr>
        <w:tab/>
      </w:r>
      <w:r w:rsidR="009D08B0" w:rsidRPr="009D08B0">
        <w:rPr>
          <w:lang w:val="es-ES_tradnl"/>
        </w:rPr>
        <w:t>Anotó las respuestas que le di.</w:t>
      </w:r>
    </w:p>
    <w:p w14:paraId="0A269A0C" w14:textId="77777777" w:rsidR="009D08B0" w:rsidRPr="009D08B0" w:rsidRDefault="00700D91" w:rsidP="00700D91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3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_tradnl"/>
        </w:rPr>
        <w:t>Contestó las preguntas por mí.</w:t>
      </w:r>
    </w:p>
    <w:p w14:paraId="05F07A3B" w14:textId="77777777" w:rsidR="009D08B0" w:rsidRPr="009D08B0" w:rsidRDefault="00700D91" w:rsidP="00700D91">
      <w:pPr>
        <w:pStyle w:val="A1-Survey1DigitRespOptBox"/>
        <w:rPr>
          <w:lang w:val="es-ES_tradnl"/>
        </w:rPr>
      </w:pPr>
      <w:r w:rsidRPr="009D08B0">
        <w:rPr>
          <w:vertAlign w:val="superscript"/>
          <w:lang w:val="es-ES_tradnl"/>
        </w:rPr>
        <w:t>4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_tradnl"/>
        </w:rPr>
        <w:t>Tradujo las preguntas a mi idioma.</w:t>
      </w:r>
    </w:p>
    <w:p w14:paraId="758DE1ED" w14:textId="77777777" w:rsidR="009D08B0" w:rsidRPr="009D08B0" w:rsidRDefault="00700D91" w:rsidP="00700D91">
      <w:pPr>
        <w:pStyle w:val="A1-Survey1DigitRespOptBox"/>
        <w:rPr>
          <w:lang w:val="es-ES"/>
        </w:rPr>
      </w:pPr>
      <w:r w:rsidRPr="009D08B0">
        <w:rPr>
          <w:vertAlign w:val="superscript"/>
          <w:lang w:val="es-ES_tradnl"/>
        </w:rPr>
        <w:t>5</w:t>
      </w:r>
      <w:r w:rsidR="000775E8" w:rsidRPr="009D08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8B0">
        <w:rPr>
          <w:lang w:val="es-ES_tradnl"/>
        </w:rPr>
        <w:instrText xml:space="preserve"> FORMCHECKBOX </w:instrText>
      </w:r>
      <w:r w:rsidR="001E3753">
        <w:fldChar w:fldCharType="separate"/>
      </w:r>
      <w:r w:rsidR="000775E8" w:rsidRPr="009D08B0">
        <w:fldChar w:fldCharType="end"/>
      </w:r>
      <w:r>
        <w:rPr>
          <w:lang w:val="es-ES"/>
        </w:rPr>
        <w:tab/>
      </w:r>
      <w:r w:rsidR="009D08B0" w:rsidRPr="009D08B0">
        <w:rPr>
          <w:lang w:val="es-ES"/>
        </w:rPr>
        <w:t>Me ayudó de otra forma.</w:t>
      </w:r>
    </w:p>
    <w:p w14:paraId="5F213FA6" w14:textId="77777777" w:rsidR="000014D2" w:rsidRPr="009D08B0" w:rsidRDefault="000014D2" w:rsidP="004A14A4">
      <w:pPr>
        <w:pStyle w:val="A3-SurveyResponseLine"/>
        <w:ind w:left="0"/>
        <w:rPr>
          <w:i/>
          <w:lang w:val="es-ES_tradnl"/>
        </w:rPr>
        <w:sectPr w:rsidR="000014D2" w:rsidRPr="009D08B0" w:rsidSect="00B55B3E">
          <w:headerReference w:type="default" r:id="rId17"/>
          <w:footerReference w:type="default" r:id="rId18"/>
          <w:pgSz w:w="12240" w:h="15840" w:code="1"/>
          <w:pgMar w:top="1440" w:right="1080" w:bottom="1440" w:left="1080" w:header="720" w:footer="576" w:gutter="0"/>
          <w:cols w:num="2" w:space="720"/>
          <w:docGrid w:linePitch="360"/>
        </w:sectPr>
      </w:pPr>
    </w:p>
    <w:p w14:paraId="1993BB91" w14:textId="77777777" w:rsidR="0067126E" w:rsidRPr="009D08B0" w:rsidRDefault="0067126E" w:rsidP="000014D2">
      <w:pPr>
        <w:pStyle w:val="C2-CtrSglSp"/>
        <w:outlineLvl w:val="0"/>
        <w:rPr>
          <w:b/>
          <w:lang w:val="es-ES_tradnl"/>
        </w:rPr>
      </w:pPr>
    </w:p>
    <w:p w14:paraId="538F719B" w14:textId="77777777" w:rsidR="0067126E" w:rsidRPr="009D08B0" w:rsidRDefault="0067126E" w:rsidP="000014D2">
      <w:pPr>
        <w:pStyle w:val="C2-CtrSglSp"/>
        <w:outlineLvl w:val="0"/>
        <w:rPr>
          <w:b/>
          <w:lang w:val="es-ES_tradnl"/>
        </w:rPr>
      </w:pPr>
    </w:p>
    <w:p w14:paraId="41062F89" w14:textId="77777777" w:rsidR="00B1448D" w:rsidRPr="009D08B0" w:rsidRDefault="009D08B0" w:rsidP="000014D2">
      <w:pPr>
        <w:pStyle w:val="C2-CtrSglSp"/>
        <w:outlineLvl w:val="0"/>
        <w:rPr>
          <w:b/>
          <w:lang w:val="es-ES_tradnl"/>
        </w:rPr>
      </w:pPr>
      <w:r w:rsidRPr="009D08B0">
        <w:rPr>
          <w:b/>
          <w:lang w:val="es-MX"/>
        </w:rPr>
        <w:t>Gracias.</w:t>
      </w:r>
    </w:p>
    <w:p w14:paraId="255A67A6" w14:textId="77777777" w:rsidR="00B1448D" w:rsidRPr="009D08B0" w:rsidRDefault="00B1448D" w:rsidP="0004754D">
      <w:pPr>
        <w:pStyle w:val="C2-CtrSglSp"/>
        <w:rPr>
          <w:b/>
          <w:lang w:val="es-ES_tradnl"/>
        </w:rPr>
      </w:pPr>
    </w:p>
    <w:p w14:paraId="18470CB8" w14:textId="77777777" w:rsidR="00B1448D" w:rsidRPr="009D08B0" w:rsidRDefault="009D08B0" w:rsidP="000014D2">
      <w:pPr>
        <w:pStyle w:val="C2-CtrSglSp"/>
        <w:outlineLvl w:val="0"/>
        <w:rPr>
          <w:b/>
          <w:lang w:val="es-ES_tradnl"/>
        </w:rPr>
      </w:pPr>
      <w:r w:rsidRPr="009D08B0">
        <w:rPr>
          <w:b/>
          <w:lang w:val="es-ES_tradnl"/>
        </w:rPr>
        <w:t xml:space="preserve">Por favor cuando haya completado el cuestionario, devuélvalo en el sobre </w:t>
      </w:r>
      <w:r w:rsidRPr="009D08B0">
        <w:rPr>
          <w:b/>
          <w:lang w:val="es-ES_tradnl"/>
        </w:rPr>
        <w:br/>
        <w:t>con porte o franqueo pagado</w:t>
      </w:r>
      <w:r w:rsidR="00B1448D" w:rsidRPr="009D08B0">
        <w:rPr>
          <w:b/>
          <w:lang w:val="es-ES_tradnl"/>
        </w:rPr>
        <w:t>.</w:t>
      </w:r>
    </w:p>
    <w:sectPr w:rsidR="00B1448D" w:rsidRPr="009D08B0" w:rsidSect="00592572">
      <w:headerReference w:type="default" r:id="rId19"/>
      <w:footerReference w:type="default" r:id="rId20"/>
      <w:type w:val="continuous"/>
      <w:pgSz w:w="12240" w:h="15840" w:code="1"/>
      <w:pgMar w:top="1440" w:right="1080" w:bottom="144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39728" w14:textId="77777777" w:rsidR="005E5C12" w:rsidRDefault="005E5C12" w:rsidP="00D434C8">
      <w:r>
        <w:separator/>
      </w:r>
    </w:p>
  </w:endnote>
  <w:endnote w:type="continuationSeparator" w:id="0">
    <w:p w14:paraId="001B79B7" w14:textId="77777777" w:rsidR="005E5C12" w:rsidRDefault="005E5C12" w:rsidP="00D4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8966" w14:textId="77777777" w:rsidR="005E5C12" w:rsidRDefault="005E5C12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B05C" w14:textId="378D1A12" w:rsidR="005E5C12" w:rsidRDefault="005E5C12" w:rsidP="004D3097">
    <w:pPr>
      <w:pStyle w:val="Footer"/>
    </w:pPr>
    <w:r>
      <w:tab/>
    </w:r>
    <w:r w:rsidR="000775E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75E8">
      <w:rPr>
        <w:rStyle w:val="PageNumber"/>
      </w:rPr>
      <w:fldChar w:fldCharType="separate"/>
    </w:r>
    <w:r w:rsidR="001E3753">
      <w:rPr>
        <w:rStyle w:val="PageNumber"/>
        <w:noProof/>
      </w:rPr>
      <w:t>6</w:t>
    </w:r>
    <w:r w:rsidR="000775E8">
      <w:rPr>
        <w:rStyle w:val="PageNumber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05D4" w14:textId="77777777" w:rsidR="005E5C12" w:rsidRDefault="000775E8" w:rsidP="002A3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C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C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CB5E79" w14:textId="77777777" w:rsidR="005E5C12" w:rsidRPr="00932220" w:rsidRDefault="005E5C12" w:rsidP="002A3B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A6E3" w14:textId="6D3187AD" w:rsidR="005E5C12" w:rsidRDefault="005E5C12" w:rsidP="004D3097">
    <w:pPr>
      <w:pStyle w:val="Footer"/>
    </w:pPr>
    <w:r>
      <w:tab/>
    </w:r>
    <w:r w:rsidR="000775E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75E8">
      <w:rPr>
        <w:rStyle w:val="PageNumber"/>
      </w:rPr>
      <w:fldChar w:fldCharType="separate"/>
    </w:r>
    <w:r w:rsidR="001E3753">
      <w:rPr>
        <w:rStyle w:val="PageNumber"/>
        <w:noProof/>
      </w:rPr>
      <w:t>7</w:t>
    </w:r>
    <w:r w:rsidR="000775E8">
      <w:rPr>
        <w:rStyle w:val="PageNumber"/>
      </w:rPr>
      <w:fldChar w:fldCharType="end"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EA57" w14:textId="77777777" w:rsidR="005E5C12" w:rsidRDefault="001E3753" w:rsidP="004D309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5E5C12">
      <w:rPr>
        <w:noProof/>
      </w:rPr>
      <w:t>1451a_Surgical_Eng_20.docx</w:t>
    </w:r>
    <w:r>
      <w:rPr>
        <w:noProof/>
      </w:rPr>
      <w:fldChar w:fldCharType="end"/>
    </w:r>
    <w:r w:rsidR="005E5C12">
      <w:tab/>
    </w:r>
    <w:r w:rsidR="000775E8">
      <w:rPr>
        <w:rStyle w:val="PageNumber"/>
      </w:rPr>
      <w:fldChar w:fldCharType="begin"/>
    </w:r>
    <w:r w:rsidR="005E5C12">
      <w:rPr>
        <w:rStyle w:val="PageNumber"/>
      </w:rPr>
      <w:instrText xml:space="preserve"> PAGE </w:instrText>
    </w:r>
    <w:r w:rsidR="000775E8">
      <w:rPr>
        <w:rStyle w:val="PageNumber"/>
      </w:rPr>
      <w:fldChar w:fldCharType="separate"/>
    </w:r>
    <w:r w:rsidR="005E5C12">
      <w:rPr>
        <w:rStyle w:val="PageNumber"/>
        <w:noProof/>
      </w:rPr>
      <w:t>2</w:t>
    </w:r>
    <w:r w:rsidR="000775E8">
      <w:rPr>
        <w:rStyle w:val="PageNumber"/>
      </w:rPr>
      <w:fldChar w:fldCharType="end"/>
    </w:r>
    <w:r w:rsidR="005E5C12">
      <w:tab/>
      <w:t>9/27/2011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BB4D" w14:textId="77777777" w:rsidR="005E5C12" w:rsidRDefault="005E5C12" w:rsidP="00D434C8">
      <w:r>
        <w:separator/>
      </w:r>
    </w:p>
  </w:footnote>
  <w:footnote w:type="continuationSeparator" w:id="0">
    <w:p w14:paraId="76B69A84" w14:textId="77777777" w:rsidR="005E5C12" w:rsidRDefault="005E5C12" w:rsidP="00D4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FD5D" w14:textId="77777777" w:rsidR="005E5C12" w:rsidRDefault="005E5C12">
    <w:pPr>
      <w:pStyle w:val="Header"/>
    </w:pPr>
    <w:r>
      <w:t>CAHPS Surgical Care Survey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B7D3" w14:textId="77777777" w:rsidR="005E5C12" w:rsidRDefault="005E5C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8B75" w14:textId="77777777" w:rsidR="005E5C12" w:rsidRDefault="001E3753" w:rsidP="003D6643">
    <w:pPr>
      <w:pStyle w:val="Header"/>
    </w:pPr>
    <w:r>
      <w:rPr>
        <w:noProof/>
      </w:rPr>
      <w:pict w14:anchorId="00783CCB">
        <v:line id="Line 6" o:spid="_x0000_s4099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in" to="306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om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WOtMbV0BApXY21EbP6sVsNf3ukNJVS9SBR4avFwNpWchI3qSEjTOAv+8/awYx5Oh1bNO5&#10;sV2AhAagc1TjcleDnz2iwyGF03n2NM9m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" o:allowoverlap="f">
          <w10:wrap type="topAndBottom" anchorx="page" anchory="page"/>
          <w10:anchorlock/>
        </v:line>
      </w:pict>
    </w:r>
    <w:r w:rsidR="005E5C12">
      <w:t>CAHPS Surgical Care Survey</w:t>
    </w:r>
    <w:r w:rsidR="005E5C12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8EC4" w14:textId="77777777" w:rsidR="005E5C12" w:rsidRDefault="005E5C1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1830" w14:textId="77777777" w:rsidR="005E5C12" w:rsidRDefault="001E3753" w:rsidP="003D6643">
    <w:pPr>
      <w:pStyle w:val="Header"/>
    </w:pPr>
    <w:r>
      <w:rPr>
        <w:noProof/>
      </w:rPr>
      <w:pict w14:anchorId="1FC0EF58">
        <v:line id="Line 10" o:spid="_x0000_s409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in" to="306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XT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" o:allowoverlap="f">
          <w10:wrap type="topAndBottom" anchorx="page" anchory="page"/>
          <w10:anchorlock/>
        </v:line>
      </w:pict>
    </w:r>
    <w:r w:rsidR="005E5C12">
      <w:t>CAHPS Surgical Care Survey</w:t>
    </w:r>
    <w:r w:rsidR="005E5C12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BD3C" w14:textId="77777777" w:rsidR="005E5C12" w:rsidRDefault="001E3753" w:rsidP="00592572">
    <w:pPr>
      <w:pStyle w:val="Header"/>
    </w:pPr>
    <w:r>
      <w:rPr>
        <w:noProof/>
      </w:rPr>
      <w:pict w14:anchorId="47AAD444">
        <v:line id="Line 9" o:spid="_x0000_s409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in" to="30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5cEg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" o:allowoverlap="f">
          <w10:wrap type="topAndBottom" anchorx="page" anchory="page"/>
          <w10:anchorlock/>
        </v:line>
      </w:pict>
    </w:r>
    <w:r w:rsidR="005E5C12">
      <w:t>CAHPS Surgical Care Survey</w:t>
    </w:r>
    <w:r w:rsidR="005E5C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FC6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60A6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D58B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C40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CC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766C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92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E62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88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70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7ED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062F5"/>
    <w:multiLevelType w:val="hybridMultilevel"/>
    <w:tmpl w:val="1BC6E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7" w15:restartNumberingAfterBreak="0">
    <w:nsid w:val="3AE224ED"/>
    <w:multiLevelType w:val="hybridMultilevel"/>
    <w:tmpl w:val="B9022216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F4E1C"/>
    <w:multiLevelType w:val="hybridMultilevel"/>
    <w:tmpl w:val="A044D72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70331"/>
    <w:multiLevelType w:val="hybridMultilevel"/>
    <w:tmpl w:val="1618EF26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1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16"/>
  </w:num>
  <w:num w:numId="6">
    <w:abstractNumId w:val="18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2"/>
  </w:num>
  <w:num w:numId="31">
    <w:abstractNumId w:val="17"/>
  </w:num>
  <w:num w:numId="32">
    <w:abstractNumId w:val="20"/>
  </w:num>
  <w:num w:numId="33">
    <w:abstractNumId w:val="19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C8"/>
    <w:rsid w:val="000014D2"/>
    <w:rsid w:val="00014308"/>
    <w:rsid w:val="0001743D"/>
    <w:rsid w:val="0003146C"/>
    <w:rsid w:val="00040C2F"/>
    <w:rsid w:val="0004754D"/>
    <w:rsid w:val="000642CF"/>
    <w:rsid w:val="00066AD7"/>
    <w:rsid w:val="00076BDD"/>
    <w:rsid w:val="000775E8"/>
    <w:rsid w:val="00081F37"/>
    <w:rsid w:val="00086FCB"/>
    <w:rsid w:val="00093098"/>
    <w:rsid w:val="000B208E"/>
    <w:rsid w:val="000D00B2"/>
    <w:rsid w:val="000D1ED0"/>
    <w:rsid w:val="000D4549"/>
    <w:rsid w:val="000D769A"/>
    <w:rsid w:val="000F7068"/>
    <w:rsid w:val="000F7A94"/>
    <w:rsid w:val="001026A8"/>
    <w:rsid w:val="00124DE3"/>
    <w:rsid w:val="001573E8"/>
    <w:rsid w:val="00160A4C"/>
    <w:rsid w:val="00164327"/>
    <w:rsid w:val="001C6D2C"/>
    <w:rsid w:val="001D77C5"/>
    <w:rsid w:val="001E28AB"/>
    <w:rsid w:val="001E3753"/>
    <w:rsid w:val="001E3C33"/>
    <w:rsid w:val="001F1761"/>
    <w:rsid w:val="001F41A8"/>
    <w:rsid w:val="0020325B"/>
    <w:rsid w:val="00290765"/>
    <w:rsid w:val="0029769B"/>
    <w:rsid w:val="002A0ED4"/>
    <w:rsid w:val="002A31FD"/>
    <w:rsid w:val="002A3B03"/>
    <w:rsid w:val="002B6F80"/>
    <w:rsid w:val="002B7FD6"/>
    <w:rsid w:val="002C7FCF"/>
    <w:rsid w:val="002D3C64"/>
    <w:rsid w:val="00323D0B"/>
    <w:rsid w:val="00331DBD"/>
    <w:rsid w:val="0033211A"/>
    <w:rsid w:val="003360F8"/>
    <w:rsid w:val="00336E7F"/>
    <w:rsid w:val="00351556"/>
    <w:rsid w:val="00360303"/>
    <w:rsid w:val="00387658"/>
    <w:rsid w:val="0039353B"/>
    <w:rsid w:val="003B1EA7"/>
    <w:rsid w:val="003B4712"/>
    <w:rsid w:val="003D1485"/>
    <w:rsid w:val="003D6643"/>
    <w:rsid w:val="003E131F"/>
    <w:rsid w:val="00412EEC"/>
    <w:rsid w:val="0041358C"/>
    <w:rsid w:val="004151A9"/>
    <w:rsid w:val="0042214B"/>
    <w:rsid w:val="004227E9"/>
    <w:rsid w:val="00447C79"/>
    <w:rsid w:val="00463531"/>
    <w:rsid w:val="00487403"/>
    <w:rsid w:val="004932F8"/>
    <w:rsid w:val="004A14A4"/>
    <w:rsid w:val="004B577E"/>
    <w:rsid w:val="004B5D17"/>
    <w:rsid w:val="004C2876"/>
    <w:rsid w:val="004D3097"/>
    <w:rsid w:val="004E54F9"/>
    <w:rsid w:val="00526401"/>
    <w:rsid w:val="00530EA1"/>
    <w:rsid w:val="00532B4B"/>
    <w:rsid w:val="0054765E"/>
    <w:rsid w:val="00552B64"/>
    <w:rsid w:val="0056407B"/>
    <w:rsid w:val="0056758F"/>
    <w:rsid w:val="00567A23"/>
    <w:rsid w:val="00583114"/>
    <w:rsid w:val="005865E3"/>
    <w:rsid w:val="00592572"/>
    <w:rsid w:val="005B5866"/>
    <w:rsid w:val="005B73A3"/>
    <w:rsid w:val="005D0A36"/>
    <w:rsid w:val="005E5779"/>
    <w:rsid w:val="005E5C12"/>
    <w:rsid w:val="005E79ED"/>
    <w:rsid w:val="00610E48"/>
    <w:rsid w:val="006246B2"/>
    <w:rsid w:val="006357B4"/>
    <w:rsid w:val="00635D34"/>
    <w:rsid w:val="0067126E"/>
    <w:rsid w:val="00690228"/>
    <w:rsid w:val="006B2A43"/>
    <w:rsid w:val="006C2267"/>
    <w:rsid w:val="006D776B"/>
    <w:rsid w:val="006E108F"/>
    <w:rsid w:val="00700D91"/>
    <w:rsid w:val="00714366"/>
    <w:rsid w:val="007154EB"/>
    <w:rsid w:val="007229D0"/>
    <w:rsid w:val="00733EDD"/>
    <w:rsid w:val="00750DD2"/>
    <w:rsid w:val="00755EB0"/>
    <w:rsid w:val="00773211"/>
    <w:rsid w:val="00786049"/>
    <w:rsid w:val="007A169A"/>
    <w:rsid w:val="007A44FF"/>
    <w:rsid w:val="007C2D07"/>
    <w:rsid w:val="007D3777"/>
    <w:rsid w:val="007F5B1D"/>
    <w:rsid w:val="0081415B"/>
    <w:rsid w:val="00827E91"/>
    <w:rsid w:val="008310F7"/>
    <w:rsid w:val="008365B7"/>
    <w:rsid w:val="00863559"/>
    <w:rsid w:val="008739A8"/>
    <w:rsid w:val="00873F1B"/>
    <w:rsid w:val="00876529"/>
    <w:rsid w:val="008C0FD6"/>
    <w:rsid w:val="008F66A0"/>
    <w:rsid w:val="008F7198"/>
    <w:rsid w:val="00901715"/>
    <w:rsid w:val="00945849"/>
    <w:rsid w:val="00967146"/>
    <w:rsid w:val="0099162F"/>
    <w:rsid w:val="00994B13"/>
    <w:rsid w:val="00997644"/>
    <w:rsid w:val="009C04EB"/>
    <w:rsid w:val="009C212C"/>
    <w:rsid w:val="009D08B0"/>
    <w:rsid w:val="00A019FE"/>
    <w:rsid w:val="00A120A5"/>
    <w:rsid w:val="00A37E4B"/>
    <w:rsid w:val="00A612EB"/>
    <w:rsid w:val="00A7492E"/>
    <w:rsid w:val="00AA037D"/>
    <w:rsid w:val="00AA4449"/>
    <w:rsid w:val="00AB26A0"/>
    <w:rsid w:val="00AB71E9"/>
    <w:rsid w:val="00AF086D"/>
    <w:rsid w:val="00AF59AA"/>
    <w:rsid w:val="00B10021"/>
    <w:rsid w:val="00B10437"/>
    <w:rsid w:val="00B1275B"/>
    <w:rsid w:val="00B1448D"/>
    <w:rsid w:val="00B2320C"/>
    <w:rsid w:val="00B26BA0"/>
    <w:rsid w:val="00B33B68"/>
    <w:rsid w:val="00B428B0"/>
    <w:rsid w:val="00B55B3E"/>
    <w:rsid w:val="00BB5A3B"/>
    <w:rsid w:val="00C052C5"/>
    <w:rsid w:val="00C14650"/>
    <w:rsid w:val="00C239A1"/>
    <w:rsid w:val="00C25501"/>
    <w:rsid w:val="00C30374"/>
    <w:rsid w:val="00C36E7B"/>
    <w:rsid w:val="00C559CF"/>
    <w:rsid w:val="00C674A3"/>
    <w:rsid w:val="00C71052"/>
    <w:rsid w:val="00C71C6C"/>
    <w:rsid w:val="00C73179"/>
    <w:rsid w:val="00C74E3A"/>
    <w:rsid w:val="00C76134"/>
    <w:rsid w:val="00C83810"/>
    <w:rsid w:val="00C9332A"/>
    <w:rsid w:val="00CC6977"/>
    <w:rsid w:val="00CD05DE"/>
    <w:rsid w:val="00CD3361"/>
    <w:rsid w:val="00CD60CE"/>
    <w:rsid w:val="00CD7C20"/>
    <w:rsid w:val="00CD7C64"/>
    <w:rsid w:val="00CE75B3"/>
    <w:rsid w:val="00CE79E6"/>
    <w:rsid w:val="00CF40A8"/>
    <w:rsid w:val="00D0016F"/>
    <w:rsid w:val="00D168E7"/>
    <w:rsid w:val="00D4169B"/>
    <w:rsid w:val="00D42E3F"/>
    <w:rsid w:val="00D434C8"/>
    <w:rsid w:val="00D46A8A"/>
    <w:rsid w:val="00D4794C"/>
    <w:rsid w:val="00D53A9D"/>
    <w:rsid w:val="00D60473"/>
    <w:rsid w:val="00D60AEE"/>
    <w:rsid w:val="00D66088"/>
    <w:rsid w:val="00D82680"/>
    <w:rsid w:val="00DC435B"/>
    <w:rsid w:val="00DD71F7"/>
    <w:rsid w:val="00DE67BA"/>
    <w:rsid w:val="00E07A21"/>
    <w:rsid w:val="00E21F92"/>
    <w:rsid w:val="00E2336B"/>
    <w:rsid w:val="00E246A1"/>
    <w:rsid w:val="00E24A77"/>
    <w:rsid w:val="00E33D6A"/>
    <w:rsid w:val="00E37926"/>
    <w:rsid w:val="00E4423A"/>
    <w:rsid w:val="00E560FC"/>
    <w:rsid w:val="00E60641"/>
    <w:rsid w:val="00E60C59"/>
    <w:rsid w:val="00E83022"/>
    <w:rsid w:val="00E95865"/>
    <w:rsid w:val="00EB6897"/>
    <w:rsid w:val="00EC1221"/>
    <w:rsid w:val="00ED7147"/>
    <w:rsid w:val="00EF6F19"/>
    <w:rsid w:val="00F15076"/>
    <w:rsid w:val="00F2612C"/>
    <w:rsid w:val="00F27E10"/>
    <w:rsid w:val="00F314C3"/>
    <w:rsid w:val="00F9528A"/>
    <w:rsid w:val="00F95333"/>
    <w:rsid w:val="00F95406"/>
    <w:rsid w:val="00F96AD1"/>
    <w:rsid w:val="00FA5B51"/>
    <w:rsid w:val="00FB0952"/>
    <w:rsid w:val="00FD13B8"/>
    <w:rsid w:val="00FE5086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6FCFD2F9"/>
  <w15:docId w15:val="{978C9FFE-9636-4D19-9500-6C9D98D6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C3"/>
    <w:rPr>
      <w:sz w:val="24"/>
    </w:rPr>
  </w:style>
  <w:style w:type="paragraph" w:styleId="Heading1">
    <w:name w:val="heading 1"/>
    <w:basedOn w:val="Normal"/>
    <w:next w:val="Normal"/>
    <w:qFormat/>
    <w:rsid w:val="00F314C3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314C3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314C3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314C3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314C3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F314C3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rsid w:val="00F314C3"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rsid w:val="00F314C3"/>
    <w:pPr>
      <w:keepLines/>
      <w:jc w:val="center"/>
    </w:pPr>
    <w:rPr>
      <w:szCs w:val="24"/>
    </w:rPr>
  </w:style>
  <w:style w:type="paragraph" w:customStyle="1" w:styleId="SL-FlLftSgl">
    <w:name w:val="SL-Fl Lft Sgl"/>
    <w:rsid w:val="00F314C3"/>
    <w:rPr>
      <w:sz w:val="24"/>
    </w:rPr>
  </w:style>
  <w:style w:type="paragraph" w:customStyle="1" w:styleId="A1-Survey1DigitRespOptBox">
    <w:name w:val="A1-Survey 1 Digit RespOptBox"/>
    <w:basedOn w:val="Normal"/>
    <w:rsid w:val="00F314C3"/>
    <w:pPr>
      <w:tabs>
        <w:tab w:val="left" w:pos="1008"/>
      </w:tabs>
      <w:spacing w:before="40" w:after="40"/>
      <w:ind w:left="1008" w:hanging="432"/>
    </w:pPr>
  </w:style>
  <w:style w:type="paragraph" w:customStyle="1" w:styleId="A2-Survey2DigitRespOptBox">
    <w:name w:val="A2-Survey 2 Digit RespOptBox"/>
    <w:rsid w:val="00F314C3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rsid w:val="00F314C3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BQ-BeforeQuestion-6ptAfter">
    <w:name w:val="BQ-BeforeQuestion-6ptAfter"/>
    <w:basedOn w:val="Normal"/>
    <w:rsid w:val="00F314C3"/>
    <w:pPr>
      <w:spacing w:after="120"/>
    </w:pPr>
    <w:rPr>
      <w:rFonts w:cs="Arial"/>
      <w:szCs w:val="24"/>
    </w:rPr>
  </w:style>
  <w:style w:type="paragraph" w:customStyle="1" w:styleId="CoverPage">
    <w:name w:val="CoverPage"/>
    <w:basedOn w:val="Normal"/>
    <w:rsid w:val="00F314C3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F314C3"/>
    <w:pPr>
      <w:jc w:val="center"/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F314C3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F314C3"/>
    <w:pPr>
      <w:tabs>
        <w:tab w:val="right" w:pos="10080"/>
      </w:tabs>
    </w:pPr>
    <w:rPr>
      <w:rFonts w:ascii="Arial" w:hAnsi="Arial"/>
      <w:sz w:val="20"/>
    </w:rPr>
  </w:style>
  <w:style w:type="character" w:styleId="Hyperlink">
    <w:name w:val="Hyperlink"/>
    <w:rsid w:val="00F314C3"/>
    <w:rPr>
      <w:color w:val="0000FF"/>
      <w:u w:val="single"/>
    </w:rPr>
  </w:style>
  <w:style w:type="paragraph" w:customStyle="1" w:styleId="Instructions-Survey">
    <w:name w:val="Instructions-Survey"/>
    <w:basedOn w:val="Normal"/>
    <w:rsid w:val="00F314C3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F314C3"/>
  </w:style>
  <w:style w:type="paragraph" w:customStyle="1" w:styleId="A6-SupplementalResponseLine">
    <w:name w:val="A6-Supplemental Response Line"/>
    <w:basedOn w:val="Normal"/>
    <w:rsid w:val="00B1448D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Q1-SurveyFirstLevelQuestion">
    <w:name w:val="Q1-Survey First Level Question"/>
    <w:link w:val="Q1-SurveyFirstLevelQuestionChar"/>
    <w:rsid w:val="00B1448D"/>
    <w:pPr>
      <w:keepNext/>
      <w:keepLines/>
      <w:tabs>
        <w:tab w:val="left" w:pos="576"/>
      </w:tabs>
      <w:spacing w:after="120"/>
      <w:ind w:left="576" w:hanging="576"/>
    </w:pPr>
    <w:rPr>
      <w:rFonts w:ascii="Arial" w:hAnsi="Arial"/>
      <w:b/>
      <w:sz w:val="24"/>
    </w:rPr>
  </w:style>
  <w:style w:type="paragraph" w:customStyle="1" w:styleId="ST-Subtitle-Survey">
    <w:name w:val="ST-Subtitle-Survey"/>
    <w:basedOn w:val="SL-FlLftSgl"/>
    <w:next w:val="SL-FlLftSgl"/>
    <w:rsid w:val="00F314C3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A0-Survey0DigitRespOptBox">
    <w:name w:val="A0-Survey 0 Digit RespOptBox"/>
    <w:basedOn w:val="A1-Survey1DigitRespOptBox"/>
    <w:rsid w:val="00F314C3"/>
    <w:pPr>
      <w:tabs>
        <w:tab w:val="clear" w:pos="1008"/>
        <w:tab w:val="left" w:pos="936"/>
      </w:tabs>
      <w:ind w:left="936" w:hanging="360"/>
    </w:pPr>
  </w:style>
  <w:style w:type="paragraph" w:customStyle="1" w:styleId="Q1-Survey-Question">
    <w:name w:val="Q1-Survey-Question"/>
    <w:basedOn w:val="Normal"/>
    <w:rsid w:val="00F314C3"/>
    <w:pPr>
      <w:keepNext/>
      <w:keepLines/>
      <w:tabs>
        <w:tab w:val="left" w:pos="432"/>
      </w:tabs>
      <w:spacing w:after="180"/>
      <w:ind w:left="432" w:hanging="432"/>
    </w:pPr>
  </w:style>
  <w:style w:type="character" w:customStyle="1" w:styleId="Q1-SurveyFirstLevelQuestionChar">
    <w:name w:val="Q1-Survey First Level Question Char"/>
    <w:link w:val="Q1-SurveyFirstLevelQuestion"/>
    <w:rsid w:val="00B1448D"/>
    <w:rPr>
      <w:rFonts w:ascii="Arial" w:hAnsi="Arial"/>
      <w:b/>
      <w:sz w:val="24"/>
      <w:lang w:val="en-US" w:eastAsia="en-US" w:bidi="ar-SA"/>
    </w:rPr>
  </w:style>
  <w:style w:type="paragraph" w:customStyle="1" w:styleId="PrepQuestion">
    <w:name w:val="Prep Question"/>
    <w:next w:val="Normal"/>
    <w:rsid w:val="00B1448D"/>
    <w:rPr>
      <w:rFonts w:ascii="Garamond" w:hAnsi="Garamond"/>
      <w:sz w:val="24"/>
    </w:rPr>
  </w:style>
  <w:style w:type="paragraph" w:customStyle="1" w:styleId="Normal6">
    <w:name w:val="Normal + 6"/>
    <w:basedOn w:val="Normal"/>
    <w:autoRedefine/>
    <w:rsid w:val="00B1448D"/>
    <w:pPr>
      <w:tabs>
        <w:tab w:val="left" w:pos="-1440"/>
        <w:tab w:val="left" w:pos="-72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left="360"/>
    </w:pPr>
    <w:rPr>
      <w:rFonts w:ascii="Arial" w:hAnsi="Arial" w:cs="Arial"/>
    </w:rPr>
  </w:style>
  <w:style w:type="paragraph" w:customStyle="1" w:styleId="ST2">
    <w:name w:val="ST2"/>
    <w:basedOn w:val="Normal"/>
    <w:autoRedefine/>
    <w:rsid w:val="00B144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240"/>
      <w:jc w:val="center"/>
    </w:pPr>
    <w:rPr>
      <w:rFonts w:ascii="Arial" w:hAnsi="Arial" w:cs="Arial"/>
      <w:bCs/>
      <w:smallCaps/>
      <w:color w:val="000000"/>
      <w:sz w:val="26"/>
      <w:szCs w:val="26"/>
      <w:lang w:val="en-CA"/>
    </w:rPr>
  </w:style>
  <w:style w:type="paragraph" w:customStyle="1" w:styleId="A1-2">
    <w:name w:val="A1-2"/>
    <w:basedOn w:val="A1-Survey1DigitRespOptBox"/>
    <w:autoRedefine/>
    <w:rsid w:val="00B1448D"/>
    <w:pPr>
      <w:spacing w:before="0" w:after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4C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D3C6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60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6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6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6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641"/>
    <w:rPr>
      <w:b/>
      <w:bCs/>
    </w:rPr>
  </w:style>
  <w:style w:type="character" w:customStyle="1" w:styleId="FooterChar">
    <w:name w:val="Footer Char"/>
    <w:basedOn w:val="DefaultParagraphFont"/>
    <w:link w:val="Footer"/>
    <w:locked/>
    <w:rsid w:val="00E21F9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locked/>
    <w:rsid w:val="00E21F92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14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ps1@westat.com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78BF-3D08-4A14-963E-F60BA6AA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BA9208E1.dotm</Template>
  <TotalTime>0</TotalTime>
  <Pages>10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 Surgical Care Survey</vt:lpstr>
    </vt:vector>
  </TitlesOfParts>
  <Company>Westat</Company>
  <LinksUpToDate>false</LinksUpToDate>
  <CharactersWithSpaces>14014</CharactersWithSpaces>
  <SharedDoc>false</SharedDoc>
  <HLinks>
    <vt:vector size="6" baseType="variant">
      <vt:variant>
        <vt:i4>2752575</vt:i4>
      </vt:variant>
      <vt:variant>
        <vt:i4>3</vt:i4>
      </vt:variant>
      <vt:variant>
        <vt:i4>0</vt:i4>
      </vt:variant>
      <vt:variant>
        <vt:i4>5</vt:i4>
      </vt:variant>
      <vt:variant>
        <vt:lpwstr>https://www.cahps.ahrq.gov/cahpskit/files/32_CG_Preparing_a_Questionnaire.pdf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Surgical Care Survey</dc:title>
  <dc:subject>Patients’ experiences with surgical care survey</dc:subject>
  <dc:creator>CAHPS Consortium</dc:creator>
  <cp:keywords>Survey, patient experience, surgical care, communication, access, surgeons, doctors, office staff, ratings</cp:keywords>
  <cp:lastModifiedBy>White, Zachary Eugene - whiteze</cp:lastModifiedBy>
  <cp:revision>3</cp:revision>
  <cp:lastPrinted>2011-12-20T18:04:00Z</cp:lastPrinted>
  <dcterms:created xsi:type="dcterms:W3CDTF">2018-01-02T21:37:00Z</dcterms:created>
  <dcterms:modified xsi:type="dcterms:W3CDTF">2018-01-02T21:37:00Z</dcterms:modified>
</cp:coreProperties>
</file>